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D7" w:rsidRPr="00DB49D7" w:rsidRDefault="00DB49D7" w:rsidP="00DB49D7">
      <w:pPr>
        <w:spacing w:after="0"/>
        <w:ind w:firstLine="0"/>
        <w:jc w:val="center"/>
        <w:rPr>
          <w:rFonts w:ascii="Times New Roman CYR" w:hAnsi="Times New Roman CYR"/>
          <w:sz w:val="32"/>
          <w:szCs w:val="32"/>
        </w:rPr>
      </w:pPr>
      <w:r w:rsidRPr="00DB49D7">
        <w:rPr>
          <w:b/>
          <w:spacing w:val="-22"/>
          <w:kern w:val="6"/>
          <w:sz w:val="32"/>
          <w:szCs w:val="32"/>
        </w:rPr>
        <w:t>ПРИМОРСКАЯ ТЕРРИТОРИАЛЬНАЯ ИЗБИРАТЕЛЬНАЯ КОМИССИЯ</w:t>
      </w:r>
    </w:p>
    <w:p w:rsidR="00DB49D7" w:rsidRPr="00DB49D7" w:rsidRDefault="00DB49D7" w:rsidP="00DB49D7">
      <w:pPr>
        <w:spacing w:after="0"/>
        <w:ind w:firstLine="0"/>
        <w:jc w:val="center"/>
        <w:rPr>
          <w:rFonts w:ascii="Times New Roman CYR" w:hAnsi="Times New Roman CYR"/>
          <w:b/>
          <w:spacing w:val="60"/>
          <w:sz w:val="32"/>
          <w:szCs w:val="32"/>
        </w:rPr>
      </w:pPr>
    </w:p>
    <w:p w:rsidR="00DB49D7" w:rsidRPr="00DB49D7" w:rsidRDefault="00DB49D7" w:rsidP="00DB49D7">
      <w:pPr>
        <w:spacing w:after="0"/>
        <w:ind w:firstLine="0"/>
        <w:jc w:val="center"/>
        <w:rPr>
          <w:b/>
          <w:spacing w:val="60"/>
          <w:sz w:val="32"/>
          <w:szCs w:val="32"/>
        </w:rPr>
      </w:pPr>
      <w:r w:rsidRPr="00DB49D7">
        <w:rPr>
          <w:rFonts w:ascii="Times New Roman CYR" w:hAnsi="Times New Roman CYR"/>
          <w:b/>
          <w:spacing w:val="60"/>
          <w:sz w:val="32"/>
          <w:szCs w:val="32"/>
        </w:rPr>
        <w:t>ПОСТАНОВЛЕНИЕ</w:t>
      </w:r>
    </w:p>
    <w:p w:rsidR="00DB49D7" w:rsidRPr="00DB49D7" w:rsidRDefault="00DB49D7" w:rsidP="00DB49D7">
      <w:pPr>
        <w:spacing w:after="0"/>
        <w:ind w:firstLine="0"/>
        <w:jc w:val="left"/>
        <w:rPr>
          <w:sz w:val="24"/>
          <w:szCs w:val="24"/>
        </w:rPr>
      </w:pPr>
    </w:p>
    <w:tbl>
      <w:tblPr>
        <w:tblW w:w="0" w:type="auto"/>
        <w:tblInd w:w="250" w:type="dxa"/>
        <w:tblLayout w:type="fixed"/>
        <w:tblLook w:val="0000" w:firstRow="0" w:lastRow="0" w:firstColumn="0" w:lastColumn="0" w:noHBand="0" w:noVBand="0"/>
      </w:tblPr>
      <w:tblGrid>
        <w:gridCol w:w="3107"/>
        <w:gridCol w:w="3107"/>
        <w:gridCol w:w="3107"/>
      </w:tblGrid>
      <w:tr w:rsidR="00DB49D7" w:rsidRPr="00DB49D7" w:rsidTr="00DB49D7">
        <w:trPr>
          <w:trHeight w:val="83"/>
        </w:trPr>
        <w:tc>
          <w:tcPr>
            <w:tcW w:w="3107" w:type="dxa"/>
            <w:tcBorders>
              <w:bottom w:val="single" w:sz="4" w:space="0" w:color="auto"/>
            </w:tcBorders>
          </w:tcPr>
          <w:p w:rsidR="00DB49D7" w:rsidRPr="00DB49D7" w:rsidRDefault="00002609" w:rsidP="00FF4EA9">
            <w:pPr>
              <w:spacing w:after="0"/>
              <w:ind w:firstLine="0"/>
              <w:jc w:val="center"/>
              <w:rPr>
                <w:szCs w:val="28"/>
              </w:rPr>
            </w:pPr>
            <w:r>
              <w:rPr>
                <w:rFonts w:ascii="Times New Roman CYR" w:hAnsi="Times New Roman CYR"/>
                <w:szCs w:val="28"/>
              </w:rPr>
              <w:t>2</w:t>
            </w:r>
            <w:r w:rsidR="00FF4EA9">
              <w:rPr>
                <w:rFonts w:ascii="Times New Roman CYR" w:hAnsi="Times New Roman CYR"/>
                <w:szCs w:val="28"/>
              </w:rPr>
              <w:t>2</w:t>
            </w:r>
            <w:r w:rsidR="00DB49D7" w:rsidRPr="00DB49D7">
              <w:rPr>
                <w:rFonts w:ascii="Times New Roman CYR" w:hAnsi="Times New Roman CYR"/>
                <w:szCs w:val="28"/>
              </w:rPr>
              <w:t xml:space="preserve"> </w:t>
            </w:r>
            <w:r w:rsidR="00FF4EA9">
              <w:rPr>
                <w:rFonts w:ascii="Times New Roman CYR" w:hAnsi="Times New Roman CYR"/>
                <w:szCs w:val="28"/>
              </w:rPr>
              <w:t>июня</w:t>
            </w:r>
            <w:r w:rsidR="00DB49D7" w:rsidRPr="00DB49D7">
              <w:rPr>
                <w:rFonts w:ascii="Times New Roman CYR" w:hAnsi="Times New Roman CYR"/>
                <w:szCs w:val="28"/>
              </w:rPr>
              <w:t xml:space="preserve"> 2020 г.</w:t>
            </w:r>
          </w:p>
        </w:tc>
        <w:tc>
          <w:tcPr>
            <w:tcW w:w="3107" w:type="dxa"/>
          </w:tcPr>
          <w:p w:rsidR="00DB49D7" w:rsidRPr="00DB49D7" w:rsidRDefault="00DB49D7" w:rsidP="00DB49D7">
            <w:pPr>
              <w:spacing w:after="0"/>
              <w:ind w:firstLine="0"/>
              <w:jc w:val="right"/>
              <w:rPr>
                <w:szCs w:val="28"/>
              </w:rPr>
            </w:pPr>
            <w:r w:rsidRPr="00DB49D7">
              <w:rPr>
                <w:szCs w:val="28"/>
              </w:rPr>
              <w:t>№</w:t>
            </w:r>
          </w:p>
        </w:tc>
        <w:tc>
          <w:tcPr>
            <w:tcW w:w="3107" w:type="dxa"/>
            <w:tcBorders>
              <w:bottom w:val="single" w:sz="4" w:space="0" w:color="auto"/>
            </w:tcBorders>
          </w:tcPr>
          <w:p w:rsidR="00DB49D7" w:rsidRPr="00DB49D7" w:rsidRDefault="005D039B" w:rsidP="005D3DE1">
            <w:pPr>
              <w:spacing w:after="0"/>
              <w:ind w:firstLine="0"/>
              <w:jc w:val="left"/>
              <w:rPr>
                <w:szCs w:val="28"/>
              </w:rPr>
            </w:pPr>
            <w:r w:rsidRPr="005D039B">
              <w:rPr>
                <w:rFonts w:ascii="Times New Roman CYR" w:hAnsi="Times New Roman CYR"/>
                <w:szCs w:val="28"/>
              </w:rPr>
              <w:t>130/589</w:t>
            </w:r>
          </w:p>
        </w:tc>
      </w:tr>
    </w:tbl>
    <w:p w:rsidR="00DB49D7" w:rsidRDefault="00DB49D7" w:rsidP="00DB49D7">
      <w:pPr>
        <w:spacing w:after="0"/>
        <w:ind w:firstLine="0"/>
        <w:jc w:val="center"/>
        <w:rPr>
          <w:b/>
          <w:sz w:val="24"/>
          <w:szCs w:val="24"/>
        </w:rPr>
      </w:pPr>
      <w:r w:rsidRPr="00DB49D7">
        <w:rPr>
          <w:b/>
          <w:sz w:val="24"/>
          <w:szCs w:val="24"/>
        </w:rPr>
        <w:t>г. Архангельск</w:t>
      </w:r>
    </w:p>
    <w:p w:rsidR="00DB49D7" w:rsidRPr="00DB49D7" w:rsidRDefault="00DB49D7" w:rsidP="00DB49D7">
      <w:pPr>
        <w:spacing w:after="0"/>
        <w:ind w:firstLine="0"/>
        <w:jc w:val="center"/>
        <w:rPr>
          <w:b/>
          <w:sz w:val="24"/>
          <w:szCs w:val="24"/>
        </w:rPr>
      </w:pPr>
    </w:p>
    <w:p w:rsidR="001D3345" w:rsidRDefault="005D039B" w:rsidP="005D039B">
      <w:pPr>
        <w:spacing w:after="0"/>
        <w:ind w:firstLine="0"/>
        <w:jc w:val="center"/>
        <w:rPr>
          <w:rFonts w:ascii="Times New Roman CYR" w:hAnsi="Times New Roman CYR"/>
          <w:b/>
          <w:szCs w:val="28"/>
        </w:rPr>
      </w:pPr>
      <w:r w:rsidRPr="005D039B">
        <w:rPr>
          <w:rFonts w:ascii="Times New Roman CYR" w:hAnsi="Times New Roman CYR"/>
          <w:b/>
          <w:szCs w:val="28"/>
        </w:rPr>
        <w:t xml:space="preserve">О Перечне и формах документов, в том числе в машиночитаемом виде, </w:t>
      </w:r>
      <w:r>
        <w:rPr>
          <w:rFonts w:ascii="Times New Roman CYR" w:hAnsi="Times New Roman CYR"/>
          <w:b/>
          <w:szCs w:val="28"/>
        </w:rPr>
        <w:t>п</w:t>
      </w:r>
      <w:r w:rsidRPr="005D039B">
        <w:rPr>
          <w:rFonts w:ascii="Times New Roman CYR" w:hAnsi="Times New Roman CYR"/>
          <w:b/>
          <w:szCs w:val="28"/>
        </w:rPr>
        <w:t>редставляемых избирательными объединениями и кандидатами</w:t>
      </w:r>
      <w:r>
        <w:rPr>
          <w:rFonts w:ascii="Times New Roman CYR" w:hAnsi="Times New Roman CYR"/>
          <w:b/>
          <w:szCs w:val="28"/>
        </w:rPr>
        <w:t xml:space="preserve"> </w:t>
      </w:r>
      <w:r w:rsidRPr="005D039B">
        <w:rPr>
          <w:rFonts w:ascii="Times New Roman CYR" w:hAnsi="Times New Roman CYR"/>
          <w:b/>
          <w:szCs w:val="28"/>
        </w:rPr>
        <w:t>в Приморскую территориальную избирательную комиссию</w:t>
      </w:r>
      <w:r>
        <w:rPr>
          <w:rFonts w:ascii="Times New Roman CYR" w:hAnsi="Times New Roman CYR"/>
          <w:b/>
          <w:szCs w:val="28"/>
        </w:rPr>
        <w:t xml:space="preserve"> </w:t>
      </w:r>
      <w:r w:rsidRPr="005D039B">
        <w:rPr>
          <w:rFonts w:ascii="Times New Roman CYR" w:hAnsi="Times New Roman CYR"/>
          <w:b/>
          <w:szCs w:val="28"/>
        </w:rPr>
        <w:t xml:space="preserve">при проведении 13 сентября 2020 года выборов в органы местного самоуправления МО </w:t>
      </w:r>
      <w:r>
        <w:rPr>
          <w:rFonts w:ascii="Times New Roman CYR" w:hAnsi="Times New Roman CYR"/>
          <w:b/>
          <w:szCs w:val="28"/>
        </w:rPr>
        <w:t>«</w:t>
      </w:r>
      <w:r w:rsidRPr="005D039B">
        <w:rPr>
          <w:rFonts w:ascii="Times New Roman CYR" w:hAnsi="Times New Roman CYR"/>
          <w:b/>
          <w:szCs w:val="28"/>
        </w:rPr>
        <w:t xml:space="preserve">Приморский муниципальный район» Архангельской области по </w:t>
      </w:r>
      <w:r>
        <w:rPr>
          <w:rFonts w:ascii="Times New Roman CYR" w:hAnsi="Times New Roman CYR"/>
          <w:b/>
          <w:szCs w:val="28"/>
        </w:rPr>
        <w:t>м</w:t>
      </w:r>
      <w:r w:rsidRPr="005D039B">
        <w:rPr>
          <w:rFonts w:ascii="Times New Roman CYR" w:hAnsi="Times New Roman CYR"/>
          <w:b/>
          <w:szCs w:val="28"/>
        </w:rPr>
        <w:t>ажоритарной избирательной системе</w:t>
      </w:r>
    </w:p>
    <w:p w:rsidR="001C1CF4" w:rsidRPr="00B54AD2" w:rsidRDefault="001C1CF4" w:rsidP="001C1CF4">
      <w:pPr>
        <w:spacing w:after="0"/>
        <w:ind w:firstLine="0"/>
        <w:jc w:val="center"/>
        <w:rPr>
          <w:rFonts w:ascii="Times New Roman CYR" w:hAnsi="Times New Roman CYR"/>
          <w:b/>
          <w:spacing w:val="60"/>
          <w:szCs w:val="28"/>
        </w:rPr>
      </w:pPr>
    </w:p>
    <w:p w:rsidR="005D039B" w:rsidRPr="005D039B" w:rsidRDefault="005D039B" w:rsidP="005D039B">
      <w:pPr>
        <w:spacing w:line="360" w:lineRule="auto"/>
        <w:ind w:firstLine="709"/>
        <w:rPr>
          <w:szCs w:val="28"/>
        </w:rPr>
      </w:pPr>
      <w:r w:rsidRPr="005D039B">
        <w:rPr>
          <w:szCs w:val="28"/>
        </w:rPr>
        <w:t>В соответствии со статьями 33, 34, 35 Федерального закона «Об основных гарантиях избирательных прав и права на участие в референдуме граждан Российской Федерации», пунктом 10 статьи 20, пунктом 8 статьи 33, пунктом 1 статьи 35, пунктом 4 статьи 38, пунктами 1, 3, 4, 5.1, 11 статьи 40, пунктом 13 статьи 41, пунктами 1, 2 статьи 43 областного закона «О выборах в органы местного самоуправления в Архангельской области» Приморская территориальная избирательная комиссия </w:t>
      </w:r>
      <w:r w:rsidRPr="005D039B">
        <w:rPr>
          <w:b/>
          <w:szCs w:val="28"/>
        </w:rPr>
        <w:t>постановляет</w:t>
      </w:r>
      <w:r w:rsidRPr="005D039B">
        <w:rPr>
          <w:szCs w:val="28"/>
        </w:rPr>
        <w:t>:</w:t>
      </w:r>
    </w:p>
    <w:p w:rsidR="005D039B" w:rsidRPr="005D039B" w:rsidRDefault="005D039B" w:rsidP="005D039B">
      <w:pPr>
        <w:spacing w:line="360" w:lineRule="auto"/>
        <w:ind w:firstLine="709"/>
        <w:rPr>
          <w:szCs w:val="28"/>
        </w:rPr>
      </w:pPr>
      <w:r w:rsidRPr="005D039B">
        <w:rPr>
          <w:szCs w:val="28"/>
        </w:rPr>
        <w:t>1. Одобрить:</w:t>
      </w:r>
    </w:p>
    <w:p w:rsidR="005D039B" w:rsidRPr="005D039B" w:rsidRDefault="005D039B" w:rsidP="005D039B">
      <w:pPr>
        <w:spacing w:line="360" w:lineRule="auto"/>
        <w:ind w:firstLine="709"/>
        <w:rPr>
          <w:szCs w:val="28"/>
        </w:rPr>
      </w:pPr>
      <w:r w:rsidRPr="005D039B">
        <w:rPr>
          <w:szCs w:val="28"/>
        </w:rPr>
        <w:t>1. Перечень документов, представляемых избирательными объединениями и кандидатами в Приморскую территориальную избирательную комиссию Архангельской области при проведении 13 сентября 2020 года выборов в органы местного самоуправления Приморского района Архангельской области по мажоритарной избирательной системе (далее – Перечень) (прилагается);</w:t>
      </w:r>
    </w:p>
    <w:p w:rsidR="005D039B" w:rsidRPr="005D039B" w:rsidRDefault="005D039B" w:rsidP="005D039B">
      <w:pPr>
        <w:spacing w:line="360" w:lineRule="auto"/>
        <w:ind w:firstLine="709"/>
        <w:rPr>
          <w:szCs w:val="28"/>
        </w:rPr>
      </w:pPr>
      <w:r w:rsidRPr="005D039B">
        <w:rPr>
          <w:szCs w:val="28"/>
        </w:rPr>
        <w:t>2. Утвердить:</w:t>
      </w:r>
    </w:p>
    <w:p w:rsidR="005D039B" w:rsidRPr="005D039B" w:rsidRDefault="005D039B" w:rsidP="005D039B">
      <w:pPr>
        <w:spacing w:line="360" w:lineRule="auto"/>
        <w:ind w:firstLine="709"/>
        <w:rPr>
          <w:szCs w:val="28"/>
        </w:rPr>
      </w:pPr>
      <w:r w:rsidRPr="005D039B">
        <w:rPr>
          <w:szCs w:val="28"/>
        </w:rPr>
        <w:t>2.1. Форму списка кандидатов в депутаты представительного органа муниципального образования, выдвинутых избирательными объединени</w:t>
      </w:r>
      <w:r w:rsidR="00A45F2C">
        <w:rPr>
          <w:szCs w:val="28"/>
        </w:rPr>
        <w:t>я</w:t>
      </w:r>
      <w:r w:rsidRPr="005D039B">
        <w:rPr>
          <w:szCs w:val="28"/>
        </w:rPr>
        <w:t>м</w:t>
      </w:r>
      <w:r w:rsidR="00A45F2C">
        <w:rPr>
          <w:szCs w:val="28"/>
        </w:rPr>
        <w:t>и</w:t>
      </w:r>
      <w:r w:rsidRPr="005D039B">
        <w:rPr>
          <w:szCs w:val="28"/>
        </w:rPr>
        <w:t xml:space="preserve"> по одномандатным (многомандатным) избирательным округам (приложение № 4.1,4.2 к Перечню);</w:t>
      </w:r>
    </w:p>
    <w:p w:rsidR="005D039B" w:rsidRPr="005D039B" w:rsidRDefault="005D039B" w:rsidP="005D039B">
      <w:pPr>
        <w:spacing w:line="360" w:lineRule="auto"/>
        <w:ind w:firstLine="709"/>
        <w:rPr>
          <w:szCs w:val="28"/>
        </w:rPr>
      </w:pPr>
      <w:r w:rsidRPr="005D039B">
        <w:rPr>
          <w:szCs w:val="28"/>
        </w:rPr>
        <w:t>2.2. Форму списка уполномоченных представителей избирательного объединения (приложение № 4.3 к Перечню);</w:t>
      </w:r>
    </w:p>
    <w:p w:rsidR="005D039B" w:rsidRPr="005D039B" w:rsidRDefault="005D039B" w:rsidP="005D039B">
      <w:pPr>
        <w:spacing w:line="360" w:lineRule="auto"/>
        <w:ind w:firstLine="709"/>
        <w:rPr>
          <w:szCs w:val="28"/>
        </w:rPr>
      </w:pPr>
      <w:r w:rsidRPr="005D039B">
        <w:rPr>
          <w:szCs w:val="28"/>
        </w:rPr>
        <w:lastRenderedPageBreak/>
        <w:t>2.3. Форму протокола об итогах сбора подписей избирателей в поддержку выдвижения кандидата (для «Сельского поселения Соловецкое» (приложение № 9 к Перечню);</w:t>
      </w:r>
    </w:p>
    <w:p w:rsidR="005D039B" w:rsidRPr="005D039B" w:rsidRDefault="005D039B" w:rsidP="005D039B">
      <w:pPr>
        <w:spacing w:line="360" w:lineRule="auto"/>
        <w:ind w:firstLine="709"/>
        <w:rPr>
          <w:szCs w:val="28"/>
        </w:rPr>
      </w:pPr>
      <w:r w:rsidRPr="005D039B">
        <w:rPr>
          <w:szCs w:val="28"/>
        </w:rPr>
        <w:t>3. Разъяснить, что наименования политических партий, иных общественных объединений, а также наименования и фирменные наименования юридических лиц в документах, изготавливаемых (изготовленных) избирательными объединениями и кандидатами, указываются без выделения (типом шрифта, начертанием, курсивом, размером, подчеркиванием, цветом или иным способом), в том числе отдельных элементов, по отношению к другому тексту.</w:t>
      </w:r>
    </w:p>
    <w:p w:rsidR="005D039B" w:rsidRPr="005D039B" w:rsidRDefault="005D039B" w:rsidP="005D039B">
      <w:pPr>
        <w:spacing w:line="360" w:lineRule="auto"/>
        <w:ind w:firstLine="709"/>
        <w:rPr>
          <w:szCs w:val="28"/>
        </w:rPr>
      </w:pPr>
      <w:r w:rsidRPr="005D039B">
        <w:rPr>
          <w:szCs w:val="28"/>
        </w:rPr>
        <w:t>4. Рекомендовать избирательным объединениям, кандидатам представлять в Приморскую территориальную избирательную комиссию, соответствующие документы, предусмотренные законодательством, по формам согласно приложениям № 1-4, 5-8, 10-25 к Перечню.</w:t>
      </w:r>
    </w:p>
    <w:p w:rsidR="005D039B" w:rsidRPr="005D039B" w:rsidRDefault="005D039B" w:rsidP="005D039B">
      <w:pPr>
        <w:spacing w:line="360" w:lineRule="auto"/>
        <w:ind w:firstLine="709"/>
        <w:rPr>
          <w:szCs w:val="28"/>
        </w:rPr>
      </w:pPr>
      <w:r w:rsidRPr="005D039B">
        <w:rPr>
          <w:szCs w:val="28"/>
        </w:rPr>
        <w:t>5. Разъяснить, что при использовании форм документов, слова «Приложение № ___ к постановлению Приморской территориальной избирательной комиссии от «___» _________ ______ г. № ____», «УТВЕРЖДЕНА постановлением Приморской территориальной избирательной комиссии от «___» _________ ______ г. № ____», «(обязательная форма)», «(обязательная форма, утверждена Федеральным законом)», «(рекомендуемая форма)», линейки и текст под ними, а также примечания и сноски не воспроизводятся.</w:t>
      </w:r>
    </w:p>
    <w:p w:rsidR="005D039B" w:rsidRPr="005D039B" w:rsidRDefault="005D039B" w:rsidP="005D039B">
      <w:pPr>
        <w:spacing w:line="360" w:lineRule="auto"/>
        <w:ind w:firstLine="709"/>
        <w:rPr>
          <w:szCs w:val="28"/>
        </w:rPr>
      </w:pPr>
      <w:r w:rsidRPr="005D039B">
        <w:rPr>
          <w:szCs w:val="28"/>
        </w:rPr>
        <w:t>6. Контроль за исполнением настоящего постановления возложить на заместителя председателя Приморской территориальной избирательной комиссии Фролова А.Б.</w:t>
      </w:r>
    </w:p>
    <w:p w:rsidR="005D039B" w:rsidRPr="005D039B" w:rsidRDefault="005D039B" w:rsidP="005D039B">
      <w:pPr>
        <w:spacing w:line="360" w:lineRule="auto"/>
        <w:ind w:firstLine="709"/>
        <w:rPr>
          <w:szCs w:val="28"/>
        </w:rPr>
      </w:pPr>
      <w:r w:rsidRPr="005D039B">
        <w:rPr>
          <w:szCs w:val="28"/>
        </w:rPr>
        <w:t xml:space="preserve">7. Опубликовать </w:t>
      </w:r>
      <w:r w:rsidR="00A45F2C" w:rsidRPr="00A45F2C">
        <w:rPr>
          <w:szCs w:val="28"/>
        </w:rPr>
        <w:t>настоящее постановление в сетевом издании «Официальный интернет-портал «Вестник Приморского района»</w:t>
      </w:r>
      <w:r w:rsidRPr="005D039B">
        <w:rPr>
          <w:szCs w:val="28"/>
        </w:rPr>
        <w:t xml:space="preserve">. </w:t>
      </w:r>
    </w:p>
    <w:p w:rsidR="005B4595" w:rsidRDefault="005B4595" w:rsidP="005B4595">
      <w:pPr>
        <w:spacing w:after="0"/>
        <w:ind w:firstLine="0"/>
        <w:jc w:val="center"/>
        <w:rPr>
          <w:rFonts w:ascii="Times New Roman CYR" w:hAnsi="Times New Roman CYR"/>
          <w:b/>
          <w:sz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855C13" w:rsidTr="00855C13">
        <w:tc>
          <w:tcPr>
            <w:tcW w:w="3379" w:type="dxa"/>
          </w:tcPr>
          <w:p w:rsidR="00855C13" w:rsidRPr="00855C13" w:rsidRDefault="00855C13" w:rsidP="00855C13">
            <w:pPr>
              <w:spacing w:after="0"/>
              <w:ind w:firstLine="0"/>
              <w:jc w:val="left"/>
              <w:rPr>
                <w:rFonts w:ascii="Times New Roman CYR" w:hAnsi="Times New Roman CYR"/>
                <w:szCs w:val="28"/>
              </w:rPr>
            </w:pPr>
            <w:r w:rsidRPr="00855C13">
              <w:rPr>
                <w:rFonts w:ascii="Times New Roman CYR" w:hAnsi="Times New Roman CYR"/>
                <w:szCs w:val="28"/>
              </w:rPr>
              <w:t>Председатель комиссии</w:t>
            </w:r>
          </w:p>
          <w:p w:rsidR="00855C13" w:rsidRDefault="00855C13" w:rsidP="005B4595">
            <w:pPr>
              <w:spacing w:after="0"/>
              <w:ind w:firstLine="0"/>
              <w:jc w:val="center"/>
              <w:rPr>
                <w:rFonts w:ascii="Times New Roman CYR" w:hAnsi="Times New Roman CYR"/>
                <w:b/>
                <w:sz w:val="32"/>
              </w:rPr>
            </w:pPr>
          </w:p>
        </w:tc>
        <w:tc>
          <w:tcPr>
            <w:tcW w:w="3379" w:type="dxa"/>
          </w:tcPr>
          <w:p w:rsidR="00855C13" w:rsidRDefault="00855C13" w:rsidP="005B4595">
            <w:pPr>
              <w:spacing w:after="0"/>
              <w:ind w:firstLine="0"/>
              <w:jc w:val="center"/>
              <w:rPr>
                <w:rFonts w:ascii="Times New Roman CYR" w:hAnsi="Times New Roman CYR"/>
                <w:b/>
                <w:sz w:val="32"/>
              </w:rPr>
            </w:pPr>
          </w:p>
        </w:tc>
        <w:tc>
          <w:tcPr>
            <w:tcW w:w="3380" w:type="dxa"/>
          </w:tcPr>
          <w:p w:rsidR="00855C13" w:rsidRPr="00855C13" w:rsidRDefault="00855C13" w:rsidP="00855C13">
            <w:pPr>
              <w:spacing w:after="0"/>
              <w:ind w:firstLine="0"/>
              <w:jc w:val="center"/>
              <w:rPr>
                <w:rFonts w:ascii="Times New Roman CYR" w:hAnsi="Times New Roman CYR"/>
                <w:szCs w:val="28"/>
              </w:rPr>
            </w:pPr>
            <w:r w:rsidRPr="00855C13">
              <w:rPr>
                <w:rFonts w:ascii="Times New Roman CYR" w:hAnsi="Times New Roman CYR"/>
                <w:szCs w:val="28"/>
              </w:rPr>
              <w:t>С.Ф. Белобородова</w:t>
            </w:r>
          </w:p>
          <w:p w:rsidR="00855C13" w:rsidRDefault="00855C13" w:rsidP="005B4595">
            <w:pPr>
              <w:spacing w:after="0"/>
              <w:ind w:firstLine="0"/>
              <w:jc w:val="center"/>
              <w:rPr>
                <w:rFonts w:ascii="Times New Roman CYR" w:hAnsi="Times New Roman CYR"/>
                <w:b/>
                <w:sz w:val="32"/>
              </w:rPr>
            </w:pPr>
          </w:p>
        </w:tc>
      </w:tr>
      <w:tr w:rsidR="00855C13" w:rsidTr="00855C13">
        <w:tc>
          <w:tcPr>
            <w:tcW w:w="3379" w:type="dxa"/>
          </w:tcPr>
          <w:p w:rsidR="00855C13" w:rsidRPr="00855C13" w:rsidRDefault="00855C13" w:rsidP="00855C13">
            <w:pPr>
              <w:spacing w:after="0"/>
              <w:ind w:firstLine="0"/>
              <w:jc w:val="left"/>
              <w:rPr>
                <w:rFonts w:ascii="Times New Roman CYR" w:hAnsi="Times New Roman CYR"/>
                <w:szCs w:val="28"/>
              </w:rPr>
            </w:pPr>
            <w:r w:rsidRPr="00855C13">
              <w:rPr>
                <w:rFonts w:ascii="Times New Roman CYR" w:hAnsi="Times New Roman CYR"/>
                <w:szCs w:val="28"/>
              </w:rPr>
              <w:t>Секретарь комиссии</w:t>
            </w:r>
          </w:p>
          <w:p w:rsidR="00855C13" w:rsidRDefault="00855C13" w:rsidP="005B4595">
            <w:pPr>
              <w:spacing w:after="0"/>
              <w:ind w:firstLine="0"/>
              <w:jc w:val="center"/>
              <w:rPr>
                <w:rFonts w:ascii="Times New Roman CYR" w:hAnsi="Times New Roman CYR"/>
                <w:b/>
                <w:sz w:val="32"/>
              </w:rPr>
            </w:pPr>
          </w:p>
        </w:tc>
        <w:tc>
          <w:tcPr>
            <w:tcW w:w="3379" w:type="dxa"/>
          </w:tcPr>
          <w:p w:rsidR="00855C13" w:rsidRDefault="00855C13" w:rsidP="005B4595">
            <w:pPr>
              <w:spacing w:after="0"/>
              <w:ind w:firstLine="0"/>
              <w:jc w:val="center"/>
              <w:rPr>
                <w:rFonts w:ascii="Times New Roman CYR" w:hAnsi="Times New Roman CYR"/>
                <w:b/>
                <w:sz w:val="32"/>
              </w:rPr>
            </w:pPr>
          </w:p>
        </w:tc>
        <w:tc>
          <w:tcPr>
            <w:tcW w:w="3380" w:type="dxa"/>
          </w:tcPr>
          <w:p w:rsidR="00855C13" w:rsidRDefault="00855C13" w:rsidP="00855C13">
            <w:pPr>
              <w:spacing w:after="0"/>
              <w:ind w:firstLine="0"/>
              <w:jc w:val="center"/>
              <w:rPr>
                <w:rFonts w:ascii="Times New Roman CYR" w:hAnsi="Times New Roman CYR"/>
                <w:b/>
                <w:sz w:val="32"/>
              </w:rPr>
            </w:pPr>
            <w:r w:rsidRPr="00855C13">
              <w:rPr>
                <w:rFonts w:ascii="Times New Roman CYR" w:hAnsi="Times New Roman CYR"/>
                <w:szCs w:val="28"/>
              </w:rPr>
              <w:t>Е.В. Горбачева</w:t>
            </w:r>
          </w:p>
        </w:tc>
      </w:tr>
    </w:tbl>
    <w:p w:rsidR="008E4353" w:rsidRPr="008E4353" w:rsidRDefault="008E4353" w:rsidP="008E4353">
      <w:pPr>
        <w:pStyle w:val="4"/>
        <w:spacing w:before="100" w:beforeAutospacing="1" w:after="100" w:afterAutospacing="1"/>
        <w:ind w:left="5103"/>
        <w:contextualSpacing/>
        <w:rPr>
          <w:rFonts w:ascii="Times New Roman" w:hAnsi="Times New Roman" w:cs="Times New Roman"/>
          <w:b w:val="0"/>
          <w:sz w:val="20"/>
        </w:rPr>
      </w:pPr>
      <w:r>
        <w:rPr>
          <w:rFonts w:ascii="Times New Roman CYR" w:hAnsi="Times New Roman CYR"/>
          <w:b w:val="0"/>
          <w:sz w:val="32"/>
        </w:rPr>
        <w:br w:type="page"/>
      </w:r>
      <w:bookmarkStart w:id="0" w:name="_Toc109063382"/>
      <w:r w:rsidRPr="008E4353">
        <w:rPr>
          <w:rFonts w:ascii="Times New Roman" w:hAnsi="Times New Roman" w:cs="Times New Roman"/>
          <w:b w:val="0"/>
          <w:sz w:val="20"/>
        </w:rPr>
        <w:lastRenderedPageBreak/>
        <w:t>ОДОБРЕН</w:t>
      </w:r>
    </w:p>
    <w:p w:rsidR="008E4353" w:rsidRPr="008E4353" w:rsidRDefault="008E4353" w:rsidP="008E4353">
      <w:pPr>
        <w:pStyle w:val="4"/>
        <w:spacing w:before="100" w:beforeAutospacing="1" w:after="100" w:afterAutospacing="1"/>
        <w:ind w:left="5103"/>
        <w:contextualSpacing/>
        <w:rPr>
          <w:rFonts w:ascii="Times New Roman" w:hAnsi="Times New Roman" w:cs="Times New Roman"/>
          <w:b w:val="0"/>
          <w:sz w:val="20"/>
          <w:szCs w:val="20"/>
        </w:rPr>
      </w:pPr>
      <w:r w:rsidRPr="008E4353">
        <w:rPr>
          <w:rFonts w:ascii="Times New Roman" w:hAnsi="Times New Roman" w:cs="Times New Roman"/>
          <w:b w:val="0"/>
          <w:sz w:val="20"/>
          <w:szCs w:val="20"/>
        </w:rPr>
        <w:t xml:space="preserve">постановлением Приморской </w:t>
      </w:r>
    </w:p>
    <w:p w:rsidR="008E4353" w:rsidRPr="008E4353" w:rsidRDefault="008E4353" w:rsidP="008E4353">
      <w:pPr>
        <w:pStyle w:val="4"/>
        <w:spacing w:before="100" w:beforeAutospacing="1" w:after="100" w:afterAutospacing="1"/>
        <w:ind w:left="5103"/>
        <w:contextualSpacing/>
        <w:rPr>
          <w:rFonts w:ascii="Times New Roman" w:hAnsi="Times New Roman" w:cs="Times New Roman"/>
          <w:b w:val="0"/>
          <w:sz w:val="20"/>
          <w:szCs w:val="20"/>
        </w:rPr>
      </w:pPr>
      <w:r w:rsidRPr="008E4353">
        <w:rPr>
          <w:rFonts w:ascii="Times New Roman" w:hAnsi="Times New Roman" w:cs="Times New Roman"/>
          <w:b w:val="0"/>
          <w:sz w:val="20"/>
          <w:szCs w:val="20"/>
        </w:rPr>
        <w:t>территориальной избирательной комиссии</w:t>
      </w:r>
    </w:p>
    <w:p w:rsidR="008E4353" w:rsidRPr="008E4353" w:rsidRDefault="008E4353" w:rsidP="008E4353">
      <w:pPr>
        <w:pStyle w:val="4"/>
        <w:spacing w:before="100" w:beforeAutospacing="1" w:after="100" w:afterAutospacing="1"/>
        <w:ind w:left="5103"/>
        <w:contextualSpacing/>
        <w:rPr>
          <w:rFonts w:ascii="Times New Roman" w:hAnsi="Times New Roman" w:cs="Times New Roman"/>
          <w:b w:val="0"/>
          <w:sz w:val="20"/>
          <w:szCs w:val="20"/>
        </w:rPr>
      </w:pPr>
      <w:r w:rsidRPr="008E4353">
        <w:rPr>
          <w:rFonts w:ascii="Times New Roman" w:hAnsi="Times New Roman" w:cs="Times New Roman"/>
          <w:b w:val="0"/>
          <w:sz w:val="20"/>
          <w:szCs w:val="20"/>
        </w:rPr>
        <w:t>от 22 июня 2020 года  № 130/589</w:t>
      </w:r>
    </w:p>
    <w:p w:rsidR="008E4353" w:rsidRPr="008E4353" w:rsidRDefault="008E4353" w:rsidP="008E4353">
      <w:pPr>
        <w:pStyle w:val="4"/>
        <w:spacing w:before="100" w:beforeAutospacing="1" w:after="100" w:afterAutospacing="1"/>
        <w:contextualSpacing/>
        <w:rPr>
          <w:rFonts w:ascii="Times New Roman" w:hAnsi="Times New Roman" w:cs="Times New Roman"/>
          <w:sz w:val="24"/>
          <w:szCs w:val="24"/>
        </w:rPr>
      </w:pPr>
    </w:p>
    <w:p w:rsidR="008E4353" w:rsidRPr="008E4353" w:rsidRDefault="008E4353" w:rsidP="008E4353">
      <w:pPr>
        <w:pStyle w:val="4"/>
        <w:spacing w:before="100" w:beforeAutospacing="1" w:after="100" w:afterAutospacing="1"/>
        <w:contextualSpacing/>
        <w:jc w:val="center"/>
        <w:rPr>
          <w:rFonts w:ascii="Times New Roman" w:hAnsi="Times New Roman" w:cs="Times New Roman"/>
        </w:rPr>
      </w:pPr>
      <w:r w:rsidRPr="008E4353">
        <w:rPr>
          <w:rFonts w:ascii="Times New Roman" w:hAnsi="Times New Roman" w:cs="Times New Roman"/>
        </w:rPr>
        <w:t>Перечень</w:t>
      </w:r>
      <w:bookmarkEnd w:id="0"/>
      <w:r w:rsidRPr="008E4353">
        <w:rPr>
          <w:rFonts w:ascii="Times New Roman" w:hAnsi="Times New Roman" w:cs="Times New Roman"/>
        </w:rPr>
        <w:t xml:space="preserve"> документов,</w:t>
      </w:r>
    </w:p>
    <w:p w:rsidR="008E4353" w:rsidRPr="008E4353" w:rsidRDefault="008E4353" w:rsidP="008E4353">
      <w:pPr>
        <w:pStyle w:val="4"/>
        <w:spacing w:before="100" w:beforeAutospacing="1" w:after="100" w:afterAutospacing="1"/>
        <w:contextualSpacing/>
        <w:jc w:val="center"/>
        <w:rPr>
          <w:rFonts w:ascii="Times New Roman" w:hAnsi="Times New Roman" w:cs="Times New Roman"/>
        </w:rPr>
      </w:pPr>
      <w:bookmarkStart w:id="1" w:name="_Toc109063383"/>
      <w:r w:rsidRPr="008E4353">
        <w:rPr>
          <w:rFonts w:ascii="Times New Roman" w:hAnsi="Times New Roman" w:cs="Times New Roman"/>
        </w:rPr>
        <w:t xml:space="preserve">представляемых в Приморскую территориальную избирательную комиссию избирательными объединениями и кандидатами при проведении </w:t>
      </w:r>
      <w:r w:rsidRPr="008E4353">
        <w:rPr>
          <w:rFonts w:ascii="Times New Roman" w:hAnsi="Times New Roman" w:cs="Times New Roman"/>
        </w:rPr>
        <w:br/>
        <w:t xml:space="preserve">13 сентября 2020 года </w:t>
      </w:r>
      <w:bookmarkEnd w:id="1"/>
      <w:r w:rsidRPr="008E4353">
        <w:rPr>
          <w:rFonts w:ascii="Times New Roman" w:hAnsi="Times New Roman" w:cs="Times New Roman"/>
        </w:rPr>
        <w:t>выборов в органы местного самоуправления МО «Приморский муниципальный район» Архангельской области по мажоритарной избирательной системе</w:t>
      </w:r>
    </w:p>
    <w:p w:rsidR="008E4353" w:rsidRPr="008E4353" w:rsidRDefault="008E4353" w:rsidP="008E4353">
      <w:pPr>
        <w:pStyle w:val="4"/>
        <w:spacing w:before="100" w:beforeAutospacing="1" w:after="100" w:afterAutospacing="1"/>
        <w:contextualSpacing/>
        <w:jc w:val="center"/>
        <w:rPr>
          <w:rFonts w:ascii="Times New Roman" w:hAnsi="Times New Roman" w:cs="Times New Roman"/>
          <w:i/>
        </w:rPr>
      </w:pPr>
      <w:r w:rsidRPr="008E4353">
        <w:rPr>
          <w:rFonts w:ascii="Times New Roman" w:hAnsi="Times New Roman" w:cs="Times New Roman"/>
          <w:i/>
        </w:rPr>
        <w:t>(для использования в случае совмещения территориальной избирательной комиссией полномочий избирательной комиссии муниципального образования и окружных избирательных комиссий)</w:t>
      </w:r>
    </w:p>
    <w:p w:rsidR="008E4353" w:rsidRPr="008E4353" w:rsidRDefault="008E4353" w:rsidP="008E4353">
      <w:pPr>
        <w:spacing w:before="100" w:beforeAutospacing="1" w:after="100" w:afterAutospacing="1"/>
        <w:contextualSpacing/>
      </w:pPr>
    </w:p>
    <w:p w:rsidR="008E4353" w:rsidRPr="00161681" w:rsidRDefault="008E4353" w:rsidP="008E4353">
      <w:pPr>
        <w:numPr>
          <w:ilvl w:val="0"/>
          <w:numId w:val="3"/>
        </w:numPr>
        <w:tabs>
          <w:tab w:val="left" w:pos="284"/>
          <w:tab w:val="left" w:pos="426"/>
        </w:tabs>
        <w:spacing w:after="0"/>
        <w:ind w:left="0" w:firstLine="0"/>
        <w:jc w:val="center"/>
        <w:rPr>
          <w:b/>
        </w:rPr>
      </w:pPr>
      <w:r w:rsidRPr="00161681">
        <w:rPr>
          <w:b/>
        </w:rPr>
        <w:t>Документы, представляемые кандидатом в депутаты по одномандатному (многомандатному) избирательному округу при самовыдвижении</w:t>
      </w:r>
    </w:p>
    <w:p w:rsidR="008E4353" w:rsidRPr="00161681" w:rsidRDefault="008E4353" w:rsidP="008E4353">
      <w:pPr>
        <w:jc w:val="center"/>
        <w:rPr>
          <w:b/>
          <w:i/>
        </w:rPr>
      </w:pPr>
      <w:r w:rsidRPr="00161681">
        <w:rPr>
          <w:b/>
          <w:i/>
        </w:rPr>
        <w:t xml:space="preserve">(ст.37 областного закона от 08.11.2006 № 268-13-ОЗ «О выборах в органы местного самоуправления в Архангельской области» (далее – областной закон), </w:t>
      </w:r>
      <w:r w:rsidRPr="00161681">
        <w:rPr>
          <w:b/>
          <w:i/>
        </w:rPr>
        <w:br/>
        <w:t xml:space="preserve">ст.33 Федерального закона «Об основных гарантиях избирательных прав </w:t>
      </w:r>
      <w:r w:rsidRPr="00161681">
        <w:rPr>
          <w:b/>
          <w:i/>
        </w:rPr>
        <w:br/>
        <w:t xml:space="preserve">и права на участие в референдуме граждан Российской Федерации» </w:t>
      </w:r>
      <w:r w:rsidRPr="00161681">
        <w:rPr>
          <w:b/>
          <w:i/>
        </w:rPr>
        <w:br/>
        <w:t>(далее – Федеральный закон)</w:t>
      </w:r>
    </w:p>
    <w:p w:rsidR="008E4353" w:rsidRPr="00161681" w:rsidRDefault="008E4353" w:rsidP="008E4353"/>
    <w:p w:rsidR="008E4353" w:rsidRPr="00161681" w:rsidRDefault="008E4353" w:rsidP="008E4353">
      <w:pPr>
        <w:ind w:firstLine="567"/>
      </w:pPr>
      <w:r w:rsidRPr="00161681">
        <w:t>1.1. Письменное заявление кандидата о его согласии баллотироваться</w:t>
      </w:r>
      <w:r w:rsidRPr="00161681">
        <w:rPr>
          <w:color w:val="FF0000"/>
        </w:rPr>
        <w:t xml:space="preserve"> </w:t>
      </w:r>
      <w:r w:rsidRPr="00161681">
        <w:rPr>
          <w:color w:val="FF0000"/>
        </w:rPr>
        <w:br/>
      </w:r>
      <w:r w:rsidRPr="00161681">
        <w:t>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(приложение № 1).</w:t>
      </w:r>
    </w:p>
    <w:p w:rsidR="008E4353" w:rsidRPr="00161681" w:rsidRDefault="008E4353" w:rsidP="008E4353">
      <w:pPr>
        <w:ind w:firstLine="567"/>
        <w:rPr>
          <w:i/>
        </w:rPr>
      </w:pPr>
      <w:r w:rsidRPr="00161681">
        <w:rPr>
          <w:i/>
        </w:rPr>
        <w:t>(Документы представляются кандидатом лично. Заявление и иные документы, указанные в п. 1.2, 1</w:t>
      </w:r>
      <w:r>
        <w:rPr>
          <w:i/>
        </w:rPr>
        <w:t>.3.6</w:t>
      </w:r>
      <w:r w:rsidRPr="00161681">
        <w:rPr>
          <w:i/>
        </w:rPr>
        <w:t xml:space="preserve"> настоящего Перечня, могут быть представлены по просьбе кандидата иными лицами в случае, если кандидат болен или содержится в местах содержания под стражей подозреваемых и обвиняемых. </w:t>
      </w:r>
      <w:r w:rsidRPr="00161681">
        <w:rPr>
          <w:i/>
          <w:color w:val="FF0000"/>
        </w:rPr>
        <w:t>Полномочия иных лиц на представление документов должны быть подтверждены доверенностью, выданной кандидатом.</w:t>
      </w:r>
      <w:r w:rsidRPr="00161681">
        <w:rPr>
          <w:i/>
        </w:rPr>
        <w:t xml:space="preserve"> При этом подлинность подписи кандидата в письменной форме на заявлении </w:t>
      </w:r>
      <w:r w:rsidRPr="00161681">
        <w:rPr>
          <w:i/>
          <w:color w:val="FF0000"/>
        </w:rPr>
        <w:t xml:space="preserve">и на доверенности </w:t>
      </w:r>
      <w:r w:rsidRPr="00161681">
        <w:rPr>
          <w:i/>
        </w:rPr>
        <w:t>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8E4353" w:rsidRPr="00161681" w:rsidRDefault="008E4353" w:rsidP="008E4353">
      <w:pPr>
        <w:ind w:firstLine="567"/>
      </w:pPr>
      <w:r w:rsidRPr="00161681">
        <w:rPr>
          <w:i/>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w:t>
      </w:r>
      <w:r w:rsidRPr="00161681">
        <w:rPr>
          <w:i/>
        </w:rPr>
        <w:lastRenderedPageBreak/>
        <w:t xml:space="preserve">документов, указанных в </w:t>
      </w:r>
      <w:hyperlink r:id="rId9" w:history="1">
        <w:r w:rsidRPr="00161681">
          <w:rPr>
            <w:i/>
          </w:rPr>
          <w:t>п.</w:t>
        </w:r>
      </w:hyperlink>
      <w:r w:rsidRPr="00161681">
        <w:rPr>
          <w:i/>
        </w:rPr>
        <w:t>1.1, 1.2</w:t>
      </w:r>
      <w:r>
        <w:rPr>
          <w:i/>
        </w:rPr>
        <w:t>-</w:t>
      </w:r>
      <w:r w:rsidRPr="00161681">
        <w:rPr>
          <w:i/>
        </w:rPr>
        <w:t>1.</w:t>
      </w:r>
      <w:r>
        <w:rPr>
          <w:i/>
        </w:rPr>
        <w:t>3.6</w:t>
      </w:r>
      <w:r w:rsidRPr="00161681">
        <w:rPr>
          <w:i/>
        </w:rPr>
        <w:t xml:space="preserve"> должны быть нотариально удостоверены).</w:t>
      </w:r>
    </w:p>
    <w:p w:rsidR="008E4353" w:rsidRPr="00161681" w:rsidRDefault="008E4353" w:rsidP="008E4353">
      <w:pPr>
        <w:ind w:firstLine="567"/>
      </w:pPr>
      <w:r w:rsidRPr="00161681">
        <w:t>1.</w:t>
      </w:r>
      <w:r>
        <w:t>2</w:t>
      </w:r>
      <w:r w:rsidRPr="00161681">
        <w:t>. Паспорт кандидата или иной документ, заменяющий паспорт гражданина.</w:t>
      </w:r>
    </w:p>
    <w:p w:rsidR="008E4353" w:rsidRPr="00161681" w:rsidRDefault="008E4353" w:rsidP="008E4353">
      <w:pPr>
        <w:ind w:firstLine="567"/>
      </w:pPr>
      <w:r w:rsidRPr="00161681">
        <w:t>1.</w:t>
      </w:r>
      <w:r>
        <w:t>3</w:t>
      </w:r>
      <w:r w:rsidRPr="00161681">
        <w:t xml:space="preserve">. </w:t>
      </w:r>
      <w:r w:rsidRPr="00161681">
        <w:rPr>
          <w:color w:val="FF0000"/>
        </w:rPr>
        <w:t>Вместе</w:t>
      </w:r>
      <w:r w:rsidRPr="00161681">
        <w:t xml:space="preserve"> с заявлением кандидата о согласии баллотироваться представляются:</w:t>
      </w:r>
    </w:p>
    <w:p w:rsidR="008E4353" w:rsidRPr="00161681" w:rsidRDefault="008E4353" w:rsidP="008E4353">
      <w:pPr>
        <w:ind w:firstLine="567"/>
      </w:pPr>
      <w:r w:rsidRPr="00161681">
        <w:t>1.</w:t>
      </w:r>
      <w:r>
        <w:t>3</w:t>
      </w:r>
      <w:r w:rsidRPr="00161681">
        <w:t xml:space="preserve">.1. Копии следующих страниц паспорта кандидата </w:t>
      </w:r>
    </w:p>
    <w:p w:rsidR="008E4353" w:rsidRPr="00161681" w:rsidRDefault="008E4353" w:rsidP="008E4353">
      <w:pPr>
        <w:ind w:firstLine="567"/>
      </w:pPr>
      <w:r w:rsidRPr="00161681">
        <w:t>- второй и третьей страницы;</w:t>
      </w:r>
    </w:p>
    <w:p w:rsidR="008E4353" w:rsidRPr="00161681" w:rsidRDefault="008E4353" w:rsidP="008E4353">
      <w:pPr>
        <w:ind w:firstLine="567"/>
      </w:pPr>
      <w:r w:rsidRPr="00161681">
        <w:t>- пятой и последующих</w:t>
      </w:r>
      <w:r w:rsidRPr="00161681">
        <w:rPr>
          <w:bCs/>
        </w:rPr>
        <w:t xml:space="preserve"> страниц, содержащих отметки о регистрации гражданина по месту жительства </w:t>
      </w:r>
      <w:r w:rsidRPr="00161681">
        <w:t>и снятии его с регистрационного учета;</w:t>
      </w:r>
    </w:p>
    <w:p w:rsidR="008E4353" w:rsidRPr="00161681" w:rsidRDefault="008E4353" w:rsidP="008E4353">
      <w:pPr>
        <w:ind w:firstLine="567"/>
      </w:pPr>
      <w:r w:rsidRPr="00161681">
        <w:t>- 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8E4353" w:rsidRPr="00161681" w:rsidRDefault="008E4353" w:rsidP="008E4353">
      <w:pPr>
        <w:ind w:firstLine="567"/>
      </w:pPr>
      <w:r w:rsidRPr="00161681">
        <w:t xml:space="preserve">В случае отсутствия у кандидата паспорта гражданина Российской Федерации прилагается копия документа, заменяющего паспорт гражданина Российской Федерации (для гражданина иностранного государства, участвующего в выборах в соответствии </w:t>
      </w:r>
      <w:r w:rsidRPr="00161681">
        <w:br/>
        <w:t>с международным соглашением РФ,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
    <w:p w:rsidR="008E4353" w:rsidRPr="00161681" w:rsidRDefault="008E4353" w:rsidP="008E4353">
      <w:pPr>
        <w:ind w:firstLine="567"/>
      </w:pPr>
      <w:r w:rsidRPr="00161681">
        <w:rPr>
          <w:i/>
        </w:rPr>
        <w:t>(</w:t>
      </w:r>
      <w:r w:rsidRPr="00161681">
        <w:rPr>
          <w:i/>
          <w:color w:val="FF0000"/>
        </w:rPr>
        <w:t>Копия паспорта</w:t>
      </w:r>
      <w:r w:rsidRPr="00161681">
        <w:rPr>
          <w:i/>
        </w:rPr>
        <w:t xml:space="preserve"> (отдельных страниц паспорта) или документа заменяющего паспорт гражданина изготавливается территориальной избирательной комиссией </w:t>
      </w:r>
      <w:r w:rsidRPr="00161681">
        <w:rPr>
          <w:i/>
        </w:rPr>
        <w:br/>
        <w:t>в присутствии кандидата, заверяется подписью лица, принявшего документы)</w:t>
      </w:r>
    </w:p>
    <w:p w:rsidR="008E4353" w:rsidRPr="00161681" w:rsidRDefault="008E4353" w:rsidP="008E4353">
      <w:pPr>
        <w:ind w:firstLine="567"/>
      </w:pPr>
      <w:r w:rsidRPr="00161681">
        <w:t>1.</w:t>
      </w:r>
      <w:r>
        <w:t>3</w:t>
      </w:r>
      <w:r w:rsidRPr="00161681">
        <w:t xml:space="preserve">.2. Копия документа, подтверждающего сведения о </w:t>
      </w:r>
      <w:r w:rsidRPr="00161681">
        <w:rPr>
          <w:color w:val="FF0000"/>
        </w:rPr>
        <w:t>профессиональном</w:t>
      </w:r>
      <w:r w:rsidRPr="00161681">
        <w:t xml:space="preserve"> образовании кандидата </w:t>
      </w:r>
      <w:r w:rsidRPr="00161681">
        <w:rPr>
          <w:color w:val="FF0000"/>
        </w:rPr>
        <w:t>(при его наличии)</w:t>
      </w:r>
      <w:r w:rsidRPr="00161681">
        <w:t>, указанные кандидатом в заявлении о согласии баллотироваться (в случае утраты указанного документа – справка из соответствующей организации, осуществляющей образовательную деятельность).</w:t>
      </w:r>
    </w:p>
    <w:p w:rsidR="008E4353" w:rsidRPr="00161681" w:rsidRDefault="008E4353" w:rsidP="008E4353">
      <w:pPr>
        <w:ind w:firstLine="567"/>
      </w:pPr>
      <w:r w:rsidRPr="00161681">
        <w:t>1.</w:t>
      </w:r>
      <w:r>
        <w:t>3</w:t>
      </w:r>
      <w:r w:rsidRPr="00161681">
        <w:t xml:space="preserve">.3. </w:t>
      </w:r>
      <w:r w:rsidRPr="00161681">
        <w:rPr>
          <w:color w:val="FF0000"/>
        </w:rPr>
        <w:t xml:space="preserve">Копия соответствующего документа (соответствующих документов) о смене фамилии, или имени, или отчества кандидата, менявшего фамилию, или имя, или отчество </w:t>
      </w:r>
      <w:r w:rsidRPr="00161681">
        <w:t xml:space="preserve">(например, копия свидетельства о заключении брака, о расторжении брака, </w:t>
      </w:r>
      <w:r w:rsidRPr="00161681">
        <w:rPr>
          <w:color w:val="FF0000"/>
        </w:rPr>
        <w:t>копия нового свидетельства о рождении, копия документа об изменении фамилии, имени, отчества</w:t>
      </w:r>
      <w:r w:rsidRPr="00161681">
        <w:t>).</w:t>
      </w:r>
    </w:p>
    <w:p w:rsidR="008E4353" w:rsidRPr="00161681" w:rsidRDefault="008E4353" w:rsidP="008E4353">
      <w:pPr>
        <w:ind w:firstLine="567"/>
        <w:rPr>
          <w:i/>
        </w:rPr>
      </w:pPr>
      <w:r w:rsidRPr="00161681">
        <w:t>1.</w:t>
      </w:r>
      <w:r>
        <w:t>3</w:t>
      </w:r>
      <w:r w:rsidRPr="00161681">
        <w:t>.4. Копия трудовой книжки, либо выписка из трудовой книжки, либо справки с основного места работы или иного документа, подтверждающего указанные кандидатом в заявлении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w:t>
      </w:r>
      <w:r w:rsidRPr="00161681">
        <w:rPr>
          <w:i/>
        </w:rPr>
        <w:t xml:space="preserve">т.е. о деятельности кандидата, приносящей ему доход) </w:t>
      </w:r>
      <w:r w:rsidRPr="00161681">
        <w:t>или о статусе неработающего кандидата</w:t>
      </w:r>
      <w:r w:rsidRPr="00161681">
        <w:rPr>
          <w:rStyle w:val="ad"/>
          <w:i/>
        </w:rPr>
        <w:t> </w:t>
      </w:r>
      <w:r w:rsidRPr="00161681">
        <w:t xml:space="preserve"> (пенсионер, безработный, учащийся (с </w:t>
      </w:r>
      <w:r w:rsidRPr="00161681">
        <w:lastRenderedPageBreak/>
        <w:t>указанием наименования организации, осуществляющей образовательную деятельность)</w:t>
      </w:r>
      <w:r w:rsidRPr="00161681">
        <w:rPr>
          <w:rStyle w:val="ad"/>
          <w:i/>
        </w:rPr>
        <w:footnoteReference w:id="1"/>
      </w:r>
      <w:r w:rsidRPr="00161681">
        <w:t>.</w:t>
      </w:r>
      <w:r w:rsidRPr="00161681">
        <w:rPr>
          <w:color w:val="FF0000"/>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Pr="00161681">
        <w:t>.</w:t>
      </w:r>
    </w:p>
    <w:p w:rsidR="008E4353" w:rsidRPr="00161681" w:rsidRDefault="008E4353" w:rsidP="008E4353">
      <w:pPr>
        <w:ind w:firstLine="567"/>
      </w:pPr>
      <w:r w:rsidRPr="00161681">
        <w:t>1.</w:t>
      </w:r>
      <w:r>
        <w:t>3</w:t>
      </w:r>
      <w:r w:rsidRPr="00161681">
        <w:t>.5. Копия документа из представительного органа муниципального образования об осуществлении кандидатом полномочий</w:t>
      </w:r>
      <w:r w:rsidRPr="00161681">
        <w:rPr>
          <w:b/>
          <w:bCs/>
          <w:spacing w:val="-8"/>
        </w:rPr>
        <w:t xml:space="preserve"> </w:t>
      </w:r>
      <w:r w:rsidRPr="00161681">
        <w:t>депутата на непостоянной основе (представляется в том случае, если кандидат указал такие сведения в заявлении о согласии баллотироваться).</w:t>
      </w:r>
    </w:p>
    <w:p w:rsidR="008E4353" w:rsidRPr="00161681" w:rsidRDefault="008E4353" w:rsidP="008E4353">
      <w:pPr>
        <w:ind w:firstLine="567"/>
      </w:pPr>
      <w:r w:rsidRPr="00161681">
        <w:t>1.</w:t>
      </w:r>
      <w:r>
        <w:t>3</w:t>
      </w:r>
      <w:r w:rsidRPr="00161681">
        <w:t>.6.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09.09.201</w:t>
      </w:r>
      <w:r>
        <w:t>7</w:t>
      </w:r>
      <w:r w:rsidRPr="00161681">
        <w:t xml:space="preserve">, статус в ней (нем), </w:t>
      </w:r>
      <w:r w:rsidRPr="00161681">
        <w:rPr>
          <w:color w:val="FF0000"/>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161681">
        <w:t xml:space="preserve"> с указанием даты регистрации и регистрационного номера политической партии либо иного общественного объединения (в том случае, если </w:t>
      </w:r>
      <w:r w:rsidRPr="00161681">
        <w:br/>
        <w:t>в заявлении кандидата имеются такие сведения) (приложение № 5.1).</w:t>
      </w:r>
    </w:p>
    <w:p w:rsidR="008E4353" w:rsidRPr="00161681" w:rsidRDefault="008E4353" w:rsidP="008E4353">
      <w:pPr>
        <w:ind w:firstLine="567"/>
      </w:pPr>
      <w:r w:rsidRPr="00161681">
        <w:rPr>
          <w:color w:val="FF0000"/>
        </w:rPr>
        <w:t>В случае если кандидат указал в заявлении</w:t>
      </w:r>
      <w:r w:rsidRPr="00161681">
        <w:t xml:space="preserve"> </w:t>
      </w:r>
      <w:r w:rsidRPr="00161681">
        <w:rPr>
          <w:color w:val="FF0000"/>
        </w:rPr>
        <w:t xml:space="preserve">о согласии баллотироваться свою принадлежность к политической партии, иному общественному объединению и полное или сокращенное наименование политической партии, общественного объединения состоит более чем из семи слов, – документ о согласовании с постоянно действующим руководящим органом политической партии, общественного объединения краткого (состоящего не более чем из семи слов) наименования этой политической партии, этого общественного объединения </w:t>
      </w:r>
      <w:r w:rsidRPr="00161681">
        <w:t>(п.10 ст.35 Федерального закона, п.7 ст.73 областного закона).</w:t>
      </w:r>
    </w:p>
    <w:p w:rsidR="008E4353" w:rsidRPr="00161681" w:rsidRDefault="008E4353" w:rsidP="008E4353">
      <w:pPr>
        <w:ind w:firstLine="567"/>
      </w:pPr>
      <w:r w:rsidRPr="00161681">
        <w:t>(</w:t>
      </w:r>
      <w:r w:rsidRPr="00161681">
        <w:rPr>
          <w:i/>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w:t>
      </w:r>
      <w:r w:rsidRPr="00161681">
        <w:rPr>
          <w:i/>
          <w:color w:val="FF0000"/>
        </w:rPr>
        <w:t>заверяются</w:t>
      </w:r>
      <w:r w:rsidRPr="00161681">
        <w:rPr>
          <w:i/>
        </w:rPr>
        <w:t xml:space="preserve"> </w:t>
      </w:r>
      <w:r w:rsidRPr="00161681">
        <w:rPr>
          <w:i/>
          <w:color w:val="FF0000"/>
        </w:rPr>
        <w:t>кандидатом</w:t>
      </w:r>
      <w:r w:rsidRPr="00161681">
        <w:rPr>
          <w:i/>
        </w:rPr>
        <w:t>)</w:t>
      </w:r>
    </w:p>
    <w:p w:rsidR="008E4353" w:rsidRPr="00161681" w:rsidRDefault="008E4353" w:rsidP="008E4353">
      <w:pPr>
        <w:ind w:firstLine="567"/>
      </w:pPr>
      <w:r w:rsidRPr="00161681">
        <w:t>1.</w:t>
      </w:r>
      <w:r>
        <w:t>4</w:t>
      </w:r>
      <w:r w:rsidRPr="00161681">
        <w:t>. В случае назначения уполномоченного представителя по финансовым вопросам представляются документы в соответствии с п.4 настоящего Перечня.</w:t>
      </w:r>
    </w:p>
    <w:p w:rsidR="008E4353" w:rsidRPr="00161681" w:rsidRDefault="008E4353" w:rsidP="008E4353">
      <w:pPr>
        <w:ind w:firstLine="567"/>
      </w:pPr>
    </w:p>
    <w:p w:rsidR="008E4353" w:rsidRPr="00161681" w:rsidRDefault="008E4353" w:rsidP="008E4353">
      <w:pPr>
        <w:keepNext/>
        <w:jc w:val="center"/>
        <w:rPr>
          <w:b/>
        </w:rPr>
      </w:pPr>
      <w:r w:rsidRPr="00161681">
        <w:rPr>
          <w:b/>
        </w:rPr>
        <w:lastRenderedPageBreak/>
        <w:t>2. Документы, представляемые уполномоченным представителем избирательного объединения для заверения списка кандидатов по единому избирательному округу, списка кандидатов в депутаты, выдвинутых по одномандатным (многомандатным) избирательным округам,</w:t>
      </w:r>
      <w:r w:rsidRPr="00161681">
        <w:rPr>
          <w:rStyle w:val="ad"/>
        </w:rPr>
        <w:footnoteReference w:id="2"/>
      </w:r>
    </w:p>
    <w:p w:rsidR="008E4353" w:rsidRPr="00161681" w:rsidRDefault="008E4353" w:rsidP="008E4353">
      <w:pPr>
        <w:keepNext/>
        <w:jc w:val="center"/>
        <w:rPr>
          <w:i/>
        </w:rPr>
      </w:pPr>
      <w:r w:rsidRPr="00161681">
        <w:rPr>
          <w:b/>
          <w:i/>
        </w:rPr>
        <w:t>(ст.32, 33, 38, 40 областного закона)</w:t>
      </w:r>
    </w:p>
    <w:p w:rsidR="008E4353" w:rsidRPr="00161681" w:rsidRDefault="008E4353" w:rsidP="008E4353">
      <w:pPr>
        <w:keepNext/>
      </w:pPr>
    </w:p>
    <w:p w:rsidR="008E4353" w:rsidRPr="00161681" w:rsidRDefault="008E4353" w:rsidP="008E4353">
      <w:pPr>
        <w:ind w:firstLine="567"/>
      </w:pPr>
      <w:r w:rsidRPr="00161681">
        <w:t>2.1 Письменное извещение о проведении конференции (общего собрания, заседания уполномоченного органа) избирательного объединения по выдвижению кандидатов, списка кандидатов, направленное заблаговременно (приложение № 2).</w:t>
      </w:r>
    </w:p>
    <w:p w:rsidR="008E4353" w:rsidRPr="00161681" w:rsidRDefault="008E4353" w:rsidP="008E4353">
      <w:pPr>
        <w:ind w:firstLine="567"/>
      </w:pPr>
      <w:r w:rsidRPr="00161681">
        <w:t>2.2. Уведомительное письмо о выдвижении кандидата (кандидатов), списка кандидатов (приложение № 3).</w:t>
      </w:r>
    </w:p>
    <w:p w:rsidR="008E4353" w:rsidRPr="00161681" w:rsidRDefault="008E4353" w:rsidP="008E4353">
      <w:pPr>
        <w:ind w:firstLine="567"/>
      </w:pPr>
      <w:r w:rsidRPr="00161681">
        <w:t xml:space="preserve">2.3. Нотариально удостоверенная </w:t>
      </w:r>
      <w:r w:rsidRPr="00161681">
        <w:rPr>
          <w:szCs w:val="28"/>
        </w:rPr>
        <w:t xml:space="preserve">или заверенная постоянно действующим руководящим органом избирательного объединения </w:t>
      </w:r>
      <w:r w:rsidRPr="00161681">
        <w:t>копия устава общественного объединения (за исключением политической партии, ее структурного подразделения).</w:t>
      </w:r>
    </w:p>
    <w:p w:rsidR="008E4353" w:rsidRPr="00161681" w:rsidRDefault="008E4353" w:rsidP="008E4353">
      <w:pPr>
        <w:ind w:firstLine="567"/>
      </w:pPr>
      <w:r w:rsidRPr="00161681">
        <w:t xml:space="preserve">2.4. Нотариально удостоверенная </w:t>
      </w:r>
      <w:r w:rsidRPr="00161681">
        <w:rPr>
          <w:szCs w:val="28"/>
        </w:rPr>
        <w:t xml:space="preserve">или заверенная уполномоченным представителем избирательного объединения </w:t>
      </w:r>
      <w:r w:rsidRPr="00161681">
        <w:t>копия документа о государственной регистрации избирательного объединения.</w:t>
      </w:r>
    </w:p>
    <w:p w:rsidR="008E4353" w:rsidRPr="00161681" w:rsidRDefault="008E4353" w:rsidP="008E4353">
      <w:pPr>
        <w:ind w:firstLine="567"/>
      </w:pPr>
      <w:r w:rsidRPr="00161681">
        <w:t xml:space="preserve">В случае отсутствия государственной регистрации избирательного объединения представляются удостоверенные нотариально </w:t>
      </w:r>
      <w:r w:rsidRPr="00161681">
        <w:rPr>
          <w:szCs w:val="28"/>
        </w:rPr>
        <w:t>или заверенные уполномоченным представителем избирательного объединения</w:t>
      </w:r>
      <w:r w:rsidRPr="00161681">
        <w:t xml:space="preserve"> копии решения о создании местного отделения или иного структурного подразделения и документа об избрании его руководящего органа.</w:t>
      </w:r>
    </w:p>
    <w:p w:rsidR="008E4353" w:rsidRPr="00161681" w:rsidRDefault="008E4353" w:rsidP="008E4353">
      <w:pPr>
        <w:ind w:firstLine="567"/>
      </w:pPr>
      <w:r w:rsidRPr="00161681">
        <w:t xml:space="preserve">2.5. Протокол (выписка из протокола </w:t>
      </w:r>
      <w:r w:rsidRPr="00161681">
        <w:rPr>
          <w:color w:val="FF0000"/>
        </w:rPr>
        <w:t>или иной документ</w:t>
      </w:r>
      <w:r w:rsidRPr="00161681">
        <w:t>) конференции (общего собрания, заседания уполномоченного органа) избирательного объединения</w:t>
      </w:r>
      <w:r w:rsidRPr="00161681">
        <w:rPr>
          <w:rStyle w:val="ad"/>
        </w:rPr>
        <w:footnoteReference w:id="3"/>
      </w:r>
      <w:r w:rsidRPr="00161681">
        <w:t xml:space="preserve"> (приложение № 4), содержащий соответственно:</w:t>
      </w:r>
    </w:p>
    <w:p w:rsidR="008E4353" w:rsidRPr="00161681" w:rsidRDefault="008E4353" w:rsidP="008E4353">
      <w:pPr>
        <w:ind w:firstLine="567"/>
      </w:pPr>
      <w:r w:rsidRPr="00161681">
        <w:t>- решение о выдвижении списка кандидатов в депутаты по единому избирательному округу;</w:t>
      </w:r>
    </w:p>
    <w:p w:rsidR="008E4353" w:rsidRPr="00161681" w:rsidRDefault="008E4353" w:rsidP="008E4353">
      <w:pPr>
        <w:ind w:firstLine="567"/>
      </w:pPr>
      <w:r w:rsidRPr="00161681">
        <w:t>- решение о выдвижении кандидата (кандидатов) в депутаты по одномандатным (многомандатным) избирательным округам.</w:t>
      </w:r>
    </w:p>
    <w:p w:rsidR="008E4353" w:rsidRPr="00161681" w:rsidRDefault="008E4353" w:rsidP="008E4353">
      <w:pPr>
        <w:ind w:firstLine="567"/>
      </w:pPr>
      <w:r w:rsidRPr="00161681">
        <w:lastRenderedPageBreak/>
        <w:t>2.5.1. Список кандидатов по единому избирательному округу на бумажном носителе по установленной форме (приложение № 4.1).</w:t>
      </w:r>
    </w:p>
    <w:p w:rsidR="008E4353" w:rsidRPr="00161681" w:rsidRDefault="008E4353" w:rsidP="008E4353">
      <w:pPr>
        <w:ind w:firstLine="567"/>
      </w:pPr>
      <w:r w:rsidRPr="00161681">
        <w:t>2.5.2. Список кандидатов в депутаты по одномандатным</w:t>
      </w:r>
      <w:r w:rsidRPr="00161681">
        <w:rPr>
          <w:rStyle w:val="ad"/>
        </w:rPr>
        <w:footnoteReference w:id="4"/>
      </w:r>
      <w:r w:rsidRPr="00161681">
        <w:t xml:space="preserve"> (многомандатным) избирательным округам на бумажном носителе, </w:t>
      </w:r>
      <w:r w:rsidRPr="00161681">
        <w:rPr>
          <w:i/>
        </w:rPr>
        <w:t xml:space="preserve">который может включать одного кандидата, но не более одного кандидата на каждый замещаемый депутатский мандат </w:t>
      </w:r>
      <w:r w:rsidRPr="00161681">
        <w:t>(приложение № 4.2).</w:t>
      </w:r>
    </w:p>
    <w:p w:rsidR="008E4353" w:rsidRPr="00161681" w:rsidRDefault="008E4353" w:rsidP="008E4353">
      <w:pPr>
        <w:ind w:firstLine="567"/>
        <w:rPr>
          <w:color w:val="FF0000"/>
        </w:rPr>
      </w:pPr>
      <w:r w:rsidRPr="00161681">
        <w:rPr>
          <w:color w:val="FF0000"/>
          <w:szCs w:val="28"/>
        </w:rPr>
        <w:t xml:space="preserve">2.5.3. Заявление каждого кандидата, включенного в список кандидатов по единому избирательному округу и в список кандидатов по </w:t>
      </w:r>
      <w:r w:rsidRPr="00161681">
        <w:rPr>
          <w:color w:val="FF0000"/>
        </w:rPr>
        <w:t>одномандатным (многомандатным)</w:t>
      </w:r>
      <w:r w:rsidRPr="00161681">
        <w:t xml:space="preserve"> </w:t>
      </w:r>
      <w:r w:rsidRPr="00161681">
        <w:rPr>
          <w:color w:val="FF0000"/>
        </w:rPr>
        <w:t>избирательным округам, о согласии баллотироваться (приложение № 5).</w:t>
      </w:r>
    </w:p>
    <w:p w:rsidR="008E4353" w:rsidRPr="00161681" w:rsidRDefault="008E4353" w:rsidP="008E4353">
      <w:pPr>
        <w:ind w:firstLine="567"/>
        <w:rPr>
          <w:color w:val="FF0000"/>
        </w:rPr>
      </w:pPr>
      <w:r w:rsidRPr="00161681">
        <w:rPr>
          <w:color w:val="FF0000"/>
        </w:rPr>
        <w:t>2.5.4. В случае указания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 зарегистрированному не позднее 09.09.201</w:t>
      </w:r>
      <w:r>
        <w:rPr>
          <w:color w:val="FF0000"/>
        </w:rPr>
        <w:t>7</w:t>
      </w:r>
      <w:r w:rsidRPr="00161681">
        <w:rPr>
          <w:color w:val="FF0000"/>
        </w:rPr>
        <w:t>, представляется 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5.1).</w:t>
      </w:r>
    </w:p>
    <w:p w:rsidR="008E4353" w:rsidRPr="00161681" w:rsidRDefault="008E4353" w:rsidP="008E4353">
      <w:pPr>
        <w:ind w:firstLine="567"/>
        <w:rPr>
          <w:color w:val="FF0000"/>
        </w:rPr>
      </w:pPr>
      <w:r w:rsidRPr="00161681">
        <w:rPr>
          <w:color w:val="FF0000"/>
        </w:rPr>
        <w:t>В случае если сокращенное наименование политической партии, общественного объединения состоит более чем из семи слов, представляется 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w:t>
      </w:r>
    </w:p>
    <w:p w:rsidR="008E4353" w:rsidRPr="00161681" w:rsidRDefault="008E4353" w:rsidP="008E4353">
      <w:pPr>
        <w:ind w:firstLine="567"/>
        <w:rPr>
          <w:color w:val="FF0000"/>
        </w:rPr>
      </w:pPr>
      <w:r w:rsidRPr="00161681">
        <w:rPr>
          <w:color w:val="FF0000"/>
        </w:rPr>
        <w:t>2.5.5.</w:t>
      </w:r>
      <w:r w:rsidRPr="00161681">
        <w:t xml:space="preserve"> </w:t>
      </w:r>
      <w:r w:rsidRPr="00161681">
        <w:rPr>
          <w:color w:val="FF0000"/>
        </w:rPr>
        <w:t>Решение уполномоченного органа политической партии, иного общественного объединения о делегировании лицу полномочий заверить список кандидатов по единому и (или) одномандатным (многомандатным) избирательным округам в случае, если в уставе избирательного объединения такое лицо не определено.</w:t>
      </w:r>
    </w:p>
    <w:p w:rsidR="008E4353" w:rsidRPr="00161681" w:rsidRDefault="008E4353" w:rsidP="008E4353">
      <w:pPr>
        <w:ind w:firstLine="567"/>
      </w:pPr>
      <w:r w:rsidRPr="00161681">
        <w:t>2.5.6. Список членов политической партии, включенных в список кандидатов по единому избирательному округу, заверенный постоянно действующим руководящим органом политической партии (ее регионального или иного структурного подразделения) (приложение № 4.4).</w:t>
      </w:r>
    </w:p>
    <w:p w:rsidR="008E4353" w:rsidRPr="00161681" w:rsidRDefault="008E4353" w:rsidP="008E4353">
      <w:pPr>
        <w:ind w:firstLine="567"/>
      </w:pPr>
      <w:r w:rsidRPr="00161681">
        <w:t xml:space="preserve">2.5.7. Документы, указанные в п.1.2, 1.4, представляемые в отношении каждого кандидата, включенного в список кандидатов по единому избирательному округу </w:t>
      </w:r>
      <w:r w:rsidRPr="00161681">
        <w:rPr>
          <w:i/>
        </w:rPr>
        <w:t>(копии документов кандидатов заверяются уполномоченным представителем избирательного объединения)</w:t>
      </w:r>
      <w:r w:rsidRPr="00161681">
        <w:t>.</w:t>
      </w:r>
    </w:p>
    <w:p w:rsidR="008E4353" w:rsidRPr="00161681" w:rsidRDefault="008E4353" w:rsidP="008E4353">
      <w:pPr>
        <w:ind w:firstLine="567"/>
      </w:pPr>
      <w:r w:rsidRPr="00161681">
        <w:lastRenderedPageBreak/>
        <w:t>2.6. Документы о согласовании с соответствующим органом политической партии, иного общественного объединения кандидатур, выдвигаемых в качестве кандидатов, если таковое предусмотрено уставом избирательного объединения.</w:t>
      </w:r>
    </w:p>
    <w:p w:rsidR="008E4353" w:rsidRPr="00161681" w:rsidRDefault="008E4353" w:rsidP="008E4353">
      <w:pPr>
        <w:ind w:firstLine="567"/>
      </w:pPr>
      <w:r w:rsidRPr="00161681">
        <w:t>2.7. Решение конференции (общего собрания, уполномоченного органа) о назначении уполномоченных представителей избирательного объединения, в том числе при выдвижении списка кандидатов по единому избирательному округу – уполномоченных представителей избирательного объединения по финансовым вопросам с указанием объема предоставляемых им полномочий (представляется в соответствии с пунктом 2.5 настоящего Перечня).</w:t>
      </w:r>
    </w:p>
    <w:p w:rsidR="008E4353" w:rsidRPr="00161681" w:rsidRDefault="008E4353" w:rsidP="008E4353">
      <w:pPr>
        <w:ind w:firstLine="567"/>
      </w:pPr>
      <w:r w:rsidRPr="00161681">
        <w:rPr>
          <w:szCs w:val="28"/>
        </w:rPr>
        <w:t xml:space="preserve">2.7.1. </w:t>
      </w:r>
      <w:r w:rsidRPr="00161681">
        <w:t>В случае если уполномоченные представители назначаются решением органа, уполномоченного на то решением конференции (общего собрания) избирательного объединения, представляется решение конференции (общего собрания) избирательного объединения о делегировании полномочий по назначению и прекращению полномочий уполномоченных представителей, уполномоченных представителей по финансовым вопросам указанному органу избирательного объединения.</w:t>
      </w:r>
    </w:p>
    <w:p w:rsidR="008E4353" w:rsidRPr="00161681" w:rsidRDefault="008E4353" w:rsidP="008E4353">
      <w:pPr>
        <w:ind w:firstLine="567"/>
      </w:pPr>
      <w:r w:rsidRPr="00161681">
        <w:t>2.7.2. Список уполномоченных представителей избирательного объединения</w:t>
      </w:r>
      <w:r w:rsidRPr="00161681">
        <w:rPr>
          <w:rStyle w:val="ad"/>
        </w:rPr>
        <w:footnoteReference w:id="5"/>
      </w:r>
      <w:r w:rsidRPr="00161681">
        <w:t>, в том числе уполномоченных представителей избирательного объединения по финансовым вопросам с указанием сведений о них по установленной форме (приложение 4.3).</w:t>
      </w:r>
    </w:p>
    <w:p w:rsidR="008E4353" w:rsidRPr="00161681" w:rsidRDefault="008E4353" w:rsidP="008E4353">
      <w:pPr>
        <w:ind w:firstLine="567"/>
      </w:pPr>
      <w:r w:rsidRPr="00161681">
        <w:t>2.7.3. Письменное заявление каждого уполномоченного представителя избирательного объединения, в том числе по финансовым вопросам, о согласии быть уполномоченным представителем (приложение № 7).</w:t>
      </w:r>
    </w:p>
    <w:p w:rsidR="008E4353" w:rsidRPr="00161681" w:rsidRDefault="008E4353" w:rsidP="008E4353">
      <w:pPr>
        <w:ind w:firstLine="567"/>
      </w:pPr>
      <w:r w:rsidRPr="00161681">
        <w:t>2.7.4. Нотариально удостоверенная доверенность на уполномоченного представителя (каждого из уполномоченных представителей) избирательного объединения по финансовым вопросам, с указанием передаваемых ему (им) полномочий (предъявляется уполномоченным представителем, ее копия изготавливается в территориальной избирательной комиссии в его присутствии, заверяется подписью лица, принявшего документы, и прилагается к представленным документам).</w:t>
      </w:r>
    </w:p>
    <w:p w:rsidR="008E4353" w:rsidRPr="00161681" w:rsidRDefault="008E4353" w:rsidP="008E4353">
      <w:pPr>
        <w:ind w:firstLine="567"/>
      </w:pPr>
      <w:r w:rsidRPr="00161681">
        <w:t>2.7.5. Паспорт или документ, заменяющий паспорт гражданина Российской Федерации (предъявляется уполномоченным представителем избирательного объединения по финансовым вопросам).</w:t>
      </w:r>
    </w:p>
    <w:p w:rsidR="008E4353" w:rsidRPr="00161681" w:rsidRDefault="008E4353" w:rsidP="008E4353">
      <w:pPr>
        <w:ind w:firstLine="567"/>
        <w:rPr>
          <w:color w:val="FF0000"/>
        </w:rPr>
      </w:pPr>
      <w:r w:rsidRPr="00161681">
        <w:t>2.8. Сведения о наименовании избирательного объединения для использования в избирательных документах, в</w:t>
      </w:r>
      <w:r w:rsidRPr="00161681">
        <w:rPr>
          <w:color w:val="FF0000"/>
        </w:rPr>
        <w:t xml:space="preserve"> случае если полное и сокращенное наименование политической партии, общественного объединения состоит более чем из семи слов, – также о согласовании краткого (состоящего не более чем из семи слов) наименования</w:t>
      </w:r>
      <w:r w:rsidRPr="00161681">
        <w:rPr>
          <w:color w:val="FF0000"/>
          <w:vertAlign w:val="superscript"/>
        </w:rPr>
        <w:footnoteReference w:id="6"/>
      </w:r>
      <w:r w:rsidRPr="00161681">
        <w:rPr>
          <w:color w:val="FF0000"/>
        </w:rPr>
        <w:t xml:space="preserve"> политической партии, этого общественного </w:t>
      </w:r>
      <w:r w:rsidRPr="00161681">
        <w:rPr>
          <w:color w:val="FF0000"/>
        </w:rPr>
        <w:lastRenderedPageBreak/>
        <w:t>объединения для использования в избирательном бюллетене, протоколе об итогах голосования, результатах выборов.</w:t>
      </w:r>
    </w:p>
    <w:p w:rsidR="008E4353" w:rsidRPr="00161681" w:rsidRDefault="008E4353" w:rsidP="008E4353">
      <w:pPr>
        <w:ind w:firstLine="567"/>
      </w:pPr>
      <w:r w:rsidRPr="00161681">
        <w:t>2.9. Эмблема политической партии, выдвинувшей список кандидатов, описание которой содержится в уставе политической партии, для использования в избирательных документах.</w:t>
      </w:r>
    </w:p>
    <w:p w:rsidR="008E4353" w:rsidRPr="00161681" w:rsidRDefault="008E4353" w:rsidP="008E4353">
      <w:pPr>
        <w:ind w:firstLine="567"/>
      </w:pPr>
      <w:r w:rsidRPr="00161681">
        <w:t>Эмблема представляется в виде рисунков в одноцветном и цветном исполнении размером не менее 10 х 10 см и не более 20 х 20 см на бумажном носителе и в машиночитаемом виде в формате BMP. В машиночитаемом виде размер изображения составляет не менее 200 х 200 точек. Размер файла формата ВМР с эмблемой в одноцветном исполнении не должен превышать 300 Кб.</w:t>
      </w:r>
    </w:p>
    <w:p w:rsidR="008E4353" w:rsidRPr="00161681" w:rsidRDefault="008E4353" w:rsidP="008E4353">
      <w:pPr>
        <w:ind w:firstLine="567"/>
      </w:pPr>
      <w:r w:rsidRPr="00161681">
        <w:t>2.10. Копия соглашения с общественным объединением, не являющимся политической партией, удостоверенная нотариально, о создании объединения или союза (в случае заключения такового и включения в список кандидатов представителей общественного объединения), а также список граждан, включенных в список на основании такого соглашения.</w:t>
      </w:r>
    </w:p>
    <w:p w:rsidR="008E4353" w:rsidRPr="00161681" w:rsidRDefault="008E4353" w:rsidP="008E4353">
      <w:pPr>
        <w:ind w:firstLine="567"/>
      </w:pPr>
    </w:p>
    <w:p w:rsidR="008E4353" w:rsidRPr="00161681" w:rsidRDefault="008E4353" w:rsidP="008E4353">
      <w:pPr>
        <w:keepNext/>
        <w:jc w:val="center"/>
        <w:rPr>
          <w:b/>
        </w:rPr>
      </w:pPr>
      <w:r w:rsidRPr="00161681">
        <w:rPr>
          <w:b/>
        </w:rPr>
        <w:t>3. Документы, представляемые лично кандидатом (иным уполномоченным лицом), для уведомления о выдвижении кандидата, выдвинутого избирательным объединением по одномандатному (многомандатному) избирательному округу</w:t>
      </w:r>
    </w:p>
    <w:p w:rsidR="008E4353" w:rsidRPr="00161681" w:rsidRDefault="008E4353" w:rsidP="008E4353">
      <w:pPr>
        <w:keepNext/>
        <w:ind w:firstLine="567"/>
        <w:jc w:val="center"/>
        <w:rPr>
          <w:i/>
        </w:rPr>
      </w:pPr>
      <w:r w:rsidRPr="00161681">
        <w:rPr>
          <w:b/>
          <w:i/>
        </w:rPr>
        <w:t>(ст.33, 35 Федерального закона, ст.40 областного закона)</w:t>
      </w:r>
    </w:p>
    <w:p w:rsidR="008E4353" w:rsidRPr="00161681" w:rsidRDefault="008E4353" w:rsidP="008E4353">
      <w:pPr>
        <w:keepNext/>
        <w:ind w:firstLine="567"/>
      </w:pPr>
    </w:p>
    <w:p w:rsidR="008E4353" w:rsidRPr="00161681" w:rsidRDefault="008E4353" w:rsidP="008E4353">
      <w:pPr>
        <w:keepNext/>
        <w:ind w:firstLine="567"/>
      </w:pPr>
      <w:r w:rsidRPr="00161681">
        <w:t>3.1. Документы, указанные в п.1.2, 1.</w:t>
      </w:r>
      <w:r>
        <w:t>3</w:t>
      </w:r>
      <w:r w:rsidRPr="00161681">
        <w:t>.1-1.</w:t>
      </w:r>
      <w:r>
        <w:t>3</w:t>
      </w:r>
      <w:r w:rsidRPr="00161681">
        <w:t>.5 настоящего Перечня.</w:t>
      </w:r>
    </w:p>
    <w:p w:rsidR="008E4353" w:rsidRPr="00161681" w:rsidRDefault="008E4353" w:rsidP="008E4353">
      <w:pPr>
        <w:ind w:firstLine="567"/>
        <w:rPr>
          <w:i/>
        </w:rPr>
      </w:pPr>
      <w:r w:rsidRPr="00161681">
        <w:rPr>
          <w:i/>
        </w:rPr>
        <w:t xml:space="preserve">(Документы представляются кандидатом лично. Заявление и иные документы, указанные в п. 3.2. настоящего Перечня,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w:t>
      </w:r>
      <w:r w:rsidRPr="00161681">
        <w:rPr>
          <w:i/>
          <w:color w:val="FF0000"/>
        </w:rPr>
        <w:t>Полномочия иных лиц на представление документов должны быть подтверждены доверенностью, выданной кандидатом.</w:t>
      </w:r>
      <w:r w:rsidRPr="00161681">
        <w:rPr>
          <w:i/>
        </w:rPr>
        <w:t xml:space="preserve"> При этом подлинность подписи кандидата на заявлении в письменной форме </w:t>
      </w:r>
      <w:r w:rsidRPr="00161681">
        <w:rPr>
          <w:i/>
          <w:color w:val="FF0000"/>
        </w:rPr>
        <w:t xml:space="preserve">и на доверенности </w:t>
      </w:r>
      <w:r w:rsidRPr="00161681">
        <w:rPr>
          <w:i/>
        </w:rPr>
        <w:t>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8E4353" w:rsidRPr="00161681" w:rsidRDefault="008E4353" w:rsidP="008E4353">
      <w:pPr>
        <w:ind w:firstLine="567"/>
        <w:rPr>
          <w:i/>
        </w:rPr>
      </w:pPr>
      <w:r w:rsidRPr="00161681">
        <w:rPr>
          <w:i/>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w:t>
      </w:r>
      <w:r w:rsidRPr="00161681">
        <w:rPr>
          <w:i/>
        </w:rPr>
        <w:lastRenderedPageBreak/>
        <w:t xml:space="preserve">баллотироваться, заполнить или заверить иные документы, предусмотренные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0" w:history="1">
        <w:r w:rsidRPr="00161681">
          <w:rPr>
            <w:i/>
          </w:rPr>
          <w:t>п.</w:t>
        </w:r>
      </w:hyperlink>
      <w:r w:rsidRPr="00161681">
        <w:rPr>
          <w:i/>
        </w:rPr>
        <w:t>3.1, должны быть нотариально удостоверены.</w:t>
      </w:r>
    </w:p>
    <w:p w:rsidR="008E4353" w:rsidRPr="00161681" w:rsidRDefault="008E4353" w:rsidP="008E4353">
      <w:pPr>
        <w:ind w:firstLine="567"/>
      </w:pPr>
      <w:r w:rsidRPr="00161681">
        <w:t>3.2. В случае назначения уполномоченного представителя по финансовым вопросам представляются документы в соответствии с п.4 настоящего Перечня.</w:t>
      </w:r>
    </w:p>
    <w:p w:rsidR="008E4353" w:rsidRPr="00161681" w:rsidRDefault="008E4353" w:rsidP="008E4353">
      <w:pPr>
        <w:ind w:firstLine="567"/>
      </w:pPr>
      <w:r w:rsidRPr="00161681">
        <w:t>3.3. Паспорт кандидата или иной документ, заменяющий паспорт гражданина.</w:t>
      </w:r>
    </w:p>
    <w:p w:rsidR="008E4353" w:rsidRPr="00161681" w:rsidRDefault="008E4353" w:rsidP="008E4353">
      <w:pPr>
        <w:ind w:firstLine="567"/>
        <w:rPr>
          <w:i/>
        </w:rPr>
      </w:pPr>
      <w:r w:rsidRPr="00161681">
        <w:rPr>
          <w:i/>
          <w:color w:val="FF0000"/>
        </w:rPr>
        <w:t>(Копия паспорта</w:t>
      </w:r>
      <w:r w:rsidRPr="00161681">
        <w:rPr>
          <w:i/>
        </w:rPr>
        <w:t xml:space="preserve"> (отдельных страниц паспорта) или документа заменяющего паспорт гражданина изготавливается территориальной избирательной комиссией </w:t>
      </w:r>
      <w:r w:rsidRPr="00161681">
        <w:rPr>
          <w:i/>
        </w:rPr>
        <w:br/>
        <w:t xml:space="preserve">в присутствии кандидата, заверяется подписью лица, принявшего документы. </w:t>
      </w:r>
    </w:p>
    <w:p w:rsidR="008E4353" w:rsidRPr="00161681" w:rsidRDefault="008E4353" w:rsidP="008E4353">
      <w:pPr>
        <w:ind w:firstLine="567"/>
      </w:pPr>
      <w:r w:rsidRPr="00161681">
        <w:rPr>
          <w:i/>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могут быть </w:t>
      </w:r>
      <w:r w:rsidRPr="00161681">
        <w:rPr>
          <w:i/>
          <w:color w:val="FF0000"/>
        </w:rPr>
        <w:t>заверены кандидатом</w:t>
      </w:r>
      <w:r w:rsidRPr="00161681">
        <w:rPr>
          <w:i/>
        </w:rPr>
        <w:t xml:space="preserve"> или уполномоченным представителем избирательного объединения, либо изготавливаются территориальной избирательной комиссией в присутствии кандидата, заверяются подписью лица, принявшего документы).</w:t>
      </w:r>
    </w:p>
    <w:p w:rsidR="008E4353" w:rsidRPr="00161681" w:rsidRDefault="008E4353" w:rsidP="008E4353">
      <w:pPr>
        <w:ind w:firstLine="567"/>
      </w:pPr>
    </w:p>
    <w:p w:rsidR="008E4353" w:rsidRPr="00161681" w:rsidRDefault="008E4353" w:rsidP="008E4353">
      <w:pPr>
        <w:keepNext/>
        <w:jc w:val="center"/>
        <w:rPr>
          <w:b/>
        </w:rPr>
      </w:pPr>
      <w:r w:rsidRPr="00161681">
        <w:rPr>
          <w:b/>
        </w:rPr>
        <w:t xml:space="preserve">4. Документы, представляемые кандидатом </w:t>
      </w:r>
    </w:p>
    <w:p w:rsidR="008E4353" w:rsidRPr="00161681" w:rsidRDefault="008E4353" w:rsidP="008E4353">
      <w:pPr>
        <w:keepNext/>
        <w:jc w:val="center"/>
        <w:rPr>
          <w:b/>
        </w:rPr>
      </w:pPr>
      <w:r w:rsidRPr="00161681">
        <w:rPr>
          <w:b/>
        </w:rPr>
        <w:t>для регистрации уполномоченного представителя по финансовым вопросам</w:t>
      </w:r>
    </w:p>
    <w:p w:rsidR="008E4353" w:rsidRPr="00161681" w:rsidRDefault="008E4353" w:rsidP="008E4353">
      <w:pPr>
        <w:keepNext/>
        <w:jc w:val="center"/>
        <w:rPr>
          <w:i/>
        </w:rPr>
      </w:pPr>
      <w:r w:rsidRPr="00161681">
        <w:rPr>
          <w:b/>
          <w:i/>
        </w:rPr>
        <w:t>(ст.34 областного закона)</w:t>
      </w:r>
    </w:p>
    <w:p w:rsidR="008E4353" w:rsidRPr="00161681" w:rsidRDefault="008E4353" w:rsidP="008E4353">
      <w:pPr>
        <w:keepNext/>
      </w:pPr>
    </w:p>
    <w:p w:rsidR="008E4353" w:rsidRPr="00161681" w:rsidRDefault="008E4353" w:rsidP="008E4353">
      <w:pPr>
        <w:ind w:firstLine="567"/>
      </w:pPr>
      <w:r w:rsidRPr="00161681">
        <w:t>4.1. Заявление кандидата о назначении уполномоченного представителя по финансовым вопросам (в случае назначения такового) (приложение № 8).</w:t>
      </w:r>
    </w:p>
    <w:p w:rsidR="008E4353" w:rsidRPr="00161681" w:rsidRDefault="008E4353" w:rsidP="008E4353">
      <w:pPr>
        <w:ind w:firstLine="567"/>
      </w:pPr>
      <w:r w:rsidRPr="00161681">
        <w:t>4.1.1. Доверенность, удостоверенная нотариально и оформленная в установленном законодательством порядке (приложение № 8.1). (</w:t>
      </w:r>
      <w:r w:rsidRPr="00161681">
        <w:rPr>
          <w:i/>
        </w:rPr>
        <w:t>Копия доверенности изготавливается в территориальной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прилагается к этим документам)</w:t>
      </w:r>
      <w:r w:rsidRPr="00161681">
        <w:t>.</w:t>
      </w:r>
    </w:p>
    <w:p w:rsidR="008E4353" w:rsidRPr="00161681" w:rsidRDefault="008E4353" w:rsidP="008E4353">
      <w:pPr>
        <w:ind w:firstLine="567"/>
      </w:pPr>
      <w:r w:rsidRPr="00161681">
        <w:t>4.1.2. Письменное заявление уполномоченного представителя по финансовым вопросам о согласии осуществлять указанную деятельность (приложение № 7).</w:t>
      </w:r>
    </w:p>
    <w:p w:rsidR="008E4353" w:rsidRPr="00161681" w:rsidRDefault="008E4353" w:rsidP="008E4353">
      <w:pPr>
        <w:ind w:firstLine="567"/>
        <w:rPr>
          <w:i/>
        </w:rPr>
      </w:pPr>
      <w:r w:rsidRPr="00161681">
        <w:t>4.1.3.</w:t>
      </w:r>
      <w:r w:rsidRPr="00161681">
        <w:rPr>
          <w:i/>
        </w:rPr>
        <w:t xml:space="preserve"> </w:t>
      </w:r>
      <w:r w:rsidRPr="00161681">
        <w:t xml:space="preserve">Паспорт уполномоченного представителя по финансовым вопросам или документ, заменяющий паспорт гражданина Российской Федерации </w:t>
      </w:r>
      <w:r w:rsidRPr="00161681">
        <w:rPr>
          <w:i/>
        </w:rPr>
        <w:t>(предъявляется уполномоченным представителем по финансовым вопросам для регистрации).</w:t>
      </w:r>
    </w:p>
    <w:p w:rsidR="008E4353" w:rsidRPr="00161681" w:rsidRDefault="008E4353" w:rsidP="008E4353">
      <w:pPr>
        <w:keepNext/>
        <w:jc w:val="center"/>
        <w:rPr>
          <w:b/>
        </w:rPr>
      </w:pPr>
      <w:r w:rsidRPr="00161681">
        <w:rPr>
          <w:b/>
        </w:rPr>
        <w:t xml:space="preserve">5. Документы, представляемые кандидатом, </w:t>
      </w:r>
      <w:r w:rsidRPr="00161681">
        <w:rPr>
          <w:b/>
          <w:color w:val="FF0000"/>
        </w:rPr>
        <w:t xml:space="preserve">уполномоченным представителем кандидата по финансовым вопросам, доверенным лицом </w:t>
      </w:r>
      <w:r w:rsidRPr="00161681">
        <w:rPr>
          <w:b/>
          <w:color w:val="FF0000"/>
        </w:rPr>
        <w:lastRenderedPageBreak/>
        <w:t>кандидата</w:t>
      </w:r>
      <w:r w:rsidRPr="00161681">
        <w:rPr>
          <w:b/>
        </w:rPr>
        <w:t>, уполномоченным представителем избирательного объединения для регистрации кандидата, уполномоченным представителем избирательного объединения для регистрации списка кандидатов</w:t>
      </w:r>
      <w:r w:rsidRPr="00161681">
        <w:rPr>
          <w:rStyle w:val="ad"/>
        </w:rPr>
        <w:footnoteReference w:id="7"/>
      </w:r>
    </w:p>
    <w:p w:rsidR="008E4353" w:rsidRPr="00161681" w:rsidRDefault="008E4353" w:rsidP="008E4353">
      <w:pPr>
        <w:keepNext/>
        <w:jc w:val="center"/>
        <w:rPr>
          <w:b/>
          <w:i/>
        </w:rPr>
      </w:pPr>
      <w:r w:rsidRPr="00161681">
        <w:rPr>
          <w:b/>
          <w:i/>
        </w:rPr>
        <w:t>(ст. 33, 35.1 Федерального закона, ст. 43, 44, 66-67 областного закона)</w:t>
      </w:r>
    </w:p>
    <w:p w:rsidR="008E4353" w:rsidRPr="00161681" w:rsidRDefault="008E4353" w:rsidP="008E4353">
      <w:pPr>
        <w:keepNext/>
      </w:pPr>
    </w:p>
    <w:p w:rsidR="008E4353" w:rsidRPr="00161681" w:rsidRDefault="008E4353" w:rsidP="008E4353">
      <w:pPr>
        <w:keepNext/>
        <w:ind w:firstLine="567"/>
      </w:pPr>
      <w:r w:rsidRPr="00161681">
        <w:t>5.1. В случае осуществления сбора подписей избирателей кандидатом, выдвинутым избирательным объединением, на которое распространяется действие п. 6 ст. 39.2 областного закона, либо в порядке самовыдвижения.</w:t>
      </w:r>
    </w:p>
    <w:p w:rsidR="008E4353" w:rsidRPr="00161681" w:rsidRDefault="008E4353" w:rsidP="008E4353">
      <w:pPr>
        <w:ind w:firstLine="567"/>
      </w:pPr>
      <w:r w:rsidRPr="00161681">
        <w:t xml:space="preserve">5.1.1. Подписные листы (сброшюрованные и пронумерованные) с подписями избирателей в поддержку выдвижения кандидата (по форме приложения № 8 </w:t>
      </w:r>
      <w:r w:rsidRPr="00161681">
        <w:br/>
        <w:t>к Федеральному закону).</w:t>
      </w:r>
    </w:p>
    <w:p w:rsidR="008E4353" w:rsidRPr="00161681" w:rsidRDefault="008E4353" w:rsidP="008E4353">
      <w:pPr>
        <w:ind w:firstLine="567"/>
      </w:pPr>
      <w:r w:rsidRPr="00161681">
        <w:t>5.1.2. Протокол об итогах сбора подписей избирателей в поддержку выдвижения кандидата на бумажном носителе и в машиночитаемом виде по установленной форме (приложение № 9).</w:t>
      </w:r>
    </w:p>
    <w:p w:rsidR="008E4353" w:rsidRPr="00161681" w:rsidRDefault="008E4353" w:rsidP="008E4353">
      <w:pPr>
        <w:ind w:firstLine="567"/>
      </w:pPr>
      <w:r w:rsidRPr="00161681">
        <w:rPr>
          <w:i/>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подписной лист,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1" w:history="1">
        <w:r w:rsidRPr="00161681">
          <w:rPr>
            <w:i/>
          </w:rPr>
          <w:t>п.</w:t>
        </w:r>
      </w:hyperlink>
      <w:r w:rsidRPr="00161681">
        <w:rPr>
          <w:i/>
        </w:rPr>
        <w:t>5.1.1, 5.1.2, должны быть нотариально удостоверены).</w:t>
      </w:r>
    </w:p>
    <w:p w:rsidR="008E4353" w:rsidRPr="00161681" w:rsidRDefault="008E4353" w:rsidP="008E4353">
      <w:pPr>
        <w:keepNext/>
        <w:ind w:firstLine="567"/>
      </w:pPr>
      <w:r w:rsidRPr="00161681">
        <w:t>5.2. В случае осуществления сбора подписей избирателей избирательным объединением, на которое распространяется действие п. 6 ст. 39.2 областного закона, в поддержку списка кандидатов по единому избирательному округу.</w:t>
      </w:r>
    </w:p>
    <w:p w:rsidR="008E4353" w:rsidRPr="00161681" w:rsidRDefault="008E4353" w:rsidP="008E4353">
      <w:pPr>
        <w:ind w:firstLine="567"/>
      </w:pPr>
      <w:r w:rsidRPr="00161681">
        <w:t xml:space="preserve">5.2.1. Подписные листы (сброшюрованные и пронумерованные) с подписями избирателей в поддержку выдвижения списка кандидатов (по форме приложения № 7.1 </w:t>
      </w:r>
      <w:r w:rsidRPr="00161681">
        <w:br/>
        <w:t>к Федеральному закону).</w:t>
      </w:r>
    </w:p>
    <w:p w:rsidR="008E4353" w:rsidRPr="00161681" w:rsidRDefault="008E4353" w:rsidP="008E4353">
      <w:pPr>
        <w:ind w:firstLine="567"/>
      </w:pPr>
      <w:r w:rsidRPr="00161681">
        <w:t>5.2.2. Протокол об итогах сбора подписей избирателей в поддержку выдвижения списка кандидатов на бумажном носителе и в машиночитаемом виде по установленной форме (приложение № 9</w:t>
      </w:r>
      <w:r>
        <w:t>.1</w:t>
      </w:r>
      <w:r w:rsidRPr="00161681">
        <w:t>).</w:t>
      </w:r>
    </w:p>
    <w:p w:rsidR="008E4353" w:rsidRPr="00161681" w:rsidRDefault="008E4353" w:rsidP="008E4353">
      <w:pPr>
        <w:ind w:firstLine="567"/>
        <w:rPr>
          <w:color w:val="FF0000"/>
        </w:rPr>
      </w:pPr>
      <w:r w:rsidRPr="00161681">
        <w:t>5.3. Не требуется представления документов, указанных в пунктах 5.1 и 5.2 настоящего Перечня при регистрации кандидата в депутаты</w:t>
      </w:r>
      <w:r w:rsidRPr="00161681">
        <w:rPr>
          <w:color w:val="548DD4"/>
        </w:rPr>
        <w:t xml:space="preserve">, </w:t>
      </w:r>
      <w:r w:rsidRPr="00161681">
        <w:t>списка кандидатов, выдвинутого политической партией, ее региональным отделением, иным структурным подразделением (если выдвижение предусмотрено уставом политической партии)</w:t>
      </w:r>
      <w:r w:rsidRPr="00161681">
        <w:rPr>
          <w:color w:val="FF0000"/>
        </w:rPr>
        <w:t>, предусмотренной п. 3, 4, 6 ст. 35.1 Федерального закона.</w:t>
      </w:r>
    </w:p>
    <w:p w:rsidR="008E4353" w:rsidRPr="00161681" w:rsidRDefault="008E4353" w:rsidP="008E4353">
      <w:pPr>
        <w:ind w:firstLine="567"/>
      </w:pPr>
      <w:r w:rsidRPr="00161681">
        <w:lastRenderedPageBreak/>
        <w:t xml:space="preserve">5.4. Сведения об изменениях в документах, содержащих сведения о кандидате (кандидатах), иных документах (за исключением подписных листов), ранее представленных в территориальную избирательную комиссию для выдвижения и регистрации кандидата, списка кандидатов </w:t>
      </w:r>
      <w:r w:rsidRPr="00161681">
        <w:rPr>
          <w:color w:val="FF0000"/>
        </w:rPr>
        <w:t>(приложение № 11)</w:t>
      </w:r>
      <w:r w:rsidRPr="00161681">
        <w:t>. Сведения представляются при наличии изменений, уточнений и дополнений.</w:t>
      </w:r>
    </w:p>
    <w:p w:rsidR="008E4353" w:rsidRPr="00161681" w:rsidRDefault="008E4353" w:rsidP="008E4353">
      <w:pPr>
        <w:ind w:firstLine="567"/>
      </w:pPr>
      <w:r w:rsidRPr="00161681">
        <w:t>5.4. Сведения о реквизитах специального счета кандидата, в случае выдвижения списка кандидатов в депутаты по единому избирательному округу - избирательного объединения по форме № 10 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от 26.05.2011 № 157/974-4, от 27.12.2012 №71/390-5, от 08.08.2013 №103/692-5, от 23.10.2014 № 143/893-5 (представляются незамедлительно после открытия указанного счета).</w:t>
      </w:r>
    </w:p>
    <w:p w:rsidR="008E4353" w:rsidRPr="00161681" w:rsidRDefault="008E4353" w:rsidP="008E4353">
      <w:pPr>
        <w:ind w:firstLine="567"/>
      </w:pPr>
      <w:r w:rsidRPr="00161681">
        <w:t xml:space="preserve">5.5.1. Уведомление кандидата об отказе в создании избирательного фонда с обязательством неиспользования денежных средств на цели финансирования своей избирательной кампании (приложение № 10) </w:t>
      </w:r>
      <w:r w:rsidRPr="00161681">
        <w:rPr>
          <w:i/>
        </w:rPr>
        <w:t>(в случае принятия такового решения кандидатом, баллотирующимся в избирательном округе с числом зарегистрированных избирателей менее 5000</w:t>
      </w:r>
      <w:r>
        <w:rPr>
          <w:rStyle w:val="ad"/>
          <w:i/>
        </w:rPr>
        <w:footnoteReference w:id="8"/>
      </w:r>
      <w:r w:rsidRPr="00161681">
        <w:rPr>
          <w:i/>
        </w:rPr>
        <w:t>)</w:t>
      </w:r>
      <w:r w:rsidRPr="00161681">
        <w:t>.</w:t>
      </w:r>
    </w:p>
    <w:p w:rsidR="008E4353" w:rsidRPr="00161681" w:rsidRDefault="008E4353" w:rsidP="008E4353">
      <w:pPr>
        <w:ind w:firstLine="567"/>
        <w:rPr>
          <w:i/>
          <w:color w:val="FF0000"/>
        </w:rPr>
      </w:pPr>
      <w:r w:rsidRPr="00161681">
        <w:rPr>
          <w:color w:val="FF0000"/>
        </w:rPr>
        <w:t xml:space="preserve">5.5.2. Уведомление кандидата о </w:t>
      </w:r>
      <w:r w:rsidRPr="00161681">
        <w:rPr>
          <w:rFonts w:cs="Calibri"/>
          <w:color w:val="FF0000"/>
        </w:rPr>
        <w:t xml:space="preserve">создании избирательного фонда без открытия специального избирательного счета и обязательством создания в этом случае избирательного фонда только за счет собственных средств </w:t>
      </w:r>
      <w:r w:rsidRPr="00161681">
        <w:rPr>
          <w:color w:val="FF0000"/>
        </w:rPr>
        <w:t xml:space="preserve">(приложение № 10.1) </w:t>
      </w:r>
      <w:r w:rsidRPr="00161681">
        <w:rPr>
          <w:i/>
          <w:color w:val="FF0000"/>
        </w:rPr>
        <w:t xml:space="preserve">(в случае принятия такового решения кандидатом в депутаты представительного органа </w:t>
      </w:r>
      <w:r w:rsidRPr="00161681">
        <w:rPr>
          <w:i/>
          <w:color w:val="FF0000"/>
          <w:u w:val="single"/>
        </w:rPr>
        <w:t>сельского поселения,</w:t>
      </w:r>
      <w:r w:rsidRPr="00161681">
        <w:rPr>
          <w:i/>
          <w:color w:val="FF0000"/>
        </w:rPr>
        <w:t xml:space="preserve"> если расходы на финансирование избирательной кампании кандидата не превысят </w:t>
      </w:r>
      <w:r w:rsidR="00113698">
        <w:rPr>
          <w:i/>
          <w:color w:val="FF0000"/>
        </w:rPr>
        <w:t>1</w:t>
      </w:r>
      <w:r w:rsidRPr="00161681">
        <w:rPr>
          <w:i/>
          <w:color w:val="FF0000"/>
        </w:rPr>
        <w:t>5000 рублей).</w:t>
      </w:r>
    </w:p>
    <w:p w:rsidR="008E4353" w:rsidRPr="00161681" w:rsidRDefault="008E4353" w:rsidP="008E4353">
      <w:pPr>
        <w:ind w:firstLine="567"/>
      </w:pPr>
      <w:r w:rsidRPr="00161681">
        <w:t>5.6. Рекомендуется также представлять фотографии:</w:t>
      </w:r>
    </w:p>
    <w:p w:rsidR="008E4353" w:rsidRPr="00161681" w:rsidRDefault="008E4353" w:rsidP="008E4353">
      <w:pPr>
        <w:ind w:firstLine="567"/>
      </w:pPr>
      <w:r w:rsidRPr="00161681">
        <w:t xml:space="preserve">5.6.1. Одна цветная или черно-белая размером 10х15 см </w:t>
      </w:r>
      <w:r w:rsidRPr="00161681">
        <w:rPr>
          <w:i/>
        </w:rPr>
        <w:t>(для изготовления информационного материала, кроме кандидатов, включенных в список кандидатов по единому избирательному округу)</w:t>
      </w:r>
      <w:r w:rsidRPr="00161681">
        <w:t>.</w:t>
      </w:r>
    </w:p>
    <w:p w:rsidR="008E4353" w:rsidRPr="00161681" w:rsidRDefault="008E4353" w:rsidP="008E4353">
      <w:pPr>
        <w:ind w:firstLine="567"/>
      </w:pPr>
      <w:r w:rsidRPr="00161681">
        <w:t xml:space="preserve">5.6.2. Две цветные или черно-белые, на матовой бумаге размером 3х4 см без уголка </w:t>
      </w:r>
      <w:r w:rsidRPr="00161681">
        <w:rPr>
          <w:i/>
        </w:rPr>
        <w:t>(для изготовления удостоверения зарегистрированного кандидата)</w:t>
      </w:r>
      <w:r w:rsidRPr="00161681">
        <w:t xml:space="preserve">. </w:t>
      </w:r>
    </w:p>
    <w:p w:rsidR="008E4353" w:rsidRPr="00161681" w:rsidRDefault="008E4353" w:rsidP="008E4353">
      <w:pPr>
        <w:ind w:firstLine="567"/>
      </w:pPr>
      <w:r w:rsidRPr="00161681">
        <w:t xml:space="preserve">На оборотной стороне каждой фотографии указываются фамилия и инициалы кандидата. Фотографии кандидатов, включенных в список кандидатов по единому </w:t>
      </w:r>
      <w:r w:rsidRPr="00161681">
        <w:lastRenderedPageBreak/>
        <w:t>избирательному округу, представляются в конвертах, на которых указывается наименование избирательного объединения.</w:t>
      </w:r>
    </w:p>
    <w:p w:rsidR="008E4353" w:rsidRPr="00161681" w:rsidRDefault="008E4353" w:rsidP="008E4353">
      <w:pPr>
        <w:ind w:firstLine="567"/>
      </w:pPr>
      <w:r w:rsidRPr="00161681">
        <w:rPr>
          <w:i/>
          <w:iCs/>
        </w:rPr>
        <w:t>Примечание.</w:t>
      </w:r>
      <w:r w:rsidRPr="00161681">
        <w:t xml:space="preserve"> Зарегистрированные кандидаты, находящиеся на государственной или муниципальной службе (за исключением находящихся на государственной службе кандидатов в депутаты, зарегистрированных по избирательному округу, численность избирателей в котором не превышает 5000) либо работающие в организациях, осуществляющих выпуск средств массовой информации, на время их участия в выборах депутатов освобождаются от выполнения должностных или служебных обязанностей. В отношении указанных кандидатов уполномоченные представители политических партий представляют в территориальную избирательную комиссию заверенные копии соответствующих приказов (распоряжений) не позднее чем через 5 дней со дня регистрации </w:t>
      </w:r>
      <w:r w:rsidRPr="00161681">
        <w:rPr>
          <w:lang w:eastAsia="en-US"/>
        </w:rPr>
        <w:t>списка кандидатов, в который включен такой кандидат</w:t>
      </w:r>
      <w:r w:rsidRPr="00161681">
        <w:t xml:space="preserve">. Указанный кандидат, выдвинутый по одномандатному (многомандатному) избирательному округу, представляет в территориальную избирательную комиссию заверенную копию соответствующего приказа (распоряжения) не позднее чем через 5 дней со дня регистрации </w:t>
      </w:r>
      <w:r w:rsidRPr="00161681">
        <w:rPr>
          <w:lang w:eastAsia="en-US"/>
        </w:rPr>
        <w:t>кандидата</w:t>
      </w:r>
      <w:r w:rsidRPr="00161681">
        <w:t>.</w:t>
      </w:r>
    </w:p>
    <w:p w:rsidR="008E4353" w:rsidRPr="00161681" w:rsidRDefault="008E4353" w:rsidP="008E4353"/>
    <w:p w:rsidR="008E4353" w:rsidRPr="00161681" w:rsidRDefault="008E4353" w:rsidP="008E4353">
      <w:pPr>
        <w:pStyle w:val="11"/>
        <w:keepNext/>
        <w:spacing w:line="240" w:lineRule="auto"/>
        <w:ind w:firstLine="0"/>
        <w:jc w:val="center"/>
        <w:rPr>
          <w:b/>
          <w:sz w:val="24"/>
        </w:rPr>
      </w:pPr>
      <w:r w:rsidRPr="00161681">
        <w:rPr>
          <w:b/>
          <w:sz w:val="24"/>
        </w:rPr>
        <w:t>6. Документы, представляемые кандидатом, уполномоченным представителем избирательного объединения для регистрации и отзыва доверенных лиц</w:t>
      </w:r>
      <w:r w:rsidRPr="00161681">
        <w:rPr>
          <w:rStyle w:val="ad"/>
        </w:rPr>
        <w:t xml:space="preserve"> </w:t>
      </w:r>
      <w:r w:rsidRPr="00161681">
        <w:rPr>
          <w:rStyle w:val="ad"/>
        </w:rPr>
        <w:footnoteReference w:id="9"/>
      </w:r>
      <w:r w:rsidRPr="00161681">
        <w:rPr>
          <w:b/>
          <w:sz w:val="24"/>
          <w:szCs w:val="24"/>
        </w:rPr>
        <w:t>,</w:t>
      </w:r>
    </w:p>
    <w:p w:rsidR="008E4353" w:rsidRPr="00161681" w:rsidRDefault="008E4353" w:rsidP="008E4353">
      <w:pPr>
        <w:keepNext/>
        <w:jc w:val="center"/>
        <w:rPr>
          <w:b/>
        </w:rPr>
      </w:pPr>
      <w:r w:rsidRPr="00161681">
        <w:rPr>
          <w:b/>
        </w:rPr>
        <w:t>прекращении полномочий уполномоченных представителей избирательного объединения, кандидата</w:t>
      </w:r>
    </w:p>
    <w:p w:rsidR="008E4353" w:rsidRPr="00161681" w:rsidRDefault="008E4353" w:rsidP="008E4353">
      <w:pPr>
        <w:keepNext/>
        <w:jc w:val="center"/>
        <w:rPr>
          <w:i/>
        </w:rPr>
      </w:pPr>
      <w:r w:rsidRPr="00161681">
        <w:rPr>
          <w:b/>
          <w:i/>
        </w:rPr>
        <w:t>(ст. 33, 34, 35 областного закона)</w:t>
      </w:r>
    </w:p>
    <w:p w:rsidR="008E4353" w:rsidRPr="00161681" w:rsidRDefault="008E4353" w:rsidP="008E4353">
      <w:pPr>
        <w:keepNext/>
      </w:pPr>
    </w:p>
    <w:p w:rsidR="008E4353" w:rsidRPr="00161681" w:rsidRDefault="008E4353" w:rsidP="008E4353">
      <w:pPr>
        <w:pStyle w:val="23"/>
        <w:keepNext/>
        <w:ind w:firstLine="567"/>
        <w:rPr>
          <w:sz w:val="24"/>
        </w:rPr>
      </w:pPr>
      <w:r w:rsidRPr="00161681">
        <w:rPr>
          <w:sz w:val="24"/>
        </w:rPr>
        <w:t>6.1. Письменное заявление кандидата о назначении доверенных лиц</w:t>
      </w:r>
      <w:r w:rsidRPr="00161681">
        <w:rPr>
          <w:rStyle w:val="ad"/>
          <w:sz w:val="22"/>
          <w:szCs w:val="22"/>
        </w:rPr>
        <w:footnoteReference w:id="10"/>
      </w:r>
      <w:r w:rsidRPr="00161681">
        <w:rPr>
          <w:sz w:val="24"/>
        </w:rPr>
        <w:t xml:space="preserve"> (приложение № 12).</w:t>
      </w:r>
    </w:p>
    <w:p w:rsidR="008E4353" w:rsidRPr="00161681" w:rsidRDefault="008E4353" w:rsidP="008E4353">
      <w:pPr>
        <w:pStyle w:val="23"/>
        <w:ind w:firstLine="567"/>
        <w:rPr>
          <w:sz w:val="24"/>
        </w:rPr>
      </w:pPr>
      <w:r w:rsidRPr="00161681">
        <w:rPr>
          <w:sz w:val="24"/>
        </w:rPr>
        <w:t>6.2. Представление уполномоченного органа</w:t>
      </w:r>
      <w:r w:rsidRPr="00161681">
        <w:t xml:space="preserve"> </w:t>
      </w:r>
      <w:r w:rsidRPr="00161681">
        <w:rPr>
          <w:sz w:val="24"/>
        </w:rPr>
        <w:t xml:space="preserve">избирательного объединения </w:t>
      </w:r>
      <w:r w:rsidRPr="00161681">
        <w:rPr>
          <w:sz w:val="24"/>
        </w:rPr>
        <w:br/>
        <w:t>о назначении доверенных лиц</w:t>
      </w:r>
      <w:r w:rsidRPr="00161681">
        <w:rPr>
          <w:rStyle w:val="ad"/>
          <w:sz w:val="22"/>
          <w:szCs w:val="22"/>
        </w:rPr>
        <w:footnoteReference w:id="11"/>
      </w:r>
      <w:r w:rsidRPr="00161681">
        <w:rPr>
          <w:sz w:val="24"/>
        </w:rPr>
        <w:t xml:space="preserve"> (приложение № 13).</w:t>
      </w:r>
    </w:p>
    <w:p w:rsidR="008E4353" w:rsidRPr="00161681" w:rsidRDefault="008E4353" w:rsidP="008E4353">
      <w:pPr>
        <w:pStyle w:val="23"/>
        <w:ind w:firstLine="567"/>
        <w:rPr>
          <w:sz w:val="24"/>
        </w:rPr>
      </w:pPr>
      <w:r w:rsidRPr="00161681">
        <w:rPr>
          <w:sz w:val="24"/>
        </w:rPr>
        <w:t xml:space="preserve">6.2.1. Решение конференции (собрания) избирательного объединения </w:t>
      </w:r>
      <w:r w:rsidRPr="00161681">
        <w:rPr>
          <w:sz w:val="24"/>
        </w:rPr>
        <w:br/>
        <w:t>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8E4353" w:rsidRPr="00161681" w:rsidRDefault="008E4353" w:rsidP="008E4353">
      <w:pPr>
        <w:pStyle w:val="23"/>
        <w:ind w:firstLine="567"/>
        <w:rPr>
          <w:sz w:val="24"/>
        </w:rPr>
      </w:pPr>
      <w:r w:rsidRPr="00161681">
        <w:rPr>
          <w:sz w:val="24"/>
        </w:rPr>
        <w:t xml:space="preserve">6.3. Список доверенных лиц с указанием сведений о них на бумажном носителе </w:t>
      </w:r>
      <w:r w:rsidRPr="00161681">
        <w:rPr>
          <w:sz w:val="24"/>
        </w:rPr>
        <w:br/>
        <w:t>и в машиночитаемом виде (приложение № 14)</w:t>
      </w:r>
    </w:p>
    <w:p w:rsidR="008E4353" w:rsidRPr="00161681" w:rsidRDefault="008E4353" w:rsidP="008E4353">
      <w:pPr>
        <w:ind w:firstLine="567"/>
      </w:pPr>
      <w:r w:rsidRPr="00161681">
        <w:t>6.4. Заявление граждан о согласии быть доверенными лицами со сведениями о себе (приложение № 15).</w:t>
      </w:r>
    </w:p>
    <w:p w:rsidR="008E4353" w:rsidRPr="00161681" w:rsidRDefault="008E4353" w:rsidP="008E4353">
      <w:pPr>
        <w:ind w:firstLine="567"/>
      </w:pPr>
      <w:r w:rsidRPr="00161681">
        <w:t xml:space="preserve">6.5. Копия приказа (распоряжения) об освобождении от исполнения служебных обязанностей на период осуществления полномочий доверенного лица, в отношении </w:t>
      </w:r>
      <w:r w:rsidRPr="00161681">
        <w:rPr>
          <w:spacing w:val="-4"/>
        </w:rPr>
        <w:t xml:space="preserve">гражданина Российской Федерации, находящегося на государственной или муниципальной службе </w:t>
      </w:r>
      <w:r w:rsidRPr="00161681">
        <w:t>(в том числе и в период отпуска).</w:t>
      </w:r>
    </w:p>
    <w:p w:rsidR="008E4353" w:rsidRPr="00161681" w:rsidRDefault="008E4353" w:rsidP="008E4353">
      <w:pPr>
        <w:ind w:firstLine="567"/>
      </w:pPr>
      <w:r w:rsidRPr="00161681">
        <w:lastRenderedPageBreak/>
        <w:t>6.6. Решение уполномоченного органа избирательного объединения об отзыве доверенных лиц (приложение № 16).</w:t>
      </w:r>
    </w:p>
    <w:p w:rsidR="008E4353" w:rsidRPr="00161681" w:rsidRDefault="008E4353" w:rsidP="008E4353">
      <w:pPr>
        <w:ind w:firstLine="567"/>
      </w:pPr>
      <w:r w:rsidRPr="00161681">
        <w:t>6.7. Уведомление кандидата об отзыве доверенных лиц (приложение № 17).</w:t>
      </w:r>
    </w:p>
    <w:p w:rsidR="008E4353" w:rsidRPr="00161681" w:rsidRDefault="008E4353" w:rsidP="008E4353">
      <w:pPr>
        <w:ind w:firstLine="567"/>
      </w:pPr>
      <w:r w:rsidRPr="00161681">
        <w:t xml:space="preserve">6.8. </w:t>
      </w:r>
      <w:r w:rsidRPr="00161681">
        <w:rPr>
          <w:rFonts w:ascii="Times New Roman CYR" w:hAnsi="Times New Roman CYR" w:cs="Times New Roman CYR"/>
        </w:rPr>
        <w:t xml:space="preserve">Решение уполномоченного органа избирательного объединения о прекращении полномочий уполномоченных представителей </w:t>
      </w:r>
      <w:r w:rsidRPr="00161681">
        <w:t>(приложение № 16.1)</w:t>
      </w:r>
      <w:r w:rsidRPr="00161681">
        <w:rPr>
          <w:rFonts w:ascii="Times New Roman CYR" w:hAnsi="Times New Roman CYR" w:cs="Times New Roman CYR"/>
        </w:rPr>
        <w:t>.</w:t>
      </w:r>
    </w:p>
    <w:p w:rsidR="008E4353" w:rsidRPr="00161681" w:rsidRDefault="008E4353" w:rsidP="008E4353">
      <w:pPr>
        <w:ind w:firstLine="567"/>
      </w:pPr>
      <w:r w:rsidRPr="00161681">
        <w:t xml:space="preserve">6.9. </w:t>
      </w:r>
      <w:r w:rsidRPr="00161681">
        <w:rPr>
          <w:rFonts w:ascii="Times New Roman CYR" w:hAnsi="Times New Roman CYR" w:cs="Times New Roman CYR"/>
        </w:rPr>
        <w:t xml:space="preserve">Заявление кандидата о прекращении полномочий уполномоченного представителя по финансовым вопросам </w:t>
      </w:r>
      <w:r w:rsidRPr="00161681">
        <w:t>(приложение № 17.1)</w:t>
      </w:r>
      <w:r w:rsidRPr="00161681">
        <w:rPr>
          <w:rFonts w:ascii="Times New Roman CYR" w:hAnsi="Times New Roman CYR" w:cs="Times New Roman CYR"/>
        </w:rPr>
        <w:t>.</w:t>
      </w:r>
    </w:p>
    <w:p w:rsidR="008E4353" w:rsidRPr="00161681" w:rsidRDefault="008E4353" w:rsidP="008E4353">
      <w:pPr>
        <w:pStyle w:val="11"/>
        <w:spacing w:line="240" w:lineRule="auto"/>
        <w:jc w:val="center"/>
        <w:rPr>
          <w:b/>
          <w:sz w:val="24"/>
        </w:rPr>
      </w:pPr>
    </w:p>
    <w:p w:rsidR="008E4353" w:rsidRPr="00161681" w:rsidRDefault="008E4353" w:rsidP="008E4353">
      <w:pPr>
        <w:keepNext/>
        <w:jc w:val="center"/>
      </w:pPr>
      <w:r w:rsidRPr="00161681">
        <w:rPr>
          <w:b/>
        </w:rPr>
        <w:t>7. Документы, представляемые кандидатом, уполномоченным представителем избирательного объединения при назначении и отзыве члена избирательной комиссии с правом совещательного голоса</w:t>
      </w:r>
      <w:r w:rsidRPr="00161681">
        <w:rPr>
          <w:rStyle w:val="ad"/>
        </w:rPr>
        <w:footnoteReference w:id="12"/>
      </w:r>
    </w:p>
    <w:p w:rsidR="008E4353" w:rsidRPr="00161681" w:rsidRDefault="008E4353" w:rsidP="008E4353">
      <w:pPr>
        <w:keepNext/>
        <w:jc w:val="center"/>
        <w:rPr>
          <w:b/>
          <w:i/>
        </w:rPr>
      </w:pPr>
      <w:r w:rsidRPr="00161681">
        <w:rPr>
          <w:b/>
          <w:i/>
        </w:rPr>
        <w:t>(ст. 29 областного закона)</w:t>
      </w:r>
    </w:p>
    <w:p w:rsidR="008E4353" w:rsidRPr="00161681" w:rsidRDefault="008E4353" w:rsidP="008E4353">
      <w:pPr>
        <w:keepNext/>
      </w:pPr>
    </w:p>
    <w:p w:rsidR="008E4353" w:rsidRPr="00161681" w:rsidRDefault="008E4353" w:rsidP="008E4353">
      <w:pPr>
        <w:keepNext/>
        <w:ind w:firstLine="567"/>
      </w:pPr>
      <w:r w:rsidRPr="00161681">
        <w:t xml:space="preserve">7.1. Заявление кандидата о назначении члена избирательной комиссии с правом совещательного голоса (приложение № 18). </w:t>
      </w:r>
      <w:r w:rsidRPr="00161681">
        <w:rPr>
          <w:i/>
        </w:rPr>
        <w:t>(При назначении члена участковой избирательной комиссии с правом совещательного голоса заявление направляется непосредственно в участковую избирательную комиссию соответствующего избирательного участка).</w:t>
      </w:r>
    </w:p>
    <w:p w:rsidR="008E4353" w:rsidRPr="00161681" w:rsidRDefault="008E4353" w:rsidP="008E4353">
      <w:pPr>
        <w:ind w:firstLine="567"/>
      </w:pPr>
      <w:r w:rsidRPr="00161681">
        <w:t>7.2. Решение уполномоченного органа избирательного объединения о назначении члена избирательной комиссии с правом совещательного голоса (приложение № 19).</w:t>
      </w:r>
    </w:p>
    <w:p w:rsidR="008E4353" w:rsidRPr="00161681" w:rsidRDefault="008E4353" w:rsidP="008E4353">
      <w:pPr>
        <w:ind w:firstLine="567"/>
      </w:pPr>
      <w:r w:rsidRPr="00161681">
        <w:t xml:space="preserve">7.3. </w:t>
      </w:r>
      <w:r w:rsidRPr="00161681">
        <w:rPr>
          <w:color w:val="FF0000"/>
        </w:rPr>
        <w:t>Рекомендуется также представлять:</w:t>
      </w:r>
    </w:p>
    <w:p w:rsidR="008E4353" w:rsidRPr="00161681" w:rsidRDefault="008E4353" w:rsidP="008E4353">
      <w:pPr>
        <w:ind w:firstLine="567"/>
      </w:pPr>
      <w:r w:rsidRPr="00161681">
        <w:t>7.3.1. Письменное заявление гражданина о согласии быть членом избирательной комиссии с правом совещательного голоса (приложение № 20).</w:t>
      </w:r>
    </w:p>
    <w:p w:rsidR="008E4353" w:rsidRPr="00161681" w:rsidRDefault="008E4353" w:rsidP="008E4353">
      <w:pPr>
        <w:ind w:firstLine="567"/>
      </w:pPr>
      <w:r w:rsidRPr="00161681">
        <w:t xml:space="preserve">7.3.2. Для члена территориальной избирательной комиссии с правом совещательного голоса: </w:t>
      </w:r>
    </w:p>
    <w:p w:rsidR="008E4353" w:rsidRPr="00161681" w:rsidRDefault="008E4353" w:rsidP="008E4353">
      <w:pPr>
        <w:ind w:firstLine="567"/>
      </w:pPr>
      <w:r w:rsidRPr="00161681">
        <w:t>копию паспорта или иного документа, удостоверяющего его личность и содержащего сведения о гражданстве и месте жительства;</w:t>
      </w:r>
    </w:p>
    <w:p w:rsidR="008E4353" w:rsidRPr="00161681" w:rsidRDefault="008E4353" w:rsidP="008E4353">
      <w:pPr>
        <w:ind w:firstLine="567"/>
      </w:pPr>
      <w:r w:rsidRPr="00161681">
        <w:t>фотографии (цветные или черно-белые, на матовой бумаге) размером 3х4 см (без уголка).</w:t>
      </w:r>
    </w:p>
    <w:p w:rsidR="008E4353" w:rsidRPr="00161681" w:rsidRDefault="008E4353" w:rsidP="008E4353">
      <w:pPr>
        <w:ind w:firstLine="567"/>
      </w:pPr>
      <w:r w:rsidRPr="00161681">
        <w:t>7.4. Уведомление кандидата о прекращении полномочий назначенного им члена избирательной комиссии с правом совещательного голоса (приложение № 21).</w:t>
      </w:r>
    </w:p>
    <w:p w:rsidR="008E4353" w:rsidRPr="00161681" w:rsidRDefault="008E4353" w:rsidP="008E4353">
      <w:pPr>
        <w:ind w:firstLine="567"/>
      </w:pPr>
      <w:r w:rsidRPr="00161681">
        <w:lastRenderedPageBreak/>
        <w:t>7.5. Решение уполномоченного органа избирательного объединения о прекращении полномочий члена избирательной комиссии с правом совещательного голоса (приложение № 22).</w:t>
      </w:r>
    </w:p>
    <w:p w:rsidR="008E4353" w:rsidRPr="00161681" w:rsidRDefault="008E4353" w:rsidP="008E4353">
      <w:pPr>
        <w:ind w:firstLine="567"/>
      </w:pPr>
    </w:p>
    <w:p w:rsidR="008E4353" w:rsidRPr="00161681" w:rsidRDefault="008E4353" w:rsidP="008E4353">
      <w:pPr>
        <w:pStyle w:val="31"/>
        <w:keepNext/>
      </w:pPr>
      <w:r w:rsidRPr="00161681">
        <w:rPr>
          <w:b/>
        </w:rPr>
        <w:t xml:space="preserve">8. Документы, представляемые кандидатом при его выбытии </w:t>
      </w:r>
    </w:p>
    <w:p w:rsidR="008E4353" w:rsidRPr="00161681" w:rsidRDefault="008E4353" w:rsidP="008E4353">
      <w:pPr>
        <w:keepNext/>
        <w:jc w:val="center"/>
        <w:rPr>
          <w:i/>
        </w:rPr>
      </w:pPr>
      <w:r w:rsidRPr="00161681">
        <w:rPr>
          <w:b/>
          <w:i/>
        </w:rPr>
        <w:t>(ст. 47 областного закона)</w:t>
      </w:r>
    </w:p>
    <w:p w:rsidR="008E4353" w:rsidRPr="00161681" w:rsidRDefault="008E4353" w:rsidP="008E4353">
      <w:pPr>
        <w:keepNext/>
      </w:pPr>
    </w:p>
    <w:p w:rsidR="008E4353" w:rsidRPr="00161681" w:rsidRDefault="008E4353" w:rsidP="008E4353">
      <w:pPr>
        <w:pStyle w:val="23"/>
        <w:keepNext/>
        <w:ind w:firstLine="567"/>
        <w:rPr>
          <w:sz w:val="24"/>
        </w:rPr>
      </w:pPr>
      <w:r w:rsidRPr="00161681">
        <w:rPr>
          <w:sz w:val="24"/>
        </w:rPr>
        <w:t>Письменное</w:t>
      </w:r>
      <w:r w:rsidRPr="00161681">
        <w:t xml:space="preserve"> </w:t>
      </w:r>
      <w:r w:rsidRPr="00161681">
        <w:rPr>
          <w:sz w:val="24"/>
        </w:rPr>
        <w:t>заявление кандидата о снятии своей кандидатуры (приложение № 23).</w:t>
      </w:r>
      <w:r w:rsidRPr="00161681">
        <w:rPr>
          <w:rStyle w:val="ad"/>
          <w:sz w:val="22"/>
          <w:szCs w:val="22"/>
        </w:rPr>
        <w:footnoteReference w:id="13"/>
      </w:r>
    </w:p>
    <w:p w:rsidR="008E4353" w:rsidRPr="00161681" w:rsidRDefault="008E4353" w:rsidP="008E4353">
      <w:pPr>
        <w:ind w:firstLine="567"/>
      </w:pPr>
    </w:p>
    <w:p w:rsidR="008E4353" w:rsidRPr="00161681" w:rsidRDefault="008E4353" w:rsidP="008E4353">
      <w:pPr>
        <w:pStyle w:val="31"/>
        <w:keepNext/>
      </w:pPr>
      <w:r w:rsidRPr="00161681">
        <w:rPr>
          <w:b/>
        </w:rPr>
        <w:t>9. Документы, представляемые уполномоченным представителем избирательного объединения</w:t>
      </w:r>
      <w:r w:rsidRPr="00161681">
        <w:rPr>
          <w:b/>
          <w:sz w:val="28"/>
        </w:rPr>
        <w:t xml:space="preserve"> </w:t>
      </w:r>
      <w:r w:rsidRPr="00161681">
        <w:rPr>
          <w:b/>
        </w:rPr>
        <w:t>при отзыве кандидата, списка кандидатов, исключении кандидата из списка кандидатов</w:t>
      </w:r>
    </w:p>
    <w:p w:rsidR="008E4353" w:rsidRPr="00161681" w:rsidRDefault="008E4353" w:rsidP="008E4353">
      <w:pPr>
        <w:keepNext/>
        <w:jc w:val="center"/>
        <w:rPr>
          <w:i/>
        </w:rPr>
      </w:pPr>
      <w:r w:rsidRPr="00161681">
        <w:rPr>
          <w:b/>
          <w:i/>
        </w:rPr>
        <w:t>(ст. 47 областного закона)</w:t>
      </w:r>
    </w:p>
    <w:p w:rsidR="008E4353" w:rsidRPr="00161681" w:rsidRDefault="008E4353" w:rsidP="008E4353">
      <w:pPr>
        <w:keepNext/>
      </w:pPr>
    </w:p>
    <w:p w:rsidR="008E4353" w:rsidRPr="00161681" w:rsidRDefault="008E4353" w:rsidP="008E4353">
      <w:pPr>
        <w:ind w:firstLine="567"/>
      </w:pPr>
      <w:r w:rsidRPr="00161681">
        <w:t>9.1. Решение уполномоченного органа избирательного объединения об отзыве кандидата, выдвинутого по одномандатному (многомандатному) избирательному округу, в порядке и по основаниям, предусмотренным федеральным законодательством и (или) уставом избирательного объединения (приложение № 24).</w:t>
      </w:r>
    </w:p>
    <w:p w:rsidR="008E4353" w:rsidRPr="00161681" w:rsidRDefault="008E4353" w:rsidP="008E4353">
      <w:pPr>
        <w:ind w:firstLine="567"/>
      </w:pPr>
      <w:r w:rsidRPr="00161681">
        <w:t>9.2. Решение уполномоченного органа избирательного объединения об исключении кандидата из списка кандидатов по единому избирательному округу в порядке и по основаниям, предусмотренным федеральным законодательством и (или) уставом избирательного объединения (приложение № 24.1).</w:t>
      </w:r>
    </w:p>
    <w:p w:rsidR="008E4353" w:rsidRPr="00161681" w:rsidRDefault="008E4353" w:rsidP="008E4353">
      <w:pPr>
        <w:ind w:firstLine="567"/>
      </w:pPr>
      <w:r w:rsidRPr="00161681">
        <w:t>9.3. Решение уполномоченного органа избирательного объединения об отзыве списка кандидатов по единому избирательному округу в порядке и по основаниям, предусмотренным федеральным законодательством и (или) уставом избирательного объединения (приложение № 24.2).</w:t>
      </w:r>
    </w:p>
    <w:p w:rsidR="008E4353" w:rsidRPr="00161681" w:rsidRDefault="008E4353" w:rsidP="008E4353">
      <w:pPr>
        <w:ind w:firstLine="567"/>
      </w:pPr>
    </w:p>
    <w:p w:rsidR="008E4353" w:rsidRPr="00161681" w:rsidRDefault="008E4353" w:rsidP="008E4353">
      <w:pPr>
        <w:pStyle w:val="31"/>
        <w:keepNext/>
        <w:rPr>
          <w:b/>
        </w:rPr>
      </w:pPr>
      <w:r w:rsidRPr="00161681">
        <w:rPr>
          <w:b/>
        </w:rPr>
        <w:t>10. Документ, представляемый при отказе от получения депутатского мандата</w:t>
      </w:r>
    </w:p>
    <w:p w:rsidR="008E4353" w:rsidRPr="00161681" w:rsidRDefault="008E4353" w:rsidP="008E4353">
      <w:pPr>
        <w:pStyle w:val="25"/>
        <w:rPr>
          <w:b/>
          <w:sz w:val="28"/>
        </w:rPr>
      </w:pPr>
    </w:p>
    <w:p w:rsidR="008E4353" w:rsidRPr="00161681" w:rsidRDefault="008E4353" w:rsidP="008E4353">
      <w:pPr>
        <w:ind w:firstLine="567"/>
      </w:pPr>
      <w:r w:rsidRPr="00161681">
        <w:t>Заявление зарегистрированного кандидата, избранного депутатом, об отказе от получения депутатского мандата (приложение № 25).</w:t>
      </w:r>
    </w:p>
    <w:p w:rsidR="008E4353" w:rsidRPr="00161681" w:rsidRDefault="008E4353" w:rsidP="008E4353">
      <w:pPr>
        <w:ind w:left="4395"/>
        <w:jc w:val="center"/>
        <w:rPr>
          <w:sz w:val="22"/>
          <w:szCs w:val="22"/>
        </w:rPr>
      </w:pPr>
      <w:r w:rsidRPr="00161681">
        <w:rPr>
          <w:b/>
          <w:u w:val="single"/>
        </w:rPr>
        <w:br w:type="page"/>
      </w:r>
      <w:r w:rsidRPr="00161681">
        <w:rPr>
          <w:sz w:val="22"/>
          <w:szCs w:val="22"/>
        </w:rPr>
        <w:lastRenderedPageBreak/>
        <w:t>Приложение № 1</w:t>
      </w:r>
    </w:p>
    <w:p w:rsidR="008E4353" w:rsidRPr="00161681" w:rsidRDefault="008E4353" w:rsidP="008E4353">
      <w:pPr>
        <w:pStyle w:val="afb"/>
        <w:ind w:left="4395"/>
        <w:rPr>
          <w:bCs/>
          <w:sz w:val="20"/>
        </w:rPr>
      </w:pPr>
      <w:r w:rsidRPr="00161681">
        <w:rPr>
          <w:bCs/>
          <w:sz w:val="20"/>
        </w:rPr>
        <w:t>(рекомендуемая форма)</w:t>
      </w:r>
    </w:p>
    <w:p w:rsidR="008E4353" w:rsidRPr="00161681" w:rsidRDefault="008E4353" w:rsidP="008E4353">
      <w:pPr>
        <w:ind w:left="4395"/>
        <w:jc w:val="center"/>
      </w:pPr>
    </w:p>
    <w:p w:rsidR="008E4353" w:rsidRPr="00161681" w:rsidRDefault="008E4353" w:rsidP="008E4353">
      <w:pPr>
        <w:pStyle w:val="33"/>
        <w:suppressAutoHyphens/>
        <w:ind w:left="0"/>
        <w:rPr>
          <w:sz w:val="24"/>
        </w:rPr>
      </w:pPr>
    </w:p>
    <w:p w:rsidR="008E4353" w:rsidRPr="00A2584A" w:rsidRDefault="008E4353" w:rsidP="008E4353">
      <w:pPr>
        <w:ind w:left="4860"/>
        <w:jc w:val="center"/>
      </w:pPr>
      <w:r w:rsidRPr="00A2584A">
        <w:t>В Приморскую</w:t>
      </w:r>
    </w:p>
    <w:p w:rsidR="008E4353" w:rsidRPr="00A2584A" w:rsidRDefault="008E4353" w:rsidP="008E4353">
      <w:pPr>
        <w:ind w:left="4860"/>
        <w:jc w:val="center"/>
      </w:pPr>
      <w:r w:rsidRPr="00A2584A">
        <w:t>территориальную избирательную комиссию Архангельской области</w:t>
      </w:r>
    </w:p>
    <w:p w:rsidR="008E4353" w:rsidRPr="00161681" w:rsidRDefault="008E4353" w:rsidP="008E4353">
      <w:pPr>
        <w:ind w:firstLine="708"/>
        <w:jc w:val="center"/>
        <w:rPr>
          <w:sz w:val="20"/>
        </w:rPr>
      </w:pPr>
    </w:p>
    <w:p w:rsidR="008E4353" w:rsidRPr="00161681" w:rsidRDefault="008E4353" w:rsidP="008E4353">
      <w:pPr>
        <w:ind w:firstLine="708"/>
      </w:pPr>
    </w:p>
    <w:p w:rsidR="008E4353" w:rsidRPr="00161681" w:rsidRDefault="008E4353" w:rsidP="008E4353">
      <w:pPr>
        <w:suppressAutoHyphens/>
        <w:ind w:firstLine="567"/>
      </w:pPr>
      <w:r w:rsidRPr="00161681">
        <w:rPr>
          <w:bCs/>
        </w:rPr>
        <w:t>Я,</w:t>
      </w:r>
      <w:r w:rsidRPr="00161681">
        <w:t xml:space="preserve"> ______________________________________________________________________,</w:t>
      </w:r>
    </w:p>
    <w:p w:rsidR="008E4353" w:rsidRPr="00161681" w:rsidRDefault="008E4353" w:rsidP="008E4353">
      <w:pPr>
        <w:suppressAutoHyphens/>
        <w:spacing w:line="200" w:lineRule="exact"/>
        <w:ind w:firstLine="567"/>
        <w:jc w:val="center"/>
        <w:rPr>
          <w:i/>
          <w:sz w:val="22"/>
          <w:szCs w:val="22"/>
          <w:vertAlign w:val="subscript"/>
        </w:rPr>
      </w:pPr>
      <w:r w:rsidRPr="00161681">
        <w:rPr>
          <w:i/>
          <w:sz w:val="22"/>
          <w:szCs w:val="22"/>
          <w:vertAlign w:val="subscript"/>
        </w:rPr>
        <w:t>(фамилия, имя, отчество кандидата)</w:t>
      </w:r>
    </w:p>
    <w:p w:rsidR="008E4353" w:rsidRPr="00161681" w:rsidRDefault="008E4353" w:rsidP="008E4353">
      <w:r w:rsidRPr="00161681">
        <w:t xml:space="preserve">даю согласие баллотироваться кандидатом в депутаты </w:t>
      </w:r>
      <w:r>
        <w:t>Совета</w:t>
      </w:r>
      <w:r w:rsidRPr="00161681">
        <w:t xml:space="preserve"> депутатов муниципального образования «______________________________» по _____мандатному избирательному округу № ______ в порядке самовыдвижения.</w:t>
      </w:r>
    </w:p>
    <w:p w:rsidR="008E4353" w:rsidRPr="00161681" w:rsidRDefault="008E4353" w:rsidP="008E4353">
      <w:pPr>
        <w:ind w:firstLine="709"/>
      </w:pPr>
      <w:r w:rsidRPr="00161681">
        <w:t xml:space="preserve">В случае избрания обязуюсь сложить с себя обязанности, несовместимые со статусом депутата </w:t>
      </w:r>
      <w:r>
        <w:t>Совета</w:t>
      </w:r>
      <w:r w:rsidRPr="00161681">
        <w:t xml:space="preserve"> депутатов муниципального образования «_________________________».</w:t>
      </w:r>
    </w:p>
    <w:p w:rsidR="008E4353" w:rsidRPr="00161681" w:rsidRDefault="008E4353" w:rsidP="008E4353">
      <w:pPr>
        <w:ind w:firstLine="709"/>
      </w:pPr>
      <w:r w:rsidRPr="00161681">
        <w:t xml:space="preserve">Подтверждаю, что я не давал(а) согласия </w:t>
      </w:r>
      <w:r w:rsidRPr="00161681">
        <w:rPr>
          <w:color w:val="FF0000"/>
        </w:rPr>
        <w:t>какому-либо</w:t>
      </w:r>
      <w:r w:rsidRPr="00161681">
        <w:t xml:space="preserve"> избирательному объединению на выдвижение меня кандидатом в депутаты </w:t>
      </w:r>
      <w:r>
        <w:t>Совета</w:t>
      </w:r>
      <w:r w:rsidRPr="00161681">
        <w:t xml:space="preserve"> депутатов муниципального образования «___________________________» и не выдвигал(а) свою кандидатуру в порядке самовыдвижения по какому-либо иному избирательному округу на выборах депутатов </w:t>
      </w:r>
      <w:r>
        <w:t>Совета</w:t>
      </w:r>
      <w:r w:rsidRPr="00161681">
        <w:t xml:space="preserve"> депутатов муниципального образования «_________________________».</w:t>
      </w:r>
    </w:p>
    <w:p w:rsidR="008E4353" w:rsidRPr="00161681" w:rsidRDefault="008E4353" w:rsidP="008E4353">
      <w:pPr>
        <w:ind w:firstLine="709"/>
      </w:pPr>
    </w:p>
    <w:p w:rsidR="008E4353" w:rsidRPr="00161681" w:rsidRDefault="008E4353" w:rsidP="008E4353">
      <w:pPr>
        <w:ind w:firstLine="709"/>
      </w:pPr>
      <w:r w:rsidRPr="00161681">
        <w:t>О себе сообщаю следующие сведения:</w:t>
      </w:r>
    </w:p>
    <w:p w:rsidR="008E4353" w:rsidRPr="00161681" w:rsidRDefault="008E4353" w:rsidP="008E4353">
      <w:pPr>
        <w:ind w:firstLine="709"/>
      </w:pPr>
    </w:p>
    <w:tbl>
      <w:tblPr>
        <w:tblW w:w="5000" w:type="pct"/>
        <w:tblLook w:val="0000" w:firstRow="0" w:lastRow="0" w:firstColumn="0" w:lastColumn="0" w:noHBand="0" w:noVBand="0"/>
      </w:tblPr>
      <w:tblGrid>
        <w:gridCol w:w="3716"/>
        <w:gridCol w:w="6526"/>
      </w:tblGrid>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дата рождения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w:t>
            </w:r>
            <w:r w:rsidRPr="00161681">
              <w:rPr>
                <w:color w:val="FF0000"/>
                <w:sz w:val="16"/>
              </w:rPr>
              <w:t>день</w:t>
            </w:r>
            <w:r w:rsidRPr="00161681">
              <w:rPr>
                <w:sz w:val="16"/>
              </w:rPr>
              <w:t>, месяц, год)</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место рождения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(указывается согласно паспорту гражданина РФ или заменяющему его документу)</w:t>
            </w:r>
          </w:p>
        </w:tc>
      </w:tr>
      <w:tr w:rsidR="008E4353" w:rsidRPr="00161681" w:rsidTr="00A47375">
        <w:tc>
          <w:tcPr>
            <w:tcW w:w="1814" w:type="pct"/>
            <w:vMerge w:val="restart"/>
            <w:tcMar>
              <w:top w:w="28" w:type="dxa"/>
              <w:bottom w:w="28" w:type="dxa"/>
            </w:tcMar>
            <w:vAlign w:val="cente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адрес места жительства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vMerge/>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(наименование субъекта РФ, района, города, иного населенного пункта, улицы,</w:t>
            </w:r>
          </w:p>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номер дома, корпуса, квартиры)</w:t>
            </w:r>
          </w:p>
        </w:tc>
      </w:tr>
      <w:tr w:rsidR="008E4353" w:rsidRPr="00161681" w:rsidTr="00A47375">
        <w:trPr>
          <w:trHeight w:val="345"/>
        </w:trPr>
        <w:tc>
          <w:tcPr>
            <w:tcW w:w="1814" w:type="pct"/>
            <w:vMerge w:val="restar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паспорт или документ, заменяющий паспорт гражданина:</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вид документа - </w:t>
            </w:r>
          </w:p>
        </w:tc>
      </w:tr>
      <w:tr w:rsidR="008E4353" w:rsidRPr="00161681" w:rsidTr="00A47375">
        <w:tc>
          <w:tcPr>
            <w:tcW w:w="1814" w:type="pct"/>
            <w:vMerge/>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(паспорт или документ, заменяющий паспорт гражданина РФ)</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Mar>
              <w:top w:w="28" w:type="dxa"/>
              <w:bottom w:w="28" w:type="dxa"/>
            </w:tcMar>
            <w:vAlign w:val="cente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данные документа, удостоверяющего личность: ____________</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(серия, номер паспорта или документа его заменяющего)</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bottom w:val="single" w:sz="4" w:space="0" w:color="auto"/>
            </w:tcBorders>
            <w:tcMar>
              <w:top w:w="28" w:type="dxa"/>
              <w:bottom w:w="28" w:type="dxa"/>
            </w:tcMar>
            <w:vAlign w:val="cente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r w:rsidRPr="00161681">
              <w:rPr>
                <w:sz w:val="22"/>
              </w:rPr>
              <w:t>выдан -</w:t>
            </w:r>
            <w:r w:rsidRPr="00161681">
              <w:rPr>
                <w:sz w:val="16"/>
              </w:rPr>
              <w:t xml:space="preserve"> </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(дата выдачи, наименование или код органа, выдавшего данный документ)</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color w:val="FF0000"/>
                <w:sz w:val="22"/>
              </w:rPr>
            </w:pP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color w:val="FF0000"/>
                <w:sz w:val="22"/>
              </w:rPr>
            </w:pPr>
            <w:r w:rsidRPr="00161681">
              <w:rPr>
                <w:color w:val="FF0000"/>
                <w:sz w:val="22"/>
              </w:rPr>
              <w:t xml:space="preserve">гражданство </w:t>
            </w:r>
            <w:r w:rsidRPr="00161681">
              <w:t>–</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сведения об иностранном гражданстве </w:t>
            </w:r>
            <w:r w:rsidRPr="00161681">
              <w:rPr>
                <w:i/>
                <w:sz w:val="22"/>
              </w:rPr>
              <w:t>(при участии в выборах на основании соответствующего международного договора РФ)</w:t>
            </w:r>
            <w:r w:rsidRPr="00161681">
              <w:t xml:space="preserve"> –</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color w:val="FF0000"/>
                <w:sz w:val="22"/>
              </w:rPr>
            </w:pPr>
            <w:r w:rsidRPr="00161681">
              <w:rPr>
                <w:color w:val="FF0000"/>
                <w:sz w:val="22"/>
              </w:rPr>
              <w:t xml:space="preserve">ИНН </w:t>
            </w:r>
            <w:r w:rsidRPr="00161681">
              <w:rPr>
                <w:i/>
                <w:color w:val="FF0000"/>
                <w:sz w:val="22"/>
              </w:rPr>
              <w:t xml:space="preserve">(при наличии) </w:t>
            </w:r>
            <w:r w:rsidRPr="00161681">
              <w:t>–</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сведения о </w:t>
            </w:r>
            <w:r w:rsidRPr="00161681">
              <w:rPr>
                <w:color w:val="FF0000"/>
                <w:sz w:val="22"/>
              </w:rPr>
              <w:t xml:space="preserve">профессиональном </w:t>
            </w:r>
            <w:r w:rsidRPr="00161681">
              <w:rPr>
                <w:sz w:val="22"/>
              </w:rPr>
              <w:t xml:space="preserve">образовании </w:t>
            </w:r>
            <w:r w:rsidRPr="00161681">
              <w:rPr>
                <w:i/>
                <w:color w:val="FF0000"/>
                <w:sz w:val="22"/>
              </w:rPr>
              <w:t xml:space="preserve">(при наличии)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w:t>
            </w:r>
            <w:r w:rsidRPr="00161681">
              <w:rPr>
                <w:color w:val="FF0000"/>
                <w:sz w:val="16"/>
              </w:rPr>
              <w:t>наименование</w:t>
            </w:r>
            <w:r w:rsidRPr="00161681">
              <w:rPr>
                <w:sz w:val="16"/>
              </w:rPr>
              <w:t xml:space="preserve"> </w:t>
            </w:r>
            <w:r w:rsidRPr="00161681">
              <w:rPr>
                <w:color w:val="FF0000"/>
                <w:sz w:val="16"/>
              </w:rPr>
              <w:t xml:space="preserve">организации, осуществляющей образовательную деятельность, </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color w:val="FF0000"/>
                <w:sz w:val="16"/>
              </w:rPr>
              <w:t>год ее окончания, серия и номер документа об образовании и о квалификации)</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8E4353" w:rsidRPr="00161681" w:rsidTr="00A47375">
        <w:trPr>
          <w:trHeight w:val="247"/>
        </w:trPr>
        <w:tc>
          <w:tcPr>
            <w:tcW w:w="1814" w:type="pct"/>
            <w:vMerge w:val="restar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наименование основного места работы или службы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rPr>
          <w:trHeight w:val="248"/>
        </w:trPr>
        <w:tc>
          <w:tcPr>
            <w:tcW w:w="1814" w:type="pct"/>
            <w:vMerge/>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занимаемая должность </w:t>
            </w:r>
          </w:p>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(при отсутствии - род занятий)</w:t>
            </w:r>
            <w:r w:rsidRPr="00161681">
              <w:t xml:space="preserve"> –</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сведения об исполнении обязанностей депутата на непостоянной основе</w:t>
            </w:r>
            <w:r w:rsidRPr="00161681">
              <w:t>–</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(указывается также наименование соответствующего представительного органа)</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сведения о судимости</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w:t>
            </w:r>
            <w:r w:rsidRPr="00161681">
              <w:rPr>
                <w:color w:val="FF0000"/>
                <w:sz w:val="16"/>
              </w:rPr>
              <w:t>указывается если у кандидата имелась или имеется судимость; если судимость снята или погашена, также сведения о дате снятия или погашения судимости</w:t>
            </w:r>
            <w:r w:rsidRPr="00161681">
              <w:rPr>
                <w:sz w:val="16"/>
              </w:rPr>
              <w:t>)</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сведения о принадлежности к политической партии либо не более чем к одному общественному объединению и свой статус в ней (нем)</w:t>
            </w:r>
            <w:r w:rsidRPr="00161681">
              <w:t xml:space="preserve"> –</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(указываются по желанию кандидата при наличии подтверждающего документа)</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контактный телефон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8E4353" w:rsidRPr="00161681" w:rsidRDefault="008E4353" w:rsidP="008E4353">
      <w:pPr>
        <w:ind w:left="709"/>
      </w:pPr>
    </w:p>
    <w:p w:rsidR="008E4353" w:rsidRPr="00161681" w:rsidRDefault="008E4353" w:rsidP="008E4353"/>
    <w:tbl>
      <w:tblPr>
        <w:tblW w:w="0" w:type="auto"/>
        <w:tblInd w:w="108" w:type="dxa"/>
        <w:tblLook w:val="00A0" w:firstRow="1" w:lastRow="0" w:firstColumn="1" w:lastColumn="0" w:noHBand="0" w:noVBand="0"/>
      </w:tblPr>
      <w:tblGrid>
        <w:gridCol w:w="3189"/>
        <w:gridCol w:w="497"/>
        <w:gridCol w:w="5881"/>
      </w:tblGrid>
      <w:tr w:rsidR="008E4353" w:rsidRPr="00161681" w:rsidTr="00A47375">
        <w:tc>
          <w:tcPr>
            <w:tcW w:w="3189" w:type="dxa"/>
            <w:tcBorders>
              <w:bottom w:val="single" w:sz="4" w:space="0" w:color="auto"/>
            </w:tcBorders>
          </w:tcPr>
          <w:p w:rsidR="008E4353" w:rsidRPr="00161681" w:rsidRDefault="008E4353" w:rsidP="00A47375"/>
        </w:tc>
        <w:tc>
          <w:tcPr>
            <w:tcW w:w="497" w:type="dxa"/>
          </w:tcPr>
          <w:p w:rsidR="008E4353" w:rsidRPr="00161681" w:rsidRDefault="008E4353" w:rsidP="00A47375"/>
        </w:tc>
        <w:tc>
          <w:tcPr>
            <w:tcW w:w="5881" w:type="dxa"/>
            <w:tcBorders>
              <w:bottom w:val="single" w:sz="4" w:space="0" w:color="auto"/>
            </w:tcBorders>
          </w:tcPr>
          <w:p w:rsidR="008E4353" w:rsidRPr="00161681" w:rsidRDefault="008E4353" w:rsidP="00A47375"/>
        </w:tc>
      </w:tr>
      <w:tr w:rsidR="008E4353" w:rsidRPr="00161681" w:rsidTr="00A47375">
        <w:tc>
          <w:tcPr>
            <w:tcW w:w="3189" w:type="dxa"/>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(подпись собственноручно)</w:t>
            </w:r>
          </w:p>
        </w:tc>
        <w:tc>
          <w:tcPr>
            <w:tcW w:w="497" w:type="dxa"/>
          </w:tcPr>
          <w:p w:rsidR="008E4353" w:rsidRPr="00161681" w:rsidRDefault="008E4353" w:rsidP="00A47375"/>
        </w:tc>
        <w:tc>
          <w:tcPr>
            <w:tcW w:w="5881" w:type="dxa"/>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(фамилия, имя, отчество указываются кандидатом собственноручно)</w:t>
            </w:r>
          </w:p>
        </w:tc>
      </w:tr>
    </w:tbl>
    <w:p w:rsidR="008E4353" w:rsidRPr="00161681" w:rsidRDefault="008E4353" w:rsidP="008E4353">
      <w:pPr>
        <w:widowControl w:val="0"/>
        <w:autoSpaceDE w:val="0"/>
        <w:autoSpaceDN w:val="0"/>
        <w:adjustRightInd w:val="0"/>
        <w:ind w:left="1416" w:firstLine="708"/>
        <w:jc w:val="center"/>
      </w:pPr>
      <w:r w:rsidRPr="00161681">
        <w:t xml:space="preserve">Дата </w:t>
      </w:r>
    </w:p>
    <w:p w:rsidR="008E4353" w:rsidRPr="00161681" w:rsidRDefault="008E4353" w:rsidP="008E4353">
      <w:pPr>
        <w:pBdr>
          <w:top w:val="single" w:sz="4" w:space="1" w:color="auto"/>
        </w:pBdr>
        <w:ind w:left="5954"/>
        <w:jc w:val="center"/>
        <w:rPr>
          <w:sz w:val="16"/>
          <w:szCs w:val="16"/>
        </w:rPr>
      </w:pPr>
      <w:r w:rsidRPr="00161681">
        <w:rPr>
          <w:sz w:val="16"/>
          <w:szCs w:val="16"/>
        </w:rPr>
        <w:t>(дата внесения подписи указывается кандидатом собственноручно)</w:t>
      </w:r>
    </w:p>
    <w:p w:rsidR="008E4353" w:rsidRPr="00161681" w:rsidRDefault="008E4353" w:rsidP="008E4353">
      <w:pPr>
        <w:ind w:left="709"/>
      </w:pPr>
    </w:p>
    <w:p w:rsidR="008E4353" w:rsidRPr="00161681" w:rsidRDefault="008E4353" w:rsidP="008E4353">
      <w:pPr>
        <w:ind w:left="709"/>
      </w:pPr>
    </w:p>
    <w:p w:rsidR="008E4353" w:rsidRPr="00161681" w:rsidRDefault="008E4353" w:rsidP="008E4353">
      <w:pPr>
        <w:widowControl w:val="0"/>
        <w:ind w:firstLine="709"/>
        <w:rPr>
          <w:sz w:val="22"/>
          <w:szCs w:val="22"/>
        </w:rPr>
      </w:pPr>
      <w:r w:rsidRPr="00161681">
        <w:rPr>
          <w:b/>
          <w:sz w:val="22"/>
          <w:szCs w:val="22"/>
        </w:rPr>
        <w:t>Примечания.</w:t>
      </w:r>
      <w:r w:rsidRPr="00161681">
        <w:rPr>
          <w:w w:val="99"/>
          <w:sz w:val="22"/>
          <w:szCs w:val="22"/>
        </w:rPr>
        <w:t xml:space="preserve"> </w:t>
      </w:r>
      <w:r w:rsidRPr="00161681">
        <w:rPr>
          <w:sz w:val="22"/>
          <w:szCs w:val="22"/>
        </w:rPr>
        <w:t xml:space="preserve">1. Заявление оформляется рукописным способом либо в машинописном виде. При этом </w:t>
      </w:r>
      <w:r w:rsidRPr="00161681">
        <w:rPr>
          <w:color w:val="FF0000"/>
          <w:sz w:val="22"/>
          <w:szCs w:val="22"/>
        </w:rPr>
        <w:t xml:space="preserve">фамилия, имя, отчество, </w:t>
      </w:r>
      <w:r w:rsidRPr="00161681">
        <w:rPr>
          <w:sz w:val="22"/>
          <w:szCs w:val="22"/>
        </w:rPr>
        <w:t xml:space="preserve">подпись кандидата и дата ставятся собственноручно. </w:t>
      </w:r>
      <w:r w:rsidRPr="00161681">
        <w:rPr>
          <w:color w:val="FF0000"/>
          <w:sz w:val="22"/>
          <w:szCs w:val="22"/>
        </w:rPr>
        <w:t>Дата написания не может быть ранее даты официального опубликования решения о назначении выборов.</w:t>
      </w:r>
    </w:p>
    <w:p w:rsidR="008E4353" w:rsidRPr="00161681" w:rsidRDefault="008E4353" w:rsidP="008E4353">
      <w:pPr>
        <w:widowControl w:val="0"/>
        <w:ind w:firstLine="709"/>
        <w:rPr>
          <w:color w:val="FF0000"/>
          <w:sz w:val="22"/>
          <w:szCs w:val="22"/>
        </w:rPr>
      </w:pPr>
      <w:r w:rsidRPr="00161681">
        <w:rPr>
          <w:sz w:val="22"/>
          <w:szCs w:val="22"/>
        </w:rPr>
        <w:t xml:space="preserve">2. </w:t>
      </w:r>
      <w:r w:rsidRPr="00161681">
        <w:rPr>
          <w:color w:val="FF0000"/>
          <w:sz w:val="22"/>
          <w:szCs w:val="22"/>
        </w:rPr>
        <w:t>При отсутствии у кандидата профессионального образования слова «профессиональное образование –» не воспроизводятся, указание иных сведений об образовании (общем образовании), а также представление копий документов об образовании не требуется.</w:t>
      </w:r>
      <w:r w:rsidRPr="00161681">
        <w:rPr>
          <w:sz w:val="22"/>
          <w:szCs w:val="22"/>
        </w:rPr>
        <w:t xml:space="preserve"> </w:t>
      </w:r>
    </w:p>
    <w:p w:rsidR="008E4353" w:rsidRPr="00161681" w:rsidRDefault="008E4353" w:rsidP="008E4353">
      <w:pPr>
        <w:widowControl w:val="0"/>
        <w:ind w:firstLine="709"/>
        <w:rPr>
          <w:color w:val="FF0000"/>
          <w:sz w:val="22"/>
          <w:szCs w:val="22"/>
        </w:rPr>
      </w:pPr>
      <w:r w:rsidRPr="00161681">
        <w:rPr>
          <w:color w:val="FF0000"/>
          <w:sz w:val="22"/>
          <w:szCs w:val="22"/>
        </w:rPr>
        <w:t>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8E4353" w:rsidRPr="00161681" w:rsidRDefault="008E4353" w:rsidP="008E4353">
      <w:pPr>
        <w:ind w:firstLine="709"/>
        <w:rPr>
          <w:sz w:val="22"/>
          <w:szCs w:val="22"/>
        </w:rPr>
      </w:pPr>
      <w:r w:rsidRPr="00161681">
        <w:rPr>
          <w:sz w:val="22"/>
          <w:szCs w:val="22"/>
        </w:rPr>
        <w:t xml:space="preserve">3. Данные о месте рождения и об адресе места жительства указываются в соответствии </w:t>
      </w:r>
      <w:r w:rsidRPr="00161681">
        <w:rPr>
          <w:sz w:val="22"/>
          <w:szCs w:val="22"/>
        </w:rPr>
        <w:br/>
        <w:t>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 2 Федерального закона «Об основных гарантиях избирательных прав и права на участие в референдуме граждан Российской Федерации».</w:t>
      </w:r>
    </w:p>
    <w:p w:rsidR="008E4353" w:rsidRPr="00161681" w:rsidRDefault="008E4353" w:rsidP="008E4353">
      <w:pPr>
        <w:widowControl w:val="0"/>
        <w:ind w:firstLine="709"/>
        <w:rPr>
          <w:sz w:val="22"/>
          <w:szCs w:val="22"/>
        </w:rPr>
      </w:pPr>
      <w:r w:rsidRPr="00161681">
        <w:rPr>
          <w:sz w:val="22"/>
          <w:szCs w:val="22"/>
        </w:rPr>
        <w:t xml:space="preserve">В случае отсутствия регистрации по месту жительства вносится запись «места жительства </w:t>
      </w:r>
      <w:r w:rsidRPr="00161681">
        <w:rPr>
          <w:sz w:val="22"/>
          <w:szCs w:val="22"/>
        </w:rPr>
        <w:br/>
        <w:t>в пределах Российской Федерации не имею».</w:t>
      </w:r>
    </w:p>
    <w:p w:rsidR="008E4353" w:rsidRPr="00161681" w:rsidRDefault="008E4353" w:rsidP="008E4353">
      <w:pPr>
        <w:widowControl w:val="0"/>
        <w:ind w:firstLine="709"/>
        <w:rPr>
          <w:sz w:val="22"/>
          <w:szCs w:val="22"/>
        </w:rPr>
      </w:pPr>
      <w:r w:rsidRPr="00161681">
        <w:rPr>
          <w:sz w:val="22"/>
          <w:szCs w:val="22"/>
        </w:rPr>
        <w:t>4. В качестве документа, заменяющего паспорт гражданина Российской Федерации, указывается один из документов в соответствии с подпунктом 16 ст. 2 Федерального закона «Об основных гарантиях избирательных прав и права на участие в референдуме граждан Российской Федерации». Например: временное удостоверение личности, при этом серия документа не указывается, вместо даты выдачи указывается срок действия временного удостоверения.</w:t>
      </w:r>
    </w:p>
    <w:p w:rsidR="008E4353" w:rsidRPr="00161681" w:rsidRDefault="008E4353" w:rsidP="008E4353">
      <w:pPr>
        <w:widowControl w:val="0"/>
        <w:ind w:firstLine="709"/>
        <w:rPr>
          <w:bCs/>
          <w:sz w:val="22"/>
          <w:szCs w:val="22"/>
        </w:rPr>
      </w:pPr>
      <w:r w:rsidRPr="00161681">
        <w:rPr>
          <w:sz w:val="22"/>
          <w:szCs w:val="22"/>
        </w:rPr>
        <w:t>5. При отсутствии идентификационного номера налогоплательщика слова «ИНН –» не воспроизводятся</w:t>
      </w:r>
      <w:r w:rsidRPr="00161681">
        <w:rPr>
          <w:bCs/>
          <w:sz w:val="22"/>
          <w:szCs w:val="22"/>
        </w:rPr>
        <w:t>.</w:t>
      </w:r>
    </w:p>
    <w:p w:rsidR="008E4353" w:rsidRPr="00161681" w:rsidRDefault="008E4353" w:rsidP="008E4353">
      <w:pPr>
        <w:widowControl w:val="0"/>
        <w:ind w:firstLine="709"/>
        <w:rPr>
          <w:sz w:val="22"/>
          <w:szCs w:val="22"/>
        </w:rPr>
      </w:pPr>
      <w:r w:rsidRPr="00161681">
        <w:rPr>
          <w:sz w:val="22"/>
          <w:szCs w:val="22"/>
        </w:rPr>
        <w:t xml:space="preserve">6. Сведения о судимости приводятся с указанием номера (номеров) и </w:t>
      </w:r>
      <w:r w:rsidRPr="00161681">
        <w:rPr>
          <w:color w:val="FF0000"/>
          <w:sz w:val="22"/>
          <w:szCs w:val="22"/>
        </w:rPr>
        <w:t>части (частей), пункта (пунктов), а также</w:t>
      </w:r>
      <w:r w:rsidRPr="00161681">
        <w:rPr>
          <w:sz w:val="21"/>
          <w:szCs w:val="21"/>
        </w:rPr>
        <w:t xml:space="preserve"> </w:t>
      </w:r>
      <w:r w:rsidRPr="00161681">
        <w:rPr>
          <w:sz w:val="22"/>
          <w:szCs w:val="22"/>
        </w:rPr>
        <w:t xml:space="preserve">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и указываются при наличии таковых подпунктом 58 ст. 2 Федерального закона «Об основных гарантиях избирательных прав и права на участие в референдуме граждан Российской Федерации». </w:t>
      </w:r>
    </w:p>
    <w:p w:rsidR="008E4353" w:rsidRPr="00161681" w:rsidRDefault="008E4353" w:rsidP="008E4353">
      <w:pPr>
        <w:ind w:firstLine="709"/>
        <w:rPr>
          <w:color w:val="FF0000"/>
          <w:sz w:val="22"/>
          <w:szCs w:val="22"/>
        </w:rPr>
      </w:pPr>
      <w:r w:rsidRPr="00161681">
        <w:rPr>
          <w:color w:val="FF0000"/>
          <w:sz w:val="22"/>
          <w:szCs w:val="22"/>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161681">
        <w:rPr>
          <w:color w:val="FF0000"/>
          <w:sz w:val="22"/>
          <w:szCs w:val="22"/>
        </w:rPr>
        <w:br/>
      </w:r>
      <w:r w:rsidRPr="00161681">
        <w:rPr>
          <w:color w:val="FF0000"/>
          <w:sz w:val="22"/>
          <w:szCs w:val="22"/>
        </w:rPr>
        <w:lastRenderedPageBreak/>
        <w:t>судимость –». Если судимость не снята и не погашена, сведения о судимости указываются после слов «имеется судимость –».</w:t>
      </w:r>
    </w:p>
    <w:p w:rsidR="008E4353" w:rsidRPr="00161681" w:rsidRDefault="008E4353" w:rsidP="008E4353">
      <w:pPr>
        <w:ind w:firstLine="709"/>
        <w:rPr>
          <w:sz w:val="22"/>
          <w:szCs w:val="22"/>
        </w:rPr>
      </w:pPr>
      <w:r w:rsidRPr="00161681">
        <w:rPr>
          <w:sz w:val="22"/>
          <w:szCs w:val="22"/>
        </w:rPr>
        <w:t xml:space="preserve">7. Принадлежность кандидата к политической партии либо не более чем к одному иному общественному объединению, зарегистрированному не позднее 17.09.2015 в установленном законом порядке, и его статус в ней (нем) указывается по желанию кандидата при условии представления вместе с заявлением документа, подтверждающего указанные сведения </w:t>
      </w:r>
      <w:r w:rsidRPr="00161681">
        <w:rPr>
          <w:sz w:val="22"/>
          <w:szCs w:val="22"/>
        </w:rPr>
        <w:br/>
        <w:t xml:space="preserve">и </w:t>
      </w:r>
      <w:r w:rsidRPr="00161681">
        <w:rPr>
          <w:color w:val="FF0000"/>
          <w:sz w:val="22"/>
          <w:szCs w:val="22"/>
        </w:rPr>
        <w:t>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161681">
        <w:rPr>
          <w:sz w:val="22"/>
          <w:szCs w:val="22"/>
        </w:rPr>
        <w:t>.</w:t>
      </w:r>
    </w:p>
    <w:p w:rsidR="008E4353" w:rsidRPr="00161681" w:rsidRDefault="008E4353" w:rsidP="008E4353">
      <w:pPr>
        <w:ind w:firstLine="709"/>
        <w:rPr>
          <w:sz w:val="22"/>
          <w:szCs w:val="22"/>
        </w:rPr>
      </w:pPr>
    </w:p>
    <w:p w:rsidR="008E4353" w:rsidRPr="00161681" w:rsidRDefault="008E4353" w:rsidP="008E4353">
      <w:pPr>
        <w:ind w:left="4395"/>
        <w:jc w:val="center"/>
        <w:rPr>
          <w:sz w:val="22"/>
          <w:szCs w:val="22"/>
        </w:rPr>
        <w:sectPr w:rsidR="008E4353" w:rsidRPr="00161681" w:rsidSect="008E4353">
          <w:headerReference w:type="even" r:id="rId12"/>
          <w:headerReference w:type="default" r:id="rId13"/>
          <w:pgSz w:w="11906" w:h="16838" w:code="9"/>
          <w:pgMar w:top="1077" w:right="746" w:bottom="1077" w:left="1134" w:header="720" w:footer="720" w:gutter="0"/>
          <w:cols w:space="720"/>
          <w:titlePg/>
        </w:sectPr>
      </w:pPr>
    </w:p>
    <w:p w:rsidR="008E4353" w:rsidRPr="003226A1" w:rsidRDefault="008E4353" w:rsidP="008E4353">
      <w:pPr>
        <w:ind w:left="4395"/>
        <w:jc w:val="center"/>
        <w:rPr>
          <w:sz w:val="22"/>
          <w:szCs w:val="22"/>
          <w:vertAlign w:val="superscript"/>
        </w:rPr>
      </w:pPr>
      <w:r w:rsidRPr="00161681">
        <w:rPr>
          <w:sz w:val="22"/>
          <w:szCs w:val="22"/>
        </w:rPr>
        <w:lastRenderedPageBreak/>
        <w:t>Приложение № 1</w:t>
      </w:r>
      <w:r>
        <w:rPr>
          <w:sz w:val="22"/>
          <w:szCs w:val="22"/>
          <w:vertAlign w:val="superscript"/>
        </w:rPr>
        <w:t>1</w:t>
      </w:r>
    </w:p>
    <w:p w:rsidR="008E4353" w:rsidRPr="00161681" w:rsidRDefault="008E4353" w:rsidP="008E4353">
      <w:pPr>
        <w:pStyle w:val="afb"/>
        <w:ind w:left="4395"/>
        <w:rPr>
          <w:bCs/>
          <w:sz w:val="20"/>
        </w:rPr>
      </w:pPr>
      <w:r w:rsidRPr="00161681">
        <w:rPr>
          <w:bCs/>
          <w:sz w:val="20"/>
        </w:rPr>
        <w:t>(рекомендуемая форма)</w:t>
      </w:r>
    </w:p>
    <w:p w:rsidR="008E4353" w:rsidRPr="00161681" w:rsidRDefault="008E4353" w:rsidP="008E4353">
      <w:pPr>
        <w:ind w:left="4395"/>
        <w:jc w:val="center"/>
      </w:pPr>
    </w:p>
    <w:p w:rsidR="008E4353" w:rsidRPr="00161681" w:rsidRDefault="008E4353" w:rsidP="008E4353">
      <w:pPr>
        <w:pStyle w:val="33"/>
        <w:suppressAutoHyphens/>
        <w:ind w:left="0"/>
        <w:rPr>
          <w:sz w:val="24"/>
        </w:rPr>
      </w:pPr>
    </w:p>
    <w:p w:rsidR="008E4353" w:rsidRPr="00161681" w:rsidRDefault="008E4353" w:rsidP="008E4353">
      <w:pPr>
        <w:ind w:left="4860"/>
        <w:jc w:val="center"/>
        <w:rPr>
          <w:sz w:val="20"/>
        </w:rPr>
      </w:pPr>
      <w:r w:rsidRPr="00161681">
        <w:rPr>
          <w:sz w:val="20"/>
        </w:rPr>
        <w:t>В</w:t>
      </w:r>
      <w:r>
        <w:rPr>
          <w:sz w:val="20"/>
        </w:rPr>
        <w:t xml:space="preserve"> Приморскую</w:t>
      </w:r>
    </w:p>
    <w:p w:rsidR="008E4353" w:rsidRPr="00161681" w:rsidRDefault="008E4353" w:rsidP="008E4353">
      <w:pPr>
        <w:ind w:left="4860"/>
        <w:jc w:val="center"/>
      </w:pPr>
      <w:r w:rsidRPr="00161681">
        <w:t>территориальную избирательную комиссию Архангельской области</w:t>
      </w:r>
    </w:p>
    <w:p w:rsidR="008E4353" w:rsidRPr="00161681" w:rsidRDefault="008E4353" w:rsidP="008E4353">
      <w:pPr>
        <w:ind w:firstLine="708"/>
        <w:jc w:val="center"/>
        <w:rPr>
          <w:sz w:val="20"/>
        </w:rPr>
      </w:pPr>
    </w:p>
    <w:p w:rsidR="008E4353" w:rsidRPr="00161681" w:rsidRDefault="008E4353" w:rsidP="008E4353">
      <w:pPr>
        <w:ind w:firstLine="708"/>
      </w:pPr>
    </w:p>
    <w:p w:rsidR="008E4353" w:rsidRPr="00161681" w:rsidRDefault="008E4353" w:rsidP="008E4353">
      <w:pPr>
        <w:suppressAutoHyphens/>
        <w:ind w:firstLine="567"/>
      </w:pPr>
      <w:r w:rsidRPr="00161681">
        <w:rPr>
          <w:bCs/>
        </w:rPr>
        <w:t>Я,</w:t>
      </w:r>
      <w:r w:rsidRPr="00161681">
        <w:t xml:space="preserve"> ______________________________________________________________________,</w:t>
      </w:r>
    </w:p>
    <w:p w:rsidR="008E4353" w:rsidRPr="00161681" w:rsidRDefault="008E4353" w:rsidP="008E4353">
      <w:pPr>
        <w:suppressAutoHyphens/>
        <w:spacing w:line="200" w:lineRule="exact"/>
        <w:ind w:firstLine="567"/>
        <w:jc w:val="center"/>
        <w:rPr>
          <w:i/>
          <w:sz w:val="22"/>
          <w:szCs w:val="22"/>
          <w:vertAlign w:val="subscript"/>
        </w:rPr>
      </w:pPr>
      <w:r w:rsidRPr="00161681">
        <w:rPr>
          <w:i/>
          <w:sz w:val="22"/>
          <w:szCs w:val="22"/>
          <w:vertAlign w:val="subscript"/>
        </w:rPr>
        <w:t>(фамилия, имя, отчество кандидата)</w:t>
      </w:r>
    </w:p>
    <w:p w:rsidR="008E4353" w:rsidRPr="00161681" w:rsidRDefault="008E4353" w:rsidP="008E4353">
      <w:r w:rsidRPr="00161681">
        <w:t xml:space="preserve">даю согласие </w:t>
      </w:r>
      <w:r>
        <w:t xml:space="preserve">избирательному объединению________________________________________ </w:t>
      </w:r>
      <w:r w:rsidRPr="00161681">
        <w:t xml:space="preserve">баллотироваться кандидатом в депутаты </w:t>
      </w:r>
      <w:r>
        <w:t>Совета</w:t>
      </w:r>
      <w:r w:rsidRPr="00161681">
        <w:t xml:space="preserve"> депутатов муниципального образования «______________________________» по _____мандатному избирательному округу № ______ </w:t>
      </w:r>
      <w:r>
        <w:t>(Единому избирательному округу)</w:t>
      </w:r>
      <w:r w:rsidRPr="00161681">
        <w:t>.</w:t>
      </w:r>
    </w:p>
    <w:p w:rsidR="008E4353" w:rsidRPr="00161681" w:rsidRDefault="008E4353" w:rsidP="008E4353">
      <w:pPr>
        <w:ind w:firstLine="709"/>
      </w:pPr>
      <w:r w:rsidRPr="00161681">
        <w:t xml:space="preserve">В случае избрания обязуюсь сложить с себя обязанности, несовместимые со статусом депутата </w:t>
      </w:r>
      <w:r>
        <w:t>Совета</w:t>
      </w:r>
      <w:r w:rsidRPr="00161681">
        <w:t xml:space="preserve"> депутатов муниципального образования «_________________________».</w:t>
      </w:r>
    </w:p>
    <w:p w:rsidR="008E4353" w:rsidRPr="00161681" w:rsidRDefault="008E4353" w:rsidP="008E4353">
      <w:pPr>
        <w:ind w:firstLine="709"/>
      </w:pPr>
      <w:r w:rsidRPr="00161681">
        <w:t xml:space="preserve">Подтверждаю, что я не давал(а) согласия </w:t>
      </w:r>
      <w:r w:rsidRPr="00161681">
        <w:rPr>
          <w:color w:val="FF0000"/>
        </w:rPr>
        <w:t>какому-либо</w:t>
      </w:r>
      <w:r w:rsidRPr="00161681">
        <w:t xml:space="preserve"> избирательному объединению на выдвижение меня кандидатом в депутаты </w:t>
      </w:r>
      <w:r>
        <w:t>Совета</w:t>
      </w:r>
      <w:r w:rsidRPr="00161681">
        <w:t xml:space="preserve"> депутатов муниципального образования «___________________________» и не выдвигал(а) свою кандидатуру в порядке самовыдвижения по какому-либо иному избирательному округу на выборах депутатов </w:t>
      </w:r>
      <w:r>
        <w:t>Совета</w:t>
      </w:r>
      <w:r w:rsidRPr="00161681">
        <w:t xml:space="preserve"> депутатов муниципального образования «_________________________».</w:t>
      </w:r>
    </w:p>
    <w:p w:rsidR="008E4353" w:rsidRPr="00161681" w:rsidRDefault="008E4353" w:rsidP="008E4353">
      <w:pPr>
        <w:ind w:firstLine="709"/>
      </w:pPr>
    </w:p>
    <w:p w:rsidR="008E4353" w:rsidRPr="00161681" w:rsidRDefault="008E4353" w:rsidP="008E4353">
      <w:pPr>
        <w:ind w:firstLine="709"/>
      </w:pPr>
      <w:r w:rsidRPr="00161681">
        <w:t>О себе сообщаю следующие сведения:</w:t>
      </w:r>
    </w:p>
    <w:p w:rsidR="008E4353" w:rsidRPr="00161681" w:rsidRDefault="008E4353" w:rsidP="008E4353">
      <w:pPr>
        <w:ind w:firstLine="709"/>
      </w:pPr>
    </w:p>
    <w:tbl>
      <w:tblPr>
        <w:tblW w:w="5000" w:type="pct"/>
        <w:tblLook w:val="0000" w:firstRow="0" w:lastRow="0" w:firstColumn="0" w:lastColumn="0" w:noHBand="0" w:noVBand="0"/>
      </w:tblPr>
      <w:tblGrid>
        <w:gridCol w:w="3534"/>
        <w:gridCol w:w="6207"/>
      </w:tblGrid>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дата рождения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w:t>
            </w:r>
            <w:r w:rsidRPr="00161681">
              <w:rPr>
                <w:color w:val="FF0000"/>
                <w:sz w:val="16"/>
              </w:rPr>
              <w:t>день</w:t>
            </w:r>
            <w:r w:rsidRPr="00161681">
              <w:rPr>
                <w:sz w:val="16"/>
              </w:rPr>
              <w:t>, месяц, год)</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место рождения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(указывается согласно паспорту гражданина РФ или заменяющему его документу)</w:t>
            </w:r>
          </w:p>
        </w:tc>
      </w:tr>
      <w:tr w:rsidR="008E4353" w:rsidRPr="00161681" w:rsidTr="00A47375">
        <w:tc>
          <w:tcPr>
            <w:tcW w:w="1814" w:type="pct"/>
            <w:vMerge w:val="restart"/>
            <w:tcMar>
              <w:top w:w="28" w:type="dxa"/>
              <w:bottom w:w="28" w:type="dxa"/>
            </w:tcMar>
            <w:vAlign w:val="cente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адрес места жительства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vMerge/>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(наименование субъекта РФ, района, города, иного населенного пункта, улицы,</w:t>
            </w:r>
          </w:p>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номер дома, корпуса, квартиры)</w:t>
            </w:r>
          </w:p>
        </w:tc>
      </w:tr>
      <w:tr w:rsidR="008E4353" w:rsidRPr="00161681" w:rsidTr="00A47375">
        <w:trPr>
          <w:trHeight w:val="345"/>
        </w:trPr>
        <w:tc>
          <w:tcPr>
            <w:tcW w:w="1814" w:type="pct"/>
            <w:vMerge w:val="restar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lastRenderedPageBreak/>
              <w:t>паспорт или документ, заменяющий паспорт гражданина:</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вид документа - </w:t>
            </w:r>
          </w:p>
        </w:tc>
      </w:tr>
      <w:tr w:rsidR="008E4353" w:rsidRPr="00161681" w:rsidTr="00A47375">
        <w:tc>
          <w:tcPr>
            <w:tcW w:w="1814" w:type="pct"/>
            <w:vMerge/>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(паспорт или документ, заменяющий паспорт гражданина РФ)</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Mar>
              <w:top w:w="28" w:type="dxa"/>
              <w:bottom w:w="28" w:type="dxa"/>
            </w:tcMar>
            <w:vAlign w:val="cente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данные документа, удостоверяющего личность: ____________</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(серия, номер паспорта или документа его заменяющего)</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bottom w:val="single" w:sz="4" w:space="0" w:color="auto"/>
            </w:tcBorders>
            <w:tcMar>
              <w:top w:w="28" w:type="dxa"/>
              <w:bottom w:w="28" w:type="dxa"/>
            </w:tcMar>
            <w:vAlign w:val="cente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r w:rsidRPr="00161681">
              <w:rPr>
                <w:sz w:val="22"/>
              </w:rPr>
              <w:t>выдан -</w:t>
            </w:r>
            <w:r w:rsidRPr="00161681">
              <w:rPr>
                <w:sz w:val="16"/>
              </w:rPr>
              <w:t xml:space="preserve"> </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(дата выдачи, наименование или код органа, выдавшего данный документ)</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color w:val="FF0000"/>
                <w:sz w:val="22"/>
              </w:rPr>
            </w:pP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color w:val="FF0000"/>
                <w:sz w:val="22"/>
              </w:rPr>
            </w:pPr>
            <w:r w:rsidRPr="00161681">
              <w:rPr>
                <w:color w:val="FF0000"/>
                <w:sz w:val="22"/>
              </w:rPr>
              <w:t xml:space="preserve">гражданство </w:t>
            </w:r>
            <w:r w:rsidRPr="00161681">
              <w:t>–</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сведения об иностранном гражданстве </w:t>
            </w:r>
            <w:r w:rsidRPr="00161681">
              <w:rPr>
                <w:i/>
                <w:sz w:val="22"/>
              </w:rPr>
              <w:t>(при участии в выборах на основании соответствующего международного договора РФ)</w:t>
            </w:r>
            <w:r w:rsidRPr="00161681">
              <w:t xml:space="preserve"> –</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color w:val="FF0000"/>
                <w:sz w:val="22"/>
              </w:rPr>
            </w:pPr>
            <w:r w:rsidRPr="00161681">
              <w:rPr>
                <w:color w:val="FF0000"/>
                <w:sz w:val="22"/>
              </w:rPr>
              <w:t xml:space="preserve">ИНН </w:t>
            </w:r>
            <w:r w:rsidRPr="00161681">
              <w:rPr>
                <w:i/>
                <w:color w:val="FF0000"/>
                <w:sz w:val="22"/>
              </w:rPr>
              <w:t xml:space="preserve">(при наличии) </w:t>
            </w:r>
            <w:r w:rsidRPr="00161681">
              <w:t>–</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сведения о </w:t>
            </w:r>
            <w:r w:rsidRPr="00161681">
              <w:rPr>
                <w:color w:val="FF0000"/>
                <w:sz w:val="22"/>
              </w:rPr>
              <w:t xml:space="preserve">профессиональном </w:t>
            </w:r>
            <w:r w:rsidRPr="00161681">
              <w:rPr>
                <w:sz w:val="22"/>
              </w:rPr>
              <w:t xml:space="preserve">образовании </w:t>
            </w:r>
            <w:r w:rsidRPr="00161681">
              <w:rPr>
                <w:i/>
                <w:color w:val="FF0000"/>
                <w:sz w:val="22"/>
              </w:rPr>
              <w:t xml:space="preserve">(при наличии)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w:t>
            </w:r>
            <w:r w:rsidRPr="00161681">
              <w:rPr>
                <w:color w:val="FF0000"/>
                <w:sz w:val="16"/>
              </w:rPr>
              <w:t>наименование</w:t>
            </w:r>
            <w:r w:rsidRPr="00161681">
              <w:rPr>
                <w:sz w:val="16"/>
              </w:rPr>
              <w:t xml:space="preserve"> </w:t>
            </w:r>
            <w:r w:rsidRPr="00161681">
              <w:rPr>
                <w:color w:val="FF0000"/>
                <w:sz w:val="16"/>
              </w:rPr>
              <w:t xml:space="preserve">организации, осуществляющей образовательную деятельность, </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color w:val="FF0000"/>
                <w:sz w:val="16"/>
              </w:rPr>
              <w:t>год ее окончания, серия и номер документа об образовании и о квалификации)</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8E4353" w:rsidRPr="00161681" w:rsidTr="00A47375">
        <w:trPr>
          <w:trHeight w:val="247"/>
        </w:trPr>
        <w:tc>
          <w:tcPr>
            <w:tcW w:w="1814" w:type="pct"/>
            <w:vMerge w:val="restar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наименование основного места работы или службы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rPr>
          <w:trHeight w:val="248"/>
        </w:trPr>
        <w:tc>
          <w:tcPr>
            <w:tcW w:w="1814" w:type="pct"/>
            <w:vMerge/>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занимаемая должность </w:t>
            </w:r>
          </w:p>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(при отсутствии - род занятий)</w:t>
            </w:r>
            <w:r w:rsidRPr="00161681">
              <w:t xml:space="preserve"> –</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сведения об исполнении обязанностей депутата на непостоянной основе</w:t>
            </w:r>
            <w:r w:rsidRPr="00161681">
              <w:t>–</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(указывается также наименование соответствующего представительного органа)</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сведения о судимости</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w:t>
            </w:r>
            <w:r w:rsidRPr="00161681">
              <w:rPr>
                <w:color w:val="FF0000"/>
                <w:sz w:val="16"/>
              </w:rPr>
              <w:t>указывается если у кандидата имелась или имеется судимость; если судимость снята или погашена, также сведения о дате снятия или погашения судимости</w:t>
            </w:r>
            <w:r w:rsidRPr="00161681">
              <w:rPr>
                <w:sz w:val="16"/>
              </w:rPr>
              <w:t>)</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сведения о </w:t>
            </w:r>
            <w:r w:rsidRPr="00161681">
              <w:rPr>
                <w:sz w:val="22"/>
              </w:rPr>
              <w:lastRenderedPageBreak/>
              <w:t>принадлежности к политической партии либо не более чем к одному общественному объединению и свой статус в ней (нем)</w:t>
            </w:r>
            <w:r w:rsidRPr="00161681">
              <w:t xml:space="preserve"> –</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(указываются по желанию кандидата при наличии подтверждающего документа)</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контактный телефон </w:t>
            </w:r>
            <w:r w:rsidRPr="00161681">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8E4353" w:rsidRPr="00161681" w:rsidRDefault="008E4353" w:rsidP="008E4353">
      <w:pPr>
        <w:ind w:left="709"/>
      </w:pPr>
    </w:p>
    <w:p w:rsidR="008E4353" w:rsidRPr="00161681" w:rsidRDefault="008E4353" w:rsidP="008E4353"/>
    <w:tbl>
      <w:tblPr>
        <w:tblW w:w="0" w:type="auto"/>
        <w:tblInd w:w="108" w:type="dxa"/>
        <w:tblLook w:val="00A0" w:firstRow="1" w:lastRow="0" w:firstColumn="1" w:lastColumn="0" w:noHBand="0" w:noVBand="0"/>
      </w:tblPr>
      <w:tblGrid>
        <w:gridCol w:w="3189"/>
        <w:gridCol w:w="497"/>
        <w:gridCol w:w="5881"/>
      </w:tblGrid>
      <w:tr w:rsidR="008E4353" w:rsidRPr="00161681" w:rsidTr="00A47375">
        <w:tc>
          <w:tcPr>
            <w:tcW w:w="3189" w:type="dxa"/>
            <w:tcBorders>
              <w:bottom w:val="single" w:sz="4" w:space="0" w:color="auto"/>
            </w:tcBorders>
          </w:tcPr>
          <w:p w:rsidR="008E4353" w:rsidRPr="00161681" w:rsidRDefault="008E4353" w:rsidP="00A47375"/>
        </w:tc>
        <w:tc>
          <w:tcPr>
            <w:tcW w:w="497" w:type="dxa"/>
          </w:tcPr>
          <w:p w:rsidR="008E4353" w:rsidRPr="00161681" w:rsidRDefault="008E4353" w:rsidP="00A47375"/>
        </w:tc>
        <w:tc>
          <w:tcPr>
            <w:tcW w:w="5881" w:type="dxa"/>
            <w:tcBorders>
              <w:bottom w:val="single" w:sz="4" w:space="0" w:color="auto"/>
            </w:tcBorders>
          </w:tcPr>
          <w:p w:rsidR="008E4353" w:rsidRPr="00161681" w:rsidRDefault="008E4353" w:rsidP="00A47375"/>
        </w:tc>
      </w:tr>
      <w:tr w:rsidR="008E4353" w:rsidRPr="00161681" w:rsidTr="00A47375">
        <w:tc>
          <w:tcPr>
            <w:tcW w:w="3189" w:type="dxa"/>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(подпись собственноручно)</w:t>
            </w:r>
          </w:p>
        </w:tc>
        <w:tc>
          <w:tcPr>
            <w:tcW w:w="497" w:type="dxa"/>
          </w:tcPr>
          <w:p w:rsidR="008E4353" w:rsidRPr="00161681" w:rsidRDefault="008E4353" w:rsidP="00A47375"/>
        </w:tc>
        <w:tc>
          <w:tcPr>
            <w:tcW w:w="5881" w:type="dxa"/>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(фамилия, имя, отчество указываются кандидатом собственноручно)</w:t>
            </w:r>
          </w:p>
        </w:tc>
      </w:tr>
    </w:tbl>
    <w:p w:rsidR="008E4353" w:rsidRPr="00161681" w:rsidRDefault="008E4353" w:rsidP="008E4353">
      <w:pPr>
        <w:widowControl w:val="0"/>
        <w:autoSpaceDE w:val="0"/>
        <w:autoSpaceDN w:val="0"/>
        <w:adjustRightInd w:val="0"/>
        <w:ind w:left="1416" w:firstLine="708"/>
        <w:jc w:val="center"/>
      </w:pPr>
      <w:r w:rsidRPr="00161681">
        <w:t xml:space="preserve">Дата </w:t>
      </w:r>
    </w:p>
    <w:p w:rsidR="008E4353" w:rsidRPr="00161681" w:rsidRDefault="008E4353" w:rsidP="008E4353">
      <w:pPr>
        <w:pBdr>
          <w:top w:val="single" w:sz="4" w:space="1" w:color="auto"/>
        </w:pBdr>
        <w:ind w:left="5954"/>
        <w:jc w:val="center"/>
        <w:rPr>
          <w:sz w:val="16"/>
          <w:szCs w:val="16"/>
        </w:rPr>
      </w:pPr>
      <w:r w:rsidRPr="00161681">
        <w:rPr>
          <w:sz w:val="16"/>
          <w:szCs w:val="16"/>
        </w:rPr>
        <w:t>(дата внесения подписи указывается кандидатом собственноручно)</w:t>
      </w:r>
    </w:p>
    <w:p w:rsidR="008E4353" w:rsidRPr="00161681" w:rsidRDefault="008E4353" w:rsidP="008E4353">
      <w:pPr>
        <w:ind w:left="709"/>
      </w:pPr>
    </w:p>
    <w:p w:rsidR="008E4353" w:rsidRPr="00161681" w:rsidRDefault="008E4353" w:rsidP="008E4353">
      <w:pPr>
        <w:ind w:left="709"/>
      </w:pPr>
    </w:p>
    <w:p w:rsidR="008E4353" w:rsidRPr="00161681" w:rsidRDefault="008E4353" w:rsidP="008E4353">
      <w:pPr>
        <w:widowControl w:val="0"/>
        <w:ind w:firstLine="709"/>
        <w:rPr>
          <w:sz w:val="22"/>
          <w:szCs w:val="22"/>
        </w:rPr>
      </w:pPr>
      <w:r w:rsidRPr="00161681">
        <w:rPr>
          <w:b/>
          <w:sz w:val="22"/>
          <w:szCs w:val="22"/>
        </w:rPr>
        <w:t>Примечания.</w:t>
      </w:r>
      <w:r w:rsidRPr="00161681">
        <w:rPr>
          <w:w w:val="99"/>
          <w:sz w:val="22"/>
          <w:szCs w:val="22"/>
        </w:rPr>
        <w:t xml:space="preserve"> </w:t>
      </w:r>
      <w:r w:rsidRPr="00161681">
        <w:rPr>
          <w:sz w:val="22"/>
          <w:szCs w:val="22"/>
        </w:rPr>
        <w:t xml:space="preserve">1. Заявление оформляется рукописным способом либо в машинописном виде. При этом </w:t>
      </w:r>
      <w:r w:rsidRPr="00161681">
        <w:rPr>
          <w:color w:val="FF0000"/>
          <w:sz w:val="22"/>
          <w:szCs w:val="22"/>
        </w:rPr>
        <w:t xml:space="preserve">фамилия, имя, отчество, </w:t>
      </w:r>
      <w:r w:rsidRPr="00161681">
        <w:rPr>
          <w:sz w:val="22"/>
          <w:szCs w:val="22"/>
        </w:rPr>
        <w:t xml:space="preserve">подпись кандидата и дата ставятся собственноручно. </w:t>
      </w:r>
      <w:r w:rsidRPr="00161681">
        <w:rPr>
          <w:color w:val="FF0000"/>
          <w:sz w:val="22"/>
          <w:szCs w:val="22"/>
        </w:rPr>
        <w:t>Дата написания не может быть ранее даты официального опубликования решения о назначении выборов.</w:t>
      </w:r>
    </w:p>
    <w:p w:rsidR="008E4353" w:rsidRPr="00161681" w:rsidRDefault="008E4353" w:rsidP="008E4353">
      <w:pPr>
        <w:widowControl w:val="0"/>
        <w:ind w:firstLine="709"/>
        <w:rPr>
          <w:color w:val="FF0000"/>
          <w:sz w:val="22"/>
          <w:szCs w:val="22"/>
        </w:rPr>
      </w:pPr>
      <w:r w:rsidRPr="00161681">
        <w:rPr>
          <w:sz w:val="22"/>
          <w:szCs w:val="22"/>
        </w:rPr>
        <w:t xml:space="preserve">2. </w:t>
      </w:r>
      <w:r w:rsidRPr="00161681">
        <w:rPr>
          <w:color w:val="FF0000"/>
          <w:sz w:val="22"/>
          <w:szCs w:val="22"/>
        </w:rPr>
        <w:t>При отсутствии у кандидата профессионального образования слова «профессиональное образование –» не воспроизводятся, указание иных сведений об образовании (общем образовании), а также представление копий документов об образовании не требуется.</w:t>
      </w:r>
      <w:r w:rsidRPr="00161681">
        <w:rPr>
          <w:sz w:val="22"/>
          <w:szCs w:val="22"/>
        </w:rPr>
        <w:t xml:space="preserve"> </w:t>
      </w:r>
    </w:p>
    <w:p w:rsidR="008E4353" w:rsidRPr="00161681" w:rsidRDefault="008E4353" w:rsidP="008E4353">
      <w:pPr>
        <w:widowControl w:val="0"/>
        <w:ind w:firstLine="709"/>
        <w:rPr>
          <w:color w:val="FF0000"/>
          <w:sz w:val="22"/>
          <w:szCs w:val="22"/>
        </w:rPr>
      </w:pPr>
      <w:r w:rsidRPr="00161681">
        <w:rPr>
          <w:color w:val="FF0000"/>
          <w:sz w:val="22"/>
          <w:szCs w:val="22"/>
        </w:rPr>
        <w:t>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8E4353" w:rsidRPr="00161681" w:rsidRDefault="008E4353" w:rsidP="008E4353">
      <w:pPr>
        <w:ind w:firstLine="709"/>
        <w:rPr>
          <w:sz w:val="22"/>
          <w:szCs w:val="22"/>
        </w:rPr>
      </w:pPr>
      <w:r w:rsidRPr="00161681">
        <w:rPr>
          <w:sz w:val="22"/>
          <w:szCs w:val="22"/>
        </w:rPr>
        <w:t xml:space="preserve">3. Данные о месте рождения и об адресе места жительства указываются в соответствии </w:t>
      </w:r>
      <w:r w:rsidRPr="00161681">
        <w:rPr>
          <w:sz w:val="22"/>
          <w:szCs w:val="22"/>
        </w:rPr>
        <w:br/>
        <w:t>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 2 Федерального закона «Об основных гарантиях избирательных прав и права на участие в референдуме граждан Российской Федерации».</w:t>
      </w:r>
    </w:p>
    <w:p w:rsidR="008E4353" w:rsidRPr="00161681" w:rsidRDefault="008E4353" w:rsidP="008E4353">
      <w:pPr>
        <w:widowControl w:val="0"/>
        <w:ind w:firstLine="709"/>
        <w:rPr>
          <w:sz w:val="22"/>
          <w:szCs w:val="22"/>
        </w:rPr>
      </w:pPr>
      <w:r w:rsidRPr="00161681">
        <w:rPr>
          <w:sz w:val="22"/>
          <w:szCs w:val="22"/>
        </w:rPr>
        <w:t xml:space="preserve">В случае отсутствия регистрации по месту жительства вносится запись «места жительства </w:t>
      </w:r>
      <w:r w:rsidRPr="00161681">
        <w:rPr>
          <w:sz w:val="22"/>
          <w:szCs w:val="22"/>
        </w:rPr>
        <w:br/>
        <w:t>в пределах Российской Федерации не имею».</w:t>
      </w:r>
    </w:p>
    <w:p w:rsidR="008E4353" w:rsidRPr="00161681" w:rsidRDefault="008E4353" w:rsidP="008E4353">
      <w:pPr>
        <w:widowControl w:val="0"/>
        <w:ind w:firstLine="709"/>
        <w:rPr>
          <w:sz w:val="22"/>
          <w:szCs w:val="22"/>
        </w:rPr>
      </w:pPr>
      <w:r w:rsidRPr="00161681">
        <w:rPr>
          <w:sz w:val="22"/>
          <w:szCs w:val="22"/>
        </w:rPr>
        <w:t>4. В качестве документа, заменяющего паспорт гражданина Российской Федерации, указывается один из документов в соответствии с подпунктом 16 ст. 2 Федерального закона «Об основных гарантиях избирательных прав и права на участие в референдуме граждан Российской Федерации». Например: временное удостоверение личности, при этом серия документа не указывается, вместо даты выдачи указывается срок действия временного удостоверения.</w:t>
      </w:r>
    </w:p>
    <w:p w:rsidR="008E4353" w:rsidRPr="00161681" w:rsidRDefault="008E4353" w:rsidP="008E4353">
      <w:pPr>
        <w:widowControl w:val="0"/>
        <w:ind w:firstLine="709"/>
        <w:rPr>
          <w:bCs/>
          <w:sz w:val="22"/>
          <w:szCs w:val="22"/>
        </w:rPr>
      </w:pPr>
      <w:r w:rsidRPr="00161681">
        <w:rPr>
          <w:sz w:val="22"/>
          <w:szCs w:val="22"/>
        </w:rPr>
        <w:t>5. При отсутствии идентификационного номера налогоплательщика слова «ИНН –» не воспроизводятся</w:t>
      </w:r>
      <w:r w:rsidRPr="00161681">
        <w:rPr>
          <w:bCs/>
          <w:sz w:val="22"/>
          <w:szCs w:val="22"/>
        </w:rPr>
        <w:t>.</w:t>
      </w:r>
    </w:p>
    <w:p w:rsidR="008E4353" w:rsidRPr="00161681" w:rsidRDefault="008E4353" w:rsidP="008E4353">
      <w:pPr>
        <w:widowControl w:val="0"/>
        <w:ind w:firstLine="709"/>
        <w:rPr>
          <w:sz w:val="22"/>
          <w:szCs w:val="22"/>
        </w:rPr>
      </w:pPr>
      <w:r w:rsidRPr="00161681">
        <w:rPr>
          <w:sz w:val="22"/>
          <w:szCs w:val="22"/>
        </w:rPr>
        <w:t xml:space="preserve">6. Сведения о судимости приводятся с указанием номера (номеров) и </w:t>
      </w:r>
      <w:r w:rsidRPr="00161681">
        <w:rPr>
          <w:color w:val="FF0000"/>
          <w:sz w:val="22"/>
          <w:szCs w:val="22"/>
        </w:rPr>
        <w:t>части (частей), пункта (пунктов), а также</w:t>
      </w:r>
      <w:r w:rsidRPr="00161681">
        <w:rPr>
          <w:sz w:val="21"/>
          <w:szCs w:val="21"/>
        </w:rPr>
        <w:t xml:space="preserve"> </w:t>
      </w:r>
      <w:r w:rsidRPr="00161681">
        <w:rPr>
          <w:sz w:val="22"/>
          <w:szCs w:val="22"/>
        </w:rPr>
        <w:t xml:space="preserve">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и указываются при наличии таковых </w:t>
      </w:r>
      <w:r w:rsidRPr="00161681">
        <w:rPr>
          <w:sz w:val="22"/>
          <w:szCs w:val="22"/>
        </w:rPr>
        <w:lastRenderedPageBreak/>
        <w:t xml:space="preserve">подпунктом 58 ст. 2 Федерального закона «Об основных гарантиях избирательных прав и права на участие в референдуме граждан Российской Федерации». </w:t>
      </w:r>
    </w:p>
    <w:p w:rsidR="008E4353" w:rsidRPr="00161681" w:rsidRDefault="008E4353" w:rsidP="008E4353">
      <w:pPr>
        <w:ind w:firstLine="709"/>
        <w:rPr>
          <w:color w:val="FF0000"/>
          <w:sz w:val="22"/>
          <w:szCs w:val="22"/>
        </w:rPr>
      </w:pPr>
      <w:r w:rsidRPr="00161681">
        <w:rPr>
          <w:color w:val="FF0000"/>
          <w:sz w:val="22"/>
          <w:szCs w:val="22"/>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161681">
        <w:rPr>
          <w:color w:val="FF0000"/>
          <w:sz w:val="22"/>
          <w:szCs w:val="22"/>
        </w:rPr>
        <w:br/>
        <w:t>судимость –». Если судимость не снята и не погашена, сведения о судимости указываются после слов «имеется судимость –».</w:t>
      </w:r>
    </w:p>
    <w:p w:rsidR="008E4353" w:rsidRDefault="008E4353" w:rsidP="008E4353">
      <w:pPr>
        <w:ind w:firstLine="709"/>
        <w:rPr>
          <w:sz w:val="22"/>
          <w:szCs w:val="22"/>
        </w:rPr>
      </w:pPr>
      <w:r w:rsidRPr="00161681">
        <w:rPr>
          <w:sz w:val="22"/>
          <w:szCs w:val="22"/>
        </w:rPr>
        <w:t xml:space="preserve">7. Принадлежность кандидата к политической партии либо не более чем к одному иному общественному объединению, зарегистрированному не позднее 17.09.2015 в установленном законом порядке, и его статус в ней (нем) указывается по желанию кандидата при условии представления вместе с заявлением документа, подтверждающего указанные сведения </w:t>
      </w:r>
      <w:r w:rsidRPr="00161681">
        <w:rPr>
          <w:sz w:val="22"/>
          <w:szCs w:val="22"/>
        </w:rPr>
        <w:br/>
        <w:t xml:space="preserve">и </w:t>
      </w:r>
      <w:r w:rsidRPr="00161681">
        <w:rPr>
          <w:color w:val="FF0000"/>
          <w:sz w:val="22"/>
          <w:szCs w:val="22"/>
        </w:rPr>
        <w:t>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161681">
        <w:rPr>
          <w:sz w:val="22"/>
          <w:szCs w:val="22"/>
        </w:rPr>
        <w:t>.</w:t>
      </w:r>
    </w:p>
    <w:p w:rsidR="008E4353" w:rsidRPr="00161681" w:rsidRDefault="008E4353" w:rsidP="008E4353">
      <w:pPr>
        <w:ind w:firstLine="709"/>
        <w:rPr>
          <w:sz w:val="22"/>
          <w:szCs w:val="22"/>
        </w:rPr>
      </w:pPr>
      <w:r>
        <w:rPr>
          <w:sz w:val="22"/>
          <w:szCs w:val="22"/>
        </w:rPr>
        <w:br w:type="page"/>
      </w:r>
    </w:p>
    <w:p w:rsidR="008E4353" w:rsidRDefault="008E4353" w:rsidP="008E4353">
      <w:pPr>
        <w:ind w:left="4395"/>
        <w:jc w:val="center"/>
        <w:rPr>
          <w:sz w:val="22"/>
          <w:szCs w:val="22"/>
        </w:rPr>
      </w:pPr>
    </w:p>
    <w:p w:rsidR="008E4353" w:rsidRPr="00161681" w:rsidRDefault="008E4353" w:rsidP="008E4353">
      <w:pPr>
        <w:ind w:left="4395"/>
        <w:jc w:val="center"/>
        <w:rPr>
          <w:sz w:val="22"/>
          <w:szCs w:val="22"/>
        </w:rPr>
      </w:pPr>
      <w:r w:rsidRPr="00161681">
        <w:rPr>
          <w:sz w:val="22"/>
          <w:szCs w:val="22"/>
        </w:rPr>
        <w:t>Приложение № 2</w:t>
      </w:r>
    </w:p>
    <w:p w:rsidR="008E4353" w:rsidRPr="00161681" w:rsidRDefault="008E4353" w:rsidP="008E4353">
      <w:pPr>
        <w:pStyle w:val="afb"/>
        <w:ind w:left="4395"/>
        <w:rPr>
          <w:bCs/>
          <w:sz w:val="20"/>
        </w:rPr>
      </w:pPr>
      <w:r w:rsidRPr="00161681">
        <w:rPr>
          <w:bCs/>
          <w:sz w:val="20"/>
        </w:rPr>
        <w:t>(рекомендуемая форма)</w:t>
      </w:r>
    </w:p>
    <w:p w:rsidR="008E4353" w:rsidRPr="00161681" w:rsidRDefault="008E4353" w:rsidP="008E4353">
      <w:pPr>
        <w:tabs>
          <w:tab w:val="left" w:pos="3165"/>
          <w:tab w:val="right" w:pos="9639"/>
        </w:tabs>
        <w:spacing w:after="60"/>
        <w:ind w:left="4395"/>
        <w:jc w:val="center"/>
        <w:rPr>
          <w:szCs w:val="28"/>
        </w:rPr>
      </w:pPr>
    </w:p>
    <w:p w:rsidR="008E4353" w:rsidRPr="00161681" w:rsidRDefault="008E4353" w:rsidP="008E4353">
      <w:pPr>
        <w:tabs>
          <w:tab w:val="left" w:pos="3165"/>
          <w:tab w:val="right" w:pos="9639"/>
        </w:tabs>
        <w:spacing w:after="60"/>
        <w:ind w:left="4395"/>
        <w:jc w:val="center"/>
        <w:rPr>
          <w:szCs w:val="28"/>
        </w:rPr>
      </w:pPr>
      <w:r w:rsidRPr="00161681">
        <w:rPr>
          <w:szCs w:val="28"/>
        </w:rPr>
        <w:t xml:space="preserve">В _____________________________ </w:t>
      </w:r>
    </w:p>
    <w:p w:rsidR="008E4353" w:rsidRPr="00161681" w:rsidRDefault="008E4353" w:rsidP="008E4353">
      <w:pPr>
        <w:tabs>
          <w:tab w:val="left" w:pos="3165"/>
          <w:tab w:val="right" w:pos="9639"/>
        </w:tabs>
        <w:spacing w:after="60"/>
        <w:ind w:left="4395"/>
        <w:jc w:val="center"/>
      </w:pPr>
      <w:r w:rsidRPr="00161681">
        <w:t>(</w:t>
      </w:r>
      <w:r w:rsidRPr="00161681">
        <w:rPr>
          <w:sz w:val="20"/>
        </w:rPr>
        <w:t>наименование избирательной комиссии</w:t>
      </w:r>
      <w:r w:rsidRPr="00161681">
        <w:t>)</w:t>
      </w:r>
    </w:p>
    <w:p w:rsidR="008E4353" w:rsidRPr="00161681" w:rsidRDefault="008E4353" w:rsidP="008E4353">
      <w:pPr>
        <w:tabs>
          <w:tab w:val="left" w:pos="3165"/>
          <w:tab w:val="right" w:pos="9639"/>
        </w:tabs>
        <w:spacing w:after="60"/>
        <w:ind w:left="4395"/>
        <w:jc w:val="center"/>
        <w:rPr>
          <w:szCs w:val="28"/>
        </w:rPr>
      </w:pPr>
      <w:r w:rsidRPr="00161681">
        <w:rPr>
          <w:szCs w:val="28"/>
        </w:rPr>
        <w:t>территориальную избирательную комиссию</w:t>
      </w:r>
      <w:r w:rsidRPr="00161681">
        <w:rPr>
          <w:szCs w:val="28"/>
        </w:rPr>
        <w:br/>
        <w:t>от ________________________________</w:t>
      </w:r>
    </w:p>
    <w:p w:rsidR="008E4353" w:rsidRPr="00161681" w:rsidRDefault="008E4353" w:rsidP="008E4353">
      <w:pPr>
        <w:tabs>
          <w:tab w:val="left" w:pos="3165"/>
          <w:tab w:val="right" w:pos="9639"/>
        </w:tabs>
        <w:spacing w:after="60"/>
        <w:ind w:left="4395"/>
        <w:jc w:val="center"/>
      </w:pPr>
      <w:r w:rsidRPr="00161681">
        <w:t>(</w:t>
      </w:r>
      <w:r w:rsidRPr="00161681">
        <w:rPr>
          <w:sz w:val="20"/>
        </w:rPr>
        <w:t>наименование избирательного объединения</w:t>
      </w:r>
      <w:r w:rsidRPr="00161681">
        <w:t>)</w:t>
      </w:r>
    </w:p>
    <w:p w:rsidR="008E4353" w:rsidRPr="00161681" w:rsidRDefault="008E4353" w:rsidP="008E4353">
      <w:pPr>
        <w:tabs>
          <w:tab w:val="left" w:pos="3165"/>
          <w:tab w:val="right" w:pos="9639"/>
        </w:tabs>
        <w:ind w:left="2160"/>
        <w:rPr>
          <w:szCs w:val="28"/>
        </w:rPr>
      </w:pPr>
    </w:p>
    <w:p w:rsidR="008E4353" w:rsidRPr="00161681" w:rsidRDefault="008E4353" w:rsidP="008E4353">
      <w:pPr>
        <w:pStyle w:val="2"/>
        <w:rPr>
          <w:b w:val="0"/>
        </w:rPr>
      </w:pPr>
    </w:p>
    <w:p w:rsidR="008E4353" w:rsidRPr="00161681" w:rsidRDefault="008E4353" w:rsidP="008E4353">
      <w:pPr>
        <w:jc w:val="center"/>
      </w:pPr>
      <w:r w:rsidRPr="00161681">
        <w:rPr>
          <w:b/>
        </w:rPr>
        <w:t>Извещение</w:t>
      </w:r>
      <w:r w:rsidRPr="00161681">
        <w:rPr>
          <w:rStyle w:val="ad"/>
          <w:b/>
        </w:rPr>
        <w:footnoteReference w:id="14"/>
      </w:r>
    </w:p>
    <w:p w:rsidR="008E4353" w:rsidRPr="00161681" w:rsidRDefault="008E4353" w:rsidP="008E4353">
      <w:pPr>
        <w:jc w:val="center"/>
        <w:rPr>
          <w:b/>
        </w:rPr>
      </w:pPr>
      <w:r w:rsidRPr="00161681">
        <w:rPr>
          <w:b/>
        </w:rPr>
        <w:t>о проведении конференции (общего собрания,</w:t>
      </w:r>
      <w:r w:rsidRPr="00161681">
        <w:t xml:space="preserve"> </w:t>
      </w:r>
      <w:r w:rsidRPr="00161681">
        <w:rPr>
          <w:b/>
        </w:rPr>
        <w:t>заседания уполномоченного органа) избирательного объединения</w:t>
      </w:r>
    </w:p>
    <w:p w:rsidR="008E4353" w:rsidRPr="00161681" w:rsidRDefault="008E4353" w:rsidP="008E4353">
      <w:pPr>
        <w:rPr>
          <w:b/>
          <w:szCs w:val="28"/>
        </w:rPr>
      </w:pPr>
    </w:p>
    <w:p w:rsidR="008E4353" w:rsidRPr="00161681" w:rsidRDefault="008E4353" w:rsidP="008E4353">
      <w:pPr>
        <w:jc w:val="center"/>
      </w:pPr>
    </w:p>
    <w:p w:rsidR="008E4353" w:rsidRPr="00161681" w:rsidRDefault="008E4353" w:rsidP="008E4353">
      <w:pPr>
        <w:pStyle w:val="42"/>
        <w:jc w:val="left"/>
        <w:rPr>
          <w:sz w:val="18"/>
        </w:rPr>
      </w:pPr>
      <w:r w:rsidRPr="00161681">
        <w:rPr>
          <w:sz w:val="24"/>
          <w:szCs w:val="24"/>
        </w:rPr>
        <w:tab/>
        <w:t>Избирательное объединение________________________________________________</w:t>
      </w:r>
      <w:r w:rsidRPr="00161681">
        <w:t xml:space="preserve"> </w:t>
      </w:r>
      <w:r w:rsidRPr="00161681">
        <w:tab/>
      </w:r>
      <w:r w:rsidRPr="00161681">
        <w:tab/>
      </w:r>
      <w:r w:rsidRPr="00161681">
        <w:tab/>
      </w:r>
      <w:r w:rsidRPr="00161681">
        <w:tab/>
      </w:r>
      <w:r w:rsidRPr="00161681">
        <w:tab/>
        <w:t xml:space="preserve">                             </w:t>
      </w:r>
      <w:r w:rsidRPr="00161681">
        <w:rPr>
          <w:sz w:val="18"/>
        </w:rPr>
        <w:t>(наименование избирательного объединения)</w:t>
      </w:r>
    </w:p>
    <w:p w:rsidR="008E4353" w:rsidRPr="00161681" w:rsidRDefault="008E4353" w:rsidP="008E4353">
      <w:pPr>
        <w:pStyle w:val="aff0"/>
        <w:rPr>
          <w:sz w:val="20"/>
        </w:rPr>
      </w:pPr>
      <w:r w:rsidRPr="00161681">
        <w:t>__________________________________________________________________</w:t>
      </w:r>
    </w:p>
    <w:p w:rsidR="008E4353" w:rsidRPr="00161681" w:rsidRDefault="008E4353" w:rsidP="008E4353">
      <w:pPr>
        <w:pStyle w:val="ab"/>
        <w:ind w:firstLine="0"/>
        <w:jc w:val="left"/>
        <w:rPr>
          <w:sz w:val="24"/>
          <w:szCs w:val="24"/>
        </w:rPr>
      </w:pPr>
      <w:r w:rsidRPr="00161681">
        <w:rPr>
          <w:sz w:val="24"/>
          <w:szCs w:val="24"/>
        </w:rPr>
        <w:t>извещает _______________________________ территориальную избирательную комиссию</w:t>
      </w:r>
    </w:p>
    <w:p w:rsidR="008E4353" w:rsidRPr="00161681" w:rsidRDefault="008E4353" w:rsidP="008E4353">
      <w:pPr>
        <w:pStyle w:val="ab"/>
        <w:ind w:left="1416" w:firstLine="708"/>
        <w:jc w:val="left"/>
      </w:pPr>
      <w:r w:rsidRPr="00161681">
        <w:rPr>
          <w:sz w:val="20"/>
        </w:rPr>
        <w:t>(наименование ТИК)</w:t>
      </w:r>
    </w:p>
    <w:p w:rsidR="008E4353" w:rsidRPr="00161681" w:rsidRDefault="008E4353" w:rsidP="008E4353">
      <w:r w:rsidRPr="00161681">
        <w:t xml:space="preserve">о том, что проводит _____________________________________________________________ </w:t>
      </w:r>
      <w:r w:rsidRPr="00161681">
        <w:rPr>
          <w:szCs w:val="28"/>
        </w:rPr>
        <w:t>___________________________________________________________________</w:t>
      </w:r>
    </w:p>
    <w:p w:rsidR="008E4353" w:rsidRPr="00161681" w:rsidRDefault="008E4353" w:rsidP="008E4353">
      <w:pPr>
        <w:pStyle w:val="ab"/>
        <w:ind w:firstLine="0"/>
        <w:jc w:val="center"/>
      </w:pPr>
      <w:r w:rsidRPr="00161681">
        <w:rPr>
          <w:sz w:val="20"/>
        </w:rPr>
        <w:t>(дата, время и место проведения)</w:t>
      </w:r>
    </w:p>
    <w:p w:rsidR="008E4353" w:rsidRPr="00161681" w:rsidRDefault="008E4353" w:rsidP="008E4353">
      <w:pPr>
        <w:pStyle w:val="ab"/>
        <w:ind w:firstLine="0"/>
        <w:rPr>
          <w:sz w:val="24"/>
          <w:szCs w:val="24"/>
        </w:rPr>
      </w:pPr>
      <w:r w:rsidRPr="00161681">
        <w:rPr>
          <w:sz w:val="24"/>
          <w:szCs w:val="24"/>
        </w:rPr>
        <w:t xml:space="preserve">конференцию (общее собрание, заседание коллегиального постоянно действующего руководящего органа) по вопросу выдвижения списка кандидатов, кандидатов в депутаты </w:t>
      </w:r>
      <w:r>
        <w:rPr>
          <w:sz w:val="24"/>
          <w:szCs w:val="24"/>
        </w:rPr>
        <w:t xml:space="preserve">Совета </w:t>
      </w:r>
      <w:r w:rsidRPr="00161681">
        <w:rPr>
          <w:sz w:val="24"/>
          <w:szCs w:val="24"/>
        </w:rPr>
        <w:t>депутатов муниципального образования «_____________» по одномандатным (многомандатным) избирательным округам.</w:t>
      </w:r>
    </w:p>
    <w:p w:rsidR="008E4353" w:rsidRPr="00161681" w:rsidRDefault="008E4353" w:rsidP="008E4353">
      <w:pPr>
        <w:pStyle w:val="ab"/>
        <w:ind w:firstLine="0"/>
        <w:rPr>
          <w:color w:val="FF0000"/>
          <w:sz w:val="24"/>
          <w:szCs w:val="24"/>
        </w:rPr>
      </w:pPr>
      <w:r w:rsidRPr="00161681">
        <w:rPr>
          <w:color w:val="FF0000"/>
          <w:sz w:val="24"/>
          <w:szCs w:val="24"/>
        </w:rPr>
        <w:t>Контактное лицо ______________________, контактный телефон __________________</w:t>
      </w:r>
    </w:p>
    <w:p w:rsidR="008E4353" w:rsidRPr="00161681" w:rsidRDefault="008E4353" w:rsidP="008E4353">
      <w:pPr>
        <w:pStyle w:val="ab"/>
        <w:ind w:firstLine="0"/>
        <w:rPr>
          <w:sz w:val="24"/>
        </w:rPr>
      </w:pPr>
    </w:p>
    <w:p w:rsidR="008E4353" w:rsidRPr="00161681" w:rsidRDefault="008E4353" w:rsidP="008E4353">
      <w:r w:rsidRPr="00161681">
        <w:lastRenderedPageBreak/>
        <w:t>_____________________________        _____________</w:t>
      </w:r>
      <w:r w:rsidRPr="00161681">
        <w:tab/>
      </w:r>
      <w:r w:rsidRPr="00161681">
        <w:tab/>
        <w:t xml:space="preserve">           ____________________</w:t>
      </w:r>
    </w:p>
    <w:p w:rsidR="008E4353" w:rsidRPr="00161681" w:rsidRDefault="008E4353" w:rsidP="008E4353">
      <w:pPr>
        <w:pStyle w:val="ab"/>
        <w:ind w:firstLine="0"/>
        <w:rPr>
          <w:sz w:val="20"/>
        </w:rPr>
      </w:pPr>
      <w:r w:rsidRPr="00161681">
        <w:rPr>
          <w:sz w:val="20"/>
        </w:rPr>
        <w:t>(наименование должности)</w:t>
      </w:r>
      <w:r w:rsidRPr="00161681">
        <w:rPr>
          <w:sz w:val="20"/>
        </w:rPr>
        <w:tab/>
        <w:t xml:space="preserve"> </w:t>
      </w:r>
      <w:r w:rsidRPr="00161681">
        <w:rPr>
          <w:sz w:val="20"/>
        </w:rPr>
        <w:tab/>
      </w:r>
      <w:r w:rsidRPr="00161681">
        <w:rPr>
          <w:sz w:val="20"/>
        </w:rPr>
        <w:tab/>
        <w:t>(подпись)</w:t>
      </w:r>
      <w:r w:rsidRPr="00161681">
        <w:rPr>
          <w:sz w:val="20"/>
        </w:rPr>
        <w:tab/>
      </w:r>
      <w:r w:rsidRPr="00161681">
        <w:rPr>
          <w:sz w:val="20"/>
        </w:rPr>
        <w:tab/>
        <w:t xml:space="preserve">         </w:t>
      </w:r>
      <w:r w:rsidRPr="00161681">
        <w:rPr>
          <w:sz w:val="20"/>
        </w:rPr>
        <w:tab/>
        <w:t xml:space="preserve"> (инициалы, фамилия)</w:t>
      </w:r>
    </w:p>
    <w:p w:rsidR="008E4353" w:rsidRPr="00161681" w:rsidRDefault="008E4353" w:rsidP="008E4353">
      <w:pPr>
        <w:pStyle w:val="ab"/>
        <w:ind w:firstLine="0"/>
      </w:pPr>
      <w:r w:rsidRPr="00161681">
        <w:rPr>
          <w:sz w:val="20"/>
        </w:rPr>
        <w:tab/>
      </w:r>
      <w:r w:rsidRPr="00161681">
        <w:rPr>
          <w:sz w:val="20"/>
        </w:rPr>
        <w:tab/>
      </w:r>
      <w:r w:rsidRPr="00161681">
        <w:rPr>
          <w:sz w:val="20"/>
        </w:rPr>
        <w:tab/>
      </w:r>
      <w:r w:rsidRPr="00161681">
        <w:rPr>
          <w:sz w:val="20"/>
        </w:rPr>
        <w:tab/>
      </w:r>
      <w:r w:rsidRPr="00161681">
        <w:rPr>
          <w:sz w:val="20"/>
        </w:rPr>
        <w:tab/>
      </w:r>
    </w:p>
    <w:p w:rsidR="008E4353" w:rsidRPr="00161681" w:rsidRDefault="008E4353" w:rsidP="008E4353">
      <w:pPr>
        <w:pStyle w:val="ab"/>
        <w:rPr>
          <w:sz w:val="24"/>
          <w:szCs w:val="24"/>
        </w:rPr>
      </w:pPr>
      <w:r w:rsidRPr="00161681">
        <w:rPr>
          <w:sz w:val="24"/>
          <w:szCs w:val="24"/>
        </w:rPr>
        <w:t>«     »________________20__ года</w:t>
      </w:r>
    </w:p>
    <w:p w:rsidR="008E4353" w:rsidRPr="00161681" w:rsidRDefault="008E4353" w:rsidP="008E4353">
      <w:pPr>
        <w:ind w:left="4395"/>
        <w:jc w:val="center"/>
        <w:rPr>
          <w:sz w:val="22"/>
          <w:szCs w:val="22"/>
        </w:rPr>
      </w:pPr>
      <w:r w:rsidRPr="00161681">
        <w:rPr>
          <w:sz w:val="22"/>
          <w:szCs w:val="22"/>
        </w:rPr>
        <w:br w:type="page"/>
      </w:r>
      <w:r w:rsidRPr="00161681">
        <w:rPr>
          <w:sz w:val="22"/>
          <w:szCs w:val="22"/>
        </w:rPr>
        <w:lastRenderedPageBreak/>
        <w:t>Приложение № 3</w:t>
      </w:r>
    </w:p>
    <w:p w:rsidR="008E4353" w:rsidRPr="00161681" w:rsidRDefault="008E4353" w:rsidP="008E4353">
      <w:pPr>
        <w:pStyle w:val="afb"/>
        <w:ind w:left="4395"/>
        <w:rPr>
          <w:bCs/>
          <w:sz w:val="20"/>
        </w:rPr>
      </w:pPr>
      <w:r w:rsidRPr="00161681">
        <w:rPr>
          <w:bCs/>
          <w:sz w:val="20"/>
        </w:rPr>
        <w:t>(рекомендуемая форма)</w:t>
      </w:r>
    </w:p>
    <w:p w:rsidR="008E4353" w:rsidRPr="00161681" w:rsidRDefault="008E4353" w:rsidP="008E4353">
      <w:pPr>
        <w:suppressAutoHyphens/>
        <w:ind w:left="4395"/>
        <w:jc w:val="center"/>
        <w:rPr>
          <w:szCs w:val="28"/>
        </w:rPr>
      </w:pPr>
    </w:p>
    <w:p w:rsidR="008E4353" w:rsidRPr="00161681" w:rsidRDefault="008E4353" w:rsidP="008E4353">
      <w:pPr>
        <w:tabs>
          <w:tab w:val="left" w:pos="3165"/>
          <w:tab w:val="right" w:pos="9639"/>
        </w:tabs>
        <w:spacing w:after="60"/>
        <w:ind w:left="4395"/>
        <w:jc w:val="center"/>
        <w:rPr>
          <w:szCs w:val="28"/>
        </w:rPr>
      </w:pPr>
      <w:r w:rsidRPr="00161681">
        <w:rPr>
          <w:szCs w:val="28"/>
        </w:rPr>
        <w:t xml:space="preserve">В _____________________________ </w:t>
      </w:r>
    </w:p>
    <w:p w:rsidR="008E4353" w:rsidRPr="00161681" w:rsidRDefault="008E4353" w:rsidP="008E4353">
      <w:pPr>
        <w:tabs>
          <w:tab w:val="left" w:pos="3165"/>
          <w:tab w:val="right" w:pos="9639"/>
        </w:tabs>
        <w:spacing w:after="60"/>
        <w:ind w:left="4395"/>
        <w:jc w:val="center"/>
      </w:pPr>
      <w:r w:rsidRPr="00161681">
        <w:t>(</w:t>
      </w:r>
      <w:r w:rsidRPr="00161681">
        <w:rPr>
          <w:sz w:val="20"/>
        </w:rPr>
        <w:t>наименование избирательной комиссии</w:t>
      </w:r>
      <w:r w:rsidRPr="00161681">
        <w:t>)</w:t>
      </w:r>
    </w:p>
    <w:p w:rsidR="008E4353" w:rsidRPr="00161681" w:rsidRDefault="008E4353" w:rsidP="008E4353">
      <w:pPr>
        <w:tabs>
          <w:tab w:val="left" w:pos="3165"/>
          <w:tab w:val="right" w:pos="9639"/>
        </w:tabs>
        <w:spacing w:after="60"/>
        <w:ind w:left="4395"/>
        <w:jc w:val="center"/>
        <w:rPr>
          <w:szCs w:val="28"/>
        </w:rPr>
      </w:pPr>
      <w:r w:rsidRPr="00161681">
        <w:rPr>
          <w:szCs w:val="28"/>
        </w:rPr>
        <w:t>территориальную избирательную комиссию от</w:t>
      </w:r>
    </w:p>
    <w:p w:rsidR="008E4353" w:rsidRPr="00161681" w:rsidRDefault="008E4353" w:rsidP="008E4353">
      <w:pPr>
        <w:tabs>
          <w:tab w:val="left" w:pos="3165"/>
          <w:tab w:val="right" w:pos="9639"/>
        </w:tabs>
        <w:spacing w:after="60"/>
        <w:ind w:left="4395"/>
        <w:jc w:val="center"/>
        <w:rPr>
          <w:szCs w:val="28"/>
        </w:rPr>
      </w:pPr>
      <w:r w:rsidRPr="00161681">
        <w:rPr>
          <w:szCs w:val="28"/>
        </w:rPr>
        <w:t>________________________________</w:t>
      </w:r>
    </w:p>
    <w:p w:rsidR="008E4353" w:rsidRPr="00161681" w:rsidRDefault="008E4353" w:rsidP="008E4353">
      <w:pPr>
        <w:tabs>
          <w:tab w:val="left" w:pos="3165"/>
          <w:tab w:val="right" w:pos="9639"/>
        </w:tabs>
        <w:spacing w:after="60"/>
        <w:ind w:left="4395"/>
        <w:jc w:val="center"/>
      </w:pPr>
      <w:r w:rsidRPr="00161681">
        <w:t>(</w:t>
      </w:r>
      <w:r w:rsidRPr="00161681">
        <w:rPr>
          <w:sz w:val="20"/>
        </w:rPr>
        <w:t>наименование избирательного объединения</w:t>
      </w:r>
      <w:r w:rsidRPr="00161681">
        <w:t>)</w:t>
      </w:r>
    </w:p>
    <w:p w:rsidR="008E4353" w:rsidRPr="00161681" w:rsidRDefault="008E4353" w:rsidP="008E4353">
      <w:pPr>
        <w:pStyle w:val="27"/>
        <w:spacing w:before="60" w:after="60"/>
        <w:outlineLvl w:val="1"/>
        <w:rPr>
          <w:sz w:val="24"/>
          <w:szCs w:val="24"/>
        </w:rPr>
      </w:pPr>
    </w:p>
    <w:p w:rsidR="008E4353" w:rsidRPr="00161681" w:rsidRDefault="008E4353" w:rsidP="008E4353">
      <w:pPr>
        <w:pStyle w:val="27"/>
        <w:spacing w:before="60" w:after="60"/>
        <w:outlineLvl w:val="1"/>
        <w:rPr>
          <w:sz w:val="24"/>
          <w:szCs w:val="24"/>
        </w:rPr>
      </w:pPr>
      <w:r w:rsidRPr="00161681">
        <w:rPr>
          <w:sz w:val="24"/>
          <w:szCs w:val="24"/>
        </w:rPr>
        <w:t>Уведомительное письмо</w:t>
      </w:r>
    </w:p>
    <w:p w:rsidR="008E4353" w:rsidRPr="00161681" w:rsidRDefault="008E4353" w:rsidP="008E4353">
      <w:pPr>
        <w:pStyle w:val="23"/>
        <w:suppressAutoHyphens/>
        <w:spacing w:line="312" w:lineRule="auto"/>
        <w:ind w:firstLine="539"/>
        <w:rPr>
          <w:sz w:val="24"/>
          <w:szCs w:val="24"/>
        </w:rPr>
      </w:pPr>
    </w:p>
    <w:p w:rsidR="008E4353" w:rsidRPr="00161681" w:rsidRDefault="008E4353" w:rsidP="008E4353">
      <w:pPr>
        <w:pStyle w:val="23"/>
        <w:suppressAutoHyphens/>
        <w:spacing w:line="312" w:lineRule="auto"/>
        <w:ind w:firstLine="539"/>
        <w:rPr>
          <w:sz w:val="24"/>
          <w:szCs w:val="24"/>
        </w:rPr>
      </w:pPr>
      <w:r w:rsidRPr="00161681">
        <w:rPr>
          <w:sz w:val="24"/>
          <w:szCs w:val="24"/>
        </w:rPr>
        <w:t>Настоящим письмом уведомляем, что решением конференции (собрания, уполномоченного органа) избирательного объединения ______________________________ ______________________________________________________________________________</w:t>
      </w:r>
    </w:p>
    <w:p w:rsidR="008E4353" w:rsidRPr="00161681" w:rsidRDefault="008E4353" w:rsidP="008E4353">
      <w:pPr>
        <w:pStyle w:val="23"/>
        <w:spacing w:line="312" w:lineRule="auto"/>
        <w:ind w:firstLine="0"/>
        <w:jc w:val="center"/>
        <w:rPr>
          <w:sz w:val="24"/>
          <w:szCs w:val="24"/>
          <w:vertAlign w:val="superscript"/>
        </w:rPr>
      </w:pPr>
      <w:r w:rsidRPr="00161681">
        <w:rPr>
          <w:sz w:val="24"/>
          <w:szCs w:val="24"/>
          <w:vertAlign w:val="superscript"/>
        </w:rPr>
        <w:t>(наименование избирательного объединения)</w:t>
      </w:r>
    </w:p>
    <w:p w:rsidR="008E4353" w:rsidRPr="00161681" w:rsidRDefault="008E4353" w:rsidP="008E4353">
      <w:pPr>
        <w:pStyle w:val="23"/>
        <w:suppressAutoHyphens/>
        <w:spacing w:line="312" w:lineRule="auto"/>
        <w:ind w:firstLine="0"/>
        <w:rPr>
          <w:sz w:val="24"/>
          <w:szCs w:val="24"/>
        </w:rPr>
      </w:pPr>
      <w:r w:rsidRPr="00161681">
        <w:rPr>
          <w:sz w:val="24"/>
          <w:szCs w:val="24"/>
        </w:rPr>
        <w:t xml:space="preserve">от «___» ____________ года № _____ выдвинуты списки кандидатов в депутаты </w:t>
      </w:r>
      <w:r>
        <w:rPr>
          <w:sz w:val="24"/>
          <w:szCs w:val="24"/>
          <w:lang w:val="ru-RU"/>
        </w:rPr>
        <w:t>Совета</w:t>
      </w:r>
      <w:r w:rsidRPr="00161681">
        <w:rPr>
          <w:sz w:val="24"/>
          <w:szCs w:val="24"/>
        </w:rPr>
        <w:t xml:space="preserve"> </w:t>
      </w:r>
      <w:r>
        <w:rPr>
          <w:sz w:val="24"/>
          <w:szCs w:val="24"/>
          <w:lang w:val="ru-RU"/>
        </w:rPr>
        <w:t xml:space="preserve"> </w:t>
      </w:r>
      <w:r w:rsidRPr="00161681">
        <w:rPr>
          <w:sz w:val="24"/>
          <w:szCs w:val="24"/>
        </w:rPr>
        <w:t>депутатов муниципального образования «_______________________________» по единому избирательному округу, одномандатным (многомандатным) избирательным округам.</w:t>
      </w:r>
    </w:p>
    <w:p w:rsidR="008E4353" w:rsidRPr="00161681" w:rsidRDefault="008E4353" w:rsidP="008E4353">
      <w:pPr>
        <w:pStyle w:val="23"/>
        <w:suppressAutoHyphens/>
        <w:spacing w:line="312" w:lineRule="auto"/>
        <w:ind w:firstLine="720"/>
        <w:rPr>
          <w:sz w:val="24"/>
          <w:szCs w:val="24"/>
        </w:rPr>
      </w:pPr>
      <w:r w:rsidRPr="00161681">
        <w:rPr>
          <w:sz w:val="24"/>
          <w:szCs w:val="24"/>
        </w:rPr>
        <w:t>Для заверения списков кандидатов представляем следующие документы:</w:t>
      </w:r>
    </w:p>
    <w:p w:rsidR="008E4353" w:rsidRPr="00161681" w:rsidRDefault="008E4353" w:rsidP="008E4353">
      <w:pPr>
        <w:pStyle w:val="14-15"/>
        <w:suppressAutoHyphens/>
        <w:spacing w:line="312" w:lineRule="auto"/>
        <w:ind w:firstLine="720"/>
        <w:rPr>
          <w:sz w:val="24"/>
          <w:szCs w:val="24"/>
        </w:rPr>
      </w:pPr>
      <w:r w:rsidRPr="00161681">
        <w:rPr>
          <w:sz w:val="24"/>
          <w:szCs w:val="24"/>
        </w:rPr>
        <w:t xml:space="preserve">1. Копия документа о государственной регистрации избирательного объединения, удостоверенная нотариально </w:t>
      </w:r>
      <w:r w:rsidRPr="00161681">
        <w:rPr>
          <w:i/>
          <w:sz w:val="24"/>
          <w:szCs w:val="24"/>
        </w:rPr>
        <w:t>(в случае отсутствия государственной регистрации – копии решения о создании местного отделения или иного структурного подразделения и документы об избрании его руководящего органа)</w:t>
      </w:r>
      <w:r w:rsidRPr="00161681">
        <w:rPr>
          <w:sz w:val="24"/>
          <w:szCs w:val="24"/>
        </w:rPr>
        <w:t>, удостоверенные нотариально (заверенные уполномоченным представителем избирательного объединения), на ____ листах.</w:t>
      </w:r>
    </w:p>
    <w:p w:rsidR="008E4353" w:rsidRPr="00161681" w:rsidRDefault="008E4353" w:rsidP="008E4353">
      <w:pPr>
        <w:pStyle w:val="14-15"/>
        <w:suppressAutoHyphens/>
        <w:spacing w:line="312" w:lineRule="auto"/>
        <w:ind w:firstLine="720"/>
        <w:rPr>
          <w:sz w:val="24"/>
          <w:szCs w:val="24"/>
        </w:rPr>
      </w:pPr>
      <w:r w:rsidRPr="00161681">
        <w:rPr>
          <w:sz w:val="24"/>
          <w:szCs w:val="24"/>
        </w:rPr>
        <w:t xml:space="preserve">2. Копия соглашения избирательного объединения с общественным объединением, не являющимся политической партией, удостоверенная нотариально </w:t>
      </w:r>
      <w:r w:rsidRPr="00161681">
        <w:rPr>
          <w:i/>
          <w:sz w:val="24"/>
          <w:szCs w:val="24"/>
        </w:rPr>
        <w:t>(в случае включения в список кандидатов, предложенных таким общественным объединением, или его структурным подразделением)</w:t>
      </w:r>
      <w:r w:rsidRPr="00161681">
        <w:rPr>
          <w:sz w:val="24"/>
          <w:szCs w:val="24"/>
        </w:rPr>
        <w:t>, на ___ листах.</w:t>
      </w:r>
    </w:p>
    <w:p w:rsidR="008E4353" w:rsidRPr="00161681" w:rsidRDefault="008E4353" w:rsidP="008E4353">
      <w:pPr>
        <w:pStyle w:val="14-15"/>
        <w:suppressAutoHyphens/>
        <w:spacing w:line="312" w:lineRule="auto"/>
        <w:ind w:firstLine="720"/>
        <w:rPr>
          <w:sz w:val="24"/>
          <w:szCs w:val="24"/>
        </w:rPr>
      </w:pPr>
      <w:r w:rsidRPr="00161681">
        <w:rPr>
          <w:sz w:val="24"/>
          <w:szCs w:val="24"/>
        </w:rPr>
        <w:t xml:space="preserve">3. Список граждан, предложенных общественным объединением, не являющимся политической партией, или его структурным подразделением </w:t>
      </w:r>
      <w:r w:rsidRPr="00161681">
        <w:rPr>
          <w:i/>
          <w:sz w:val="24"/>
          <w:szCs w:val="24"/>
        </w:rPr>
        <w:t>(в случае включения в список кандидатов на основании соглашения)</w:t>
      </w:r>
      <w:r w:rsidRPr="00161681">
        <w:rPr>
          <w:sz w:val="24"/>
          <w:szCs w:val="24"/>
        </w:rPr>
        <w:t>, на ___ листах.</w:t>
      </w:r>
    </w:p>
    <w:p w:rsidR="008E4353" w:rsidRPr="00161681" w:rsidRDefault="008E4353" w:rsidP="008E4353">
      <w:pPr>
        <w:pStyle w:val="14-15"/>
        <w:suppressAutoHyphens/>
        <w:spacing w:line="312" w:lineRule="auto"/>
        <w:ind w:firstLine="720"/>
        <w:rPr>
          <w:sz w:val="24"/>
          <w:szCs w:val="24"/>
        </w:rPr>
      </w:pPr>
      <w:r w:rsidRPr="00161681">
        <w:rPr>
          <w:sz w:val="24"/>
          <w:szCs w:val="24"/>
        </w:rPr>
        <w:t>4. Протокол</w:t>
      </w:r>
      <w:r w:rsidRPr="00161681">
        <w:rPr>
          <w:rStyle w:val="ad"/>
          <w:sz w:val="24"/>
          <w:szCs w:val="24"/>
        </w:rPr>
        <w:footnoteReference w:id="15"/>
      </w:r>
      <w:r w:rsidRPr="00161681">
        <w:rPr>
          <w:sz w:val="24"/>
          <w:szCs w:val="24"/>
        </w:rPr>
        <w:t xml:space="preserve"> (выписка из протокола) заседания конференции (общего собрания, заседания уполномоченного органа) избирательного объединения с решением о выдвижении списка кандидатов на ____ листах.</w:t>
      </w:r>
    </w:p>
    <w:p w:rsidR="008E4353" w:rsidRPr="00161681" w:rsidRDefault="008E4353" w:rsidP="008E4353">
      <w:pPr>
        <w:pStyle w:val="14-15"/>
        <w:suppressAutoHyphens/>
        <w:spacing w:line="312" w:lineRule="auto"/>
        <w:ind w:firstLine="720"/>
        <w:rPr>
          <w:sz w:val="24"/>
          <w:szCs w:val="24"/>
        </w:rPr>
      </w:pPr>
      <w:r w:rsidRPr="00161681">
        <w:rPr>
          <w:sz w:val="24"/>
          <w:szCs w:val="24"/>
        </w:rPr>
        <w:t xml:space="preserve">5. Список кандидатов в депутаты по единому избирательному округу, прошитый </w:t>
      </w:r>
      <w:r w:rsidRPr="00161681">
        <w:rPr>
          <w:sz w:val="24"/>
          <w:szCs w:val="24"/>
        </w:rPr>
        <w:br/>
      </w:r>
      <w:r w:rsidRPr="00161681">
        <w:rPr>
          <w:sz w:val="24"/>
          <w:szCs w:val="24"/>
        </w:rPr>
        <w:lastRenderedPageBreak/>
        <w:t xml:space="preserve">и пронумерованный (за исключением составленного на одном листе), заверенный уполномоченным </w:t>
      </w:r>
      <w:r w:rsidRPr="00161681">
        <w:rPr>
          <w:color w:val="FF0000"/>
          <w:sz w:val="24"/>
          <w:szCs w:val="24"/>
        </w:rPr>
        <w:t>лицом</w:t>
      </w:r>
      <w:r w:rsidRPr="00161681">
        <w:rPr>
          <w:sz w:val="24"/>
          <w:szCs w:val="24"/>
        </w:rPr>
        <w:t xml:space="preserve"> избирательного объединения и печатью избирательного объединения, если оно является юридическим лицом, на ___ листах и в машиночитаемом виде.</w:t>
      </w:r>
    </w:p>
    <w:p w:rsidR="008E4353" w:rsidRPr="00161681" w:rsidRDefault="008E4353" w:rsidP="008E4353">
      <w:pPr>
        <w:pStyle w:val="23"/>
        <w:suppressAutoHyphens/>
        <w:spacing w:line="312" w:lineRule="auto"/>
        <w:ind w:firstLine="720"/>
        <w:rPr>
          <w:sz w:val="24"/>
          <w:szCs w:val="24"/>
        </w:rPr>
      </w:pPr>
      <w:r w:rsidRPr="00161681">
        <w:rPr>
          <w:sz w:val="24"/>
          <w:szCs w:val="24"/>
        </w:rPr>
        <w:t>6. Список кандидатов в депутаты, выдвинутых по одномандатным (многомандатным) избирательным округам, на бумажном носителе на ___ листах и в машиночитаемом виде.</w:t>
      </w:r>
    </w:p>
    <w:p w:rsidR="008E4353" w:rsidRPr="00161681" w:rsidRDefault="008E4353" w:rsidP="008E4353">
      <w:pPr>
        <w:pStyle w:val="14-15"/>
        <w:suppressAutoHyphens/>
        <w:spacing w:line="312" w:lineRule="auto"/>
        <w:ind w:firstLine="720"/>
        <w:rPr>
          <w:sz w:val="24"/>
          <w:szCs w:val="24"/>
        </w:rPr>
      </w:pPr>
      <w:r w:rsidRPr="00161681">
        <w:rPr>
          <w:sz w:val="24"/>
          <w:szCs w:val="24"/>
        </w:rPr>
        <w:t>7. Документ о согласовании кандидатур, выдвигаемых в качестве кандидатов (</w:t>
      </w:r>
      <w:r w:rsidRPr="00161681">
        <w:rPr>
          <w:i/>
          <w:sz w:val="24"/>
          <w:szCs w:val="24"/>
        </w:rPr>
        <w:t>если таковое предусмотрено уставом избирательного объединения</w:t>
      </w:r>
      <w:r w:rsidRPr="00161681">
        <w:rPr>
          <w:sz w:val="24"/>
          <w:szCs w:val="24"/>
        </w:rPr>
        <w:t>) на ____ листах.</w:t>
      </w:r>
    </w:p>
    <w:p w:rsidR="008E4353" w:rsidRPr="00161681" w:rsidRDefault="008E4353" w:rsidP="008E4353">
      <w:pPr>
        <w:pStyle w:val="14-15"/>
        <w:suppressAutoHyphens/>
        <w:spacing w:line="312" w:lineRule="auto"/>
        <w:ind w:firstLine="720"/>
        <w:rPr>
          <w:sz w:val="24"/>
          <w:szCs w:val="24"/>
        </w:rPr>
      </w:pPr>
      <w:r w:rsidRPr="00161681">
        <w:rPr>
          <w:color w:val="FF0000"/>
          <w:sz w:val="24"/>
          <w:szCs w:val="24"/>
        </w:rPr>
        <w:t>8. Решение уполномоченного органа политической партии, иного общественного объединения о делегировании лицу полномочий заверить список кандидатов по единому и (или) одномандатным (многомандатным) избирательным округам, на ____ листах</w:t>
      </w:r>
      <w:r w:rsidRPr="00161681">
        <w:rPr>
          <w:sz w:val="24"/>
          <w:szCs w:val="24"/>
        </w:rPr>
        <w:t>.</w:t>
      </w:r>
    </w:p>
    <w:p w:rsidR="008E4353" w:rsidRPr="00161681" w:rsidRDefault="008E4353" w:rsidP="008E4353">
      <w:pPr>
        <w:pStyle w:val="14-15"/>
        <w:suppressAutoHyphens/>
        <w:spacing w:line="312" w:lineRule="auto"/>
        <w:ind w:firstLine="720"/>
        <w:rPr>
          <w:sz w:val="24"/>
          <w:szCs w:val="24"/>
        </w:rPr>
      </w:pPr>
      <w:r w:rsidRPr="00161681">
        <w:rPr>
          <w:sz w:val="24"/>
          <w:szCs w:val="24"/>
        </w:rPr>
        <w:t>9. Решение конференции (общего собрания, уполномоченного органа) избирательного объединения о назначении уполномоченных представителей избирательного объединения, в том числе по финансовым вопросам, на ____ листах.</w:t>
      </w:r>
    </w:p>
    <w:p w:rsidR="008E4353" w:rsidRPr="00161681" w:rsidRDefault="008E4353" w:rsidP="008E4353">
      <w:pPr>
        <w:pStyle w:val="14-15"/>
        <w:suppressAutoHyphens/>
        <w:spacing w:line="312" w:lineRule="auto"/>
        <w:ind w:firstLine="720"/>
        <w:rPr>
          <w:sz w:val="24"/>
          <w:szCs w:val="24"/>
        </w:rPr>
      </w:pPr>
      <w:r w:rsidRPr="00161681">
        <w:rPr>
          <w:sz w:val="24"/>
          <w:szCs w:val="24"/>
        </w:rPr>
        <w:t>10. Документ о делегировании полномочий по назначению уполномоченных представителей (</w:t>
      </w:r>
      <w:r w:rsidRPr="00161681">
        <w:rPr>
          <w:i/>
          <w:sz w:val="24"/>
          <w:szCs w:val="24"/>
        </w:rPr>
        <w:t>если вопрос не урегулирован в уставе избирательного объединения</w:t>
      </w:r>
      <w:r w:rsidRPr="00161681">
        <w:rPr>
          <w:sz w:val="24"/>
          <w:szCs w:val="24"/>
        </w:rPr>
        <w:t>) на ____ листах.</w:t>
      </w:r>
    </w:p>
    <w:p w:rsidR="008E4353" w:rsidRPr="00161681" w:rsidRDefault="008E4353" w:rsidP="008E4353">
      <w:pPr>
        <w:pStyle w:val="23"/>
        <w:suppressAutoHyphens/>
        <w:spacing w:line="312" w:lineRule="auto"/>
        <w:ind w:firstLine="720"/>
        <w:rPr>
          <w:sz w:val="24"/>
          <w:szCs w:val="24"/>
        </w:rPr>
      </w:pPr>
      <w:r w:rsidRPr="00161681">
        <w:rPr>
          <w:sz w:val="24"/>
          <w:szCs w:val="24"/>
        </w:rPr>
        <w:t>11. Список уполномоченных представителей избирательного объединения на бумажном носителе и в машиночитаемом виде на ____ листах.</w:t>
      </w:r>
    </w:p>
    <w:p w:rsidR="008E4353" w:rsidRPr="00161681" w:rsidRDefault="008E4353" w:rsidP="008E4353">
      <w:pPr>
        <w:pStyle w:val="14-15"/>
        <w:suppressAutoHyphens/>
        <w:ind w:firstLine="720"/>
        <w:rPr>
          <w:sz w:val="24"/>
          <w:szCs w:val="24"/>
        </w:rPr>
      </w:pPr>
      <w:r w:rsidRPr="00161681">
        <w:rPr>
          <w:sz w:val="24"/>
          <w:szCs w:val="24"/>
        </w:rPr>
        <w:t>12. Заявления каждого уполномоченного представителя избирательного объединения о согласии быть уполномоченным представителем, ____ штук.</w:t>
      </w:r>
    </w:p>
    <w:p w:rsidR="008E4353" w:rsidRPr="00161681" w:rsidRDefault="008E4353" w:rsidP="008E4353">
      <w:pPr>
        <w:pStyle w:val="14-15"/>
        <w:suppressAutoHyphens/>
        <w:ind w:firstLine="720"/>
        <w:rPr>
          <w:sz w:val="24"/>
          <w:szCs w:val="24"/>
        </w:rPr>
      </w:pPr>
      <w:r w:rsidRPr="00161681">
        <w:rPr>
          <w:sz w:val="24"/>
          <w:szCs w:val="24"/>
        </w:rPr>
        <w:t>13. Копия представленной доверенности на уполномоченного представителя избирательного объединения по финансовым вопросам, удостоверенная нотариально, ___ штук.</w:t>
      </w:r>
    </w:p>
    <w:p w:rsidR="008E4353" w:rsidRPr="00161681" w:rsidRDefault="008E4353" w:rsidP="008E4353">
      <w:pPr>
        <w:pStyle w:val="14-15"/>
        <w:suppressAutoHyphens/>
        <w:ind w:firstLine="720"/>
        <w:rPr>
          <w:sz w:val="24"/>
          <w:szCs w:val="24"/>
        </w:rPr>
      </w:pPr>
      <w:r w:rsidRPr="00161681">
        <w:rPr>
          <w:sz w:val="24"/>
          <w:szCs w:val="24"/>
        </w:rPr>
        <w:t>14. Список граждан, включенных в список кандидатов и являющихся членами данной политической партии, на ___ листах.</w:t>
      </w:r>
    </w:p>
    <w:p w:rsidR="008E4353" w:rsidRPr="00161681" w:rsidRDefault="008E4353" w:rsidP="008E4353">
      <w:pPr>
        <w:pStyle w:val="14-1"/>
        <w:suppressAutoHyphens/>
        <w:spacing w:after="0" w:line="312" w:lineRule="auto"/>
        <w:rPr>
          <w:szCs w:val="24"/>
        </w:rPr>
      </w:pPr>
      <w:r w:rsidRPr="00161681">
        <w:rPr>
          <w:szCs w:val="24"/>
        </w:rPr>
        <w:t>15. Сведения о наименовании избирательного объединения для использования в избирательных документах на ____ листах.</w:t>
      </w:r>
    </w:p>
    <w:p w:rsidR="008E4353" w:rsidRPr="00161681" w:rsidRDefault="008E4353" w:rsidP="008E4353">
      <w:pPr>
        <w:pStyle w:val="14-15"/>
        <w:suppressAutoHyphens/>
        <w:ind w:firstLine="720"/>
        <w:rPr>
          <w:sz w:val="24"/>
          <w:szCs w:val="24"/>
        </w:rPr>
      </w:pPr>
      <w:r w:rsidRPr="00161681">
        <w:rPr>
          <w:sz w:val="24"/>
          <w:szCs w:val="24"/>
        </w:rPr>
        <w:t>16. Письменные заявления каждого из кандидатов о согласии баллотироваться, ___ штук.</w:t>
      </w:r>
    </w:p>
    <w:p w:rsidR="008E4353" w:rsidRPr="00161681" w:rsidRDefault="008E4353" w:rsidP="008E4353">
      <w:pPr>
        <w:pStyle w:val="14-1"/>
        <w:suppressAutoHyphens/>
        <w:spacing w:line="312" w:lineRule="auto"/>
        <w:rPr>
          <w:color w:val="FF0000"/>
        </w:rPr>
      </w:pPr>
      <w:r w:rsidRPr="00161681">
        <w:rPr>
          <w:color w:val="FF0000"/>
        </w:rPr>
        <w:t xml:space="preserve">17. Документы о принадлежности кандидатов к выдвинувшей их политической партии либо не более чем к одному иному общественному объединению и статусе в них </w:t>
      </w:r>
      <w:r w:rsidRPr="00161681">
        <w:rPr>
          <w:color w:val="FF0000"/>
        </w:rPr>
        <w:br/>
        <w:t>в отношении указавших такие сведения в заявлении о согласии баллотироваться, ___ штук на ___ листах.</w:t>
      </w:r>
    </w:p>
    <w:p w:rsidR="008E4353" w:rsidRPr="00161681" w:rsidRDefault="008E4353" w:rsidP="008E4353">
      <w:pPr>
        <w:pStyle w:val="14-1"/>
        <w:suppressAutoHyphens/>
        <w:spacing w:line="312" w:lineRule="auto"/>
      </w:pPr>
      <w:r w:rsidRPr="00161681">
        <w:t xml:space="preserve">18. Документ о согласовании </w:t>
      </w:r>
      <w:r w:rsidRPr="00161681">
        <w:rPr>
          <w:color w:val="FF0000"/>
        </w:rPr>
        <w:t>кандидатом или избирательным объединением краткого (состоящего не более чем из семи слов)</w:t>
      </w:r>
      <w:r w:rsidRPr="00161681">
        <w:t xml:space="preserve"> наименования </w:t>
      </w:r>
      <w:r w:rsidRPr="00161681">
        <w:rPr>
          <w:color w:val="FF0000"/>
        </w:rPr>
        <w:t>политической партии,</w:t>
      </w:r>
      <w:r w:rsidRPr="00161681">
        <w:t xml:space="preserve"> общественного объединения с ее (его) постоянно действующим руководящим органом для использования в избирательных документах </w:t>
      </w:r>
      <w:r w:rsidRPr="00161681">
        <w:rPr>
          <w:color w:val="FF0000"/>
        </w:rPr>
        <w:t>(в отношении кандидатов, указавших такие сведения в заявлении о согласии баллотироваться), ____ штук на ____ листах</w:t>
      </w:r>
      <w:r w:rsidRPr="00161681">
        <w:t>.</w:t>
      </w:r>
    </w:p>
    <w:p w:rsidR="008E4353" w:rsidRPr="00161681" w:rsidRDefault="008E4353" w:rsidP="008E4353">
      <w:pPr>
        <w:pStyle w:val="14-15"/>
        <w:suppressAutoHyphens/>
        <w:ind w:firstLine="720"/>
        <w:rPr>
          <w:i/>
          <w:sz w:val="24"/>
          <w:szCs w:val="24"/>
        </w:rPr>
      </w:pPr>
      <w:r w:rsidRPr="00161681">
        <w:rPr>
          <w:i/>
          <w:sz w:val="24"/>
          <w:szCs w:val="24"/>
        </w:rPr>
        <w:lastRenderedPageBreak/>
        <w:t>В отношении кандидатов, включенных в список кандидатов по единому избирательному округу:</w:t>
      </w:r>
    </w:p>
    <w:p w:rsidR="008E4353" w:rsidRPr="00161681" w:rsidRDefault="008E4353" w:rsidP="008E4353">
      <w:pPr>
        <w:pStyle w:val="14-15"/>
        <w:suppressAutoHyphens/>
        <w:ind w:firstLine="720"/>
        <w:rPr>
          <w:sz w:val="24"/>
          <w:szCs w:val="24"/>
        </w:rPr>
      </w:pPr>
      <w:r w:rsidRPr="00161681">
        <w:rPr>
          <w:sz w:val="24"/>
          <w:szCs w:val="24"/>
        </w:rPr>
        <w:t>19. Сведения о размере и об источниках доходов кандидатов, принадлежащим кандидатам на праве собственности (в том числе совместной собственности), о счетах (вкладах) в банках, ценных бумагах, ____ штук на ____ листах и в машиночитаемом виде.</w:t>
      </w:r>
    </w:p>
    <w:p w:rsidR="008E4353" w:rsidRPr="00161681" w:rsidRDefault="008E4353" w:rsidP="008E4353">
      <w:pPr>
        <w:pStyle w:val="14-15"/>
        <w:suppressAutoHyphens/>
        <w:ind w:firstLine="720"/>
        <w:rPr>
          <w:sz w:val="24"/>
          <w:szCs w:val="24"/>
        </w:rPr>
      </w:pPr>
      <w:r w:rsidRPr="00161681">
        <w:rPr>
          <w:sz w:val="24"/>
          <w:szCs w:val="24"/>
        </w:rPr>
        <w:t>20. Документ об исполнении обязанностей депутата на непостоянной основе, ____ штук на ____ листах.</w:t>
      </w:r>
    </w:p>
    <w:p w:rsidR="008E4353" w:rsidRPr="00161681" w:rsidRDefault="008E4353" w:rsidP="008E4353">
      <w:pPr>
        <w:pStyle w:val="14-1"/>
        <w:suppressAutoHyphens/>
        <w:spacing w:after="0" w:line="312" w:lineRule="auto"/>
        <w:rPr>
          <w:szCs w:val="24"/>
        </w:rPr>
      </w:pPr>
      <w:r w:rsidRPr="00161681">
        <w:rPr>
          <w:szCs w:val="24"/>
        </w:rPr>
        <w:t>Заверенные уполномоченным представителем избирательного объединения:</w:t>
      </w:r>
    </w:p>
    <w:p w:rsidR="008E4353" w:rsidRPr="00161681" w:rsidRDefault="008E4353" w:rsidP="008E4353">
      <w:pPr>
        <w:pStyle w:val="14-15"/>
        <w:suppressAutoHyphens/>
        <w:ind w:firstLine="720"/>
        <w:rPr>
          <w:sz w:val="24"/>
          <w:szCs w:val="24"/>
        </w:rPr>
      </w:pPr>
      <w:r w:rsidRPr="00161681">
        <w:rPr>
          <w:sz w:val="24"/>
          <w:szCs w:val="24"/>
        </w:rPr>
        <w:t>21. Копии документов, подтверждающих указанные в заявлении о согласии баллотироваться сведения об основном месте работы или службы, занимаемой должности (роде занятий) (копии трудовых книжек, выписки из трудовых книжек или иные документы), ____ штук на ___ листах.</w:t>
      </w:r>
    </w:p>
    <w:p w:rsidR="008E4353" w:rsidRPr="00161681" w:rsidRDefault="008E4353" w:rsidP="008E4353">
      <w:pPr>
        <w:pStyle w:val="14-15"/>
        <w:suppressAutoHyphens/>
        <w:ind w:firstLine="720"/>
        <w:rPr>
          <w:sz w:val="24"/>
          <w:szCs w:val="24"/>
        </w:rPr>
      </w:pPr>
      <w:r w:rsidRPr="00161681">
        <w:rPr>
          <w:sz w:val="24"/>
          <w:szCs w:val="24"/>
        </w:rPr>
        <w:t>22. Копия паспорта (отдельных страниц паспорта, определяемых ЦИК России) или документа, заменяющего паспорт гражданина, каждого из кандидатов</w:t>
      </w:r>
      <w:r w:rsidRPr="00161681">
        <w:t xml:space="preserve"> </w:t>
      </w:r>
      <w:r w:rsidRPr="00161681">
        <w:rPr>
          <w:sz w:val="24"/>
          <w:szCs w:val="24"/>
        </w:rPr>
        <w:t>(для гражданина иностранного государства, участвующего в выборах в соответствии с международным соглашением РФ, - копия паспорта или иного документа, удостоверяющего личность и гражданство кандидата, копия вида на жительство), ____ штук на ___ листах.</w:t>
      </w:r>
    </w:p>
    <w:p w:rsidR="008E4353" w:rsidRPr="00161681" w:rsidRDefault="008E4353" w:rsidP="008E4353">
      <w:pPr>
        <w:pStyle w:val="14-15"/>
        <w:suppressAutoHyphens/>
        <w:ind w:firstLine="720"/>
        <w:rPr>
          <w:sz w:val="24"/>
          <w:szCs w:val="24"/>
        </w:rPr>
      </w:pPr>
      <w:r w:rsidRPr="00161681">
        <w:rPr>
          <w:sz w:val="24"/>
          <w:szCs w:val="24"/>
        </w:rPr>
        <w:t>23. Копии документов о профессиональном образовании кандидатов, _____ штук на ___ листах.</w:t>
      </w:r>
    </w:p>
    <w:p w:rsidR="008E4353" w:rsidRPr="00161681" w:rsidRDefault="008E4353" w:rsidP="008E4353">
      <w:pPr>
        <w:pStyle w:val="14-15"/>
        <w:suppressAutoHyphens/>
        <w:ind w:firstLine="720"/>
        <w:rPr>
          <w:sz w:val="24"/>
          <w:szCs w:val="24"/>
        </w:rPr>
      </w:pPr>
      <w:r w:rsidRPr="00161681">
        <w:rPr>
          <w:sz w:val="24"/>
          <w:szCs w:val="24"/>
        </w:rPr>
        <w:t>24. Копии документов о смене фамилии, имени или отчества, _____ штук на ___ листах.</w:t>
      </w:r>
    </w:p>
    <w:p w:rsidR="008E4353" w:rsidRPr="00161681" w:rsidRDefault="008E4353" w:rsidP="008E4353">
      <w:pPr>
        <w:pStyle w:val="14-15"/>
        <w:suppressAutoHyphens/>
        <w:ind w:firstLine="720"/>
        <w:rPr>
          <w:i/>
          <w:sz w:val="24"/>
          <w:szCs w:val="24"/>
        </w:rPr>
      </w:pPr>
      <w:r w:rsidRPr="00161681">
        <w:rPr>
          <w:sz w:val="24"/>
          <w:szCs w:val="24"/>
        </w:rPr>
        <w:t>25. Эмблема политической партии на ____ листах</w:t>
      </w:r>
      <w:r w:rsidRPr="00161681">
        <w:rPr>
          <w:i/>
          <w:sz w:val="24"/>
          <w:szCs w:val="24"/>
        </w:rPr>
        <w:t>.</w:t>
      </w:r>
    </w:p>
    <w:p w:rsidR="008E4353" w:rsidRPr="00161681" w:rsidRDefault="008E4353" w:rsidP="008E4353">
      <w:pPr>
        <w:pStyle w:val="14-1"/>
        <w:suppressAutoHyphens/>
        <w:spacing w:line="312" w:lineRule="auto"/>
        <w:rPr>
          <w:color w:val="FF0000"/>
          <w:szCs w:val="24"/>
        </w:rPr>
      </w:pPr>
      <w:r w:rsidRPr="00161681">
        <w:rPr>
          <w:szCs w:val="24"/>
        </w:rPr>
        <w:t>26.</w:t>
      </w:r>
      <w:r w:rsidRPr="00161681">
        <w:rPr>
          <w:i/>
          <w:szCs w:val="24"/>
        </w:rPr>
        <w:t xml:space="preserve"> </w:t>
      </w:r>
      <w:r w:rsidRPr="00161681">
        <w:rPr>
          <w:color w:val="FF0000"/>
        </w:rPr>
        <w:t>Внешний</w:t>
      </w:r>
      <w:r w:rsidRPr="00161681">
        <w:rPr>
          <w:color w:val="FF0000"/>
          <w:szCs w:val="24"/>
        </w:rPr>
        <w:t xml:space="preserve"> </w:t>
      </w:r>
      <w:r w:rsidRPr="00161681">
        <w:rPr>
          <w:szCs w:val="24"/>
        </w:rPr>
        <w:t>носитель</w:t>
      </w:r>
      <w:r w:rsidRPr="00161681">
        <w:rPr>
          <w:color w:val="FF0000"/>
          <w:szCs w:val="24"/>
        </w:rPr>
        <w:t xml:space="preserve"> информации с документами в машиночитаемом виде</w:t>
      </w:r>
      <w:r w:rsidRPr="00161681">
        <w:rPr>
          <w:bCs/>
        </w:rPr>
        <w:t xml:space="preserve"> </w:t>
      </w:r>
      <w:r w:rsidRPr="00161681">
        <w:rPr>
          <w:szCs w:val="24"/>
        </w:rPr>
        <w:t xml:space="preserve">(оптический диск, внешний носитель информации USB Flash Drive и т.п.), </w:t>
      </w:r>
      <w:r w:rsidRPr="00161681">
        <w:rPr>
          <w:color w:val="FF0000"/>
          <w:szCs w:val="24"/>
        </w:rPr>
        <w:t>_______</w:t>
      </w:r>
      <w:r w:rsidRPr="00161681">
        <w:rPr>
          <w:color w:val="FF0000"/>
        </w:rPr>
        <w:t>______</w:t>
      </w:r>
      <w:r w:rsidRPr="00161681">
        <w:rPr>
          <w:color w:val="FF0000"/>
          <w:szCs w:val="24"/>
        </w:rPr>
        <w:t>_</w:t>
      </w:r>
      <w:r w:rsidRPr="00161681">
        <w:rPr>
          <w:color w:val="FF0000"/>
        </w:rPr>
        <w:t>,</w:t>
      </w:r>
    </w:p>
    <w:p w:rsidR="008E4353" w:rsidRPr="00161681" w:rsidRDefault="008E4353" w:rsidP="008E4353">
      <w:pPr>
        <w:autoSpaceDE w:val="0"/>
        <w:autoSpaceDN w:val="0"/>
        <w:adjustRightInd w:val="0"/>
        <w:jc w:val="right"/>
        <w:rPr>
          <w:color w:val="FF0000"/>
          <w:sz w:val="16"/>
          <w:szCs w:val="16"/>
        </w:rPr>
      </w:pPr>
      <w:r w:rsidRPr="00161681">
        <w:rPr>
          <w:color w:val="FF0000"/>
          <w:sz w:val="16"/>
          <w:szCs w:val="16"/>
        </w:rPr>
        <w:t>(вид носителя информации)</w:t>
      </w:r>
    </w:p>
    <w:p w:rsidR="008E4353" w:rsidRPr="00161681" w:rsidRDefault="008E4353" w:rsidP="008E4353">
      <w:pPr>
        <w:pStyle w:val="23"/>
        <w:suppressAutoHyphens/>
        <w:spacing w:line="312" w:lineRule="auto"/>
        <w:ind w:firstLine="0"/>
        <w:rPr>
          <w:sz w:val="24"/>
          <w:szCs w:val="24"/>
        </w:rPr>
      </w:pPr>
      <w:r w:rsidRPr="00161681">
        <w:rPr>
          <w:sz w:val="24"/>
          <w:szCs w:val="24"/>
        </w:rPr>
        <w:t xml:space="preserve"> _____ шт.</w:t>
      </w:r>
    </w:p>
    <w:p w:rsidR="008E4353" w:rsidRPr="00161681" w:rsidRDefault="008E4353" w:rsidP="008E4353">
      <w:pPr>
        <w:pStyle w:val="14-15"/>
        <w:suppressAutoHyphens/>
        <w:ind w:firstLine="720"/>
        <w:rPr>
          <w:sz w:val="24"/>
          <w:szCs w:val="24"/>
        </w:rPr>
      </w:pPr>
    </w:p>
    <w:p w:rsidR="008E4353" w:rsidRPr="00161681" w:rsidRDefault="008E4353" w:rsidP="008E4353">
      <w:pPr>
        <w:pStyle w:val="afd"/>
        <w:spacing w:line="312" w:lineRule="auto"/>
        <w:rPr>
          <w:sz w:val="24"/>
          <w:szCs w:val="24"/>
        </w:rPr>
      </w:pPr>
    </w:p>
    <w:tbl>
      <w:tblPr>
        <w:tblW w:w="9313" w:type="dxa"/>
        <w:tblInd w:w="108" w:type="dxa"/>
        <w:tblLayout w:type="fixed"/>
        <w:tblLook w:val="0000" w:firstRow="0" w:lastRow="0" w:firstColumn="0" w:lastColumn="0" w:noHBand="0" w:noVBand="0"/>
      </w:tblPr>
      <w:tblGrid>
        <w:gridCol w:w="5131"/>
        <w:gridCol w:w="236"/>
        <w:gridCol w:w="1739"/>
        <w:gridCol w:w="261"/>
        <w:gridCol w:w="1946"/>
      </w:tblGrid>
      <w:tr w:rsidR="008E4353" w:rsidRPr="00161681" w:rsidTr="00A47375">
        <w:tc>
          <w:tcPr>
            <w:tcW w:w="5131" w:type="dxa"/>
            <w:tcBorders>
              <w:top w:val="nil"/>
              <w:left w:val="nil"/>
              <w:bottom w:val="single" w:sz="6" w:space="0" w:color="auto"/>
              <w:right w:val="nil"/>
            </w:tcBorders>
          </w:tcPr>
          <w:p w:rsidR="008E4353" w:rsidRPr="00161681" w:rsidRDefault="008E4353" w:rsidP="00A47375">
            <w:pPr>
              <w:widowControl w:val="0"/>
              <w:rPr>
                <w:szCs w:val="28"/>
              </w:rPr>
            </w:pPr>
          </w:p>
        </w:tc>
        <w:tc>
          <w:tcPr>
            <w:tcW w:w="236" w:type="dxa"/>
            <w:tcBorders>
              <w:top w:val="nil"/>
              <w:left w:val="nil"/>
              <w:bottom w:val="nil"/>
              <w:right w:val="nil"/>
            </w:tcBorders>
          </w:tcPr>
          <w:p w:rsidR="008E4353" w:rsidRPr="00161681" w:rsidRDefault="008E4353" w:rsidP="00A47375">
            <w:pPr>
              <w:widowControl w:val="0"/>
              <w:rPr>
                <w:szCs w:val="28"/>
              </w:rPr>
            </w:pPr>
          </w:p>
        </w:tc>
        <w:tc>
          <w:tcPr>
            <w:tcW w:w="1739" w:type="dxa"/>
            <w:tcBorders>
              <w:top w:val="nil"/>
              <w:left w:val="nil"/>
              <w:bottom w:val="single" w:sz="6" w:space="0" w:color="auto"/>
              <w:right w:val="nil"/>
            </w:tcBorders>
          </w:tcPr>
          <w:p w:rsidR="008E4353" w:rsidRPr="00161681" w:rsidRDefault="008E4353" w:rsidP="00A47375">
            <w:pPr>
              <w:widowControl w:val="0"/>
              <w:rPr>
                <w:szCs w:val="28"/>
              </w:rPr>
            </w:pPr>
          </w:p>
        </w:tc>
        <w:tc>
          <w:tcPr>
            <w:tcW w:w="261" w:type="dxa"/>
            <w:tcBorders>
              <w:top w:val="nil"/>
              <w:left w:val="nil"/>
              <w:bottom w:val="nil"/>
              <w:right w:val="nil"/>
            </w:tcBorders>
          </w:tcPr>
          <w:p w:rsidR="008E4353" w:rsidRPr="00161681" w:rsidRDefault="008E4353" w:rsidP="00A47375">
            <w:pPr>
              <w:widowControl w:val="0"/>
              <w:rPr>
                <w:szCs w:val="28"/>
              </w:rPr>
            </w:pPr>
          </w:p>
        </w:tc>
        <w:tc>
          <w:tcPr>
            <w:tcW w:w="1946" w:type="dxa"/>
            <w:tcBorders>
              <w:top w:val="nil"/>
              <w:left w:val="nil"/>
              <w:bottom w:val="single" w:sz="6" w:space="0" w:color="auto"/>
              <w:right w:val="nil"/>
            </w:tcBorders>
          </w:tcPr>
          <w:p w:rsidR="008E4353" w:rsidRPr="00161681" w:rsidRDefault="008E4353" w:rsidP="00A47375">
            <w:pPr>
              <w:widowControl w:val="0"/>
              <w:rPr>
                <w:szCs w:val="28"/>
              </w:rPr>
            </w:pPr>
          </w:p>
        </w:tc>
      </w:tr>
      <w:tr w:rsidR="008E4353" w:rsidRPr="00161681" w:rsidTr="00A47375">
        <w:tc>
          <w:tcPr>
            <w:tcW w:w="5131" w:type="dxa"/>
            <w:tcBorders>
              <w:top w:val="nil"/>
              <w:left w:val="nil"/>
              <w:bottom w:val="nil"/>
              <w:right w:val="nil"/>
            </w:tcBorders>
          </w:tcPr>
          <w:p w:rsidR="008E4353" w:rsidRPr="00161681" w:rsidRDefault="008E4353" w:rsidP="00A47375">
            <w:pPr>
              <w:widowControl w:val="0"/>
              <w:jc w:val="center"/>
              <w:rPr>
                <w:szCs w:val="28"/>
                <w:vertAlign w:val="superscript"/>
              </w:rPr>
            </w:pPr>
            <w:r w:rsidRPr="00161681">
              <w:rPr>
                <w:szCs w:val="28"/>
                <w:vertAlign w:val="superscript"/>
              </w:rPr>
              <w:t>(должность)</w:t>
            </w:r>
            <w:r w:rsidRPr="00161681">
              <w:rPr>
                <w:rStyle w:val="ad"/>
                <w:szCs w:val="28"/>
              </w:rPr>
              <w:footnoteReference w:customMarkFollows="1" w:id="16"/>
              <w:t>**</w:t>
            </w:r>
            <w:r w:rsidRPr="00161681">
              <w:rPr>
                <w:szCs w:val="28"/>
                <w:vertAlign w:val="superscript"/>
              </w:rPr>
              <w:t xml:space="preserve"> </w:t>
            </w:r>
          </w:p>
        </w:tc>
        <w:tc>
          <w:tcPr>
            <w:tcW w:w="236" w:type="dxa"/>
            <w:tcBorders>
              <w:top w:val="nil"/>
              <w:left w:val="nil"/>
              <w:bottom w:val="nil"/>
              <w:right w:val="nil"/>
            </w:tcBorders>
          </w:tcPr>
          <w:p w:rsidR="008E4353" w:rsidRPr="00161681" w:rsidRDefault="008E4353" w:rsidP="00A47375">
            <w:pPr>
              <w:widowControl w:val="0"/>
              <w:rPr>
                <w:szCs w:val="28"/>
                <w:vertAlign w:val="superscript"/>
              </w:rPr>
            </w:pPr>
          </w:p>
        </w:tc>
        <w:tc>
          <w:tcPr>
            <w:tcW w:w="1739" w:type="dxa"/>
            <w:tcBorders>
              <w:top w:val="nil"/>
              <w:left w:val="nil"/>
              <w:bottom w:val="nil"/>
              <w:right w:val="nil"/>
            </w:tcBorders>
          </w:tcPr>
          <w:p w:rsidR="008E4353" w:rsidRPr="00161681" w:rsidRDefault="008E4353" w:rsidP="00A47375">
            <w:pPr>
              <w:widowControl w:val="0"/>
              <w:jc w:val="center"/>
              <w:rPr>
                <w:szCs w:val="28"/>
                <w:vertAlign w:val="superscript"/>
              </w:rPr>
            </w:pPr>
            <w:r w:rsidRPr="00161681">
              <w:rPr>
                <w:szCs w:val="28"/>
                <w:vertAlign w:val="superscript"/>
              </w:rPr>
              <w:t>(подпись)</w:t>
            </w:r>
          </w:p>
        </w:tc>
        <w:tc>
          <w:tcPr>
            <w:tcW w:w="261" w:type="dxa"/>
            <w:tcBorders>
              <w:top w:val="nil"/>
              <w:left w:val="nil"/>
              <w:bottom w:val="nil"/>
              <w:right w:val="nil"/>
            </w:tcBorders>
          </w:tcPr>
          <w:p w:rsidR="008E4353" w:rsidRPr="00161681" w:rsidRDefault="008E4353" w:rsidP="00A47375">
            <w:pPr>
              <w:widowControl w:val="0"/>
              <w:rPr>
                <w:szCs w:val="28"/>
                <w:vertAlign w:val="superscript"/>
              </w:rPr>
            </w:pPr>
          </w:p>
        </w:tc>
        <w:tc>
          <w:tcPr>
            <w:tcW w:w="1946" w:type="dxa"/>
            <w:tcBorders>
              <w:top w:val="nil"/>
              <w:left w:val="nil"/>
              <w:bottom w:val="nil"/>
              <w:right w:val="nil"/>
            </w:tcBorders>
          </w:tcPr>
          <w:p w:rsidR="008E4353" w:rsidRPr="00161681" w:rsidRDefault="008E4353" w:rsidP="00A47375">
            <w:pPr>
              <w:widowControl w:val="0"/>
              <w:jc w:val="center"/>
              <w:rPr>
                <w:szCs w:val="28"/>
                <w:vertAlign w:val="superscript"/>
              </w:rPr>
            </w:pPr>
            <w:r w:rsidRPr="00161681">
              <w:rPr>
                <w:szCs w:val="28"/>
                <w:vertAlign w:val="superscript"/>
              </w:rPr>
              <w:t>(инициалы, фамилия)</w:t>
            </w:r>
          </w:p>
        </w:tc>
      </w:tr>
    </w:tbl>
    <w:p w:rsidR="008E4353" w:rsidRPr="00161681" w:rsidRDefault="008E4353" w:rsidP="008E4353">
      <w:pPr>
        <w:pStyle w:val="afd"/>
        <w:rPr>
          <w:szCs w:val="28"/>
        </w:rPr>
      </w:pPr>
    </w:p>
    <w:p w:rsidR="008E4353" w:rsidRPr="00161681" w:rsidRDefault="008E4353" w:rsidP="008E4353">
      <w:pPr>
        <w:pStyle w:val="afd"/>
        <w:ind w:left="708"/>
        <w:rPr>
          <w:sz w:val="24"/>
          <w:szCs w:val="24"/>
        </w:rPr>
      </w:pPr>
      <w:r w:rsidRPr="00161681">
        <w:rPr>
          <w:sz w:val="24"/>
          <w:szCs w:val="24"/>
        </w:rPr>
        <w:t>_____________________ 20___г.</w:t>
      </w:r>
    </w:p>
    <w:p w:rsidR="008E4353" w:rsidRPr="00161681" w:rsidRDefault="008E4353" w:rsidP="008E4353">
      <w:pPr>
        <w:widowControl w:val="0"/>
        <w:ind w:left="2268"/>
        <w:rPr>
          <w:szCs w:val="28"/>
        </w:rPr>
      </w:pPr>
      <w:r w:rsidRPr="00161681">
        <w:rPr>
          <w:szCs w:val="28"/>
          <w:vertAlign w:val="superscript"/>
        </w:rPr>
        <w:t>(дата)</w:t>
      </w:r>
    </w:p>
    <w:p w:rsidR="008E4353" w:rsidRPr="00161681" w:rsidRDefault="008E4353" w:rsidP="008E4353">
      <w:pPr>
        <w:pStyle w:val="afd"/>
        <w:ind w:left="708"/>
        <w:rPr>
          <w:sz w:val="24"/>
          <w:szCs w:val="24"/>
        </w:rPr>
      </w:pPr>
      <w:r w:rsidRPr="00161681">
        <w:rPr>
          <w:sz w:val="24"/>
          <w:szCs w:val="24"/>
        </w:rPr>
        <w:t>МП</w:t>
      </w:r>
    </w:p>
    <w:p w:rsidR="008E4353" w:rsidRPr="00161681" w:rsidRDefault="008E4353" w:rsidP="008E4353">
      <w:pPr>
        <w:widowControl w:val="0"/>
      </w:pPr>
      <w:r w:rsidRPr="00161681">
        <w:t xml:space="preserve">избирательного объединения </w:t>
      </w:r>
    </w:p>
    <w:p w:rsidR="008E4353" w:rsidRPr="00161681" w:rsidRDefault="008E4353" w:rsidP="008E4353">
      <w:pPr>
        <w:ind w:left="4395"/>
        <w:jc w:val="center"/>
        <w:rPr>
          <w:sz w:val="22"/>
          <w:szCs w:val="22"/>
        </w:rPr>
        <w:sectPr w:rsidR="008E4353" w:rsidRPr="00161681" w:rsidSect="00CF0118">
          <w:pgSz w:w="11906" w:h="16838" w:code="9"/>
          <w:pgMar w:top="851" w:right="680" w:bottom="851" w:left="1701" w:header="720" w:footer="720" w:gutter="0"/>
          <w:cols w:space="720"/>
          <w:titlePg/>
        </w:sectPr>
      </w:pPr>
    </w:p>
    <w:p w:rsidR="008E4353" w:rsidRPr="00161681" w:rsidRDefault="008E4353" w:rsidP="008E4353">
      <w:pPr>
        <w:ind w:left="4395"/>
        <w:jc w:val="center"/>
        <w:rPr>
          <w:sz w:val="22"/>
          <w:szCs w:val="22"/>
        </w:rPr>
      </w:pPr>
      <w:r w:rsidRPr="00161681">
        <w:rPr>
          <w:sz w:val="22"/>
          <w:szCs w:val="22"/>
        </w:rPr>
        <w:lastRenderedPageBreak/>
        <w:t>Приложение № 4</w:t>
      </w:r>
    </w:p>
    <w:p w:rsidR="008E4353" w:rsidRPr="00161681" w:rsidRDefault="008E4353" w:rsidP="008E4353">
      <w:pPr>
        <w:pStyle w:val="afb"/>
        <w:ind w:left="4395"/>
        <w:rPr>
          <w:bCs/>
          <w:sz w:val="20"/>
        </w:rPr>
      </w:pPr>
      <w:r w:rsidRPr="00161681">
        <w:rPr>
          <w:bCs/>
          <w:sz w:val="20"/>
        </w:rPr>
        <w:t>(рекомендуемая форма)</w:t>
      </w:r>
    </w:p>
    <w:p w:rsidR="008E4353" w:rsidRPr="00161681" w:rsidRDefault="008E4353" w:rsidP="008E4353">
      <w:pPr>
        <w:ind w:left="4395"/>
        <w:jc w:val="center"/>
        <w:rPr>
          <w:sz w:val="20"/>
        </w:rPr>
      </w:pPr>
    </w:p>
    <w:p w:rsidR="008E4353" w:rsidRPr="00161681" w:rsidRDefault="008E4353" w:rsidP="008E4353">
      <w:pPr>
        <w:widowControl w:val="0"/>
        <w:jc w:val="center"/>
        <w:rPr>
          <w:b/>
        </w:rPr>
      </w:pPr>
      <w:r w:rsidRPr="00161681">
        <w:rPr>
          <w:b/>
          <w:spacing w:val="30"/>
        </w:rPr>
        <w:t>ПРОТОКО</w:t>
      </w:r>
      <w:r w:rsidRPr="00161681">
        <w:rPr>
          <w:b/>
        </w:rPr>
        <w:t>Л</w:t>
      </w:r>
      <w:r w:rsidRPr="00161681">
        <w:rPr>
          <w:rStyle w:val="ad"/>
        </w:rPr>
        <w:footnoteReference w:id="17"/>
      </w:r>
    </w:p>
    <w:p w:rsidR="008E4353" w:rsidRPr="00161681" w:rsidRDefault="008E4353" w:rsidP="008E4353">
      <w:pPr>
        <w:widowControl w:val="0"/>
        <w:jc w:val="center"/>
      </w:pPr>
      <w:r w:rsidRPr="00161681">
        <w:rPr>
          <w:b/>
        </w:rPr>
        <w:t xml:space="preserve">конференции (общего собрания, </w:t>
      </w:r>
      <w:r w:rsidRPr="00161681">
        <w:rPr>
          <w:b/>
          <w:color w:val="FF0000"/>
          <w:szCs w:val="28"/>
        </w:rPr>
        <w:t>заседания иного органа</w:t>
      </w:r>
      <w:r w:rsidRPr="00161681">
        <w:rPr>
          <w:b/>
        </w:rPr>
        <w:t xml:space="preserve">) </w:t>
      </w:r>
      <w:r w:rsidRPr="00161681">
        <w:t>__________________________________________________________________</w:t>
      </w:r>
    </w:p>
    <w:p w:rsidR="008E4353" w:rsidRPr="00161681" w:rsidRDefault="008E4353" w:rsidP="008E4353">
      <w:pPr>
        <w:widowControl w:val="0"/>
        <w:jc w:val="center"/>
        <w:rPr>
          <w:sz w:val="18"/>
          <w:szCs w:val="18"/>
        </w:rPr>
      </w:pPr>
      <w:r w:rsidRPr="00161681">
        <w:rPr>
          <w:sz w:val="18"/>
          <w:szCs w:val="18"/>
        </w:rPr>
        <w:t>(наименование избирательного объединения)</w:t>
      </w:r>
    </w:p>
    <w:p w:rsidR="008E4353" w:rsidRPr="00161681" w:rsidRDefault="008E4353" w:rsidP="008E4353">
      <w:pPr>
        <w:pStyle w:val="25"/>
        <w:widowControl w:val="0"/>
        <w:rPr>
          <w:sz w:val="16"/>
          <w:szCs w:val="16"/>
        </w:rPr>
      </w:pPr>
    </w:p>
    <w:tbl>
      <w:tblPr>
        <w:tblW w:w="5000" w:type="pct"/>
        <w:tblLook w:val="0000" w:firstRow="0" w:lastRow="0" w:firstColumn="0" w:lastColumn="0" w:noHBand="0" w:noVBand="0"/>
      </w:tblPr>
      <w:tblGrid>
        <w:gridCol w:w="3022"/>
        <w:gridCol w:w="5877"/>
        <w:gridCol w:w="776"/>
      </w:tblGrid>
      <w:tr w:rsidR="008E4353" w:rsidRPr="00161681" w:rsidTr="00A47375">
        <w:tc>
          <w:tcPr>
            <w:tcW w:w="1584" w:type="pct"/>
            <w:tcBorders>
              <w:bottom w:val="single" w:sz="4" w:space="0" w:color="auto"/>
            </w:tcBorders>
          </w:tcPr>
          <w:p w:rsidR="008E4353" w:rsidRPr="00161681" w:rsidRDefault="008E4353" w:rsidP="00A47375">
            <w:pPr>
              <w:widowControl w:val="0"/>
              <w:rPr>
                <w:b/>
              </w:rPr>
            </w:pPr>
          </w:p>
        </w:tc>
        <w:tc>
          <w:tcPr>
            <w:tcW w:w="3416" w:type="pct"/>
            <w:gridSpan w:val="2"/>
          </w:tcPr>
          <w:p w:rsidR="008E4353" w:rsidRPr="00161681" w:rsidRDefault="008E4353" w:rsidP="00A47375">
            <w:pPr>
              <w:pStyle w:val="25"/>
              <w:jc w:val="right"/>
              <w:rPr>
                <w:szCs w:val="24"/>
              </w:rPr>
            </w:pPr>
            <w:r w:rsidRPr="00161681">
              <w:rPr>
                <w:szCs w:val="24"/>
              </w:rPr>
              <w:t>«___»_____________20__ г.</w:t>
            </w:r>
          </w:p>
        </w:tc>
      </w:tr>
      <w:tr w:rsidR="008E4353" w:rsidRPr="00161681" w:rsidTr="00A47375">
        <w:tc>
          <w:tcPr>
            <w:tcW w:w="1584" w:type="pct"/>
            <w:tcBorders>
              <w:top w:val="single" w:sz="4" w:space="0" w:color="auto"/>
            </w:tcBorders>
          </w:tcPr>
          <w:p w:rsidR="008E4353" w:rsidRPr="00161681" w:rsidRDefault="008E4353" w:rsidP="00A47375">
            <w:pPr>
              <w:pStyle w:val="afe"/>
              <w:jc w:val="center"/>
              <w:rPr>
                <w:sz w:val="20"/>
              </w:rPr>
            </w:pPr>
            <w:r w:rsidRPr="00161681">
              <w:rPr>
                <w:sz w:val="20"/>
              </w:rPr>
              <w:t>(место проведения)</w:t>
            </w:r>
          </w:p>
        </w:tc>
        <w:tc>
          <w:tcPr>
            <w:tcW w:w="3416" w:type="pct"/>
            <w:gridSpan w:val="2"/>
          </w:tcPr>
          <w:p w:rsidR="008E4353" w:rsidRPr="00161681" w:rsidRDefault="008E4353" w:rsidP="00A47375">
            <w:pPr>
              <w:pStyle w:val="11"/>
              <w:spacing w:line="240" w:lineRule="auto"/>
              <w:jc w:val="right"/>
              <w:rPr>
                <w:color w:val="FF0000"/>
                <w:sz w:val="28"/>
                <w:szCs w:val="28"/>
              </w:rPr>
            </w:pPr>
            <w:r w:rsidRPr="00161681">
              <w:rPr>
                <w:color w:val="FF0000"/>
                <w:sz w:val="20"/>
              </w:rPr>
              <w:t>_____ час.</w:t>
            </w:r>
            <w:r w:rsidRPr="00161681">
              <w:rPr>
                <w:color w:val="FF0000"/>
                <w:sz w:val="28"/>
                <w:szCs w:val="28"/>
              </w:rPr>
              <w:t xml:space="preserve"> </w:t>
            </w:r>
            <w:r w:rsidRPr="00161681">
              <w:rPr>
                <w:color w:val="FF0000"/>
                <w:sz w:val="20"/>
              </w:rPr>
              <w:t>______ мин</w:t>
            </w:r>
            <w:r w:rsidRPr="00161681">
              <w:rPr>
                <w:color w:val="FF0000"/>
                <w:sz w:val="28"/>
                <w:szCs w:val="28"/>
              </w:rPr>
              <w:t>.</w:t>
            </w:r>
          </w:p>
          <w:p w:rsidR="008E4353" w:rsidRPr="00161681" w:rsidRDefault="008E4353" w:rsidP="00A47375">
            <w:pPr>
              <w:jc w:val="right"/>
              <w:rPr>
                <w:szCs w:val="28"/>
              </w:rPr>
            </w:pPr>
            <w:r w:rsidRPr="00161681">
              <w:rPr>
                <w:color w:val="FF0000"/>
                <w:sz w:val="16"/>
                <w:szCs w:val="16"/>
              </w:rPr>
              <w:t xml:space="preserve">    (время проведения)</w:t>
            </w:r>
          </w:p>
        </w:tc>
      </w:tr>
      <w:tr w:rsidR="008E4353" w:rsidRPr="00161681" w:rsidTr="00A47375">
        <w:tc>
          <w:tcPr>
            <w:tcW w:w="1584" w:type="pct"/>
          </w:tcPr>
          <w:p w:rsidR="008E4353" w:rsidRPr="00161681" w:rsidRDefault="008E4353" w:rsidP="00A47375">
            <w:pPr>
              <w:widowControl w:val="0"/>
              <w:rPr>
                <w:b/>
              </w:rPr>
            </w:pPr>
          </w:p>
        </w:tc>
        <w:tc>
          <w:tcPr>
            <w:tcW w:w="3059" w:type="pct"/>
          </w:tcPr>
          <w:p w:rsidR="008E4353" w:rsidRPr="00161681" w:rsidRDefault="008E4353" w:rsidP="00A47375">
            <w:pPr>
              <w:widowControl w:val="0"/>
              <w:rPr>
                <w:szCs w:val="28"/>
              </w:rPr>
            </w:pPr>
            <w:r w:rsidRPr="00161681">
              <w:rPr>
                <w:szCs w:val="28"/>
              </w:rPr>
              <w:t xml:space="preserve">Число делегатов </w:t>
            </w:r>
            <w:r w:rsidRPr="00161681">
              <w:rPr>
                <w:color w:val="FF0000"/>
                <w:szCs w:val="28"/>
              </w:rPr>
              <w:t xml:space="preserve">конференции либо </w:t>
            </w:r>
            <w:r w:rsidRPr="00161681">
              <w:rPr>
                <w:szCs w:val="28"/>
              </w:rPr>
              <w:t>число</w:t>
            </w:r>
            <w:r w:rsidRPr="00161681">
              <w:rPr>
                <w:color w:val="FF0000"/>
                <w:szCs w:val="28"/>
              </w:rPr>
              <w:t xml:space="preserve"> участников общего собрания, заседания иного органа</w:t>
            </w:r>
            <w:r w:rsidRPr="00161681">
              <w:rPr>
                <w:szCs w:val="28"/>
              </w:rPr>
              <w:t xml:space="preserve"> избирательного объединения</w:t>
            </w:r>
          </w:p>
        </w:tc>
        <w:tc>
          <w:tcPr>
            <w:tcW w:w="357" w:type="pct"/>
            <w:vAlign w:val="bottom"/>
          </w:tcPr>
          <w:p w:rsidR="008E4353" w:rsidRPr="00161681" w:rsidRDefault="008E4353" w:rsidP="00A47375">
            <w:pPr>
              <w:widowControl w:val="0"/>
              <w:jc w:val="center"/>
              <w:rPr>
                <w:szCs w:val="28"/>
              </w:rPr>
            </w:pPr>
            <w:r w:rsidRPr="00161681">
              <w:rPr>
                <w:szCs w:val="28"/>
              </w:rPr>
              <w:t>____</w:t>
            </w:r>
          </w:p>
        </w:tc>
      </w:tr>
      <w:tr w:rsidR="008E4353" w:rsidRPr="00161681" w:rsidTr="00A47375">
        <w:tc>
          <w:tcPr>
            <w:tcW w:w="1584" w:type="pct"/>
          </w:tcPr>
          <w:p w:rsidR="008E4353" w:rsidRPr="00161681" w:rsidRDefault="008E4353" w:rsidP="00A47375">
            <w:pPr>
              <w:widowControl w:val="0"/>
              <w:rPr>
                <w:b/>
              </w:rPr>
            </w:pPr>
          </w:p>
        </w:tc>
        <w:tc>
          <w:tcPr>
            <w:tcW w:w="3059" w:type="pct"/>
          </w:tcPr>
          <w:p w:rsidR="008E4353" w:rsidRPr="00161681" w:rsidRDefault="008E4353" w:rsidP="00A47375">
            <w:pPr>
              <w:widowControl w:val="0"/>
              <w:rPr>
                <w:szCs w:val="28"/>
              </w:rPr>
            </w:pPr>
            <w:r w:rsidRPr="00161681">
              <w:rPr>
                <w:szCs w:val="28"/>
              </w:rPr>
              <w:t>Число зарегистрированных делегатов (</w:t>
            </w:r>
            <w:r w:rsidRPr="00161681">
              <w:rPr>
                <w:color w:val="FF0000"/>
                <w:szCs w:val="28"/>
              </w:rPr>
              <w:t>участников</w:t>
            </w:r>
            <w:r w:rsidRPr="00161681">
              <w:rPr>
                <w:szCs w:val="28"/>
              </w:rPr>
              <w:t xml:space="preserve">), </w:t>
            </w:r>
          </w:p>
          <w:p w:rsidR="008E4353" w:rsidRPr="00161681" w:rsidRDefault="008E4353" w:rsidP="00A47375">
            <w:pPr>
              <w:widowControl w:val="0"/>
              <w:rPr>
                <w:szCs w:val="28"/>
              </w:rPr>
            </w:pPr>
            <w:r w:rsidRPr="00161681">
              <w:rPr>
                <w:szCs w:val="28"/>
              </w:rPr>
              <w:t xml:space="preserve">присутствующих </w:t>
            </w:r>
            <w:r w:rsidRPr="00161681">
              <w:rPr>
                <w:color w:val="FF0000"/>
                <w:szCs w:val="28"/>
              </w:rPr>
              <w:t>на конференции, общем собрании, заседании иного органа избирательного объединения</w:t>
            </w:r>
            <w:r w:rsidRPr="00161681">
              <w:rPr>
                <w:szCs w:val="28"/>
              </w:rPr>
              <w:t xml:space="preserve"> (</w:t>
            </w:r>
            <w:r w:rsidRPr="00161681">
              <w:rPr>
                <w:color w:val="FF0000"/>
                <w:szCs w:val="28"/>
              </w:rPr>
              <w:t>список на ___ л. прилагается</w:t>
            </w:r>
            <w:r w:rsidRPr="00161681">
              <w:rPr>
                <w:szCs w:val="28"/>
              </w:rPr>
              <w:t>)</w:t>
            </w:r>
          </w:p>
        </w:tc>
        <w:tc>
          <w:tcPr>
            <w:tcW w:w="357" w:type="pct"/>
            <w:vAlign w:val="center"/>
          </w:tcPr>
          <w:p w:rsidR="008E4353" w:rsidRPr="00161681" w:rsidRDefault="008E4353" w:rsidP="00A47375">
            <w:pPr>
              <w:widowControl w:val="0"/>
              <w:jc w:val="center"/>
              <w:rPr>
                <w:szCs w:val="28"/>
              </w:rPr>
            </w:pPr>
            <w:r w:rsidRPr="00161681">
              <w:rPr>
                <w:szCs w:val="28"/>
              </w:rPr>
              <w:t>____</w:t>
            </w:r>
          </w:p>
        </w:tc>
      </w:tr>
      <w:tr w:rsidR="008E4353" w:rsidRPr="00161681" w:rsidTr="00A47375">
        <w:tc>
          <w:tcPr>
            <w:tcW w:w="1584" w:type="pct"/>
          </w:tcPr>
          <w:p w:rsidR="008E4353" w:rsidRPr="00161681" w:rsidRDefault="008E4353" w:rsidP="00A47375">
            <w:pPr>
              <w:widowControl w:val="0"/>
              <w:rPr>
                <w:b/>
              </w:rPr>
            </w:pPr>
          </w:p>
        </w:tc>
        <w:tc>
          <w:tcPr>
            <w:tcW w:w="3059" w:type="pct"/>
          </w:tcPr>
          <w:p w:rsidR="008E4353" w:rsidRPr="00161681" w:rsidRDefault="008E4353" w:rsidP="00A47375">
            <w:pPr>
              <w:widowControl w:val="0"/>
              <w:rPr>
                <w:szCs w:val="28"/>
              </w:rPr>
            </w:pPr>
            <w:r w:rsidRPr="00161681">
              <w:rPr>
                <w:szCs w:val="28"/>
              </w:rPr>
              <w:t>Число делегатов (участников)</w:t>
            </w:r>
            <w:r w:rsidRPr="00161681">
              <w:rPr>
                <w:color w:val="FF0000"/>
                <w:szCs w:val="28"/>
              </w:rPr>
              <w:t xml:space="preserve"> конференции, общего собрания, заседания иного органа избирательного объединения</w:t>
            </w:r>
            <w:r w:rsidRPr="00161681">
              <w:rPr>
                <w:szCs w:val="28"/>
              </w:rPr>
              <w:t xml:space="preserve">, необходимое для принятия решения в соответствии с уставом </w:t>
            </w:r>
            <w:r w:rsidRPr="00161681">
              <w:rPr>
                <w:color w:val="FF0000"/>
                <w:szCs w:val="28"/>
              </w:rPr>
              <w:t>политической партии (иного общественного объединения)</w:t>
            </w:r>
          </w:p>
        </w:tc>
        <w:tc>
          <w:tcPr>
            <w:tcW w:w="357" w:type="pct"/>
            <w:vAlign w:val="bottom"/>
          </w:tcPr>
          <w:p w:rsidR="008E4353" w:rsidRPr="00161681" w:rsidRDefault="008E4353" w:rsidP="00A47375">
            <w:pPr>
              <w:widowControl w:val="0"/>
              <w:jc w:val="center"/>
              <w:rPr>
                <w:szCs w:val="28"/>
              </w:rPr>
            </w:pPr>
            <w:r w:rsidRPr="00161681">
              <w:rPr>
                <w:szCs w:val="28"/>
              </w:rPr>
              <w:t>____</w:t>
            </w:r>
          </w:p>
        </w:tc>
      </w:tr>
    </w:tbl>
    <w:p w:rsidR="008E4353" w:rsidRPr="00161681" w:rsidRDefault="008E4353" w:rsidP="008E4353">
      <w:pPr>
        <w:widowControl w:val="0"/>
        <w:rPr>
          <w:b/>
          <w:sz w:val="10"/>
          <w:szCs w:val="10"/>
        </w:rPr>
      </w:pPr>
    </w:p>
    <w:p w:rsidR="008E4353" w:rsidRPr="00161681" w:rsidRDefault="008E4353" w:rsidP="008E4353">
      <w:pPr>
        <w:pStyle w:val="110"/>
        <w:keepNext w:val="0"/>
        <w:widowControl w:val="0"/>
        <w:outlineLvl w:val="9"/>
        <w:rPr>
          <w:sz w:val="24"/>
          <w:szCs w:val="24"/>
        </w:rPr>
      </w:pPr>
      <w:r w:rsidRPr="00161681">
        <w:rPr>
          <w:sz w:val="24"/>
          <w:szCs w:val="24"/>
        </w:rPr>
        <w:t>Повестка дня:</w:t>
      </w:r>
    </w:p>
    <w:p w:rsidR="008E4353" w:rsidRPr="00161681" w:rsidRDefault="008E4353" w:rsidP="008E4353">
      <w:pPr>
        <w:widowControl w:val="0"/>
        <w:jc w:val="center"/>
        <w:rPr>
          <w:b/>
          <w:sz w:val="16"/>
          <w:szCs w:val="16"/>
        </w:rPr>
      </w:pPr>
    </w:p>
    <w:p w:rsidR="008E4353" w:rsidRPr="00161681" w:rsidRDefault="008E4353" w:rsidP="008E4353">
      <w:pPr>
        <w:pStyle w:val="25"/>
        <w:jc w:val="both"/>
      </w:pPr>
      <w:r w:rsidRPr="00161681">
        <w:t xml:space="preserve">1. О выдвижении списка кандидатов в депутаты </w:t>
      </w:r>
      <w:r>
        <w:t>Совета</w:t>
      </w:r>
      <w:r w:rsidRPr="00161681">
        <w:t xml:space="preserve"> депутатов муниципального образования «______________________________» </w:t>
      </w:r>
    </w:p>
    <w:p w:rsidR="008E4353" w:rsidRPr="00161681" w:rsidRDefault="008E4353" w:rsidP="008E4353">
      <w:pPr>
        <w:pStyle w:val="25"/>
        <w:jc w:val="both"/>
      </w:pPr>
      <w:r w:rsidRPr="00161681">
        <w:t xml:space="preserve">2. О выдвижении кандидатов в депутаты </w:t>
      </w:r>
      <w:r>
        <w:t>Совета</w:t>
      </w:r>
      <w:r w:rsidRPr="00161681">
        <w:t xml:space="preserve"> депутатов муниципального образования «______________________________» по одномандатным избирательным округам</w:t>
      </w:r>
    </w:p>
    <w:p w:rsidR="008E4353" w:rsidRPr="00161681" w:rsidRDefault="008E4353" w:rsidP="008E4353">
      <w:pPr>
        <w:pStyle w:val="25"/>
        <w:jc w:val="both"/>
      </w:pPr>
      <w:r w:rsidRPr="00161681">
        <w:t>3. О выдвижении кандидатов в депутаты Совета депутатов муниципального образования «______________________________» по ______ мандатному избирательному округу</w:t>
      </w:r>
    </w:p>
    <w:p w:rsidR="008E4353" w:rsidRPr="00161681" w:rsidRDefault="008E4353" w:rsidP="008E4353">
      <w:pPr>
        <w:pStyle w:val="25"/>
        <w:jc w:val="both"/>
      </w:pPr>
      <w:r w:rsidRPr="00161681">
        <w:t xml:space="preserve">4. О назначении уполномоченных представителей избирательного объединения </w:t>
      </w:r>
      <w:r w:rsidRPr="00161681">
        <w:rPr>
          <w:i/>
        </w:rPr>
        <w:t>(</w:t>
      </w:r>
      <w:r w:rsidRPr="00161681">
        <w:rPr>
          <w:i/>
          <w:szCs w:val="24"/>
        </w:rPr>
        <w:t xml:space="preserve">либо </w:t>
      </w:r>
      <w:r w:rsidRPr="00161681">
        <w:rPr>
          <w:i/>
          <w:szCs w:val="24"/>
        </w:rPr>
        <w:br/>
        <w:t xml:space="preserve">о делегировании полномочий органу избирательного объединения по назначению </w:t>
      </w:r>
      <w:r w:rsidRPr="00161681">
        <w:rPr>
          <w:i/>
          <w:szCs w:val="24"/>
        </w:rPr>
        <w:br/>
        <w:t>и прекращению полномочий уполномоченных представителей избирательного объединения)</w:t>
      </w:r>
    </w:p>
    <w:p w:rsidR="008E4353" w:rsidRPr="00161681" w:rsidRDefault="008E4353" w:rsidP="008E4353">
      <w:pPr>
        <w:pStyle w:val="25"/>
        <w:jc w:val="both"/>
      </w:pPr>
      <w:r w:rsidRPr="00161681">
        <w:t>5. О согласовании краткого наименовании политической партии, общественного объединения для использования в избирательных документах</w:t>
      </w:r>
      <w:r w:rsidRPr="00161681">
        <w:rPr>
          <w:rStyle w:val="ad"/>
        </w:rPr>
        <w:footnoteReference w:id="18"/>
      </w:r>
    </w:p>
    <w:p w:rsidR="008E4353" w:rsidRPr="00161681" w:rsidRDefault="008E4353" w:rsidP="008E4353">
      <w:pPr>
        <w:widowControl w:val="0"/>
        <w:jc w:val="center"/>
        <w:rPr>
          <w:b/>
          <w:sz w:val="20"/>
        </w:rPr>
      </w:pPr>
    </w:p>
    <w:p w:rsidR="008E4353" w:rsidRPr="00161681" w:rsidRDefault="008E4353" w:rsidP="008E4353">
      <w:pPr>
        <w:pStyle w:val="110"/>
        <w:keepNext w:val="0"/>
        <w:widowControl w:val="0"/>
        <w:jc w:val="both"/>
        <w:outlineLvl w:val="9"/>
        <w:rPr>
          <w:sz w:val="24"/>
          <w:szCs w:val="24"/>
        </w:rPr>
      </w:pPr>
      <w:r w:rsidRPr="00161681">
        <w:rPr>
          <w:sz w:val="24"/>
          <w:szCs w:val="24"/>
        </w:rPr>
        <w:lastRenderedPageBreak/>
        <w:t xml:space="preserve">1. О выдвижении списка кандидатов в депутаты </w:t>
      </w:r>
      <w:r>
        <w:rPr>
          <w:sz w:val="24"/>
          <w:szCs w:val="24"/>
        </w:rPr>
        <w:t>Совета</w:t>
      </w:r>
      <w:r w:rsidRPr="00161681">
        <w:rPr>
          <w:sz w:val="24"/>
          <w:szCs w:val="24"/>
        </w:rPr>
        <w:t xml:space="preserve"> депутатов муниципального образования «______________________________» </w:t>
      </w:r>
    </w:p>
    <w:p w:rsidR="008E4353" w:rsidRPr="00161681" w:rsidRDefault="008E4353" w:rsidP="008E4353">
      <w:pPr>
        <w:widowControl w:val="0"/>
        <w:ind w:firstLine="709"/>
        <w:rPr>
          <w:b/>
        </w:rPr>
      </w:pPr>
      <w:r w:rsidRPr="00161681">
        <w:rPr>
          <w:b/>
        </w:rPr>
        <w:t>Слушали: …</w:t>
      </w:r>
    </w:p>
    <w:p w:rsidR="008E4353" w:rsidRPr="00161681" w:rsidRDefault="008E4353" w:rsidP="008E4353">
      <w:pPr>
        <w:widowControl w:val="0"/>
        <w:ind w:firstLine="709"/>
        <w:rPr>
          <w:b/>
        </w:rPr>
      </w:pPr>
      <w:r w:rsidRPr="00161681">
        <w:rPr>
          <w:b/>
        </w:rPr>
        <w:t>Выступили: …</w:t>
      </w:r>
    </w:p>
    <w:p w:rsidR="008E4353" w:rsidRPr="00161681" w:rsidRDefault="008E4353" w:rsidP="008E4353">
      <w:pPr>
        <w:widowControl w:val="0"/>
        <w:ind w:firstLine="709"/>
      </w:pPr>
      <w:r w:rsidRPr="00161681">
        <w:rPr>
          <w:b/>
        </w:rPr>
        <w:t xml:space="preserve">Решили: </w:t>
      </w:r>
      <w:r w:rsidRPr="00161681">
        <w:t xml:space="preserve">в соответствии со статьей 39 областного закона «О выборах в органы местного самоуправления в Архангельской области» », пунктом ___ Устава и на основании протокола счетной комиссии конференции (общего собрания) </w:t>
      </w:r>
      <w:r w:rsidRPr="00161681">
        <w:rPr>
          <w:color w:val="FF0000"/>
        </w:rPr>
        <w:t xml:space="preserve">от «___» _________________ 20__г. </w:t>
      </w:r>
      <w:r w:rsidRPr="00161681">
        <w:t xml:space="preserve">о результатах тайного голосования выдвинуть список кандидатов в депутаты </w:t>
      </w:r>
      <w:r>
        <w:t>Совета</w:t>
      </w:r>
      <w:r w:rsidRPr="00161681">
        <w:t xml:space="preserve"> депутатов муниципального образования «__________________________» по единому избирательному округу______ человек. </w:t>
      </w:r>
      <w:r w:rsidRPr="00161681">
        <w:rPr>
          <w:color w:val="FF0000"/>
        </w:rPr>
        <w:t xml:space="preserve">Список кандидатов прилагается к настоящему протоколу </w:t>
      </w:r>
      <w:r w:rsidRPr="00161681">
        <w:t>(приложение № 1</w:t>
      </w:r>
      <w:r w:rsidRPr="00161681">
        <w:rPr>
          <w:color w:val="FF0000"/>
        </w:rPr>
        <w:t xml:space="preserve"> на ____л.</w:t>
      </w:r>
      <w:r w:rsidRPr="00161681">
        <w:t>).</w:t>
      </w:r>
    </w:p>
    <w:p w:rsidR="008E4353" w:rsidRPr="00161681" w:rsidRDefault="008E4353" w:rsidP="008E4353">
      <w:pPr>
        <w:widowControl w:val="0"/>
        <w:ind w:firstLine="709"/>
      </w:pPr>
      <w:r w:rsidRPr="00161681">
        <w:rPr>
          <w:b/>
        </w:rPr>
        <w:t xml:space="preserve">Голосовали: </w:t>
      </w:r>
      <w:r w:rsidRPr="00161681">
        <w:t>«За»____ чел., «Против»___ чел.</w:t>
      </w:r>
    </w:p>
    <w:p w:rsidR="008E4353" w:rsidRPr="00161681" w:rsidRDefault="008E4353" w:rsidP="008E4353">
      <w:pPr>
        <w:widowControl w:val="0"/>
        <w:ind w:firstLine="709"/>
      </w:pPr>
    </w:p>
    <w:p w:rsidR="008E4353" w:rsidRPr="00161681" w:rsidRDefault="008E4353" w:rsidP="008E4353">
      <w:pPr>
        <w:pStyle w:val="110"/>
        <w:keepNext w:val="0"/>
        <w:widowControl w:val="0"/>
        <w:jc w:val="both"/>
        <w:outlineLvl w:val="9"/>
        <w:rPr>
          <w:sz w:val="24"/>
          <w:szCs w:val="24"/>
        </w:rPr>
      </w:pPr>
      <w:r w:rsidRPr="00161681">
        <w:rPr>
          <w:sz w:val="24"/>
          <w:szCs w:val="24"/>
        </w:rPr>
        <w:t xml:space="preserve">2. О выдвижении кандидатов в депутаты </w:t>
      </w:r>
      <w:r>
        <w:rPr>
          <w:sz w:val="24"/>
          <w:szCs w:val="24"/>
        </w:rPr>
        <w:t>Совета</w:t>
      </w:r>
      <w:r w:rsidRPr="00161681">
        <w:rPr>
          <w:sz w:val="24"/>
          <w:szCs w:val="24"/>
        </w:rPr>
        <w:t xml:space="preserve"> депутатов муниципального образования «______________________________» по одномандатным избирательным округам</w:t>
      </w:r>
    </w:p>
    <w:p w:rsidR="008E4353" w:rsidRPr="00161681" w:rsidRDefault="008E4353" w:rsidP="008E4353">
      <w:pPr>
        <w:widowControl w:val="0"/>
        <w:ind w:firstLine="709"/>
        <w:rPr>
          <w:b/>
        </w:rPr>
      </w:pPr>
      <w:r w:rsidRPr="00161681">
        <w:rPr>
          <w:b/>
        </w:rPr>
        <w:t>Слушали: …</w:t>
      </w:r>
    </w:p>
    <w:p w:rsidR="008E4353" w:rsidRPr="00161681" w:rsidRDefault="008E4353" w:rsidP="008E4353">
      <w:pPr>
        <w:widowControl w:val="0"/>
        <w:ind w:firstLine="709"/>
        <w:rPr>
          <w:b/>
        </w:rPr>
      </w:pPr>
      <w:r w:rsidRPr="00161681">
        <w:rPr>
          <w:b/>
        </w:rPr>
        <w:t>Выступили: …</w:t>
      </w:r>
    </w:p>
    <w:p w:rsidR="008E4353" w:rsidRPr="00161681" w:rsidRDefault="008E4353" w:rsidP="008E4353">
      <w:pPr>
        <w:widowControl w:val="0"/>
        <w:ind w:firstLine="709"/>
      </w:pPr>
      <w:r w:rsidRPr="00161681">
        <w:rPr>
          <w:b/>
        </w:rPr>
        <w:t xml:space="preserve">Решили (постановили): </w:t>
      </w:r>
      <w:r w:rsidRPr="00161681">
        <w:t xml:space="preserve">в соответствии с пунктом ___ Устава и на основании протокола счетной комиссии конференции (общего собрания) </w:t>
      </w:r>
      <w:r w:rsidRPr="00161681">
        <w:rPr>
          <w:color w:val="FF0000"/>
        </w:rPr>
        <w:t xml:space="preserve">от «___» _________________ 20__г. </w:t>
      </w:r>
      <w:r w:rsidRPr="00161681">
        <w:t xml:space="preserve">о результатах тайного голосования выдвинуть кандидатами в депутаты </w:t>
      </w:r>
      <w:r>
        <w:t xml:space="preserve">Совета </w:t>
      </w:r>
      <w:r w:rsidRPr="00161681">
        <w:t xml:space="preserve">депутатов муниципального образования «__________________________» по одномандатным (многомандатным) избирательным округам ______ человек. </w:t>
      </w:r>
      <w:r w:rsidRPr="00161681">
        <w:rPr>
          <w:color w:val="FF0000"/>
        </w:rPr>
        <w:t xml:space="preserve">Список кандидатов прилагается к настоящему протоколу </w:t>
      </w:r>
      <w:r w:rsidRPr="00161681">
        <w:t>(приложение № 2</w:t>
      </w:r>
      <w:r w:rsidRPr="00161681">
        <w:rPr>
          <w:color w:val="FF0000"/>
        </w:rPr>
        <w:t xml:space="preserve"> на ____л.</w:t>
      </w:r>
      <w:r w:rsidRPr="00161681">
        <w:t>).</w:t>
      </w:r>
    </w:p>
    <w:p w:rsidR="008E4353" w:rsidRPr="00161681" w:rsidRDefault="008E4353" w:rsidP="008E4353">
      <w:pPr>
        <w:widowControl w:val="0"/>
        <w:ind w:firstLine="709"/>
      </w:pPr>
      <w:r w:rsidRPr="00161681">
        <w:rPr>
          <w:b/>
        </w:rPr>
        <w:t xml:space="preserve">Голосовали: </w:t>
      </w:r>
      <w:r w:rsidRPr="00161681">
        <w:t>«За»____ чел., «Против»___ чел.</w:t>
      </w:r>
    </w:p>
    <w:p w:rsidR="008E4353" w:rsidRPr="00161681" w:rsidRDefault="008E4353" w:rsidP="008E4353">
      <w:pPr>
        <w:pStyle w:val="110"/>
        <w:keepNext w:val="0"/>
        <w:widowControl w:val="0"/>
        <w:jc w:val="both"/>
        <w:outlineLvl w:val="9"/>
        <w:rPr>
          <w:sz w:val="24"/>
          <w:szCs w:val="24"/>
        </w:rPr>
      </w:pPr>
    </w:p>
    <w:p w:rsidR="008E4353" w:rsidRPr="00161681" w:rsidRDefault="008E4353" w:rsidP="008E4353">
      <w:pPr>
        <w:pStyle w:val="110"/>
        <w:keepNext w:val="0"/>
        <w:widowControl w:val="0"/>
        <w:jc w:val="both"/>
        <w:outlineLvl w:val="9"/>
        <w:rPr>
          <w:sz w:val="24"/>
          <w:szCs w:val="24"/>
        </w:rPr>
      </w:pPr>
      <w:r w:rsidRPr="00161681">
        <w:rPr>
          <w:sz w:val="24"/>
          <w:szCs w:val="24"/>
        </w:rPr>
        <w:t>3. О выдвижении кандидатов в депутаты Совета депутатов муниципального образования «______________________________» по ______ мандатному избирательному округу</w:t>
      </w:r>
    </w:p>
    <w:p w:rsidR="008E4353" w:rsidRPr="00161681" w:rsidRDefault="008E4353" w:rsidP="008E4353">
      <w:pPr>
        <w:widowControl w:val="0"/>
        <w:ind w:firstLine="709"/>
        <w:rPr>
          <w:b/>
        </w:rPr>
      </w:pPr>
      <w:r w:rsidRPr="00161681">
        <w:rPr>
          <w:b/>
        </w:rPr>
        <w:t>Слушали: …</w:t>
      </w:r>
    </w:p>
    <w:p w:rsidR="008E4353" w:rsidRPr="00161681" w:rsidRDefault="008E4353" w:rsidP="008E4353">
      <w:pPr>
        <w:widowControl w:val="0"/>
        <w:ind w:firstLine="709"/>
        <w:rPr>
          <w:b/>
        </w:rPr>
      </w:pPr>
      <w:r w:rsidRPr="00161681">
        <w:rPr>
          <w:b/>
        </w:rPr>
        <w:t>Выступили: …</w:t>
      </w:r>
    </w:p>
    <w:p w:rsidR="008E4353" w:rsidRPr="00161681" w:rsidRDefault="008E4353" w:rsidP="008E4353">
      <w:pPr>
        <w:widowControl w:val="0"/>
        <w:ind w:firstLine="709"/>
      </w:pPr>
      <w:r w:rsidRPr="00161681">
        <w:rPr>
          <w:b/>
        </w:rPr>
        <w:t xml:space="preserve">Решили (постановили): </w:t>
      </w:r>
      <w:r w:rsidRPr="00161681">
        <w:t xml:space="preserve">в соответствии с пунктом ___ Устава и на основании протокола счетной комиссии конференции (общего собрания) </w:t>
      </w:r>
      <w:r w:rsidRPr="00161681">
        <w:rPr>
          <w:color w:val="FF0000"/>
        </w:rPr>
        <w:t xml:space="preserve">от «___» _________________ 20__г. </w:t>
      </w:r>
      <w:r w:rsidRPr="00161681">
        <w:t xml:space="preserve">о результатах тайного голосования выдвинуть кандидатами в депутаты </w:t>
      </w:r>
      <w:r>
        <w:t>Совета</w:t>
      </w:r>
      <w:r w:rsidRPr="00161681">
        <w:t xml:space="preserve"> депутатов муниципального образования «__________________________» по одномандатным (многомандатным) избирательным округам ______ человек. </w:t>
      </w:r>
      <w:r w:rsidRPr="00161681">
        <w:rPr>
          <w:color w:val="FF0000"/>
        </w:rPr>
        <w:t xml:space="preserve">Список кандидатов прилагается к настоящему протоколу </w:t>
      </w:r>
      <w:r w:rsidRPr="00161681">
        <w:t>(приложение № 3</w:t>
      </w:r>
      <w:r w:rsidRPr="00161681">
        <w:rPr>
          <w:color w:val="FF0000"/>
        </w:rPr>
        <w:t xml:space="preserve"> на ____л.</w:t>
      </w:r>
      <w:r w:rsidRPr="00161681">
        <w:t>).</w:t>
      </w:r>
    </w:p>
    <w:p w:rsidR="008E4353" w:rsidRPr="00161681" w:rsidRDefault="008E4353" w:rsidP="008E4353">
      <w:pPr>
        <w:widowControl w:val="0"/>
        <w:ind w:firstLine="709"/>
      </w:pPr>
      <w:r w:rsidRPr="00161681">
        <w:rPr>
          <w:b/>
        </w:rPr>
        <w:t xml:space="preserve">Голосовали: </w:t>
      </w:r>
      <w:r w:rsidRPr="00161681">
        <w:t>«За»____ чел., «Против»___ чел.</w:t>
      </w:r>
    </w:p>
    <w:p w:rsidR="008E4353" w:rsidRPr="00161681" w:rsidRDefault="008E4353" w:rsidP="008E4353">
      <w:pPr>
        <w:pStyle w:val="110"/>
        <w:keepNext w:val="0"/>
        <w:widowControl w:val="0"/>
        <w:jc w:val="both"/>
        <w:outlineLvl w:val="9"/>
        <w:rPr>
          <w:sz w:val="24"/>
          <w:szCs w:val="24"/>
        </w:rPr>
      </w:pPr>
    </w:p>
    <w:p w:rsidR="008E4353" w:rsidRPr="00161681" w:rsidRDefault="008E4353" w:rsidP="008E4353">
      <w:pPr>
        <w:pStyle w:val="110"/>
        <w:keepNext w:val="0"/>
        <w:widowControl w:val="0"/>
        <w:jc w:val="both"/>
        <w:outlineLvl w:val="9"/>
        <w:rPr>
          <w:sz w:val="24"/>
          <w:szCs w:val="24"/>
        </w:rPr>
      </w:pPr>
      <w:r w:rsidRPr="00161681">
        <w:rPr>
          <w:sz w:val="24"/>
          <w:szCs w:val="24"/>
        </w:rPr>
        <w:lastRenderedPageBreak/>
        <w:t>4. О назначении уполномоченных представителей избирательного объединения</w:t>
      </w:r>
    </w:p>
    <w:p w:rsidR="008E4353" w:rsidRPr="00161681" w:rsidRDefault="008E4353" w:rsidP="008E4353">
      <w:pPr>
        <w:widowControl w:val="0"/>
        <w:ind w:firstLine="709"/>
        <w:rPr>
          <w:b/>
        </w:rPr>
      </w:pPr>
      <w:r w:rsidRPr="00161681">
        <w:rPr>
          <w:b/>
        </w:rPr>
        <w:t>Слушали: …</w:t>
      </w:r>
    </w:p>
    <w:p w:rsidR="008E4353" w:rsidRPr="00161681" w:rsidRDefault="008E4353" w:rsidP="008E4353">
      <w:pPr>
        <w:widowControl w:val="0"/>
        <w:ind w:firstLine="709"/>
        <w:rPr>
          <w:b/>
        </w:rPr>
      </w:pPr>
      <w:r w:rsidRPr="00161681">
        <w:rPr>
          <w:b/>
        </w:rPr>
        <w:t>Выступили: …</w:t>
      </w:r>
    </w:p>
    <w:p w:rsidR="008E4353" w:rsidRPr="00161681" w:rsidRDefault="008E4353" w:rsidP="008E4353">
      <w:pPr>
        <w:pStyle w:val="14-1514-1"/>
        <w:suppressAutoHyphens/>
        <w:autoSpaceDE/>
        <w:autoSpaceDN/>
        <w:spacing w:line="240" w:lineRule="auto"/>
        <w:rPr>
          <w:sz w:val="24"/>
          <w:szCs w:val="24"/>
        </w:rPr>
      </w:pPr>
      <w:r w:rsidRPr="00161681">
        <w:rPr>
          <w:b/>
          <w:sz w:val="24"/>
          <w:szCs w:val="24"/>
        </w:rPr>
        <w:t xml:space="preserve">Решили (постановили): </w:t>
      </w:r>
      <w:r w:rsidRPr="00161681">
        <w:rPr>
          <w:sz w:val="24"/>
          <w:szCs w:val="24"/>
        </w:rPr>
        <w:t xml:space="preserve">в соответствии со статьей 33 областного закона «О выборах в органы местного самоуправления в Архангельской области» и пунктом ______ Устава </w:t>
      </w:r>
      <w:r w:rsidRPr="00161681">
        <w:rPr>
          <w:i/>
          <w:sz w:val="24"/>
          <w:szCs w:val="24"/>
        </w:rPr>
        <w:t xml:space="preserve">(либо ссылка на решение соответствующего органа избирательного объединения </w:t>
      </w:r>
      <w:r w:rsidRPr="00161681">
        <w:rPr>
          <w:i/>
          <w:sz w:val="24"/>
          <w:szCs w:val="24"/>
        </w:rPr>
        <w:br/>
        <w:t>о делегировании соответствующих полномочий с указанием даты его принятия)</w:t>
      </w:r>
      <w:r w:rsidRPr="00161681">
        <w:rPr>
          <w:sz w:val="24"/>
          <w:szCs w:val="24"/>
        </w:rPr>
        <w:t xml:space="preserve"> назначить уполномоченных представителей избирательного объединения (</w:t>
      </w:r>
      <w:r w:rsidRPr="00161681">
        <w:rPr>
          <w:i/>
          <w:sz w:val="24"/>
          <w:szCs w:val="24"/>
        </w:rPr>
        <w:t>в случае выдвижения списка кандидатов по единому избирательному округу –</w:t>
      </w:r>
      <w:r w:rsidRPr="00161681">
        <w:rPr>
          <w:sz w:val="24"/>
          <w:szCs w:val="24"/>
        </w:rPr>
        <w:t xml:space="preserve"> также уполномоченных представителей избирательного объединения по финансовым вопросам) ______________________________________________________________________________,</w:t>
      </w:r>
    </w:p>
    <w:p w:rsidR="008E4353" w:rsidRPr="00161681" w:rsidRDefault="008E4353" w:rsidP="008E4353">
      <w:pPr>
        <w:widowControl w:val="0"/>
        <w:jc w:val="center"/>
        <w:rPr>
          <w:sz w:val="18"/>
          <w:szCs w:val="18"/>
        </w:rPr>
      </w:pPr>
      <w:r w:rsidRPr="00161681">
        <w:rPr>
          <w:sz w:val="18"/>
          <w:szCs w:val="18"/>
        </w:rPr>
        <w:t>(наименование избирательного объединения)</w:t>
      </w:r>
    </w:p>
    <w:p w:rsidR="008E4353" w:rsidRPr="00161681" w:rsidRDefault="008E4353" w:rsidP="008E4353">
      <w:pPr>
        <w:widowControl w:val="0"/>
      </w:pPr>
      <w:r w:rsidRPr="00161681">
        <w:t xml:space="preserve">для представления его по вопросам, связанным с участием в выборах в органы местного самоуправления «____» _____________ ____ года, наделив их полномочиями согласно прилагаемому списку </w:t>
      </w:r>
      <w:r w:rsidRPr="00161681">
        <w:rPr>
          <w:rStyle w:val="ad"/>
        </w:rPr>
        <w:footnoteReference w:id="19"/>
      </w:r>
      <w:r w:rsidRPr="00161681">
        <w:t xml:space="preserve"> (приложение № 4). </w:t>
      </w:r>
    </w:p>
    <w:p w:rsidR="008E4353" w:rsidRPr="00161681" w:rsidRDefault="008E4353" w:rsidP="008E4353">
      <w:pPr>
        <w:widowControl w:val="0"/>
        <w:ind w:firstLine="709"/>
      </w:pPr>
      <w:r w:rsidRPr="00161681">
        <w:rPr>
          <w:b/>
        </w:rPr>
        <w:t xml:space="preserve">Голосовали: </w:t>
      </w:r>
      <w:r w:rsidRPr="00161681">
        <w:t>«За»____ чел.  «Против»___ чел.</w:t>
      </w:r>
    </w:p>
    <w:p w:rsidR="008E4353" w:rsidRPr="00161681" w:rsidRDefault="008E4353" w:rsidP="008E4353">
      <w:pPr>
        <w:pStyle w:val="110"/>
        <w:keepNext w:val="0"/>
        <w:widowControl w:val="0"/>
        <w:jc w:val="both"/>
        <w:outlineLvl w:val="9"/>
        <w:rPr>
          <w:sz w:val="24"/>
          <w:szCs w:val="24"/>
        </w:rPr>
      </w:pPr>
    </w:p>
    <w:p w:rsidR="008E4353" w:rsidRPr="00161681" w:rsidRDefault="008E4353" w:rsidP="008E4353">
      <w:pPr>
        <w:pStyle w:val="110"/>
        <w:keepNext w:val="0"/>
        <w:widowControl w:val="0"/>
        <w:jc w:val="both"/>
        <w:outlineLvl w:val="9"/>
        <w:rPr>
          <w:sz w:val="24"/>
          <w:szCs w:val="24"/>
        </w:rPr>
      </w:pPr>
      <w:r w:rsidRPr="00161681">
        <w:rPr>
          <w:sz w:val="24"/>
          <w:szCs w:val="24"/>
        </w:rPr>
        <w:t xml:space="preserve">5. О согласовании краткого наименовании </w:t>
      </w:r>
      <w:r w:rsidRPr="00161681">
        <w:rPr>
          <w:color w:val="FF0000"/>
          <w:sz w:val="24"/>
          <w:szCs w:val="24"/>
        </w:rPr>
        <w:t>политической партии, общественного объединения</w:t>
      </w:r>
      <w:r w:rsidRPr="00161681">
        <w:rPr>
          <w:sz w:val="24"/>
          <w:szCs w:val="24"/>
        </w:rPr>
        <w:t xml:space="preserve"> для использования в избирательных документах</w:t>
      </w:r>
    </w:p>
    <w:p w:rsidR="008E4353" w:rsidRPr="00161681" w:rsidRDefault="008E4353" w:rsidP="008E4353">
      <w:pPr>
        <w:widowControl w:val="0"/>
        <w:ind w:firstLine="709"/>
        <w:rPr>
          <w:b/>
        </w:rPr>
      </w:pPr>
      <w:r w:rsidRPr="00161681">
        <w:rPr>
          <w:b/>
        </w:rPr>
        <w:t>Слушали: …</w:t>
      </w:r>
    </w:p>
    <w:p w:rsidR="008E4353" w:rsidRPr="00161681" w:rsidRDefault="008E4353" w:rsidP="008E4353">
      <w:pPr>
        <w:widowControl w:val="0"/>
        <w:ind w:firstLine="709"/>
        <w:rPr>
          <w:b/>
        </w:rPr>
      </w:pPr>
      <w:r w:rsidRPr="00161681">
        <w:rPr>
          <w:b/>
        </w:rPr>
        <w:t>Выступили: …</w:t>
      </w:r>
    </w:p>
    <w:p w:rsidR="008E4353" w:rsidRPr="00161681" w:rsidRDefault="008E4353" w:rsidP="008E4353">
      <w:pPr>
        <w:pStyle w:val="14-1514-1"/>
        <w:suppressAutoHyphens/>
        <w:autoSpaceDE/>
        <w:autoSpaceDN/>
        <w:spacing w:line="240" w:lineRule="auto"/>
        <w:rPr>
          <w:sz w:val="24"/>
          <w:szCs w:val="24"/>
        </w:rPr>
      </w:pPr>
      <w:r w:rsidRPr="00161681">
        <w:rPr>
          <w:b/>
          <w:sz w:val="24"/>
          <w:szCs w:val="24"/>
        </w:rPr>
        <w:t xml:space="preserve">Решили (постановили): </w:t>
      </w:r>
      <w:r w:rsidRPr="00161681">
        <w:rPr>
          <w:sz w:val="24"/>
          <w:szCs w:val="24"/>
        </w:rPr>
        <w:t xml:space="preserve">в соответствии со статьей 32 областного закона </w:t>
      </w:r>
      <w:r w:rsidRPr="00161681">
        <w:rPr>
          <w:sz w:val="24"/>
          <w:szCs w:val="24"/>
        </w:rPr>
        <w:br/>
        <w:t>«О выборах в органы местного самоуправления в Архангельской области» и пунктом ______ Устава согласовать краткое</w:t>
      </w:r>
      <w:r w:rsidRPr="00161681">
        <w:rPr>
          <w:rStyle w:val="ad"/>
          <w:sz w:val="24"/>
          <w:szCs w:val="24"/>
        </w:rPr>
        <w:footnoteReference w:id="20"/>
      </w:r>
      <w:r w:rsidRPr="00161681">
        <w:rPr>
          <w:sz w:val="24"/>
          <w:szCs w:val="24"/>
        </w:rPr>
        <w:t xml:space="preserve"> наименование </w:t>
      </w:r>
      <w:r w:rsidRPr="00161681">
        <w:rPr>
          <w:color w:val="FF0000"/>
          <w:sz w:val="24"/>
          <w:szCs w:val="24"/>
        </w:rPr>
        <w:t>политической партии (общественного объединения)</w:t>
      </w:r>
      <w:r w:rsidRPr="00161681">
        <w:rPr>
          <w:sz w:val="24"/>
          <w:szCs w:val="24"/>
        </w:rPr>
        <w:t xml:space="preserve"> «________________________». </w:t>
      </w:r>
    </w:p>
    <w:p w:rsidR="008E4353" w:rsidRPr="00161681" w:rsidRDefault="008E4353" w:rsidP="008E4353">
      <w:pPr>
        <w:widowControl w:val="0"/>
        <w:ind w:firstLine="709"/>
      </w:pPr>
      <w:r w:rsidRPr="00161681">
        <w:rPr>
          <w:b/>
        </w:rPr>
        <w:t xml:space="preserve">Голосовали: </w:t>
      </w:r>
      <w:r w:rsidRPr="00161681">
        <w:t>«За»____ чел.  «Против» ___ чел.</w:t>
      </w:r>
    </w:p>
    <w:p w:rsidR="008E4353" w:rsidRPr="00161681" w:rsidRDefault="008E4353" w:rsidP="008E4353">
      <w:pPr>
        <w:pStyle w:val="110"/>
        <w:keepNext w:val="0"/>
        <w:widowControl w:val="0"/>
        <w:jc w:val="both"/>
        <w:outlineLvl w:val="9"/>
        <w:rPr>
          <w:sz w:val="16"/>
          <w:szCs w:val="16"/>
        </w:rPr>
      </w:pPr>
    </w:p>
    <w:p w:rsidR="008E4353" w:rsidRPr="00161681" w:rsidRDefault="008E4353" w:rsidP="008E4353">
      <w:pPr>
        <w:pStyle w:val="25"/>
      </w:pPr>
    </w:p>
    <w:p w:rsidR="008E4353" w:rsidRPr="00161681" w:rsidRDefault="008E4353" w:rsidP="008E4353">
      <w:pPr>
        <w:widowControl w:val="0"/>
      </w:pPr>
      <w:r w:rsidRPr="00161681">
        <w:t>Председательствующий</w:t>
      </w:r>
      <w:r w:rsidRPr="00161681">
        <w:tab/>
      </w:r>
      <w:r w:rsidRPr="00161681">
        <w:tab/>
        <w:t xml:space="preserve">_______________   </w:t>
      </w:r>
      <w:r w:rsidRPr="00161681">
        <w:tab/>
      </w:r>
      <w:r w:rsidRPr="00161681">
        <w:tab/>
        <w:t xml:space="preserve"> ______________    </w:t>
      </w:r>
    </w:p>
    <w:p w:rsidR="008E4353" w:rsidRPr="00161681" w:rsidRDefault="008E4353" w:rsidP="008E4353">
      <w:pPr>
        <w:widowControl w:val="0"/>
        <w:ind w:firstLine="851"/>
        <w:rPr>
          <w:b/>
          <w:sz w:val="18"/>
          <w:szCs w:val="18"/>
        </w:rPr>
      </w:pPr>
      <w:r w:rsidRPr="00161681">
        <w:rPr>
          <w:b/>
          <w:sz w:val="18"/>
          <w:szCs w:val="18"/>
        </w:rPr>
        <w:tab/>
      </w:r>
      <w:r w:rsidRPr="00161681">
        <w:rPr>
          <w:b/>
          <w:sz w:val="18"/>
          <w:szCs w:val="18"/>
        </w:rPr>
        <w:tab/>
      </w:r>
      <w:r w:rsidRPr="00161681">
        <w:rPr>
          <w:b/>
          <w:sz w:val="18"/>
          <w:szCs w:val="18"/>
        </w:rPr>
        <w:tab/>
      </w:r>
      <w:r w:rsidRPr="00161681">
        <w:rPr>
          <w:b/>
          <w:sz w:val="18"/>
          <w:szCs w:val="18"/>
        </w:rPr>
        <w:tab/>
      </w:r>
      <w:r w:rsidRPr="00161681">
        <w:rPr>
          <w:b/>
          <w:sz w:val="18"/>
          <w:szCs w:val="18"/>
        </w:rPr>
        <w:tab/>
      </w:r>
      <w:r w:rsidRPr="00161681">
        <w:rPr>
          <w:sz w:val="18"/>
          <w:szCs w:val="18"/>
        </w:rPr>
        <w:t>(подпись)                                        (инициалы, фамилия)</w:t>
      </w:r>
      <w:r w:rsidRPr="00161681">
        <w:rPr>
          <w:b/>
          <w:sz w:val="18"/>
          <w:szCs w:val="18"/>
        </w:rPr>
        <w:tab/>
      </w:r>
    </w:p>
    <w:p w:rsidR="008E4353" w:rsidRPr="00161681" w:rsidRDefault="008E4353" w:rsidP="008E4353">
      <w:pPr>
        <w:widowControl w:val="0"/>
      </w:pPr>
      <w:r w:rsidRPr="00161681">
        <w:t>Секретарь</w:t>
      </w:r>
      <w:r w:rsidRPr="00161681">
        <w:tab/>
      </w:r>
      <w:r w:rsidRPr="00161681">
        <w:tab/>
      </w:r>
      <w:r w:rsidRPr="00161681">
        <w:tab/>
      </w:r>
      <w:r w:rsidRPr="00161681">
        <w:tab/>
        <w:t>_______________</w:t>
      </w:r>
      <w:r w:rsidRPr="00161681">
        <w:tab/>
      </w:r>
      <w:r w:rsidRPr="00161681">
        <w:tab/>
        <w:t xml:space="preserve">  ______________    </w:t>
      </w:r>
    </w:p>
    <w:p w:rsidR="008E4353" w:rsidRPr="00161681" w:rsidRDefault="008E4353" w:rsidP="008E4353">
      <w:pPr>
        <w:widowControl w:val="0"/>
        <w:ind w:firstLine="851"/>
        <w:rPr>
          <w:sz w:val="18"/>
          <w:szCs w:val="18"/>
        </w:rPr>
      </w:pPr>
      <w:r w:rsidRPr="00161681">
        <w:rPr>
          <w:b/>
          <w:sz w:val="18"/>
          <w:szCs w:val="18"/>
        </w:rPr>
        <w:tab/>
      </w:r>
      <w:r w:rsidRPr="00161681">
        <w:rPr>
          <w:b/>
          <w:sz w:val="18"/>
          <w:szCs w:val="18"/>
        </w:rPr>
        <w:tab/>
      </w:r>
      <w:r w:rsidRPr="00161681">
        <w:rPr>
          <w:b/>
          <w:sz w:val="18"/>
          <w:szCs w:val="18"/>
        </w:rPr>
        <w:tab/>
      </w:r>
      <w:r w:rsidRPr="00161681">
        <w:rPr>
          <w:b/>
          <w:sz w:val="18"/>
          <w:szCs w:val="18"/>
        </w:rPr>
        <w:tab/>
      </w:r>
      <w:r w:rsidRPr="00161681">
        <w:rPr>
          <w:b/>
          <w:sz w:val="18"/>
          <w:szCs w:val="18"/>
        </w:rPr>
        <w:tab/>
      </w:r>
      <w:r w:rsidRPr="00161681">
        <w:rPr>
          <w:sz w:val="18"/>
          <w:szCs w:val="18"/>
        </w:rPr>
        <w:t>(подпись)                                        (инициалы, фамилия)</w:t>
      </w:r>
      <w:r w:rsidRPr="00161681">
        <w:rPr>
          <w:b/>
          <w:sz w:val="18"/>
          <w:szCs w:val="18"/>
        </w:rPr>
        <w:tab/>
      </w:r>
    </w:p>
    <w:p w:rsidR="008E4353" w:rsidRPr="00161681" w:rsidRDefault="008E4353" w:rsidP="008E4353">
      <w:pPr>
        <w:widowControl w:val="0"/>
        <w:rPr>
          <w:sz w:val="16"/>
          <w:szCs w:val="16"/>
        </w:rPr>
      </w:pPr>
    </w:p>
    <w:tbl>
      <w:tblPr>
        <w:tblW w:w="10031" w:type="dxa"/>
        <w:tblLayout w:type="fixed"/>
        <w:tblLook w:val="0000" w:firstRow="0" w:lastRow="0" w:firstColumn="0" w:lastColumn="0" w:noHBand="0" w:noVBand="0"/>
      </w:tblPr>
      <w:tblGrid>
        <w:gridCol w:w="4219"/>
        <w:gridCol w:w="1985"/>
        <w:gridCol w:w="470"/>
        <w:gridCol w:w="3357"/>
      </w:tblGrid>
      <w:tr w:rsidR="008E4353" w:rsidRPr="00161681" w:rsidTr="00A47375">
        <w:trPr>
          <w:cantSplit/>
        </w:trPr>
        <w:tc>
          <w:tcPr>
            <w:tcW w:w="4219" w:type="dxa"/>
          </w:tcPr>
          <w:p w:rsidR="008E4353" w:rsidRPr="00161681" w:rsidRDefault="008E4353" w:rsidP="00A47375">
            <w:pPr>
              <w:jc w:val="center"/>
              <w:rPr>
                <w:bCs/>
                <w:szCs w:val="28"/>
              </w:rPr>
            </w:pPr>
            <w:r w:rsidRPr="00161681">
              <w:rPr>
                <w:bCs/>
                <w:szCs w:val="28"/>
              </w:rPr>
              <w:t xml:space="preserve">____________________________ </w:t>
            </w:r>
          </w:p>
        </w:tc>
        <w:tc>
          <w:tcPr>
            <w:tcW w:w="1985" w:type="dxa"/>
            <w:tcBorders>
              <w:bottom w:val="single" w:sz="6" w:space="0" w:color="auto"/>
            </w:tcBorders>
          </w:tcPr>
          <w:p w:rsidR="008E4353" w:rsidRPr="00161681" w:rsidRDefault="008E4353" w:rsidP="00A47375">
            <w:pPr>
              <w:ind w:left="113" w:right="113"/>
              <w:rPr>
                <w:sz w:val="22"/>
                <w:vertAlign w:val="superscript"/>
              </w:rPr>
            </w:pPr>
          </w:p>
        </w:tc>
        <w:tc>
          <w:tcPr>
            <w:tcW w:w="470" w:type="dxa"/>
          </w:tcPr>
          <w:p w:rsidR="008E4353" w:rsidRPr="00161681" w:rsidRDefault="008E4353" w:rsidP="00A47375">
            <w:pPr>
              <w:ind w:left="113" w:right="113"/>
            </w:pPr>
          </w:p>
        </w:tc>
        <w:tc>
          <w:tcPr>
            <w:tcW w:w="3357" w:type="dxa"/>
            <w:tcBorders>
              <w:bottom w:val="single" w:sz="6" w:space="0" w:color="auto"/>
            </w:tcBorders>
          </w:tcPr>
          <w:p w:rsidR="008E4353" w:rsidRPr="00161681" w:rsidRDefault="008E4353" w:rsidP="00A47375">
            <w:pPr>
              <w:ind w:left="113" w:right="113"/>
            </w:pPr>
          </w:p>
        </w:tc>
      </w:tr>
      <w:tr w:rsidR="008E4353" w:rsidRPr="00161681" w:rsidTr="00A47375">
        <w:trPr>
          <w:cantSplit/>
        </w:trPr>
        <w:tc>
          <w:tcPr>
            <w:tcW w:w="4219" w:type="dxa"/>
          </w:tcPr>
          <w:p w:rsidR="008E4353" w:rsidRPr="00161681" w:rsidRDefault="008E4353" w:rsidP="00A47375">
            <w:pPr>
              <w:jc w:val="center"/>
              <w:rPr>
                <w:sz w:val="18"/>
                <w:szCs w:val="18"/>
              </w:rPr>
            </w:pPr>
            <w:r w:rsidRPr="00161681">
              <w:rPr>
                <w:sz w:val="18"/>
                <w:szCs w:val="18"/>
              </w:rPr>
              <w:t>(должность)</w:t>
            </w:r>
          </w:p>
        </w:tc>
        <w:tc>
          <w:tcPr>
            <w:tcW w:w="1985" w:type="dxa"/>
            <w:tcBorders>
              <w:top w:val="single" w:sz="6" w:space="0" w:color="auto"/>
            </w:tcBorders>
          </w:tcPr>
          <w:p w:rsidR="008E4353" w:rsidRPr="00161681" w:rsidRDefault="008E4353" w:rsidP="00A47375">
            <w:pPr>
              <w:jc w:val="center"/>
              <w:rPr>
                <w:sz w:val="18"/>
                <w:szCs w:val="18"/>
              </w:rPr>
            </w:pPr>
            <w:r w:rsidRPr="00161681">
              <w:rPr>
                <w:sz w:val="18"/>
                <w:szCs w:val="18"/>
              </w:rPr>
              <w:t>(подпись)</w:t>
            </w:r>
          </w:p>
        </w:tc>
        <w:tc>
          <w:tcPr>
            <w:tcW w:w="470" w:type="dxa"/>
          </w:tcPr>
          <w:p w:rsidR="008E4353" w:rsidRPr="00161681" w:rsidRDefault="008E4353" w:rsidP="00A47375">
            <w:pPr>
              <w:jc w:val="center"/>
              <w:rPr>
                <w:sz w:val="18"/>
                <w:szCs w:val="18"/>
              </w:rPr>
            </w:pPr>
          </w:p>
        </w:tc>
        <w:tc>
          <w:tcPr>
            <w:tcW w:w="3357" w:type="dxa"/>
            <w:tcBorders>
              <w:top w:val="single" w:sz="6" w:space="0" w:color="auto"/>
            </w:tcBorders>
          </w:tcPr>
          <w:p w:rsidR="008E4353" w:rsidRPr="00161681" w:rsidRDefault="008E4353" w:rsidP="00A47375">
            <w:pPr>
              <w:jc w:val="center"/>
              <w:rPr>
                <w:sz w:val="18"/>
                <w:szCs w:val="18"/>
              </w:rPr>
            </w:pPr>
            <w:r w:rsidRPr="00161681">
              <w:rPr>
                <w:sz w:val="18"/>
                <w:szCs w:val="18"/>
              </w:rPr>
              <w:t>(инициалы, фамилия)</w:t>
            </w:r>
          </w:p>
        </w:tc>
      </w:tr>
    </w:tbl>
    <w:p w:rsidR="008E4353" w:rsidRPr="00161681" w:rsidRDefault="008E4353" w:rsidP="008E4353">
      <w:pPr>
        <w:widowControl w:val="0"/>
        <w:rPr>
          <w:sz w:val="16"/>
          <w:szCs w:val="16"/>
        </w:rPr>
      </w:pPr>
    </w:p>
    <w:p w:rsidR="008E4353" w:rsidRPr="00161681" w:rsidRDefault="008E4353" w:rsidP="008E4353">
      <w:pPr>
        <w:widowControl w:val="0"/>
        <w:rPr>
          <w:sz w:val="16"/>
          <w:szCs w:val="16"/>
        </w:rPr>
      </w:pPr>
      <w:r w:rsidRPr="00161681">
        <w:rPr>
          <w:sz w:val="20"/>
        </w:rPr>
        <w:t xml:space="preserve">МП </w:t>
      </w:r>
      <w:r w:rsidRPr="00161681">
        <w:rPr>
          <w:color w:val="FF0000"/>
          <w:sz w:val="18"/>
          <w:szCs w:val="18"/>
        </w:rPr>
        <w:t>(если избирательное объединение является юридическим лицом)</w:t>
      </w:r>
    </w:p>
    <w:p w:rsidR="008E4353" w:rsidRPr="00161681" w:rsidRDefault="008E4353" w:rsidP="008E4353">
      <w:pPr>
        <w:widowControl w:val="0"/>
        <w:rPr>
          <w:sz w:val="20"/>
        </w:rPr>
      </w:pPr>
      <w:r w:rsidRPr="00161681">
        <w:lastRenderedPageBreak/>
        <w:t>Дата ______________________________</w:t>
      </w:r>
    </w:p>
    <w:p w:rsidR="008E4353" w:rsidRPr="00161681" w:rsidRDefault="008E4353" w:rsidP="008E4353">
      <w:pPr>
        <w:widowControl w:val="0"/>
        <w:jc w:val="right"/>
        <w:sectPr w:rsidR="008E4353" w:rsidRPr="00161681" w:rsidSect="00084766">
          <w:pgSz w:w="11906" w:h="16838" w:code="9"/>
          <w:pgMar w:top="1077" w:right="746" w:bottom="1077" w:left="1701" w:header="720" w:footer="720" w:gutter="0"/>
          <w:cols w:space="720"/>
          <w:titlePg/>
        </w:sectPr>
      </w:pPr>
    </w:p>
    <w:tbl>
      <w:tblPr>
        <w:tblW w:w="0" w:type="auto"/>
        <w:tblLook w:val="0000" w:firstRow="0" w:lastRow="0" w:firstColumn="0" w:lastColumn="0" w:noHBand="0" w:noVBand="0"/>
      </w:tblPr>
      <w:tblGrid>
        <w:gridCol w:w="4503"/>
        <w:gridCol w:w="5172"/>
      </w:tblGrid>
      <w:tr w:rsidR="008E4353" w:rsidRPr="00161681" w:rsidTr="00A47375">
        <w:tc>
          <w:tcPr>
            <w:tcW w:w="4503" w:type="dxa"/>
          </w:tcPr>
          <w:p w:rsidR="008E4353" w:rsidRPr="00161681" w:rsidRDefault="008E4353" w:rsidP="00A47375">
            <w:pPr>
              <w:widowControl w:val="0"/>
              <w:jc w:val="right"/>
            </w:pPr>
            <w:r w:rsidRPr="00161681">
              <w:lastRenderedPageBreak/>
              <w:br w:type="page"/>
            </w:r>
            <w:r w:rsidRPr="00161681">
              <w:rPr>
                <w:bCs/>
                <w:sz w:val="22"/>
              </w:rPr>
              <w:br w:type="page"/>
            </w:r>
            <w:r w:rsidRPr="00161681">
              <w:t> </w:t>
            </w:r>
          </w:p>
        </w:tc>
        <w:tc>
          <w:tcPr>
            <w:tcW w:w="5172" w:type="dxa"/>
          </w:tcPr>
          <w:p w:rsidR="008E4353" w:rsidRPr="00161681" w:rsidRDefault="008E4353" w:rsidP="00A47375">
            <w:pPr>
              <w:pStyle w:val="aff"/>
              <w:spacing w:after="0"/>
              <w:rPr>
                <w:sz w:val="22"/>
                <w:szCs w:val="22"/>
              </w:rPr>
            </w:pPr>
            <w:r w:rsidRPr="00161681">
              <w:rPr>
                <w:sz w:val="22"/>
                <w:szCs w:val="22"/>
              </w:rPr>
              <w:t>Приложение № 4.</w:t>
            </w:r>
            <w:r>
              <w:rPr>
                <w:sz w:val="22"/>
                <w:szCs w:val="22"/>
              </w:rPr>
              <w:t>1</w:t>
            </w:r>
          </w:p>
          <w:p w:rsidR="008E4353" w:rsidRPr="00161681" w:rsidRDefault="008E4353" w:rsidP="00A47375">
            <w:pPr>
              <w:pStyle w:val="aff"/>
              <w:tabs>
                <w:tab w:val="left" w:pos="1320"/>
                <w:tab w:val="center" w:pos="2478"/>
              </w:tabs>
              <w:spacing w:after="0"/>
              <w:rPr>
                <w:b/>
                <w:sz w:val="22"/>
                <w:szCs w:val="22"/>
              </w:rPr>
            </w:pPr>
            <w:r w:rsidRPr="00161681">
              <w:rPr>
                <w:b/>
                <w:sz w:val="22"/>
                <w:szCs w:val="22"/>
              </w:rPr>
              <w:t>(обязательная форма)</w:t>
            </w:r>
          </w:p>
          <w:p w:rsidR="008E4353" w:rsidRPr="00161681" w:rsidRDefault="008E4353" w:rsidP="00A47375">
            <w:pPr>
              <w:pStyle w:val="aff"/>
              <w:spacing w:after="0"/>
              <w:rPr>
                <w:sz w:val="22"/>
                <w:szCs w:val="22"/>
              </w:rPr>
            </w:pPr>
          </w:p>
          <w:p w:rsidR="008E4353" w:rsidRPr="00161681" w:rsidRDefault="008E4353" w:rsidP="00A47375">
            <w:pPr>
              <w:pStyle w:val="aff"/>
              <w:spacing w:after="0"/>
              <w:rPr>
                <w:sz w:val="22"/>
                <w:szCs w:val="22"/>
              </w:rPr>
            </w:pPr>
            <w:r w:rsidRPr="00161681">
              <w:rPr>
                <w:sz w:val="22"/>
                <w:szCs w:val="22"/>
              </w:rPr>
              <w:t>УТВЕРЖДЕНА</w:t>
            </w:r>
          </w:p>
          <w:p w:rsidR="008E4353" w:rsidRPr="00161681" w:rsidRDefault="008E4353" w:rsidP="00A47375">
            <w:pPr>
              <w:pStyle w:val="aff"/>
              <w:spacing w:after="0"/>
              <w:rPr>
                <w:sz w:val="22"/>
                <w:szCs w:val="22"/>
              </w:rPr>
            </w:pPr>
            <w:r w:rsidRPr="00161681">
              <w:rPr>
                <w:sz w:val="22"/>
                <w:szCs w:val="22"/>
              </w:rPr>
              <w:t xml:space="preserve">постановлением </w:t>
            </w:r>
            <w:r>
              <w:rPr>
                <w:sz w:val="22"/>
                <w:szCs w:val="22"/>
              </w:rPr>
              <w:t>Приморской</w:t>
            </w:r>
            <w:r w:rsidRPr="00161681">
              <w:rPr>
                <w:sz w:val="22"/>
                <w:szCs w:val="22"/>
              </w:rPr>
              <w:t xml:space="preserve"> территориальной избирательной комиссии </w:t>
            </w:r>
          </w:p>
          <w:p w:rsidR="008E4353" w:rsidRPr="00161681" w:rsidRDefault="008E4353" w:rsidP="00A47375">
            <w:pPr>
              <w:pStyle w:val="aff"/>
              <w:spacing w:after="0"/>
              <w:rPr>
                <w:sz w:val="22"/>
                <w:szCs w:val="22"/>
              </w:rPr>
            </w:pPr>
            <w:r w:rsidRPr="00161681">
              <w:rPr>
                <w:sz w:val="22"/>
                <w:szCs w:val="22"/>
              </w:rPr>
              <w:t>от ___________ г. № ______________</w:t>
            </w:r>
          </w:p>
          <w:p w:rsidR="008E4353" w:rsidRPr="00161681" w:rsidRDefault="008E4353" w:rsidP="00A47375">
            <w:pPr>
              <w:pStyle w:val="aff"/>
              <w:spacing w:after="0"/>
              <w:rPr>
                <w:sz w:val="22"/>
                <w:szCs w:val="22"/>
              </w:rPr>
            </w:pPr>
          </w:p>
          <w:p w:rsidR="008E4353" w:rsidRPr="00161681" w:rsidRDefault="008E4353" w:rsidP="00A47375">
            <w:pPr>
              <w:pStyle w:val="aff"/>
              <w:spacing w:after="0"/>
              <w:rPr>
                <w:sz w:val="22"/>
                <w:szCs w:val="22"/>
              </w:rPr>
            </w:pPr>
            <w:r w:rsidRPr="00161681">
              <w:rPr>
                <w:sz w:val="22"/>
                <w:szCs w:val="22"/>
              </w:rPr>
              <w:t>Приложение № 2</w:t>
            </w:r>
          </w:p>
          <w:p w:rsidR="008E4353" w:rsidRPr="00161681" w:rsidRDefault="008E4353" w:rsidP="00A47375">
            <w:pPr>
              <w:pStyle w:val="aff"/>
              <w:spacing w:after="0"/>
              <w:rPr>
                <w:sz w:val="22"/>
                <w:szCs w:val="22"/>
              </w:rPr>
            </w:pPr>
            <w:r w:rsidRPr="00161681">
              <w:rPr>
                <w:sz w:val="22"/>
                <w:szCs w:val="22"/>
              </w:rPr>
              <w:t>к протоколу конференции (общего собрания, заседания уполномоченного органа) избирательного объединения</w:t>
            </w:r>
          </w:p>
        </w:tc>
      </w:tr>
      <w:tr w:rsidR="008E4353" w:rsidRPr="00161681" w:rsidTr="00A47375">
        <w:tc>
          <w:tcPr>
            <w:tcW w:w="4503" w:type="dxa"/>
          </w:tcPr>
          <w:p w:rsidR="008E4353" w:rsidRPr="00161681" w:rsidRDefault="008E4353" w:rsidP="00A47375">
            <w:pPr>
              <w:widowControl w:val="0"/>
              <w:jc w:val="right"/>
            </w:pPr>
            <w:r w:rsidRPr="00161681">
              <w:t> </w:t>
            </w:r>
          </w:p>
        </w:tc>
        <w:tc>
          <w:tcPr>
            <w:tcW w:w="5172" w:type="dxa"/>
            <w:tcBorders>
              <w:top w:val="nil"/>
              <w:left w:val="nil"/>
              <w:bottom w:val="single" w:sz="6" w:space="0" w:color="auto"/>
              <w:right w:val="nil"/>
            </w:tcBorders>
          </w:tcPr>
          <w:p w:rsidR="008E4353" w:rsidRPr="00161681" w:rsidRDefault="008E4353" w:rsidP="00A47375">
            <w:pPr>
              <w:widowControl w:val="0"/>
            </w:pPr>
            <w:r w:rsidRPr="00161681">
              <w:t> </w:t>
            </w:r>
          </w:p>
        </w:tc>
      </w:tr>
      <w:tr w:rsidR="008E4353" w:rsidRPr="00161681" w:rsidTr="00A47375">
        <w:tc>
          <w:tcPr>
            <w:tcW w:w="4503" w:type="dxa"/>
          </w:tcPr>
          <w:p w:rsidR="008E4353" w:rsidRPr="00161681" w:rsidRDefault="008E4353" w:rsidP="00A47375">
            <w:pPr>
              <w:widowControl w:val="0"/>
              <w:spacing w:line="240" w:lineRule="exact"/>
              <w:jc w:val="right"/>
            </w:pPr>
            <w:r w:rsidRPr="00161681">
              <w:t> </w:t>
            </w:r>
          </w:p>
        </w:tc>
        <w:tc>
          <w:tcPr>
            <w:tcW w:w="5172" w:type="dxa"/>
          </w:tcPr>
          <w:p w:rsidR="008E4353" w:rsidRPr="00161681" w:rsidRDefault="008E4353" w:rsidP="00A47375">
            <w:pPr>
              <w:pStyle w:val="aff"/>
              <w:spacing w:after="0" w:line="240" w:lineRule="exact"/>
              <w:rPr>
                <w:sz w:val="18"/>
                <w:szCs w:val="18"/>
              </w:rPr>
            </w:pPr>
            <w:r w:rsidRPr="00161681">
              <w:rPr>
                <w:sz w:val="18"/>
                <w:szCs w:val="18"/>
              </w:rPr>
              <w:t>(наименование избирательного объединения)</w:t>
            </w:r>
          </w:p>
        </w:tc>
      </w:tr>
      <w:tr w:rsidR="008E4353" w:rsidRPr="00161681" w:rsidTr="00A47375">
        <w:tc>
          <w:tcPr>
            <w:tcW w:w="4503" w:type="dxa"/>
          </w:tcPr>
          <w:p w:rsidR="008E4353" w:rsidRPr="00161681" w:rsidRDefault="008E4353" w:rsidP="00A47375">
            <w:pPr>
              <w:widowControl w:val="0"/>
              <w:jc w:val="right"/>
            </w:pPr>
            <w:r w:rsidRPr="00161681">
              <w:t> </w:t>
            </w:r>
          </w:p>
        </w:tc>
        <w:tc>
          <w:tcPr>
            <w:tcW w:w="5172" w:type="dxa"/>
          </w:tcPr>
          <w:p w:rsidR="008E4353" w:rsidRPr="00161681" w:rsidRDefault="008E4353" w:rsidP="00A47375">
            <w:pPr>
              <w:pStyle w:val="aff"/>
              <w:spacing w:after="0"/>
              <w:rPr>
                <w:sz w:val="22"/>
                <w:szCs w:val="22"/>
              </w:rPr>
            </w:pPr>
            <w:r w:rsidRPr="00161681">
              <w:rPr>
                <w:sz w:val="22"/>
                <w:szCs w:val="22"/>
              </w:rPr>
              <w:t>от «_____» ______________ 20___ года</w:t>
            </w:r>
          </w:p>
        </w:tc>
      </w:tr>
    </w:tbl>
    <w:p w:rsidR="008E4353" w:rsidRPr="00161681" w:rsidRDefault="008E4353" w:rsidP="008E4353">
      <w:pPr>
        <w:widowControl w:val="0"/>
        <w:jc w:val="center"/>
        <w:rPr>
          <w:b/>
        </w:rPr>
      </w:pPr>
    </w:p>
    <w:p w:rsidR="008E4353" w:rsidRPr="00161681" w:rsidRDefault="008E4353" w:rsidP="008E4353">
      <w:pPr>
        <w:widowControl w:val="0"/>
        <w:jc w:val="center"/>
        <w:rPr>
          <w:b/>
        </w:rPr>
      </w:pPr>
      <w:r w:rsidRPr="00161681">
        <w:rPr>
          <w:b/>
        </w:rPr>
        <w:t>СПИСОК</w:t>
      </w:r>
    </w:p>
    <w:p w:rsidR="008E4353" w:rsidRPr="00161681" w:rsidRDefault="008E4353" w:rsidP="008E4353">
      <w:pPr>
        <w:pStyle w:val="110"/>
        <w:keepNext w:val="0"/>
        <w:widowControl w:val="0"/>
        <w:outlineLvl w:val="9"/>
        <w:rPr>
          <w:sz w:val="24"/>
          <w:szCs w:val="24"/>
        </w:rPr>
      </w:pPr>
      <w:r w:rsidRPr="00161681">
        <w:rPr>
          <w:sz w:val="24"/>
          <w:szCs w:val="24"/>
        </w:rPr>
        <w:t xml:space="preserve">кандидатов в депутаты </w:t>
      </w:r>
      <w:r>
        <w:rPr>
          <w:sz w:val="24"/>
          <w:szCs w:val="24"/>
        </w:rPr>
        <w:t>Советов</w:t>
      </w:r>
      <w:r w:rsidRPr="00161681">
        <w:rPr>
          <w:sz w:val="24"/>
          <w:szCs w:val="24"/>
        </w:rPr>
        <w:t xml:space="preserve"> депутатов муниципального образования «____________________________________», выдвинутых избирательным объединением </w:t>
      </w:r>
    </w:p>
    <w:p w:rsidR="008E4353" w:rsidRPr="00161681" w:rsidRDefault="008E4353" w:rsidP="008E4353">
      <w:pPr>
        <w:widowControl w:val="0"/>
        <w:rPr>
          <w:b/>
          <w:sz w:val="16"/>
          <w:szCs w:val="16"/>
        </w:rPr>
      </w:pPr>
    </w:p>
    <w:tbl>
      <w:tblPr>
        <w:tblW w:w="5000" w:type="pct"/>
        <w:tblBorders>
          <w:top w:val="single" w:sz="6" w:space="0" w:color="auto"/>
        </w:tblBorders>
        <w:tblLook w:val="0000" w:firstRow="0" w:lastRow="0" w:firstColumn="0" w:lastColumn="0" w:noHBand="0" w:noVBand="0"/>
      </w:tblPr>
      <w:tblGrid>
        <w:gridCol w:w="9675"/>
      </w:tblGrid>
      <w:tr w:rsidR="008E4353" w:rsidRPr="00161681" w:rsidTr="00A47375">
        <w:tc>
          <w:tcPr>
            <w:tcW w:w="5000" w:type="pct"/>
            <w:tcBorders>
              <w:top w:val="single" w:sz="6" w:space="0" w:color="auto"/>
              <w:left w:val="nil"/>
              <w:bottom w:val="nil"/>
              <w:right w:val="nil"/>
            </w:tcBorders>
          </w:tcPr>
          <w:p w:rsidR="008E4353" w:rsidRPr="00161681" w:rsidRDefault="008E4353" w:rsidP="00A47375">
            <w:pPr>
              <w:pStyle w:val="aff"/>
              <w:spacing w:after="0"/>
              <w:rPr>
                <w:vertAlign w:val="superscript"/>
              </w:rPr>
            </w:pPr>
            <w:r w:rsidRPr="00161681">
              <w:rPr>
                <w:vertAlign w:val="superscript"/>
              </w:rPr>
              <w:t>(наименование избирательного объединения)</w:t>
            </w:r>
          </w:p>
        </w:tc>
      </w:tr>
      <w:tr w:rsidR="008E4353" w:rsidRPr="00161681" w:rsidTr="00A47375">
        <w:tblPrEx>
          <w:tblBorders>
            <w:top w:val="none" w:sz="0" w:space="0" w:color="auto"/>
          </w:tblBorders>
        </w:tblPrEx>
        <w:tc>
          <w:tcPr>
            <w:tcW w:w="5000" w:type="pct"/>
            <w:tcBorders>
              <w:top w:val="nil"/>
              <w:left w:val="nil"/>
              <w:right w:val="nil"/>
            </w:tcBorders>
          </w:tcPr>
          <w:p w:rsidR="008E4353" w:rsidRPr="00161681" w:rsidRDefault="008E4353" w:rsidP="00A47375">
            <w:pPr>
              <w:pStyle w:val="110"/>
              <w:keepNext w:val="0"/>
              <w:widowControl w:val="0"/>
              <w:outlineLvl w:val="9"/>
              <w:rPr>
                <w:sz w:val="24"/>
                <w:szCs w:val="24"/>
              </w:rPr>
            </w:pPr>
            <w:r w:rsidRPr="00161681">
              <w:rPr>
                <w:sz w:val="24"/>
                <w:szCs w:val="24"/>
              </w:rPr>
              <w:t>по одномандатным избирательным округам</w:t>
            </w:r>
          </w:p>
          <w:p w:rsidR="008E4353" w:rsidRPr="00161681" w:rsidRDefault="008E4353" w:rsidP="00A47375">
            <w:pPr>
              <w:pStyle w:val="25"/>
            </w:pPr>
          </w:p>
        </w:tc>
      </w:tr>
    </w:tbl>
    <w:p w:rsidR="008E4353" w:rsidRPr="00161681" w:rsidRDefault="008E4353" w:rsidP="008E4353">
      <w:pPr>
        <w:jc w:val="center"/>
        <w:rPr>
          <w:b/>
          <w:bCs/>
        </w:rPr>
      </w:pPr>
      <w:r w:rsidRPr="00161681">
        <w:rPr>
          <w:b/>
          <w:bCs/>
        </w:rPr>
        <w:t>ОДНОМАНДАТНЫЙ ИЗБИРАТЕЛЬНЫЙ ОКРУГ № _____</w:t>
      </w:r>
    </w:p>
    <w:p w:rsidR="008E4353" w:rsidRPr="00161681" w:rsidRDefault="008E4353" w:rsidP="008E4353">
      <w:pPr>
        <w:jc w:val="center"/>
      </w:pPr>
    </w:p>
    <w:p w:rsidR="008E4353" w:rsidRPr="00161681" w:rsidRDefault="008E4353" w:rsidP="008E4353">
      <w:pPr>
        <w:ind w:firstLine="709"/>
        <w:rPr>
          <w:szCs w:val="28"/>
        </w:rPr>
      </w:pPr>
      <w:r w:rsidRPr="00161681">
        <w:rPr>
          <w:szCs w:val="28"/>
        </w:rPr>
        <w:t xml:space="preserve">1. ____________________________________________________________, </w:t>
      </w:r>
    </w:p>
    <w:p w:rsidR="008E4353" w:rsidRPr="00161681" w:rsidRDefault="008E4353" w:rsidP="008E4353">
      <w:pPr>
        <w:jc w:val="center"/>
        <w:rPr>
          <w:sz w:val="18"/>
        </w:rPr>
      </w:pPr>
      <w:r w:rsidRPr="00161681">
        <w:rPr>
          <w:sz w:val="18"/>
        </w:rPr>
        <w:t>(фамилия, имя и отчество кандидата)</w:t>
      </w:r>
    </w:p>
    <w:p w:rsidR="008E4353" w:rsidRPr="00161681" w:rsidRDefault="008E4353" w:rsidP="008E4353">
      <w:pPr>
        <w:rPr>
          <w:szCs w:val="28"/>
        </w:rPr>
      </w:pPr>
      <w:r w:rsidRPr="00161681">
        <w:rPr>
          <w:szCs w:val="28"/>
        </w:rPr>
        <w:t xml:space="preserve">дата и место рождения _______________________________________________ </w:t>
      </w:r>
    </w:p>
    <w:p w:rsidR="008E4353" w:rsidRPr="00161681" w:rsidRDefault="008E4353" w:rsidP="008E4353">
      <w:pPr>
        <w:jc w:val="center"/>
        <w:rPr>
          <w:sz w:val="18"/>
        </w:rPr>
      </w:pPr>
      <w:r w:rsidRPr="00161681">
        <w:rPr>
          <w:sz w:val="18"/>
        </w:rPr>
        <w:t>(место рождения согласно паспорту гражданина или заменяющему его документу)</w:t>
      </w:r>
    </w:p>
    <w:p w:rsidR="008E4353" w:rsidRPr="00161681" w:rsidRDefault="008E4353" w:rsidP="008E4353">
      <w:pPr>
        <w:rPr>
          <w:szCs w:val="28"/>
        </w:rPr>
      </w:pPr>
      <w:r w:rsidRPr="00161681">
        <w:rPr>
          <w:szCs w:val="28"/>
        </w:rPr>
        <w:t>______________________________________________, адрес места жительства ___________________________________________________________________,</w:t>
      </w:r>
    </w:p>
    <w:p w:rsidR="008E4353" w:rsidRPr="00161681" w:rsidRDefault="008E4353" w:rsidP="008E4353">
      <w:pPr>
        <w:jc w:val="center"/>
        <w:rPr>
          <w:szCs w:val="28"/>
        </w:rPr>
      </w:pPr>
      <w:r w:rsidRPr="00161681">
        <w:rPr>
          <w:sz w:val="18"/>
        </w:rPr>
        <w:t>(наименование субъекта РФ, район, город, иной населенный пункт, улица, дом, корпус, квартира)</w:t>
      </w:r>
    </w:p>
    <w:p w:rsidR="008E4353" w:rsidRPr="00161681" w:rsidRDefault="008E4353" w:rsidP="008E4353">
      <w:pPr>
        <w:widowControl w:val="0"/>
      </w:pPr>
      <w:r w:rsidRPr="00161681">
        <w:rPr>
          <w:szCs w:val="28"/>
        </w:rPr>
        <w:t xml:space="preserve">вид документа __________________, </w:t>
      </w:r>
      <w:r w:rsidRPr="00161681">
        <w:t>данные документа, удостоверяющего личность,</w:t>
      </w:r>
    </w:p>
    <w:p w:rsidR="008E4353" w:rsidRPr="00161681" w:rsidRDefault="008E4353" w:rsidP="008E4353">
      <w:pPr>
        <w:rPr>
          <w:szCs w:val="28"/>
        </w:rPr>
      </w:pPr>
      <w:r w:rsidRPr="00161681">
        <w:rPr>
          <w:sz w:val="18"/>
        </w:rPr>
        <w:t>(паспорт или документ, заменяющий паспорт гражданина)</w:t>
      </w:r>
      <w:r w:rsidRPr="00161681">
        <w:rPr>
          <w:szCs w:val="28"/>
        </w:rPr>
        <w:t xml:space="preserve"> ___________________________________________________________________</w:t>
      </w:r>
    </w:p>
    <w:p w:rsidR="008E4353" w:rsidRPr="00161681" w:rsidRDefault="008E4353" w:rsidP="008E4353">
      <w:pPr>
        <w:jc w:val="center"/>
        <w:rPr>
          <w:szCs w:val="28"/>
        </w:rPr>
      </w:pPr>
      <w:r w:rsidRPr="00161681">
        <w:rPr>
          <w:sz w:val="18"/>
        </w:rPr>
        <w:t>(серия, номер и дата выдачи паспорта или документа, заменяющего паспорт гражданина,</w:t>
      </w:r>
      <w:r w:rsidRPr="00161681">
        <w:rPr>
          <w:sz w:val="22"/>
          <w:szCs w:val="22"/>
        </w:rPr>
        <w:t xml:space="preserve"> </w:t>
      </w:r>
      <w:r w:rsidRPr="00161681">
        <w:rPr>
          <w:szCs w:val="28"/>
        </w:rPr>
        <w:t>___________________________________________________________________.</w:t>
      </w:r>
    </w:p>
    <w:p w:rsidR="008E4353" w:rsidRPr="00161681" w:rsidRDefault="008E4353" w:rsidP="008E4353">
      <w:pPr>
        <w:jc w:val="center"/>
        <w:rPr>
          <w:sz w:val="18"/>
        </w:rPr>
      </w:pPr>
      <w:r w:rsidRPr="00161681">
        <w:rPr>
          <w:sz w:val="18"/>
        </w:rPr>
        <w:t>наименование или код органа, выдавшего паспорт или документ, заменяющий паспорт гражданина)</w:t>
      </w:r>
    </w:p>
    <w:p w:rsidR="008E4353" w:rsidRPr="00161681" w:rsidRDefault="008E4353" w:rsidP="008E4353"/>
    <w:p w:rsidR="008E4353" w:rsidRPr="00161681" w:rsidRDefault="008E4353" w:rsidP="008E4353">
      <w:pPr>
        <w:jc w:val="center"/>
        <w:rPr>
          <w:b/>
          <w:bCs/>
        </w:rPr>
      </w:pPr>
      <w:r w:rsidRPr="00161681">
        <w:rPr>
          <w:b/>
          <w:bCs/>
        </w:rPr>
        <w:t>ОДНОМАНДАТНЫЙ ИЗБИРАТЕЛЬНЫЙ ОКРУГ № _____</w:t>
      </w:r>
    </w:p>
    <w:p w:rsidR="008E4353" w:rsidRPr="00161681" w:rsidRDefault="008E4353" w:rsidP="008E4353">
      <w:pPr>
        <w:ind w:firstLine="709"/>
      </w:pPr>
      <w:r w:rsidRPr="00161681">
        <w:rPr>
          <w:szCs w:val="28"/>
        </w:rPr>
        <w:t>2. …</w:t>
      </w:r>
    </w:p>
    <w:p w:rsidR="008E4353" w:rsidRPr="00161681" w:rsidRDefault="008E4353" w:rsidP="008E4353">
      <w:r w:rsidRPr="00161681">
        <w:lastRenderedPageBreak/>
        <w:t>….</w:t>
      </w:r>
    </w:p>
    <w:tbl>
      <w:tblPr>
        <w:tblW w:w="5000" w:type="pct"/>
        <w:tblLook w:val="0000" w:firstRow="0" w:lastRow="0" w:firstColumn="0" w:lastColumn="0" w:noHBand="0" w:noVBand="0"/>
      </w:tblPr>
      <w:tblGrid>
        <w:gridCol w:w="5373"/>
        <w:gridCol w:w="279"/>
        <w:gridCol w:w="1780"/>
        <w:gridCol w:w="279"/>
        <w:gridCol w:w="1964"/>
      </w:tblGrid>
      <w:tr w:rsidR="008E4353" w:rsidRPr="00161681" w:rsidTr="00A47375">
        <w:tc>
          <w:tcPr>
            <w:tcW w:w="2777" w:type="pct"/>
            <w:tcBorders>
              <w:top w:val="nil"/>
              <w:left w:val="nil"/>
              <w:bottom w:val="single" w:sz="6" w:space="0" w:color="auto"/>
              <w:right w:val="nil"/>
            </w:tcBorders>
          </w:tcPr>
          <w:p w:rsidR="008E4353" w:rsidRPr="00161681" w:rsidRDefault="008E4353" w:rsidP="00A47375">
            <w:pPr>
              <w:widowControl w:val="0"/>
            </w:pPr>
          </w:p>
        </w:tc>
        <w:tc>
          <w:tcPr>
            <w:tcW w:w="144" w:type="pct"/>
          </w:tcPr>
          <w:p w:rsidR="008E4353" w:rsidRPr="00161681" w:rsidRDefault="008E4353" w:rsidP="00A47375">
            <w:pPr>
              <w:widowControl w:val="0"/>
            </w:pPr>
          </w:p>
        </w:tc>
        <w:tc>
          <w:tcPr>
            <w:tcW w:w="920" w:type="pct"/>
            <w:tcBorders>
              <w:top w:val="nil"/>
              <w:left w:val="nil"/>
              <w:bottom w:val="single" w:sz="6" w:space="0" w:color="auto"/>
              <w:right w:val="nil"/>
            </w:tcBorders>
          </w:tcPr>
          <w:p w:rsidR="008E4353" w:rsidRPr="00161681" w:rsidRDefault="008E4353" w:rsidP="00A47375">
            <w:pPr>
              <w:widowControl w:val="0"/>
            </w:pPr>
          </w:p>
        </w:tc>
        <w:tc>
          <w:tcPr>
            <w:tcW w:w="144" w:type="pct"/>
          </w:tcPr>
          <w:p w:rsidR="008E4353" w:rsidRPr="00161681" w:rsidRDefault="008E4353" w:rsidP="00A47375">
            <w:pPr>
              <w:widowControl w:val="0"/>
            </w:pPr>
          </w:p>
        </w:tc>
        <w:tc>
          <w:tcPr>
            <w:tcW w:w="1015" w:type="pct"/>
            <w:tcBorders>
              <w:top w:val="nil"/>
              <w:left w:val="nil"/>
              <w:bottom w:val="single" w:sz="6" w:space="0" w:color="auto"/>
              <w:right w:val="nil"/>
            </w:tcBorders>
          </w:tcPr>
          <w:p w:rsidR="008E4353" w:rsidRPr="00161681" w:rsidRDefault="008E4353" w:rsidP="00A47375">
            <w:pPr>
              <w:widowControl w:val="0"/>
            </w:pPr>
          </w:p>
        </w:tc>
      </w:tr>
      <w:tr w:rsidR="008E4353" w:rsidRPr="00161681" w:rsidTr="00A47375">
        <w:tc>
          <w:tcPr>
            <w:tcW w:w="2777" w:type="pct"/>
          </w:tcPr>
          <w:p w:rsidR="008E4353" w:rsidRPr="00161681" w:rsidRDefault="008E4353" w:rsidP="00A47375">
            <w:pPr>
              <w:widowControl w:val="0"/>
              <w:jc w:val="center"/>
            </w:pPr>
            <w:r w:rsidRPr="00161681">
              <w:rPr>
                <w:vertAlign w:val="superscript"/>
              </w:rPr>
              <w:t>(должность)</w:t>
            </w:r>
          </w:p>
        </w:tc>
        <w:tc>
          <w:tcPr>
            <w:tcW w:w="144" w:type="pct"/>
          </w:tcPr>
          <w:p w:rsidR="008E4353" w:rsidRPr="00161681" w:rsidRDefault="008E4353" w:rsidP="00A47375">
            <w:pPr>
              <w:widowControl w:val="0"/>
              <w:rPr>
                <w:vertAlign w:val="superscript"/>
              </w:rPr>
            </w:pPr>
          </w:p>
        </w:tc>
        <w:tc>
          <w:tcPr>
            <w:tcW w:w="920" w:type="pct"/>
          </w:tcPr>
          <w:p w:rsidR="008E4353" w:rsidRPr="00161681" w:rsidRDefault="008E4353" w:rsidP="00A47375">
            <w:pPr>
              <w:widowControl w:val="0"/>
              <w:jc w:val="center"/>
              <w:rPr>
                <w:vertAlign w:val="superscript"/>
              </w:rPr>
            </w:pPr>
            <w:r w:rsidRPr="00161681">
              <w:rPr>
                <w:vertAlign w:val="superscript"/>
              </w:rPr>
              <w:t>(подпись)</w:t>
            </w:r>
          </w:p>
        </w:tc>
        <w:tc>
          <w:tcPr>
            <w:tcW w:w="144" w:type="pct"/>
          </w:tcPr>
          <w:p w:rsidR="008E4353" w:rsidRPr="00161681" w:rsidRDefault="008E4353" w:rsidP="00A47375">
            <w:pPr>
              <w:widowControl w:val="0"/>
              <w:rPr>
                <w:vertAlign w:val="superscript"/>
              </w:rPr>
            </w:pPr>
          </w:p>
        </w:tc>
        <w:tc>
          <w:tcPr>
            <w:tcW w:w="1015" w:type="pct"/>
          </w:tcPr>
          <w:p w:rsidR="008E4353" w:rsidRPr="00161681" w:rsidRDefault="008E4353" w:rsidP="00A47375">
            <w:pPr>
              <w:widowControl w:val="0"/>
              <w:jc w:val="center"/>
              <w:rPr>
                <w:vertAlign w:val="superscript"/>
              </w:rPr>
            </w:pPr>
            <w:r w:rsidRPr="00161681">
              <w:rPr>
                <w:vertAlign w:val="superscript"/>
              </w:rPr>
              <w:t>(инициалы, фамилия)</w:t>
            </w:r>
          </w:p>
        </w:tc>
      </w:tr>
      <w:tr w:rsidR="008E4353" w:rsidRPr="00161681" w:rsidTr="00A47375">
        <w:tc>
          <w:tcPr>
            <w:tcW w:w="5000" w:type="pct"/>
            <w:gridSpan w:val="5"/>
          </w:tcPr>
          <w:p w:rsidR="008E4353" w:rsidRPr="00161681" w:rsidRDefault="008E4353" w:rsidP="00A47375">
            <w:pPr>
              <w:widowControl w:val="0"/>
              <w:spacing w:before="60"/>
              <w:ind w:firstLine="284"/>
              <w:rPr>
                <w:sz w:val="20"/>
              </w:rPr>
            </w:pPr>
            <w:r w:rsidRPr="00161681">
              <w:rPr>
                <w:sz w:val="20"/>
              </w:rPr>
              <w:t xml:space="preserve">М.П. </w:t>
            </w:r>
          </w:p>
        </w:tc>
      </w:tr>
    </w:tbl>
    <w:p w:rsidR="008E4353" w:rsidRPr="00161681" w:rsidRDefault="008E4353" w:rsidP="008E4353">
      <w:pPr>
        <w:pStyle w:val="25"/>
        <w:widowControl w:val="0"/>
        <w:rPr>
          <w:sz w:val="16"/>
          <w:szCs w:val="16"/>
        </w:rPr>
      </w:pPr>
    </w:p>
    <w:tbl>
      <w:tblPr>
        <w:tblW w:w="0" w:type="auto"/>
        <w:tblLook w:val="0000" w:firstRow="0" w:lastRow="0" w:firstColumn="0" w:lastColumn="0" w:noHBand="0" w:noVBand="0"/>
      </w:tblPr>
      <w:tblGrid>
        <w:gridCol w:w="1259"/>
        <w:gridCol w:w="351"/>
        <w:gridCol w:w="8065"/>
      </w:tblGrid>
      <w:tr w:rsidR="008E4353" w:rsidRPr="00161681" w:rsidTr="00A47375">
        <w:tc>
          <w:tcPr>
            <w:tcW w:w="0" w:type="auto"/>
          </w:tcPr>
          <w:p w:rsidR="008E4353" w:rsidRPr="00161681" w:rsidRDefault="008E4353" w:rsidP="00A47375">
            <w:pPr>
              <w:widowControl w:val="0"/>
              <w:spacing w:after="20"/>
              <w:rPr>
                <w:sz w:val="18"/>
                <w:szCs w:val="18"/>
              </w:rPr>
            </w:pPr>
            <w:r w:rsidRPr="00161681">
              <w:rPr>
                <w:b/>
                <w:sz w:val="18"/>
                <w:szCs w:val="18"/>
              </w:rPr>
              <w:t>Примечания</w:t>
            </w:r>
          </w:p>
        </w:tc>
        <w:tc>
          <w:tcPr>
            <w:tcW w:w="0" w:type="auto"/>
          </w:tcPr>
          <w:p w:rsidR="008E4353" w:rsidRPr="00161681" w:rsidRDefault="008E4353" w:rsidP="00A47375">
            <w:pPr>
              <w:widowControl w:val="0"/>
              <w:spacing w:after="20"/>
              <w:rPr>
                <w:sz w:val="18"/>
                <w:szCs w:val="18"/>
              </w:rPr>
            </w:pPr>
            <w:r w:rsidRPr="00161681">
              <w:rPr>
                <w:sz w:val="18"/>
                <w:szCs w:val="18"/>
              </w:rPr>
              <w:t>1.</w:t>
            </w:r>
          </w:p>
        </w:tc>
        <w:tc>
          <w:tcPr>
            <w:tcW w:w="0" w:type="auto"/>
          </w:tcPr>
          <w:p w:rsidR="008E4353" w:rsidRPr="00161681" w:rsidRDefault="008E4353" w:rsidP="00A47375">
            <w:pPr>
              <w:widowControl w:val="0"/>
              <w:spacing w:after="20"/>
              <w:rPr>
                <w:sz w:val="18"/>
                <w:szCs w:val="18"/>
              </w:rPr>
            </w:pPr>
            <w:r w:rsidRPr="00161681">
              <w:rPr>
                <w:sz w:val="18"/>
                <w:szCs w:val="18"/>
              </w:rPr>
              <w:t>Список кандидатов должен быть прошит и пронумерован (за исключением списка, составленного на одном листе).</w:t>
            </w:r>
          </w:p>
        </w:tc>
      </w:tr>
      <w:tr w:rsidR="008E4353" w:rsidRPr="00161681" w:rsidTr="00A47375">
        <w:tc>
          <w:tcPr>
            <w:tcW w:w="0" w:type="auto"/>
          </w:tcPr>
          <w:p w:rsidR="008E4353" w:rsidRPr="00161681" w:rsidRDefault="008E4353" w:rsidP="00A47375">
            <w:pPr>
              <w:widowControl w:val="0"/>
              <w:spacing w:after="20"/>
              <w:rPr>
                <w:sz w:val="18"/>
                <w:szCs w:val="18"/>
              </w:rPr>
            </w:pPr>
          </w:p>
        </w:tc>
        <w:tc>
          <w:tcPr>
            <w:tcW w:w="0" w:type="auto"/>
          </w:tcPr>
          <w:p w:rsidR="008E4353" w:rsidRPr="00161681" w:rsidRDefault="008E4353" w:rsidP="00A47375">
            <w:pPr>
              <w:widowControl w:val="0"/>
              <w:spacing w:after="20"/>
              <w:rPr>
                <w:sz w:val="18"/>
                <w:szCs w:val="18"/>
              </w:rPr>
            </w:pPr>
            <w:r w:rsidRPr="00161681">
              <w:rPr>
                <w:sz w:val="18"/>
                <w:szCs w:val="18"/>
              </w:rPr>
              <w:t>2.</w:t>
            </w:r>
          </w:p>
        </w:tc>
        <w:tc>
          <w:tcPr>
            <w:tcW w:w="0" w:type="auto"/>
          </w:tcPr>
          <w:p w:rsidR="008E4353" w:rsidRPr="00161681" w:rsidRDefault="008E4353" w:rsidP="00A47375">
            <w:pPr>
              <w:widowControl w:val="0"/>
              <w:spacing w:after="20"/>
              <w:rPr>
                <w:sz w:val="18"/>
                <w:szCs w:val="18"/>
              </w:rPr>
            </w:pPr>
            <w:r w:rsidRPr="00161681">
              <w:rPr>
                <w:sz w:val="18"/>
                <w:szCs w:val="18"/>
              </w:rPr>
              <w:t>Кандидаты размещаются в списке в порядке возрастания номеров избирательных округов. Каждому кандидату присваивается очередной порядковый номер независимо от номера избирательного округа.</w:t>
            </w:r>
          </w:p>
        </w:tc>
      </w:tr>
      <w:tr w:rsidR="008E4353" w:rsidRPr="00161681" w:rsidTr="00A47375">
        <w:tc>
          <w:tcPr>
            <w:tcW w:w="0" w:type="auto"/>
          </w:tcPr>
          <w:p w:rsidR="008E4353" w:rsidRPr="00161681" w:rsidRDefault="008E4353" w:rsidP="00A47375">
            <w:pPr>
              <w:widowControl w:val="0"/>
              <w:spacing w:after="20"/>
              <w:rPr>
                <w:sz w:val="18"/>
                <w:szCs w:val="18"/>
              </w:rPr>
            </w:pPr>
          </w:p>
        </w:tc>
        <w:tc>
          <w:tcPr>
            <w:tcW w:w="0" w:type="auto"/>
          </w:tcPr>
          <w:p w:rsidR="008E4353" w:rsidRPr="00161681" w:rsidRDefault="008E4353" w:rsidP="00A47375">
            <w:pPr>
              <w:widowControl w:val="0"/>
              <w:spacing w:after="20"/>
              <w:rPr>
                <w:sz w:val="18"/>
                <w:szCs w:val="18"/>
              </w:rPr>
            </w:pPr>
            <w:r w:rsidRPr="00161681">
              <w:rPr>
                <w:sz w:val="18"/>
                <w:szCs w:val="18"/>
              </w:rPr>
              <w:t>3.</w:t>
            </w:r>
          </w:p>
        </w:tc>
        <w:tc>
          <w:tcPr>
            <w:tcW w:w="0" w:type="auto"/>
          </w:tcPr>
          <w:p w:rsidR="008E4353" w:rsidRPr="00161681" w:rsidRDefault="008E4353" w:rsidP="00A47375">
            <w:pPr>
              <w:widowControl w:val="0"/>
              <w:spacing w:after="20"/>
              <w:rPr>
                <w:sz w:val="18"/>
                <w:szCs w:val="18"/>
              </w:rPr>
            </w:pPr>
            <w:r w:rsidRPr="00161681">
              <w:rPr>
                <w:sz w:val="18"/>
                <w:szCs w:val="18"/>
              </w:rPr>
              <w:t xml:space="preserve">Список кандидатов заверяется подписью </w:t>
            </w:r>
            <w:r w:rsidRPr="00161681">
              <w:rPr>
                <w:color w:val="FF0000"/>
                <w:sz w:val="18"/>
                <w:szCs w:val="18"/>
              </w:rPr>
              <w:t>лица, уполномоченного на то уставом политической партии (иного общественного объединения) или решением уполномоченного органа</w:t>
            </w:r>
            <w:r w:rsidRPr="00161681">
              <w:rPr>
                <w:sz w:val="18"/>
                <w:szCs w:val="18"/>
              </w:rPr>
              <w:t xml:space="preserve"> избирательного объединения, а также печатью избирательного объединения (если избирательное объединение обладает статусом юридического лица).</w:t>
            </w:r>
          </w:p>
        </w:tc>
      </w:tr>
      <w:tr w:rsidR="008E4353" w:rsidRPr="00161681" w:rsidTr="00A47375">
        <w:tc>
          <w:tcPr>
            <w:tcW w:w="0" w:type="auto"/>
          </w:tcPr>
          <w:p w:rsidR="008E4353" w:rsidRPr="00161681" w:rsidRDefault="008E4353" w:rsidP="00A47375">
            <w:pPr>
              <w:widowControl w:val="0"/>
              <w:spacing w:after="20"/>
              <w:rPr>
                <w:sz w:val="18"/>
                <w:szCs w:val="18"/>
              </w:rPr>
            </w:pPr>
          </w:p>
        </w:tc>
        <w:tc>
          <w:tcPr>
            <w:tcW w:w="0" w:type="auto"/>
          </w:tcPr>
          <w:p w:rsidR="008E4353" w:rsidRPr="00161681" w:rsidRDefault="008E4353" w:rsidP="00A47375">
            <w:pPr>
              <w:widowControl w:val="0"/>
              <w:spacing w:after="20"/>
              <w:rPr>
                <w:sz w:val="18"/>
                <w:szCs w:val="18"/>
              </w:rPr>
            </w:pPr>
            <w:r w:rsidRPr="00161681">
              <w:rPr>
                <w:sz w:val="18"/>
                <w:szCs w:val="18"/>
              </w:rPr>
              <w:t>4.</w:t>
            </w:r>
          </w:p>
        </w:tc>
        <w:tc>
          <w:tcPr>
            <w:tcW w:w="0" w:type="auto"/>
          </w:tcPr>
          <w:p w:rsidR="008E4353" w:rsidRPr="00161681" w:rsidRDefault="008E4353" w:rsidP="00A47375">
            <w:pPr>
              <w:widowControl w:val="0"/>
              <w:spacing w:after="20"/>
              <w:rPr>
                <w:sz w:val="18"/>
                <w:szCs w:val="18"/>
              </w:rPr>
            </w:pPr>
            <w:r w:rsidRPr="00161681">
              <w:rPr>
                <w:sz w:val="18"/>
                <w:szCs w:val="18"/>
              </w:rPr>
              <w:t>Список набирается шрифтом «</w:t>
            </w:r>
            <w:r w:rsidRPr="00161681">
              <w:rPr>
                <w:sz w:val="18"/>
                <w:szCs w:val="18"/>
                <w:lang w:val="en-US"/>
              </w:rPr>
              <w:t>Times</w:t>
            </w:r>
            <w:r w:rsidRPr="00161681">
              <w:rPr>
                <w:sz w:val="18"/>
                <w:szCs w:val="18"/>
              </w:rPr>
              <w:t xml:space="preserve"> </w:t>
            </w:r>
            <w:r w:rsidRPr="00161681">
              <w:rPr>
                <w:sz w:val="18"/>
                <w:szCs w:val="18"/>
                <w:lang w:val="en-US"/>
              </w:rPr>
              <w:t>New</w:t>
            </w:r>
            <w:r w:rsidRPr="00161681">
              <w:rPr>
                <w:sz w:val="18"/>
                <w:szCs w:val="18"/>
              </w:rPr>
              <w:t xml:space="preserve"> </w:t>
            </w:r>
            <w:r w:rsidRPr="00161681">
              <w:rPr>
                <w:sz w:val="18"/>
                <w:szCs w:val="18"/>
                <w:lang w:val="en-US"/>
              </w:rPr>
              <w:t>Roman</w:t>
            </w:r>
            <w:r w:rsidRPr="00161681">
              <w:rPr>
                <w:sz w:val="18"/>
                <w:szCs w:val="18"/>
              </w:rPr>
              <w:t>», размер шрифта «14».</w:t>
            </w:r>
          </w:p>
        </w:tc>
      </w:tr>
    </w:tbl>
    <w:p w:rsidR="008E4353" w:rsidRPr="00161681" w:rsidRDefault="008E4353" w:rsidP="008E4353">
      <w:pPr>
        <w:widowControl w:val="0"/>
        <w:autoSpaceDE w:val="0"/>
        <w:autoSpaceDN w:val="0"/>
        <w:adjustRightInd w:val="0"/>
        <w:ind w:left="4395"/>
        <w:jc w:val="center"/>
        <w:rPr>
          <w:sz w:val="22"/>
          <w:szCs w:val="22"/>
        </w:rPr>
        <w:sectPr w:rsidR="008E4353" w:rsidRPr="00161681" w:rsidSect="00084766">
          <w:pgSz w:w="11906" w:h="16838" w:code="9"/>
          <w:pgMar w:top="1077" w:right="746" w:bottom="1077" w:left="1701" w:header="720" w:footer="720" w:gutter="0"/>
          <w:cols w:space="720"/>
          <w:titlePg/>
        </w:sectPr>
      </w:pPr>
    </w:p>
    <w:tbl>
      <w:tblPr>
        <w:tblW w:w="0" w:type="auto"/>
        <w:tblLook w:val="0000" w:firstRow="0" w:lastRow="0" w:firstColumn="0" w:lastColumn="0" w:noHBand="0" w:noVBand="0"/>
      </w:tblPr>
      <w:tblGrid>
        <w:gridCol w:w="4503"/>
        <w:gridCol w:w="5172"/>
      </w:tblGrid>
      <w:tr w:rsidR="008E4353" w:rsidRPr="00161681" w:rsidTr="00A47375">
        <w:tc>
          <w:tcPr>
            <w:tcW w:w="4503" w:type="dxa"/>
          </w:tcPr>
          <w:p w:rsidR="008E4353" w:rsidRPr="00161681" w:rsidRDefault="008E4353" w:rsidP="00A47375">
            <w:pPr>
              <w:widowControl w:val="0"/>
              <w:jc w:val="right"/>
            </w:pPr>
            <w:r w:rsidRPr="00161681">
              <w:lastRenderedPageBreak/>
              <w:br w:type="page"/>
            </w:r>
            <w:r w:rsidRPr="00161681">
              <w:rPr>
                <w:bCs/>
                <w:sz w:val="22"/>
              </w:rPr>
              <w:br w:type="page"/>
            </w:r>
            <w:r w:rsidRPr="00161681">
              <w:t> </w:t>
            </w:r>
          </w:p>
        </w:tc>
        <w:tc>
          <w:tcPr>
            <w:tcW w:w="5172" w:type="dxa"/>
          </w:tcPr>
          <w:p w:rsidR="008E4353" w:rsidRPr="00161681" w:rsidRDefault="008E4353" w:rsidP="00A47375">
            <w:pPr>
              <w:pStyle w:val="aff"/>
              <w:spacing w:after="0"/>
              <w:rPr>
                <w:sz w:val="22"/>
                <w:szCs w:val="22"/>
              </w:rPr>
            </w:pPr>
            <w:r w:rsidRPr="00161681">
              <w:rPr>
                <w:sz w:val="22"/>
                <w:szCs w:val="22"/>
              </w:rPr>
              <w:t>Приложение № 4.2</w:t>
            </w:r>
          </w:p>
          <w:p w:rsidR="008E4353" w:rsidRPr="00161681" w:rsidRDefault="008E4353" w:rsidP="00A47375">
            <w:pPr>
              <w:pStyle w:val="aff"/>
              <w:tabs>
                <w:tab w:val="left" w:pos="1320"/>
                <w:tab w:val="center" w:pos="2478"/>
              </w:tabs>
              <w:spacing w:after="0"/>
              <w:rPr>
                <w:b/>
                <w:sz w:val="22"/>
                <w:szCs w:val="22"/>
              </w:rPr>
            </w:pPr>
            <w:r w:rsidRPr="00161681">
              <w:rPr>
                <w:b/>
                <w:sz w:val="22"/>
                <w:szCs w:val="22"/>
              </w:rPr>
              <w:t>(обязательная форма)</w:t>
            </w:r>
          </w:p>
          <w:p w:rsidR="008E4353" w:rsidRPr="00161681" w:rsidRDefault="008E4353" w:rsidP="00A47375">
            <w:pPr>
              <w:pStyle w:val="aff"/>
              <w:spacing w:after="0"/>
              <w:rPr>
                <w:sz w:val="22"/>
                <w:szCs w:val="22"/>
              </w:rPr>
            </w:pPr>
          </w:p>
          <w:p w:rsidR="008E4353" w:rsidRPr="00161681" w:rsidRDefault="008E4353" w:rsidP="00A47375">
            <w:pPr>
              <w:pStyle w:val="aff"/>
              <w:spacing w:after="0"/>
              <w:rPr>
                <w:sz w:val="22"/>
                <w:szCs w:val="22"/>
              </w:rPr>
            </w:pPr>
            <w:r w:rsidRPr="00161681">
              <w:rPr>
                <w:sz w:val="22"/>
                <w:szCs w:val="22"/>
              </w:rPr>
              <w:t>УТВЕРЖДЕНА</w:t>
            </w:r>
          </w:p>
          <w:p w:rsidR="008E4353" w:rsidRPr="00161681" w:rsidRDefault="008E4353" w:rsidP="00A47375">
            <w:pPr>
              <w:pStyle w:val="aff"/>
              <w:spacing w:after="0"/>
              <w:rPr>
                <w:sz w:val="22"/>
                <w:szCs w:val="22"/>
              </w:rPr>
            </w:pPr>
            <w:r w:rsidRPr="00161681">
              <w:rPr>
                <w:sz w:val="22"/>
                <w:szCs w:val="22"/>
              </w:rPr>
              <w:t xml:space="preserve">постановлением </w:t>
            </w:r>
            <w:r>
              <w:rPr>
                <w:sz w:val="22"/>
                <w:szCs w:val="22"/>
              </w:rPr>
              <w:t>Приморской</w:t>
            </w:r>
            <w:r w:rsidRPr="00161681">
              <w:rPr>
                <w:sz w:val="22"/>
                <w:szCs w:val="22"/>
              </w:rPr>
              <w:t xml:space="preserve"> территориальной избирательной комиссии </w:t>
            </w:r>
          </w:p>
          <w:p w:rsidR="008E4353" w:rsidRPr="00161681" w:rsidRDefault="008E4353" w:rsidP="00A47375">
            <w:pPr>
              <w:pStyle w:val="aff"/>
              <w:spacing w:after="0"/>
              <w:rPr>
                <w:sz w:val="22"/>
                <w:szCs w:val="22"/>
              </w:rPr>
            </w:pPr>
            <w:r w:rsidRPr="00161681">
              <w:rPr>
                <w:sz w:val="22"/>
                <w:szCs w:val="22"/>
              </w:rPr>
              <w:t>от ___________ г. № ______________</w:t>
            </w:r>
          </w:p>
          <w:p w:rsidR="008E4353" w:rsidRPr="00161681" w:rsidRDefault="008E4353" w:rsidP="00A47375">
            <w:pPr>
              <w:pStyle w:val="aff"/>
              <w:spacing w:after="0"/>
              <w:rPr>
                <w:sz w:val="22"/>
                <w:szCs w:val="22"/>
              </w:rPr>
            </w:pPr>
          </w:p>
          <w:p w:rsidR="008E4353" w:rsidRPr="00161681" w:rsidRDefault="008E4353" w:rsidP="00A47375">
            <w:pPr>
              <w:pStyle w:val="aff"/>
              <w:spacing w:after="0"/>
              <w:rPr>
                <w:sz w:val="22"/>
                <w:szCs w:val="22"/>
              </w:rPr>
            </w:pPr>
            <w:r w:rsidRPr="00161681">
              <w:rPr>
                <w:sz w:val="22"/>
                <w:szCs w:val="22"/>
              </w:rPr>
              <w:t>Приложение № 3</w:t>
            </w:r>
          </w:p>
          <w:p w:rsidR="008E4353" w:rsidRPr="00161681" w:rsidRDefault="008E4353" w:rsidP="00A47375">
            <w:pPr>
              <w:pStyle w:val="aff"/>
              <w:spacing w:after="0"/>
              <w:rPr>
                <w:sz w:val="22"/>
                <w:szCs w:val="22"/>
              </w:rPr>
            </w:pPr>
            <w:r w:rsidRPr="00161681">
              <w:rPr>
                <w:sz w:val="22"/>
                <w:szCs w:val="22"/>
              </w:rPr>
              <w:t>к протоколу конференции (общего собрания, заседания уполномоченного органа) избирательного объединения</w:t>
            </w:r>
          </w:p>
        </w:tc>
      </w:tr>
      <w:tr w:rsidR="008E4353" w:rsidRPr="00161681" w:rsidTr="00A47375">
        <w:tc>
          <w:tcPr>
            <w:tcW w:w="4503" w:type="dxa"/>
          </w:tcPr>
          <w:p w:rsidR="008E4353" w:rsidRPr="00161681" w:rsidRDefault="008E4353" w:rsidP="00A47375">
            <w:pPr>
              <w:widowControl w:val="0"/>
              <w:jc w:val="right"/>
            </w:pPr>
            <w:r w:rsidRPr="00161681">
              <w:t> </w:t>
            </w:r>
          </w:p>
        </w:tc>
        <w:tc>
          <w:tcPr>
            <w:tcW w:w="5172" w:type="dxa"/>
            <w:tcBorders>
              <w:top w:val="nil"/>
              <w:left w:val="nil"/>
              <w:bottom w:val="single" w:sz="6" w:space="0" w:color="auto"/>
              <w:right w:val="nil"/>
            </w:tcBorders>
          </w:tcPr>
          <w:p w:rsidR="008E4353" w:rsidRPr="00161681" w:rsidRDefault="008E4353" w:rsidP="00A47375">
            <w:pPr>
              <w:widowControl w:val="0"/>
            </w:pPr>
            <w:r w:rsidRPr="00161681">
              <w:t> </w:t>
            </w:r>
          </w:p>
        </w:tc>
      </w:tr>
      <w:tr w:rsidR="008E4353" w:rsidRPr="00161681" w:rsidTr="00A47375">
        <w:tc>
          <w:tcPr>
            <w:tcW w:w="4503" w:type="dxa"/>
          </w:tcPr>
          <w:p w:rsidR="008E4353" w:rsidRPr="00161681" w:rsidRDefault="008E4353" w:rsidP="00A47375">
            <w:pPr>
              <w:widowControl w:val="0"/>
              <w:spacing w:line="240" w:lineRule="exact"/>
              <w:jc w:val="right"/>
            </w:pPr>
            <w:r w:rsidRPr="00161681">
              <w:t> </w:t>
            </w:r>
          </w:p>
        </w:tc>
        <w:tc>
          <w:tcPr>
            <w:tcW w:w="5172" w:type="dxa"/>
          </w:tcPr>
          <w:p w:rsidR="008E4353" w:rsidRPr="00161681" w:rsidRDefault="008E4353" w:rsidP="00A47375">
            <w:pPr>
              <w:pStyle w:val="aff"/>
              <w:spacing w:after="0" w:line="240" w:lineRule="exact"/>
              <w:rPr>
                <w:sz w:val="18"/>
                <w:szCs w:val="18"/>
              </w:rPr>
            </w:pPr>
            <w:r w:rsidRPr="00161681">
              <w:rPr>
                <w:sz w:val="18"/>
                <w:szCs w:val="18"/>
              </w:rPr>
              <w:t>(наименование избирательного объединения)</w:t>
            </w:r>
          </w:p>
        </w:tc>
      </w:tr>
      <w:tr w:rsidR="008E4353" w:rsidRPr="00161681" w:rsidTr="00A47375">
        <w:tc>
          <w:tcPr>
            <w:tcW w:w="4503" w:type="dxa"/>
          </w:tcPr>
          <w:p w:rsidR="008E4353" w:rsidRPr="00161681" w:rsidRDefault="008E4353" w:rsidP="00A47375">
            <w:pPr>
              <w:widowControl w:val="0"/>
              <w:jc w:val="right"/>
            </w:pPr>
            <w:r w:rsidRPr="00161681">
              <w:t> </w:t>
            </w:r>
          </w:p>
        </w:tc>
        <w:tc>
          <w:tcPr>
            <w:tcW w:w="5172" w:type="dxa"/>
          </w:tcPr>
          <w:p w:rsidR="008E4353" w:rsidRPr="00161681" w:rsidRDefault="008E4353" w:rsidP="00A47375">
            <w:pPr>
              <w:pStyle w:val="aff"/>
              <w:spacing w:after="0"/>
              <w:rPr>
                <w:sz w:val="22"/>
                <w:szCs w:val="22"/>
              </w:rPr>
            </w:pPr>
            <w:r w:rsidRPr="00161681">
              <w:rPr>
                <w:sz w:val="22"/>
                <w:szCs w:val="22"/>
              </w:rPr>
              <w:t>от «_____» ______________ 20___ года</w:t>
            </w:r>
          </w:p>
        </w:tc>
      </w:tr>
    </w:tbl>
    <w:p w:rsidR="008E4353" w:rsidRPr="00161681" w:rsidRDefault="008E4353" w:rsidP="008E4353">
      <w:pPr>
        <w:widowControl w:val="0"/>
        <w:jc w:val="center"/>
        <w:rPr>
          <w:b/>
        </w:rPr>
      </w:pPr>
    </w:p>
    <w:p w:rsidR="008E4353" w:rsidRPr="00161681" w:rsidRDefault="008E4353" w:rsidP="008E4353">
      <w:pPr>
        <w:widowControl w:val="0"/>
        <w:jc w:val="center"/>
        <w:rPr>
          <w:b/>
        </w:rPr>
      </w:pPr>
      <w:r w:rsidRPr="00161681">
        <w:rPr>
          <w:b/>
        </w:rPr>
        <w:t>СПИСОК</w:t>
      </w:r>
    </w:p>
    <w:p w:rsidR="008E4353" w:rsidRPr="00161681" w:rsidRDefault="008E4353" w:rsidP="008E4353">
      <w:pPr>
        <w:pStyle w:val="110"/>
        <w:keepNext w:val="0"/>
        <w:widowControl w:val="0"/>
        <w:outlineLvl w:val="9"/>
        <w:rPr>
          <w:sz w:val="24"/>
          <w:szCs w:val="24"/>
        </w:rPr>
      </w:pPr>
      <w:r w:rsidRPr="00161681">
        <w:rPr>
          <w:sz w:val="24"/>
          <w:szCs w:val="24"/>
        </w:rPr>
        <w:t xml:space="preserve">кандидатов в депутаты Совета депутатов муниципального образования «____________________________________», выдвинутых избирательным объединением </w:t>
      </w:r>
    </w:p>
    <w:p w:rsidR="008E4353" w:rsidRPr="00161681" w:rsidRDefault="008E4353" w:rsidP="008E4353">
      <w:pPr>
        <w:widowControl w:val="0"/>
        <w:rPr>
          <w:b/>
          <w:sz w:val="16"/>
          <w:szCs w:val="16"/>
        </w:rPr>
      </w:pPr>
    </w:p>
    <w:tbl>
      <w:tblPr>
        <w:tblW w:w="5000" w:type="pct"/>
        <w:tblBorders>
          <w:top w:val="single" w:sz="6" w:space="0" w:color="auto"/>
        </w:tblBorders>
        <w:tblLook w:val="0000" w:firstRow="0" w:lastRow="0" w:firstColumn="0" w:lastColumn="0" w:noHBand="0" w:noVBand="0"/>
      </w:tblPr>
      <w:tblGrid>
        <w:gridCol w:w="9675"/>
      </w:tblGrid>
      <w:tr w:rsidR="008E4353" w:rsidRPr="00161681" w:rsidTr="00A47375">
        <w:tc>
          <w:tcPr>
            <w:tcW w:w="5000" w:type="pct"/>
            <w:tcBorders>
              <w:top w:val="single" w:sz="6" w:space="0" w:color="auto"/>
              <w:left w:val="nil"/>
              <w:bottom w:val="nil"/>
              <w:right w:val="nil"/>
            </w:tcBorders>
          </w:tcPr>
          <w:p w:rsidR="008E4353" w:rsidRPr="00161681" w:rsidRDefault="008E4353" w:rsidP="00A47375">
            <w:pPr>
              <w:pStyle w:val="aff"/>
              <w:spacing w:after="0"/>
              <w:rPr>
                <w:vertAlign w:val="superscript"/>
              </w:rPr>
            </w:pPr>
            <w:r w:rsidRPr="00161681">
              <w:rPr>
                <w:vertAlign w:val="superscript"/>
              </w:rPr>
              <w:t>(наименование избирательного объединения)</w:t>
            </w:r>
          </w:p>
        </w:tc>
      </w:tr>
      <w:tr w:rsidR="008E4353" w:rsidRPr="00161681" w:rsidTr="00A47375">
        <w:tblPrEx>
          <w:tblBorders>
            <w:top w:val="none" w:sz="0" w:space="0" w:color="auto"/>
          </w:tblBorders>
        </w:tblPrEx>
        <w:tc>
          <w:tcPr>
            <w:tcW w:w="5000" w:type="pct"/>
            <w:tcBorders>
              <w:top w:val="nil"/>
              <w:left w:val="nil"/>
              <w:right w:val="nil"/>
            </w:tcBorders>
          </w:tcPr>
          <w:p w:rsidR="008E4353" w:rsidRPr="00161681" w:rsidRDefault="008E4353" w:rsidP="00A47375">
            <w:pPr>
              <w:pStyle w:val="110"/>
              <w:keepNext w:val="0"/>
              <w:widowControl w:val="0"/>
              <w:outlineLvl w:val="9"/>
              <w:rPr>
                <w:sz w:val="24"/>
                <w:szCs w:val="24"/>
              </w:rPr>
            </w:pPr>
            <w:r w:rsidRPr="00161681">
              <w:rPr>
                <w:sz w:val="24"/>
                <w:szCs w:val="24"/>
              </w:rPr>
              <w:t>по многомандатным избирательным округам</w:t>
            </w:r>
          </w:p>
          <w:p w:rsidR="008E4353" w:rsidRPr="00161681" w:rsidRDefault="008E4353" w:rsidP="00A47375">
            <w:pPr>
              <w:pStyle w:val="25"/>
            </w:pPr>
          </w:p>
        </w:tc>
      </w:tr>
    </w:tbl>
    <w:p w:rsidR="008E4353" w:rsidRPr="00161681" w:rsidRDefault="008E4353" w:rsidP="008E4353">
      <w:pPr>
        <w:jc w:val="center"/>
        <w:rPr>
          <w:b/>
          <w:bCs/>
        </w:rPr>
      </w:pPr>
      <w:r w:rsidRPr="00161681">
        <w:rPr>
          <w:b/>
          <w:bCs/>
        </w:rPr>
        <w:t>ДВУХМАНДАТНЫЙ ИЗБИРАТЕЛЬНЫЙ ОКРУГ № _____</w:t>
      </w:r>
    </w:p>
    <w:p w:rsidR="008E4353" w:rsidRPr="00161681" w:rsidRDefault="008E4353" w:rsidP="008E4353">
      <w:pPr>
        <w:jc w:val="center"/>
      </w:pPr>
    </w:p>
    <w:p w:rsidR="008E4353" w:rsidRPr="00161681" w:rsidRDefault="008E4353" w:rsidP="008E4353">
      <w:pPr>
        <w:ind w:firstLine="709"/>
        <w:rPr>
          <w:szCs w:val="28"/>
        </w:rPr>
      </w:pPr>
      <w:r w:rsidRPr="00161681">
        <w:rPr>
          <w:szCs w:val="28"/>
        </w:rPr>
        <w:t xml:space="preserve">1. ____________________________________________________________, </w:t>
      </w:r>
    </w:p>
    <w:p w:rsidR="008E4353" w:rsidRPr="00161681" w:rsidRDefault="008E4353" w:rsidP="008E4353">
      <w:pPr>
        <w:jc w:val="center"/>
        <w:rPr>
          <w:sz w:val="18"/>
        </w:rPr>
      </w:pPr>
      <w:r w:rsidRPr="00161681">
        <w:rPr>
          <w:sz w:val="18"/>
        </w:rPr>
        <w:t>(фамилия, имя и отчество кандидата)</w:t>
      </w:r>
    </w:p>
    <w:p w:rsidR="008E4353" w:rsidRPr="00161681" w:rsidRDefault="008E4353" w:rsidP="008E4353">
      <w:pPr>
        <w:rPr>
          <w:szCs w:val="28"/>
        </w:rPr>
      </w:pPr>
      <w:r w:rsidRPr="00161681">
        <w:rPr>
          <w:szCs w:val="28"/>
        </w:rPr>
        <w:t xml:space="preserve">дата и место рождения _______________________________________________ </w:t>
      </w:r>
    </w:p>
    <w:p w:rsidR="008E4353" w:rsidRPr="00161681" w:rsidRDefault="008E4353" w:rsidP="008E4353">
      <w:pPr>
        <w:jc w:val="center"/>
        <w:rPr>
          <w:sz w:val="18"/>
        </w:rPr>
      </w:pPr>
      <w:r w:rsidRPr="00161681">
        <w:rPr>
          <w:sz w:val="18"/>
        </w:rPr>
        <w:t>(место рождения согласно паспорту гражданина или заменяющему его документу)</w:t>
      </w:r>
    </w:p>
    <w:p w:rsidR="008E4353" w:rsidRPr="00161681" w:rsidRDefault="008E4353" w:rsidP="008E4353">
      <w:pPr>
        <w:rPr>
          <w:szCs w:val="28"/>
        </w:rPr>
      </w:pPr>
      <w:r w:rsidRPr="00161681">
        <w:rPr>
          <w:szCs w:val="28"/>
        </w:rPr>
        <w:t>______________________________________________, адрес места жительства ___________________________________________________________________,</w:t>
      </w:r>
    </w:p>
    <w:p w:rsidR="008E4353" w:rsidRPr="00161681" w:rsidRDefault="008E4353" w:rsidP="008E4353">
      <w:pPr>
        <w:jc w:val="center"/>
        <w:rPr>
          <w:szCs w:val="28"/>
        </w:rPr>
      </w:pPr>
      <w:r w:rsidRPr="00161681">
        <w:rPr>
          <w:sz w:val="18"/>
        </w:rPr>
        <w:t>(наименование субъекта РФ, район, город, иной населенный пункт, улица, дом, корпус, квартира)</w:t>
      </w:r>
    </w:p>
    <w:p w:rsidR="008E4353" w:rsidRPr="00161681" w:rsidRDefault="008E4353" w:rsidP="008E4353">
      <w:pPr>
        <w:widowControl w:val="0"/>
      </w:pPr>
      <w:r w:rsidRPr="00161681">
        <w:rPr>
          <w:szCs w:val="28"/>
        </w:rPr>
        <w:t xml:space="preserve">вид документа __________________, </w:t>
      </w:r>
      <w:r w:rsidRPr="00161681">
        <w:t>данные документа, удостоверяющего личность,</w:t>
      </w:r>
    </w:p>
    <w:p w:rsidR="008E4353" w:rsidRPr="00161681" w:rsidRDefault="008E4353" w:rsidP="008E4353">
      <w:pPr>
        <w:rPr>
          <w:szCs w:val="28"/>
        </w:rPr>
      </w:pPr>
      <w:r w:rsidRPr="00161681">
        <w:rPr>
          <w:sz w:val="18"/>
        </w:rPr>
        <w:t>(паспорт или документ, заменяющий паспорт гражданина)</w:t>
      </w:r>
      <w:r w:rsidRPr="00161681">
        <w:rPr>
          <w:szCs w:val="28"/>
        </w:rPr>
        <w:t xml:space="preserve"> ___________________________________________________________________</w:t>
      </w:r>
    </w:p>
    <w:p w:rsidR="008E4353" w:rsidRPr="00161681" w:rsidRDefault="008E4353" w:rsidP="008E4353">
      <w:pPr>
        <w:jc w:val="center"/>
        <w:rPr>
          <w:szCs w:val="28"/>
        </w:rPr>
      </w:pPr>
      <w:r w:rsidRPr="00161681">
        <w:rPr>
          <w:sz w:val="18"/>
        </w:rPr>
        <w:t>(серия, номер и дата выдачи паспорта или документа, заменяющего паспорт гражданина,</w:t>
      </w:r>
      <w:r w:rsidRPr="00161681">
        <w:rPr>
          <w:sz w:val="22"/>
          <w:szCs w:val="22"/>
        </w:rPr>
        <w:t xml:space="preserve"> </w:t>
      </w:r>
      <w:r w:rsidRPr="00161681">
        <w:rPr>
          <w:szCs w:val="28"/>
        </w:rPr>
        <w:t>___________________________________________________________________.</w:t>
      </w:r>
    </w:p>
    <w:p w:rsidR="008E4353" w:rsidRPr="00161681" w:rsidRDefault="008E4353" w:rsidP="008E4353">
      <w:pPr>
        <w:jc w:val="center"/>
        <w:rPr>
          <w:sz w:val="18"/>
        </w:rPr>
      </w:pPr>
      <w:r w:rsidRPr="00161681">
        <w:rPr>
          <w:sz w:val="18"/>
        </w:rPr>
        <w:t>наименование или код органа, выдавшего паспорт или документ, заменяющий паспорт гражданина)</w:t>
      </w:r>
    </w:p>
    <w:p w:rsidR="008E4353" w:rsidRPr="00161681" w:rsidRDefault="008E4353" w:rsidP="008E4353">
      <w:pPr>
        <w:ind w:firstLine="709"/>
        <w:rPr>
          <w:szCs w:val="28"/>
        </w:rPr>
      </w:pPr>
      <w:r w:rsidRPr="00161681">
        <w:rPr>
          <w:szCs w:val="28"/>
        </w:rPr>
        <w:t xml:space="preserve">2. ____________________________________________________________, </w:t>
      </w:r>
    </w:p>
    <w:p w:rsidR="008E4353" w:rsidRPr="00161681" w:rsidRDefault="008E4353" w:rsidP="008E4353">
      <w:pPr>
        <w:jc w:val="center"/>
        <w:rPr>
          <w:sz w:val="18"/>
        </w:rPr>
      </w:pPr>
      <w:r w:rsidRPr="00161681">
        <w:rPr>
          <w:sz w:val="18"/>
        </w:rPr>
        <w:t>(фамилия, имя и отчество кандидата)</w:t>
      </w:r>
    </w:p>
    <w:p w:rsidR="008E4353" w:rsidRPr="00161681" w:rsidRDefault="008E4353" w:rsidP="008E4353">
      <w:pPr>
        <w:rPr>
          <w:szCs w:val="28"/>
        </w:rPr>
      </w:pPr>
      <w:r w:rsidRPr="00161681">
        <w:rPr>
          <w:szCs w:val="28"/>
        </w:rPr>
        <w:lastRenderedPageBreak/>
        <w:t xml:space="preserve">дата и место рождения _______________________________________________ </w:t>
      </w:r>
    </w:p>
    <w:p w:rsidR="008E4353" w:rsidRPr="00161681" w:rsidRDefault="008E4353" w:rsidP="008E4353">
      <w:pPr>
        <w:jc w:val="center"/>
        <w:rPr>
          <w:sz w:val="18"/>
        </w:rPr>
      </w:pPr>
      <w:r w:rsidRPr="00161681">
        <w:rPr>
          <w:sz w:val="18"/>
        </w:rPr>
        <w:t>(место рождения согласно паспорту гражданина или заменяющему его документу)</w:t>
      </w:r>
    </w:p>
    <w:p w:rsidR="008E4353" w:rsidRPr="00161681" w:rsidRDefault="008E4353" w:rsidP="008E4353">
      <w:pPr>
        <w:rPr>
          <w:szCs w:val="28"/>
        </w:rPr>
      </w:pPr>
      <w:r w:rsidRPr="00161681">
        <w:rPr>
          <w:szCs w:val="28"/>
        </w:rPr>
        <w:t>______________________________________________, адрес места жительства ___________________________________________________________________,</w:t>
      </w:r>
    </w:p>
    <w:p w:rsidR="008E4353" w:rsidRPr="00161681" w:rsidRDefault="008E4353" w:rsidP="008E4353">
      <w:pPr>
        <w:jc w:val="center"/>
        <w:rPr>
          <w:szCs w:val="28"/>
        </w:rPr>
      </w:pPr>
      <w:r w:rsidRPr="00161681">
        <w:rPr>
          <w:sz w:val="18"/>
        </w:rPr>
        <w:t>(наименование субъекта РФ, район, город, иной населенный пункт, улица, дом, корпус, квартира)</w:t>
      </w:r>
    </w:p>
    <w:p w:rsidR="008E4353" w:rsidRPr="00161681" w:rsidRDefault="008E4353" w:rsidP="008E4353">
      <w:pPr>
        <w:widowControl w:val="0"/>
      </w:pPr>
      <w:r w:rsidRPr="00161681">
        <w:rPr>
          <w:szCs w:val="28"/>
        </w:rPr>
        <w:t xml:space="preserve">вид документа __________________, </w:t>
      </w:r>
      <w:r w:rsidRPr="00161681">
        <w:t>данные документа, удостоверяющего личность,</w:t>
      </w:r>
    </w:p>
    <w:p w:rsidR="008E4353" w:rsidRPr="00161681" w:rsidRDefault="008E4353" w:rsidP="008E4353">
      <w:pPr>
        <w:rPr>
          <w:szCs w:val="28"/>
        </w:rPr>
      </w:pPr>
      <w:r w:rsidRPr="00161681">
        <w:rPr>
          <w:sz w:val="18"/>
        </w:rPr>
        <w:t>(паспорт или документ, заменяющий паспорт гражданина)</w:t>
      </w:r>
      <w:r w:rsidRPr="00161681">
        <w:rPr>
          <w:szCs w:val="28"/>
        </w:rPr>
        <w:t xml:space="preserve"> ___________________________________________________________________</w:t>
      </w:r>
    </w:p>
    <w:p w:rsidR="008E4353" w:rsidRPr="00161681" w:rsidRDefault="008E4353" w:rsidP="008E4353">
      <w:pPr>
        <w:jc w:val="center"/>
        <w:rPr>
          <w:szCs w:val="28"/>
        </w:rPr>
      </w:pPr>
      <w:r w:rsidRPr="00161681">
        <w:rPr>
          <w:sz w:val="18"/>
        </w:rPr>
        <w:t>(серия, номер и дата выдачи паспорта или документа, заменяющего паспорт гражданина,</w:t>
      </w:r>
      <w:r w:rsidRPr="00161681">
        <w:rPr>
          <w:sz w:val="22"/>
          <w:szCs w:val="22"/>
        </w:rPr>
        <w:t xml:space="preserve"> </w:t>
      </w:r>
      <w:r w:rsidRPr="00161681">
        <w:rPr>
          <w:szCs w:val="28"/>
        </w:rPr>
        <w:t>___________________________________________________________________.</w:t>
      </w:r>
    </w:p>
    <w:p w:rsidR="008E4353" w:rsidRPr="00161681" w:rsidRDefault="008E4353" w:rsidP="008E4353">
      <w:pPr>
        <w:jc w:val="center"/>
        <w:rPr>
          <w:sz w:val="18"/>
        </w:rPr>
      </w:pPr>
      <w:r w:rsidRPr="00161681">
        <w:rPr>
          <w:sz w:val="18"/>
        </w:rPr>
        <w:t>наименование или код органа, выдавшего паспорт или документ, заменяющий паспорт гражданина)</w:t>
      </w:r>
    </w:p>
    <w:p w:rsidR="008E4353" w:rsidRPr="00161681" w:rsidRDefault="008E4353" w:rsidP="008E4353"/>
    <w:p w:rsidR="008E4353" w:rsidRPr="00161681" w:rsidRDefault="008E4353" w:rsidP="008E4353">
      <w:pPr>
        <w:jc w:val="center"/>
        <w:rPr>
          <w:b/>
          <w:bCs/>
        </w:rPr>
      </w:pPr>
      <w:r w:rsidRPr="00161681">
        <w:rPr>
          <w:b/>
          <w:bCs/>
        </w:rPr>
        <w:t>_____МАНДАТНЫЙ ИЗБИРАТЕЛЬНЫЙ ОКРУГ № _____</w:t>
      </w:r>
    </w:p>
    <w:p w:rsidR="008E4353" w:rsidRPr="00161681" w:rsidRDefault="008E4353" w:rsidP="008E4353">
      <w:pPr>
        <w:ind w:firstLine="709"/>
      </w:pPr>
      <w:r w:rsidRPr="00161681">
        <w:rPr>
          <w:szCs w:val="28"/>
        </w:rPr>
        <w:t>3. …</w:t>
      </w:r>
    </w:p>
    <w:p w:rsidR="008E4353" w:rsidRPr="00161681" w:rsidRDefault="008E4353" w:rsidP="008E4353">
      <w:r w:rsidRPr="00161681">
        <w:t>….</w:t>
      </w:r>
    </w:p>
    <w:tbl>
      <w:tblPr>
        <w:tblW w:w="5000" w:type="pct"/>
        <w:tblLook w:val="0000" w:firstRow="0" w:lastRow="0" w:firstColumn="0" w:lastColumn="0" w:noHBand="0" w:noVBand="0"/>
      </w:tblPr>
      <w:tblGrid>
        <w:gridCol w:w="5373"/>
        <w:gridCol w:w="279"/>
        <w:gridCol w:w="1780"/>
        <w:gridCol w:w="279"/>
        <w:gridCol w:w="1964"/>
      </w:tblGrid>
      <w:tr w:rsidR="008E4353" w:rsidRPr="00161681" w:rsidTr="00A47375">
        <w:tc>
          <w:tcPr>
            <w:tcW w:w="2777" w:type="pct"/>
            <w:tcBorders>
              <w:top w:val="nil"/>
              <w:left w:val="nil"/>
              <w:bottom w:val="single" w:sz="6" w:space="0" w:color="auto"/>
              <w:right w:val="nil"/>
            </w:tcBorders>
          </w:tcPr>
          <w:p w:rsidR="008E4353" w:rsidRPr="00161681" w:rsidRDefault="008E4353" w:rsidP="00A47375">
            <w:pPr>
              <w:widowControl w:val="0"/>
            </w:pPr>
          </w:p>
        </w:tc>
        <w:tc>
          <w:tcPr>
            <w:tcW w:w="144" w:type="pct"/>
          </w:tcPr>
          <w:p w:rsidR="008E4353" w:rsidRPr="00161681" w:rsidRDefault="008E4353" w:rsidP="00A47375">
            <w:pPr>
              <w:widowControl w:val="0"/>
            </w:pPr>
          </w:p>
        </w:tc>
        <w:tc>
          <w:tcPr>
            <w:tcW w:w="920" w:type="pct"/>
            <w:tcBorders>
              <w:top w:val="nil"/>
              <w:left w:val="nil"/>
              <w:bottom w:val="single" w:sz="6" w:space="0" w:color="auto"/>
              <w:right w:val="nil"/>
            </w:tcBorders>
          </w:tcPr>
          <w:p w:rsidR="008E4353" w:rsidRPr="00161681" w:rsidRDefault="008E4353" w:rsidP="00A47375">
            <w:pPr>
              <w:widowControl w:val="0"/>
            </w:pPr>
          </w:p>
        </w:tc>
        <w:tc>
          <w:tcPr>
            <w:tcW w:w="144" w:type="pct"/>
          </w:tcPr>
          <w:p w:rsidR="008E4353" w:rsidRPr="00161681" w:rsidRDefault="008E4353" w:rsidP="00A47375">
            <w:pPr>
              <w:widowControl w:val="0"/>
            </w:pPr>
          </w:p>
        </w:tc>
        <w:tc>
          <w:tcPr>
            <w:tcW w:w="1015" w:type="pct"/>
            <w:tcBorders>
              <w:top w:val="nil"/>
              <w:left w:val="nil"/>
              <w:bottom w:val="single" w:sz="6" w:space="0" w:color="auto"/>
              <w:right w:val="nil"/>
            </w:tcBorders>
          </w:tcPr>
          <w:p w:rsidR="008E4353" w:rsidRPr="00161681" w:rsidRDefault="008E4353" w:rsidP="00A47375">
            <w:pPr>
              <w:widowControl w:val="0"/>
            </w:pPr>
          </w:p>
        </w:tc>
      </w:tr>
      <w:tr w:rsidR="008E4353" w:rsidRPr="00161681" w:rsidTr="00A47375">
        <w:tc>
          <w:tcPr>
            <w:tcW w:w="2777" w:type="pct"/>
          </w:tcPr>
          <w:p w:rsidR="008E4353" w:rsidRPr="00161681" w:rsidRDefault="008E4353" w:rsidP="00A47375">
            <w:pPr>
              <w:widowControl w:val="0"/>
              <w:jc w:val="center"/>
            </w:pPr>
            <w:r w:rsidRPr="00161681">
              <w:rPr>
                <w:vertAlign w:val="superscript"/>
              </w:rPr>
              <w:t>(должность)</w:t>
            </w:r>
          </w:p>
        </w:tc>
        <w:tc>
          <w:tcPr>
            <w:tcW w:w="144" w:type="pct"/>
          </w:tcPr>
          <w:p w:rsidR="008E4353" w:rsidRPr="00161681" w:rsidRDefault="008E4353" w:rsidP="00A47375">
            <w:pPr>
              <w:widowControl w:val="0"/>
              <w:rPr>
                <w:vertAlign w:val="superscript"/>
              </w:rPr>
            </w:pPr>
          </w:p>
        </w:tc>
        <w:tc>
          <w:tcPr>
            <w:tcW w:w="920" w:type="pct"/>
          </w:tcPr>
          <w:p w:rsidR="008E4353" w:rsidRPr="00161681" w:rsidRDefault="008E4353" w:rsidP="00A47375">
            <w:pPr>
              <w:widowControl w:val="0"/>
              <w:jc w:val="center"/>
              <w:rPr>
                <w:vertAlign w:val="superscript"/>
              </w:rPr>
            </w:pPr>
            <w:r w:rsidRPr="00161681">
              <w:rPr>
                <w:vertAlign w:val="superscript"/>
              </w:rPr>
              <w:t>(подпись)</w:t>
            </w:r>
          </w:p>
        </w:tc>
        <w:tc>
          <w:tcPr>
            <w:tcW w:w="144" w:type="pct"/>
          </w:tcPr>
          <w:p w:rsidR="008E4353" w:rsidRPr="00161681" w:rsidRDefault="008E4353" w:rsidP="00A47375">
            <w:pPr>
              <w:widowControl w:val="0"/>
              <w:rPr>
                <w:vertAlign w:val="superscript"/>
              </w:rPr>
            </w:pPr>
          </w:p>
        </w:tc>
        <w:tc>
          <w:tcPr>
            <w:tcW w:w="1015" w:type="pct"/>
          </w:tcPr>
          <w:p w:rsidR="008E4353" w:rsidRPr="00161681" w:rsidRDefault="008E4353" w:rsidP="00A47375">
            <w:pPr>
              <w:widowControl w:val="0"/>
              <w:jc w:val="center"/>
              <w:rPr>
                <w:vertAlign w:val="superscript"/>
              </w:rPr>
            </w:pPr>
            <w:r w:rsidRPr="00161681">
              <w:rPr>
                <w:vertAlign w:val="superscript"/>
              </w:rPr>
              <w:t>(инициалы, фамилия)</w:t>
            </w:r>
          </w:p>
        </w:tc>
      </w:tr>
      <w:tr w:rsidR="008E4353" w:rsidRPr="00161681" w:rsidTr="00A47375">
        <w:tc>
          <w:tcPr>
            <w:tcW w:w="5000" w:type="pct"/>
            <w:gridSpan w:val="5"/>
          </w:tcPr>
          <w:p w:rsidR="008E4353" w:rsidRPr="00161681" w:rsidRDefault="008E4353" w:rsidP="00A47375">
            <w:pPr>
              <w:widowControl w:val="0"/>
              <w:spacing w:before="60"/>
              <w:ind w:firstLine="284"/>
              <w:rPr>
                <w:sz w:val="20"/>
              </w:rPr>
            </w:pPr>
            <w:r w:rsidRPr="00161681">
              <w:rPr>
                <w:sz w:val="20"/>
              </w:rPr>
              <w:t xml:space="preserve">М.П. </w:t>
            </w:r>
          </w:p>
        </w:tc>
      </w:tr>
    </w:tbl>
    <w:p w:rsidR="008E4353" w:rsidRPr="00161681" w:rsidRDefault="008E4353" w:rsidP="008E4353">
      <w:pPr>
        <w:pStyle w:val="25"/>
        <w:widowControl w:val="0"/>
        <w:rPr>
          <w:sz w:val="16"/>
          <w:szCs w:val="16"/>
        </w:rPr>
      </w:pPr>
    </w:p>
    <w:tbl>
      <w:tblPr>
        <w:tblW w:w="0" w:type="auto"/>
        <w:tblLook w:val="0000" w:firstRow="0" w:lastRow="0" w:firstColumn="0" w:lastColumn="0" w:noHBand="0" w:noVBand="0"/>
      </w:tblPr>
      <w:tblGrid>
        <w:gridCol w:w="1259"/>
        <w:gridCol w:w="351"/>
        <w:gridCol w:w="8065"/>
      </w:tblGrid>
      <w:tr w:rsidR="008E4353" w:rsidRPr="00161681" w:rsidTr="00A47375">
        <w:tc>
          <w:tcPr>
            <w:tcW w:w="0" w:type="auto"/>
          </w:tcPr>
          <w:p w:rsidR="008E4353" w:rsidRPr="00161681" w:rsidRDefault="008E4353" w:rsidP="00A47375">
            <w:pPr>
              <w:widowControl w:val="0"/>
              <w:spacing w:after="20"/>
              <w:rPr>
                <w:sz w:val="18"/>
                <w:szCs w:val="18"/>
              </w:rPr>
            </w:pPr>
            <w:r w:rsidRPr="00161681">
              <w:rPr>
                <w:b/>
                <w:sz w:val="18"/>
                <w:szCs w:val="18"/>
              </w:rPr>
              <w:t>Примечания</w:t>
            </w:r>
          </w:p>
        </w:tc>
        <w:tc>
          <w:tcPr>
            <w:tcW w:w="0" w:type="auto"/>
          </w:tcPr>
          <w:p w:rsidR="008E4353" w:rsidRPr="00161681" w:rsidRDefault="008E4353" w:rsidP="00A47375">
            <w:pPr>
              <w:widowControl w:val="0"/>
              <w:spacing w:after="20"/>
              <w:rPr>
                <w:sz w:val="18"/>
                <w:szCs w:val="18"/>
              </w:rPr>
            </w:pPr>
            <w:r w:rsidRPr="00161681">
              <w:rPr>
                <w:sz w:val="18"/>
                <w:szCs w:val="18"/>
              </w:rPr>
              <w:t>1.</w:t>
            </w:r>
          </w:p>
        </w:tc>
        <w:tc>
          <w:tcPr>
            <w:tcW w:w="0" w:type="auto"/>
          </w:tcPr>
          <w:p w:rsidR="008E4353" w:rsidRPr="00161681" w:rsidRDefault="008E4353" w:rsidP="00A47375">
            <w:pPr>
              <w:widowControl w:val="0"/>
              <w:spacing w:after="20"/>
              <w:rPr>
                <w:sz w:val="18"/>
                <w:szCs w:val="18"/>
              </w:rPr>
            </w:pPr>
            <w:r w:rsidRPr="00161681">
              <w:rPr>
                <w:sz w:val="18"/>
                <w:szCs w:val="18"/>
              </w:rPr>
              <w:t>Список кандидатов должен быть прошит и пронумерован (за исключением списка, составленного на одном листе).</w:t>
            </w:r>
          </w:p>
        </w:tc>
      </w:tr>
      <w:tr w:rsidR="008E4353" w:rsidRPr="00161681" w:rsidTr="00A47375">
        <w:tc>
          <w:tcPr>
            <w:tcW w:w="0" w:type="auto"/>
          </w:tcPr>
          <w:p w:rsidR="008E4353" w:rsidRPr="00161681" w:rsidRDefault="008E4353" w:rsidP="00A47375">
            <w:pPr>
              <w:widowControl w:val="0"/>
              <w:spacing w:after="20"/>
              <w:rPr>
                <w:sz w:val="18"/>
                <w:szCs w:val="18"/>
              </w:rPr>
            </w:pPr>
          </w:p>
        </w:tc>
        <w:tc>
          <w:tcPr>
            <w:tcW w:w="0" w:type="auto"/>
          </w:tcPr>
          <w:p w:rsidR="008E4353" w:rsidRPr="00161681" w:rsidRDefault="008E4353" w:rsidP="00A47375">
            <w:pPr>
              <w:widowControl w:val="0"/>
              <w:spacing w:after="20"/>
              <w:rPr>
                <w:sz w:val="18"/>
                <w:szCs w:val="18"/>
              </w:rPr>
            </w:pPr>
            <w:r w:rsidRPr="00161681">
              <w:rPr>
                <w:sz w:val="18"/>
                <w:szCs w:val="18"/>
              </w:rPr>
              <w:t>2.</w:t>
            </w:r>
          </w:p>
        </w:tc>
        <w:tc>
          <w:tcPr>
            <w:tcW w:w="0" w:type="auto"/>
          </w:tcPr>
          <w:p w:rsidR="008E4353" w:rsidRPr="00161681" w:rsidRDefault="008E4353" w:rsidP="00A47375">
            <w:pPr>
              <w:widowControl w:val="0"/>
              <w:spacing w:after="20"/>
              <w:rPr>
                <w:sz w:val="18"/>
                <w:szCs w:val="18"/>
              </w:rPr>
            </w:pPr>
            <w:r w:rsidRPr="00161681">
              <w:rPr>
                <w:sz w:val="18"/>
                <w:szCs w:val="18"/>
              </w:rPr>
              <w:t>Кандидаты размещаются в списке в порядке возрастания номеров избирательных округов. Каждому кандидату присваивается очередной порядковый номер независимо от номера избирательного округа.</w:t>
            </w:r>
          </w:p>
        </w:tc>
      </w:tr>
      <w:tr w:rsidR="008E4353" w:rsidRPr="00161681" w:rsidTr="00A47375">
        <w:tc>
          <w:tcPr>
            <w:tcW w:w="0" w:type="auto"/>
          </w:tcPr>
          <w:p w:rsidR="008E4353" w:rsidRPr="00161681" w:rsidRDefault="008E4353" w:rsidP="00A47375">
            <w:pPr>
              <w:widowControl w:val="0"/>
              <w:spacing w:after="20"/>
              <w:rPr>
                <w:sz w:val="18"/>
                <w:szCs w:val="18"/>
              </w:rPr>
            </w:pPr>
          </w:p>
        </w:tc>
        <w:tc>
          <w:tcPr>
            <w:tcW w:w="0" w:type="auto"/>
          </w:tcPr>
          <w:p w:rsidR="008E4353" w:rsidRPr="00161681" w:rsidRDefault="008E4353" w:rsidP="00A47375">
            <w:pPr>
              <w:widowControl w:val="0"/>
              <w:spacing w:after="20"/>
              <w:rPr>
                <w:sz w:val="18"/>
                <w:szCs w:val="18"/>
              </w:rPr>
            </w:pPr>
            <w:r w:rsidRPr="00161681">
              <w:rPr>
                <w:sz w:val="18"/>
                <w:szCs w:val="18"/>
              </w:rPr>
              <w:t>3.</w:t>
            </w:r>
          </w:p>
        </w:tc>
        <w:tc>
          <w:tcPr>
            <w:tcW w:w="0" w:type="auto"/>
          </w:tcPr>
          <w:p w:rsidR="008E4353" w:rsidRPr="00161681" w:rsidRDefault="008E4353" w:rsidP="00A47375">
            <w:pPr>
              <w:widowControl w:val="0"/>
              <w:spacing w:after="20"/>
              <w:rPr>
                <w:sz w:val="18"/>
                <w:szCs w:val="18"/>
              </w:rPr>
            </w:pPr>
            <w:r w:rsidRPr="00161681">
              <w:rPr>
                <w:sz w:val="18"/>
                <w:szCs w:val="18"/>
              </w:rPr>
              <w:t xml:space="preserve">Список кандидатов заверяется подписью </w:t>
            </w:r>
            <w:r w:rsidRPr="00161681">
              <w:rPr>
                <w:color w:val="FF0000"/>
                <w:sz w:val="18"/>
                <w:szCs w:val="18"/>
              </w:rPr>
              <w:t>лица, уполномоченного на то уставом политической партии (иного общественного объединения) или решением уполномоченного органа</w:t>
            </w:r>
            <w:r w:rsidRPr="00161681">
              <w:rPr>
                <w:sz w:val="18"/>
                <w:szCs w:val="18"/>
              </w:rPr>
              <w:t xml:space="preserve"> избирательного объединения, а также печатью избирательного объединения (если избирательное объединение обладает статусом юридического лица).</w:t>
            </w:r>
          </w:p>
        </w:tc>
      </w:tr>
      <w:tr w:rsidR="008E4353" w:rsidRPr="00161681" w:rsidTr="00A47375">
        <w:tc>
          <w:tcPr>
            <w:tcW w:w="0" w:type="auto"/>
          </w:tcPr>
          <w:p w:rsidR="008E4353" w:rsidRPr="00161681" w:rsidRDefault="008E4353" w:rsidP="00A47375">
            <w:pPr>
              <w:widowControl w:val="0"/>
              <w:spacing w:after="20"/>
              <w:rPr>
                <w:sz w:val="18"/>
                <w:szCs w:val="18"/>
              </w:rPr>
            </w:pPr>
          </w:p>
        </w:tc>
        <w:tc>
          <w:tcPr>
            <w:tcW w:w="0" w:type="auto"/>
          </w:tcPr>
          <w:p w:rsidR="008E4353" w:rsidRPr="00161681" w:rsidRDefault="008E4353" w:rsidP="00A47375">
            <w:pPr>
              <w:widowControl w:val="0"/>
              <w:spacing w:after="20"/>
              <w:rPr>
                <w:sz w:val="18"/>
                <w:szCs w:val="18"/>
              </w:rPr>
            </w:pPr>
            <w:r w:rsidRPr="00161681">
              <w:rPr>
                <w:sz w:val="18"/>
                <w:szCs w:val="18"/>
              </w:rPr>
              <w:t>4.</w:t>
            </w:r>
          </w:p>
        </w:tc>
        <w:tc>
          <w:tcPr>
            <w:tcW w:w="0" w:type="auto"/>
          </w:tcPr>
          <w:p w:rsidR="008E4353" w:rsidRPr="00161681" w:rsidRDefault="008E4353" w:rsidP="00A47375">
            <w:pPr>
              <w:widowControl w:val="0"/>
              <w:spacing w:after="20"/>
              <w:rPr>
                <w:sz w:val="18"/>
                <w:szCs w:val="18"/>
              </w:rPr>
            </w:pPr>
            <w:r w:rsidRPr="00161681">
              <w:rPr>
                <w:sz w:val="18"/>
                <w:szCs w:val="18"/>
              </w:rPr>
              <w:t>Список набирается шрифтом «</w:t>
            </w:r>
            <w:r w:rsidRPr="00161681">
              <w:rPr>
                <w:sz w:val="18"/>
                <w:szCs w:val="18"/>
                <w:lang w:val="en-US"/>
              </w:rPr>
              <w:t>Times</w:t>
            </w:r>
            <w:r w:rsidRPr="00161681">
              <w:rPr>
                <w:sz w:val="18"/>
                <w:szCs w:val="18"/>
              </w:rPr>
              <w:t xml:space="preserve"> </w:t>
            </w:r>
            <w:r w:rsidRPr="00161681">
              <w:rPr>
                <w:sz w:val="18"/>
                <w:szCs w:val="18"/>
                <w:lang w:val="en-US"/>
              </w:rPr>
              <w:t>New</w:t>
            </w:r>
            <w:r w:rsidRPr="00161681">
              <w:rPr>
                <w:sz w:val="18"/>
                <w:szCs w:val="18"/>
              </w:rPr>
              <w:t xml:space="preserve"> </w:t>
            </w:r>
            <w:r w:rsidRPr="00161681">
              <w:rPr>
                <w:sz w:val="18"/>
                <w:szCs w:val="18"/>
                <w:lang w:val="en-US"/>
              </w:rPr>
              <w:t>Roman</w:t>
            </w:r>
            <w:r w:rsidRPr="00161681">
              <w:rPr>
                <w:sz w:val="18"/>
                <w:szCs w:val="18"/>
              </w:rPr>
              <w:t>», размер шрифта «14».</w:t>
            </w:r>
          </w:p>
        </w:tc>
      </w:tr>
    </w:tbl>
    <w:p w:rsidR="008E4353" w:rsidRPr="00161681" w:rsidRDefault="008E4353" w:rsidP="008E4353">
      <w:pPr>
        <w:widowControl w:val="0"/>
        <w:autoSpaceDE w:val="0"/>
        <w:autoSpaceDN w:val="0"/>
        <w:adjustRightInd w:val="0"/>
        <w:ind w:left="4395"/>
        <w:jc w:val="center"/>
        <w:rPr>
          <w:sz w:val="22"/>
          <w:szCs w:val="22"/>
        </w:rPr>
        <w:sectPr w:rsidR="008E4353" w:rsidRPr="00161681" w:rsidSect="00084766">
          <w:pgSz w:w="11906" w:h="16838" w:code="9"/>
          <w:pgMar w:top="1077" w:right="746" w:bottom="1077" w:left="1701" w:header="720" w:footer="720" w:gutter="0"/>
          <w:cols w:space="720"/>
          <w:titlePg/>
        </w:sectPr>
      </w:pPr>
    </w:p>
    <w:tbl>
      <w:tblPr>
        <w:tblW w:w="0" w:type="auto"/>
        <w:tblLayout w:type="fixed"/>
        <w:tblLook w:val="0000" w:firstRow="0" w:lastRow="0" w:firstColumn="0" w:lastColumn="0" w:noHBand="0" w:noVBand="0"/>
      </w:tblPr>
      <w:tblGrid>
        <w:gridCol w:w="3794"/>
        <w:gridCol w:w="5776"/>
      </w:tblGrid>
      <w:tr w:rsidR="008E4353" w:rsidRPr="00161681" w:rsidTr="00A47375">
        <w:tc>
          <w:tcPr>
            <w:tcW w:w="3794" w:type="dxa"/>
          </w:tcPr>
          <w:p w:rsidR="008E4353" w:rsidRPr="00161681" w:rsidRDefault="008E4353" w:rsidP="00A47375">
            <w:pPr>
              <w:widowControl w:val="0"/>
              <w:jc w:val="right"/>
            </w:pPr>
            <w:r w:rsidRPr="00161681">
              <w:rPr>
                <w:bCs/>
                <w:sz w:val="22"/>
              </w:rPr>
              <w:lastRenderedPageBreak/>
              <w:br w:type="page"/>
            </w:r>
            <w:r w:rsidRPr="00161681">
              <w:t> </w:t>
            </w:r>
          </w:p>
        </w:tc>
        <w:tc>
          <w:tcPr>
            <w:tcW w:w="5776" w:type="dxa"/>
          </w:tcPr>
          <w:p w:rsidR="008E4353" w:rsidRPr="00161681" w:rsidRDefault="008E4353" w:rsidP="00A47375">
            <w:pPr>
              <w:pStyle w:val="aff"/>
              <w:spacing w:after="0"/>
              <w:rPr>
                <w:sz w:val="22"/>
                <w:szCs w:val="22"/>
              </w:rPr>
            </w:pPr>
            <w:r w:rsidRPr="00161681">
              <w:rPr>
                <w:sz w:val="22"/>
                <w:szCs w:val="22"/>
              </w:rPr>
              <w:t>Приложение № 4.3</w:t>
            </w:r>
          </w:p>
          <w:p w:rsidR="008E4353" w:rsidRPr="00161681" w:rsidRDefault="008E4353" w:rsidP="00A47375">
            <w:pPr>
              <w:pStyle w:val="aff"/>
              <w:spacing w:after="0"/>
              <w:rPr>
                <w:b/>
                <w:sz w:val="22"/>
                <w:szCs w:val="22"/>
              </w:rPr>
            </w:pPr>
            <w:r w:rsidRPr="00161681">
              <w:rPr>
                <w:b/>
                <w:sz w:val="22"/>
                <w:szCs w:val="22"/>
              </w:rPr>
              <w:t>(обязательная форма)</w:t>
            </w:r>
          </w:p>
          <w:p w:rsidR="008E4353" w:rsidRPr="00161681" w:rsidRDefault="008E4353" w:rsidP="00A47375">
            <w:pPr>
              <w:pStyle w:val="aff"/>
              <w:spacing w:after="0"/>
              <w:rPr>
                <w:sz w:val="22"/>
                <w:szCs w:val="22"/>
              </w:rPr>
            </w:pPr>
          </w:p>
          <w:p w:rsidR="008E4353" w:rsidRPr="00161681" w:rsidRDefault="008E4353" w:rsidP="00A47375">
            <w:pPr>
              <w:pStyle w:val="aff"/>
              <w:spacing w:after="0"/>
              <w:rPr>
                <w:sz w:val="22"/>
                <w:szCs w:val="22"/>
              </w:rPr>
            </w:pPr>
            <w:r w:rsidRPr="00161681">
              <w:rPr>
                <w:sz w:val="22"/>
                <w:szCs w:val="22"/>
              </w:rPr>
              <w:t>УТВЕРЖДЕНА</w:t>
            </w:r>
          </w:p>
          <w:p w:rsidR="008E4353" w:rsidRPr="00161681" w:rsidRDefault="008E4353" w:rsidP="00A47375">
            <w:pPr>
              <w:pStyle w:val="aff"/>
              <w:spacing w:after="0"/>
              <w:rPr>
                <w:sz w:val="22"/>
                <w:szCs w:val="22"/>
              </w:rPr>
            </w:pPr>
            <w:r w:rsidRPr="00161681">
              <w:rPr>
                <w:sz w:val="22"/>
                <w:szCs w:val="22"/>
              </w:rPr>
              <w:t xml:space="preserve">постановлением _____________ территориальной избирательной комиссии </w:t>
            </w:r>
          </w:p>
          <w:p w:rsidR="008E4353" w:rsidRPr="00161681" w:rsidRDefault="008E4353" w:rsidP="00A47375">
            <w:pPr>
              <w:pStyle w:val="aff"/>
              <w:spacing w:after="0"/>
              <w:rPr>
                <w:sz w:val="22"/>
                <w:szCs w:val="22"/>
              </w:rPr>
            </w:pPr>
            <w:r w:rsidRPr="00161681">
              <w:rPr>
                <w:sz w:val="22"/>
                <w:szCs w:val="22"/>
              </w:rPr>
              <w:t>от ___________ г. № ______________</w:t>
            </w:r>
          </w:p>
          <w:p w:rsidR="008E4353" w:rsidRPr="00161681" w:rsidRDefault="008E4353" w:rsidP="00A47375">
            <w:pPr>
              <w:pStyle w:val="aff"/>
              <w:spacing w:after="0"/>
              <w:rPr>
                <w:sz w:val="22"/>
                <w:szCs w:val="22"/>
              </w:rPr>
            </w:pPr>
          </w:p>
          <w:p w:rsidR="008E4353" w:rsidRPr="00161681" w:rsidRDefault="008E4353" w:rsidP="00A47375">
            <w:pPr>
              <w:pStyle w:val="aff"/>
              <w:spacing w:after="0"/>
              <w:rPr>
                <w:sz w:val="22"/>
                <w:szCs w:val="22"/>
              </w:rPr>
            </w:pPr>
            <w:r w:rsidRPr="00161681">
              <w:rPr>
                <w:sz w:val="22"/>
                <w:szCs w:val="22"/>
              </w:rPr>
              <w:t>Приложение № 4</w:t>
            </w:r>
          </w:p>
          <w:p w:rsidR="008E4353" w:rsidRPr="00161681" w:rsidRDefault="008E4353" w:rsidP="00A47375">
            <w:pPr>
              <w:pStyle w:val="aff"/>
              <w:spacing w:after="0"/>
              <w:rPr>
                <w:sz w:val="22"/>
                <w:szCs w:val="22"/>
              </w:rPr>
            </w:pPr>
            <w:r w:rsidRPr="00161681">
              <w:rPr>
                <w:sz w:val="22"/>
                <w:szCs w:val="22"/>
              </w:rPr>
              <w:t>к протоколу конференции (общего собрания, заседания уполномоченного органа) избирательного объединения</w:t>
            </w:r>
          </w:p>
        </w:tc>
      </w:tr>
      <w:tr w:rsidR="008E4353" w:rsidRPr="00161681" w:rsidTr="00A47375">
        <w:tc>
          <w:tcPr>
            <w:tcW w:w="3794" w:type="dxa"/>
          </w:tcPr>
          <w:p w:rsidR="008E4353" w:rsidRPr="00161681" w:rsidRDefault="008E4353" w:rsidP="00A47375">
            <w:pPr>
              <w:widowControl w:val="0"/>
              <w:jc w:val="right"/>
            </w:pPr>
            <w:r w:rsidRPr="00161681">
              <w:t> </w:t>
            </w:r>
          </w:p>
        </w:tc>
        <w:tc>
          <w:tcPr>
            <w:tcW w:w="5776" w:type="dxa"/>
            <w:tcBorders>
              <w:top w:val="nil"/>
              <w:left w:val="nil"/>
              <w:bottom w:val="single" w:sz="6" w:space="0" w:color="auto"/>
              <w:right w:val="nil"/>
            </w:tcBorders>
          </w:tcPr>
          <w:p w:rsidR="008E4353" w:rsidRPr="00161681" w:rsidRDefault="008E4353" w:rsidP="00A47375">
            <w:pPr>
              <w:widowControl w:val="0"/>
            </w:pPr>
            <w:r w:rsidRPr="00161681">
              <w:t> </w:t>
            </w:r>
          </w:p>
        </w:tc>
      </w:tr>
      <w:tr w:rsidR="008E4353" w:rsidRPr="00161681" w:rsidTr="00A47375">
        <w:tc>
          <w:tcPr>
            <w:tcW w:w="3794" w:type="dxa"/>
          </w:tcPr>
          <w:p w:rsidR="008E4353" w:rsidRPr="00161681" w:rsidRDefault="008E4353" w:rsidP="00A47375">
            <w:pPr>
              <w:widowControl w:val="0"/>
              <w:spacing w:line="240" w:lineRule="exact"/>
              <w:jc w:val="right"/>
            </w:pPr>
            <w:r w:rsidRPr="00161681">
              <w:t> </w:t>
            </w:r>
          </w:p>
        </w:tc>
        <w:tc>
          <w:tcPr>
            <w:tcW w:w="5776" w:type="dxa"/>
          </w:tcPr>
          <w:p w:rsidR="008E4353" w:rsidRPr="00161681" w:rsidRDefault="008E4353" w:rsidP="00A47375">
            <w:pPr>
              <w:pStyle w:val="aff"/>
              <w:spacing w:after="0" w:line="240" w:lineRule="exact"/>
              <w:rPr>
                <w:sz w:val="18"/>
                <w:szCs w:val="18"/>
              </w:rPr>
            </w:pPr>
            <w:r w:rsidRPr="00161681">
              <w:rPr>
                <w:sz w:val="18"/>
                <w:szCs w:val="18"/>
              </w:rPr>
              <w:t>(наименование избирательного объединения)</w:t>
            </w:r>
          </w:p>
        </w:tc>
      </w:tr>
      <w:tr w:rsidR="008E4353" w:rsidRPr="00161681" w:rsidTr="00A47375">
        <w:tc>
          <w:tcPr>
            <w:tcW w:w="3794" w:type="dxa"/>
          </w:tcPr>
          <w:p w:rsidR="008E4353" w:rsidRPr="00161681" w:rsidRDefault="008E4353" w:rsidP="00A47375">
            <w:pPr>
              <w:widowControl w:val="0"/>
              <w:jc w:val="right"/>
            </w:pPr>
            <w:r w:rsidRPr="00161681">
              <w:t> </w:t>
            </w:r>
          </w:p>
        </w:tc>
        <w:tc>
          <w:tcPr>
            <w:tcW w:w="5776" w:type="dxa"/>
          </w:tcPr>
          <w:p w:rsidR="008E4353" w:rsidRPr="00161681" w:rsidRDefault="008E4353" w:rsidP="00A47375">
            <w:pPr>
              <w:pStyle w:val="aff"/>
              <w:spacing w:after="0"/>
              <w:rPr>
                <w:sz w:val="22"/>
                <w:szCs w:val="22"/>
              </w:rPr>
            </w:pPr>
            <w:r w:rsidRPr="00161681">
              <w:rPr>
                <w:sz w:val="22"/>
                <w:szCs w:val="22"/>
              </w:rPr>
              <w:t>от «_____» ______________ 20___ года</w:t>
            </w:r>
          </w:p>
        </w:tc>
      </w:tr>
    </w:tbl>
    <w:p w:rsidR="008E4353" w:rsidRPr="00161681" w:rsidRDefault="008E4353" w:rsidP="008E4353">
      <w:pPr>
        <w:rPr>
          <w:sz w:val="22"/>
          <w:szCs w:val="22"/>
        </w:rPr>
      </w:pPr>
    </w:p>
    <w:p w:rsidR="008E4353" w:rsidRPr="00161681" w:rsidRDefault="008E4353" w:rsidP="008E4353"/>
    <w:p w:rsidR="008E4353" w:rsidRPr="00161681" w:rsidRDefault="008E4353" w:rsidP="008E4353">
      <w:pPr>
        <w:jc w:val="center"/>
      </w:pPr>
      <w:r w:rsidRPr="00161681">
        <w:rPr>
          <w:b/>
        </w:rPr>
        <w:t>Список</w:t>
      </w:r>
    </w:p>
    <w:p w:rsidR="008E4353" w:rsidRPr="00161681" w:rsidRDefault="008E4353" w:rsidP="008E4353">
      <w:pPr>
        <w:jc w:val="center"/>
      </w:pPr>
      <w:r w:rsidRPr="00161681">
        <w:t xml:space="preserve">уполномоченных представителей _____________________________________________ </w:t>
      </w:r>
    </w:p>
    <w:p w:rsidR="008E4353" w:rsidRPr="00161681" w:rsidRDefault="008E4353" w:rsidP="008E4353">
      <w:pPr>
        <w:ind w:firstLine="4253"/>
        <w:rPr>
          <w:vertAlign w:val="superscript"/>
        </w:rPr>
      </w:pPr>
      <w:r w:rsidRPr="00161681">
        <w:rPr>
          <w:vertAlign w:val="superscript"/>
        </w:rPr>
        <w:t>(наименование избирательного объединения)</w:t>
      </w:r>
    </w:p>
    <w:p w:rsidR="008E4353" w:rsidRPr="00161681" w:rsidRDefault="008E4353" w:rsidP="008E435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2"/>
        <w:gridCol w:w="992"/>
        <w:gridCol w:w="975"/>
        <w:gridCol w:w="2175"/>
        <w:gridCol w:w="1786"/>
        <w:gridCol w:w="1112"/>
        <w:gridCol w:w="931"/>
        <w:gridCol w:w="1196"/>
      </w:tblGrid>
      <w:tr w:rsidR="008E4353" w:rsidRPr="00161681" w:rsidTr="00A47375">
        <w:trPr>
          <w:trHeight w:val="813"/>
        </w:trPr>
        <w:tc>
          <w:tcPr>
            <w:tcW w:w="265" w:type="pct"/>
            <w:vAlign w:val="center"/>
          </w:tcPr>
          <w:p w:rsidR="008E4353" w:rsidRPr="00161681" w:rsidRDefault="008E4353" w:rsidP="00A47375">
            <w:pPr>
              <w:jc w:val="center"/>
              <w:rPr>
                <w:sz w:val="20"/>
              </w:rPr>
            </w:pPr>
            <w:r w:rsidRPr="00161681">
              <w:rPr>
                <w:sz w:val="20"/>
              </w:rPr>
              <w:t>№</w:t>
            </w:r>
          </w:p>
          <w:p w:rsidR="008E4353" w:rsidRPr="00161681" w:rsidRDefault="008E4353" w:rsidP="00A47375">
            <w:pPr>
              <w:jc w:val="center"/>
              <w:rPr>
                <w:sz w:val="20"/>
              </w:rPr>
            </w:pPr>
            <w:r w:rsidRPr="00161681">
              <w:rPr>
                <w:sz w:val="20"/>
              </w:rPr>
              <w:t>п/п</w:t>
            </w:r>
          </w:p>
        </w:tc>
        <w:tc>
          <w:tcPr>
            <w:tcW w:w="557" w:type="pct"/>
            <w:vAlign w:val="center"/>
          </w:tcPr>
          <w:p w:rsidR="008E4353" w:rsidRPr="00161681" w:rsidRDefault="008E4353" w:rsidP="00A47375">
            <w:pPr>
              <w:jc w:val="center"/>
              <w:rPr>
                <w:sz w:val="20"/>
              </w:rPr>
            </w:pPr>
            <w:r w:rsidRPr="00161681">
              <w:rPr>
                <w:sz w:val="20"/>
              </w:rPr>
              <w:t>Фамилия, имя, отчество</w:t>
            </w:r>
          </w:p>
        </w:tc>
        <w:tc>
          <w:tcPr>
            <w:tcW w:w="522" w:type="pct"/>
            <w:vAlign w:val="center"/>
          </w:tcPr>
          <w:p w:rsidR="008E4353" w:rsidRPr="00161681" w:rsidRDefault="008E4353" w:rsidP="00A47375">
            <w:pPr>
              <w:jc w:val="center"/>
              <w:rPr>
                <w:sz w:val="20"/>
              </w:rPr>
            </w:pPr>
            <w:r w:rsidRPr="00161681">
              <w:rPr>
                <w:sz w:val="20"/>
              </w:rPr>
              <w:t>Дата рождения</w:t>
            </w:r>
          </w:p>
        </w:tc>
        <w:tc>
          <w:tcPr>
            <w:tcW w:w="1194" w:type="pct"/>
            <w:vAlign w:val="center"/>
          </w:tcPr>
          <w:p w:rsidR="008E4353" w:rsidRPr="00161681" w:rsidRDefault="008E4353" w:rsidP="00A47375">
            <w:pPr>
              <w:jc w:val="center"/>
              <w:rPr>
                <w:sz w:val="20"/>
              </w:rPr>
            </w:pPr>
            <w:r w:rsidRPr="00161681">
              <w:rPr>
                <w:sz w:val="20"/>
              </w:rPr>
              <w:t>Паспорт или документ, заменяющий паспорт гражданина (вид документа, серия, номер, дата выдачи)</w:t>
            </w:r>
          </w:p>
        </w:tc>
        <w:tc>
          <w:tcPr>
            <w:tcW w:w="970" w:type="pct"/>
            <w:vAlign w:val="center"/>
          </w:tcPr>
          <w:p w:rsidR="008E4353" w:rsidRPr="00161681" w:rsidRDefault="008E4353" w:rsidP="00A47375">
            <w:pPr>
              <w:jc w:val="center"/>
              <w:rPr>
                <w:sz w:val="20"/>
              </w:rPr>
            </w:pPr>
            <w:r w:rsidRPr="00161681">
              <w:rPr>
                <w:sz w:val="20"/>
              </w:rPr>
              <w:t>Основное место работы или службы, должность</w:t>
            </w:r>
          </w:p>
          <w:p w:rsidR="008E4353" w:rsidRPr="00161681" w:rsidRDefault="008E4353" w:rsidP="00A47375">
            <w:pPr>
              <w:jc w:val="center"/>
              <w:rPr>
                <w:sz w:val="20"/>
              </w:rPr>
            </w:pPr>
            <w:r w:rsidRPr="00161681">
              <w:rPr>
                <w:sz w:val="20"/>
              </w:rPr>
              <w:t>(род занятий)</w:t>
            </w:r>
          </w:p>
        </w:tc>
        <w:tc>
          <w:tcPr>
            <w:tcW w:w="597" w:type="pct"/>
            <w:vAlign w:val="center"/>
          </w:tcPr>
          <w:p w:rsidR="008E4353" w:rsidRPr="00161681" w:rsidRDefault="008E4353" w:rsidP="00A47375">
            <w:pPr>
              <w:jc w:val="center"/>
              <w:rPr>
                <w:sz w:val="20"/>
              </w:rPr>
            </w:pPr>
            <w:r w:rsidRPr="00161681">
              <w:rPr>
                <w:sz w:val="20"/>
              </w:rPr>
              <w:t>Адрес места жительства</w:t>
            </w:r>
          </w:p>
        </w:tc>
        <w:tc>
          <w:tcPr>
            <w:tcW w:w="448" w:type="pct"/>
            <w:vAlign w:val="center"/>
          </w:tcPr>
          <w:p w:rsidR="008E4353" w:rsidRPr="00161681" w:rsidRDefault="008E4353" w:rsidP="00A47375">
            <w:pPr>
              <w:jc w:val="center"/>
              <w:rPr>
                <w:sz w:val="20"/>
              </w:rPr>
            </w:pPr>
            <w:r w:rsidRPr="00161681">
              <w:rPr>
                <w:sz w:val="20"/>
              </w:rPr>
              <w:t>Номер телефона</w:t>
            </w:r>
          </w:p>
        </w:tc>
        <w:tc>
          <w:tcPr>
            <w:tcW w:w="448" w:type="pct"/>
            <w:vAlign w:val="center"/>
          </w:tcPr>
          <w:p w:rsidR="008E4353" w:rsidRPr="00161681" w:rsidRDefault="008E4353" w:rsidP="00A47375">
            <w:pPr>
              <w:jc w:val="center"/>
              <w:rPr>
                <w:sz w:val="20"/>
              </w:rPr>
            </w:pPr>
            <w:r w:rsidRPr="00161681">
              <w:rPr>
                <w:sz w:val="20"/>
              </w:rPr>
              <w:t>Объем полномочий</w:t>
            </w:r>
          </w:p>
        </w:tc>
      </w:tr>
      <w:tr w:rsidR="008E4353" w:rsidRPr="00161681" w:rsidTr="00A47375">
        <w:tc>
          <w:tcPr>
            <w:tcW w:w="265" w:type="pct"/>
          </w:tcPr>
          <w:p w:rsidR="008E4353" w:rsidRPr="00161681" w:rsidRDefault="008E4353" w:rsidP="00A47375">
            <w:pPr>
              <w:jc w:val="center"/>
              <w:rPr>
                <w:sz w:val="20"/>
              </w:rPr>
            </w:pPr>
            <w:r w:rsidRPr="00161681">
              <w:rPr>
                <w:sz w:val="20"/>
              </w:rPr>
              <w:t>1</w:t>
            </w:r>
          </w:p>
        </w:tc>
        <w:tc>
          <w:tcPr>
            <w:tcW w:w="557" w:type="pct"/>
          </w:tcPr>
          <w:p w:rsidR="008E4353" w:rsidRPr="00161681" w:rsidRDefault="008E4353" w:rsidP="00A47375">
            <w:pPr>
              <w:jc w:val="center"/>
              <w:rPr>
                <w:sz w:val="20"/>
              </w:rPr>
            </w:pPr>
            <w:r w:rsidRPr="00161681">
              <w:rPr>
                <w:sz w:val="20"/>
              </w:rPr>
              <w:t>2</w:t>
            </w:r>
          </w:p>
        </w:tc>
        <w:tc>
          <w:tcPr>
            <w:tcW w:w="522" w:type="pct"/>
          </w:tcPr>
          <w:p w:rsidR="008E4353" w:rsidRPr="00161681" w:rsidRDefault="008E4353" w:rsidP="00A47375">
            <w:pPr>
              <w:jc w:val="center"/>
              <w:rPr>
                <w:sz w:val="20"/>
              </w:rPr>
            </w:pPr>
            <w:r w:rsidRPr="00161681">
              <w:rPr>
                <w:sz w:val="20"/>
              </w:rPr>
              <w:t>3</w:t>
            </w:r>
          </w:p>
        </w:tc>
        <w:tc>
          <w:tcPr>
            <w:tcW w:w="1194" w:type="pct"/>
          </w:tcPr>
          <w:p w:rsidR="008E4353" w:rsidRPr="00161681" w:rsidRDefault="008E4353" w:rsidP="00A47375">
            <w:pPr>
              <w:jc w:val="center"/>
              <w:rPr>
                <w:sz w:val="20"/>
              </w:rPr>
            </w:pPr>
            <w:r w:rsidRPr="00161681">
              <w:rPr>
                <w:sz w:val="20"/>
              </w:rPr>
              <w:t>4</w:t>
            </w:r>
          </w:p>
        </w:tc>
        <w:tc>
          <w:tcPr>
            <w:tcW w:w="970" w:type="pct"/>
          </w:tcPr>
          <w:p w:rsidR="008E4353" w:rsidRPr="00161681" w:rsidRDefault="008E4353" w:rsidP="00A47375">
            <w:pPr>
              <w:jc w:val="center"/>
              <w:rPr>
                <w:sz w:val="20"/>
              </w:rPr>
            </w:pPr>
            <w:r w:rsidRPr="00161681">
              <w:rPr>
                <w:sz w:val="20"/>
              </w:rPr>
              <w:t>5</w:t>
            </w:r>
          </w:p>
        </w:tc>
        <w:tc>
          <w:tcPr>
            <w:tcW w:w="597" w:type="pct"/>
          </w:tcPr>
          <w:p w:rsidR="008E4353" w:rsidRPr="00161681" w:rsidRDefault="008E4353" w:rsidP="00A47375">
            <w:pPr>
              <w:jc w:val="center"/>
              <w:rPr>
                <w:sz w:val="20"/>
              </w:rPr>
            </w:pPr>
            <w:r w:rsidRPr="00161681">
              <w:rPr>
                <w:sz w:val="20"/>
              </w:rPr>
              <w:t>6</w:t>
            </w:r>
          </w:p>
        </w:tc>
        <w:tc>
          <w:tcPr>
            <w:tcW w:w="448" w:type="pct"/>
          </w:tcPr>
          <w:p w:rsidR="008E4353" w:rsidRPr="00161681" w:rsidRDefault="008E4353" w:rsidP="00A47375">
            <w:pPr>
              <w:jc w:val="center"/>
              <w:rPr>
                <w:sz w:val="20"/>
              </w:rPr>
            </w:pPr>
            <w:r w:rsidRPr="00161681">
              <w:rPr>
                <w:sz w:val="20"/>
              </w:rPr>
              <w:t>7</w:t>
            </w:r>
          </w:p>
        </w:tc>
        <w:tc>
          <w:tcPr>
            <w:tcW w:w="448" w:type="pct"/>
          </w:tcPr>
          <w:p w:rsidR="008E4353" w:rsidRPr="00161681" w:rsidRDefault="008E4353" w:rsidP="00A47375">
            <w:pPr>
              <w:jc w:val="center"/>
              <w:rPr>
                <w:sz w:val="20"/>
              </w:rPr>
            </w:pPr>
            <w:r w:rsidRPr="00161681">
              <w:rPr>
                <w:sz w:val="20"/>
              </w:rPr>
              <w:t>8</w:t>
            </w:r>
          </w:p>
        </w:tc>
      </w:tr>
      <w:tr w:rsidR="008E4353" w:rsidRPr="00161681" w:rsidTr="00A47375">
        <w:tc>
          <w:tcPr>
            <w:tcW w:w="265" w:type="pct"/>
          </w:tcPr>
          <w:p w:rsidR="008E4353" w:rsidRPr="00161681" w:rsidRDefault="008E4353" w:rsidP="00A47375">
            <w:pPr>
              <w:jc w:val="center"/>
              <w:rPr>
                <w:sz w:val="20"/>
              </w:rPr>
            </w:pPr>
          </w:p>
        </w:tc>
        <w:tc>
          <w:tcPr>
            <w:tcW w:w="557" w:type="pct"/>
          </w:tcPr>
          <w:p w:rsidR="008E4353" w:rsidRPr="00161681" w:rsidRDefault="008E4353" w:rsidP="00A47375">
            <w:pPr>
              <w:jc w:val="center"/>
              <w:rPr>
                <w:sz w:val="20"/>
              </w:rPr>
            </w:pPr>
          </w:p>
        </w:tc>
        <w:tc>
          <w:tcPr>
            <w:tcW w:w="522" w:type="pct"/>
          </w:tcPr>
          <w:p w:rsidR="008E4353" w:rsidRPr="00161681" w:rsidRDefault="008E4353" w:rsidP="00A47375">
            <w:pPr>
              <w:jc w:val="center"/>
              <w:rPr>
                <w:sz w:val="20"/>
              </w:rPr>
            </w:pPr>
          </w:p>
        </w:tc>
        <w:tc>
          <w:tcPr>
            <w:tcW w:w="1194" w:type="pct"/>
          </w:tcPr>
          <w:p w:rsidR="008E4353" w:rsidRPr="00161681" w:rsidRDefault="008E4353" w:rsidP="00A47375">
            <w:pPr>
              <w:jc w:val="center"/>
              <w:rPr>
                <w:sz w:val="20"/>
              </w:rPr>
            </w:pPr>
          </w:p>
        </w:tc>
        <w:tc>
          <w:tcPr>
            <w:tcW w:w="970" w:type="pct"/>
          </w:tcPr>
          <w:p w:rsidR="008E4353" w:rsidRPr="00161681" w:rsidRDefault="008E4353" w:rsidP="00A47375">
            <w:pPr>
              <w:jc w:val="center"/>
              <w:rPr>
                <w:sz w:val="20"/>
              </w:rPr>
            </w:pPr>
          </w:p>
        </w:tc>
        <w:tc>
          <w:tcPr>
            <w:tcW w:w="597" w:type="pct"/>
          </w:tcPr>
          <w:p w:rsidR="008E4353" w:rsidRPr="00161681" w:rsidRDefault="008E4353" w:rsidP="00A47375">
            <w:pPr>
              <w:jc w:val="center"/>
              <w:rPr>
                <w:sz w:val="20"/>
              </w:rPr>
            </w:pPr>
          </w:p>
        </w:tc>
        <w:tc>
          <w:tcPr>
            <w:tcW w:w="448" w:type="pct"/>
          </w:tcPr>
          <w:p w:rsidR="008E4353" w:rsidRPr="00161681" w:rsidRDefault="008E4353" w:rsidP="00A47375">
            <w:pPr>
              <w:jc w:val="center"/>
              <w:rPr>
                <w:sz w:val="20"/>
              </w:rPr>
            </w:pPr>
          </w:p>
        </w:tc>
        <w:tc>
          <w:tcPr>
            <w:tcW w:w="448" w:type="pct"/>
          </w:tcPr>
          <w:p w:rsidR="008E4353" w:rsidRPr="00161681" w:rsidRDefault="008E4353" w:rsidP="00A47375">
            <w:pPr>
              <w:jc w:val="center"/>
              <w:rPr>
                <w:sz w:val="20"/>
              </w:rPr>
            </w:pPr>
          </w:p>
        </w:tc>
      </w:tr>
    </w:tbl>
    <w:p w:rsidR="008E4353" w:rsidRPr="00161681" w:rsidRDefault="008E4353" w:rsidP="008E4353"/>
    <w:p w:rsidR="008E4353" w:rsidRPr="00161681" w:rsidRDefault="008E4353" w:rsidP="008E4353"/>
    <w:tbl>
      <w:tblPr>
        <w:tblW w:w="5000" w:type="pct"/>
        <w:tblLook w:val="0000" w:firstRow="0" w:lastRow="0" w:firstColumn="0" w:lastColumn="0" w:noHBand="0" w:noVBand="0"/>
      </w:tblPr>
      <w:tblGrid>
        <w:gridCol w:w="4250"/>
        <w:gridCol w:w="2426"/>
        <w:gridCol w:w="2999"/>
      </w:tblGrid>
      <w:tr w:rsidR="008E4353" w:rsidRPr="00161681" w:rsidTr="00A47375">
        <w:tc>
          <w:tcPr>
            <w:tcW w:w="2196" w:type="pct"/>
          </w:tcPr>
          <w:p w:rsidR="008E4353" w:rsidRPr="00161681" w:rsidRDefault="008E4353" w:rsidP="00A47375">
            <w:pPr>
              <w:jc w:val="center"/>
              <w:rPr>
                <w:sz w:val="18"/>
                <w:szCs w:val="18"/>
              </w:rPr>
            </w:pPr>
            <w:r w:rsidRPr="00161681">
              <w:rPr>
                <w:sz w:val="18"/>
                <w:szCs w:val="18"/>
              </w:rPr>
              <w:t>_________________________________</w:t>
            </w:r>
          </w:p>
          <w:p w:rsidR="008E4353" w:rsidRPr="00161681" w:rsidRDefault="008E4353" w:rsidP="00A47375">
            <w:pPr>
              <w:jc w:val="center"/>
              <w:rPr>
                <w:sz w:val="18"/>
                <w:szCs w:val="18"/>
              </w:rPr>
            </w:pPr>
            <w:r w:rsidRPr="00161681">
              <w:rPr>
                <w:sz w:val="18"/>
                <w:szCs w:val="18"/>
              </w:rPr>
              <w:t>(должность)</w:t>
            </w:r>
          </w:p>
        </w:tc>
        <w:tc>
          <w:tcPr>
            <w:tcW w:w="1254" w:type="pct"/>
          </w:tcPr>
          <w:p w:rsidR="008E4353" w:rsidRPr="00161681" w:rsidRDefault="008E4353" w:rsidP="00A47375">
            <w:pPr>
              <w:jc w:val="center"/>
              <w:rPr>
                <w:sz w:val="18"/>
                <w:szCs w:val="18"/>
              </w:rPr>
            </w:pPr>
            <w:r w:rsidRPr="00161681">
              <w:rPr>
                <w:sz w:val="18"/>
                <w:szCs w:val="18"/>
              </w:rPr>
              <w:t>__________________</w:t>
            </w:r>
          </w:p>
          <w:p w:rsidR="008E4353" w:rsidRPr="00161681" w:rsidRDefault="008E4353" w:rsidP="00A47375">
            <w:pPr>
              <w:jc w:val="center"/>
              <w:rPr>
                <w:sz w:val="18"/>
                <w:szCs w:val="18"/>
              </w:rPr>
            </w:pPr>
            <w:r w:rsidRPr="00161681">
              <w:rPr>
                <w:sz w:val="18"/>
                <w:szCs w:val="18"/>
              </w:rPr>
              <w:t>(подпись)</w:t>
            </w:r>
          </w:p>
        </w:tc>
        <w:tc>
          <w:tcPr>
            <w:tcW w:w="1550" w:type="pct"/>
          </w:tcPr>
          <w:p w:rsidR="008E4353" w:rsidRPr="00161681" w:rsidRDefault="008E4353" w:rsidP="00A47375">
            <w:pPr>
              <w:jc w:val="center"/>
              <w:rPr>
                <w:sz w:val="18"/>
                <w:szCs w:val="18"/>
              </w:rPr>
            </w:pPr>
            <w:r w:rsidRPr="00161681">
              <w:rPr>
                <w:sz w:val="18"/>
                <w:szCs w:val="18"/>
              </w:rPr>
              <w:t>_______________________</w:t>
            </w:r>
          </w:p>
          <w:p w:rsidR="008E4353" w:rsidRPr="00161681" w:rsidRDefault="008E4353" w:rsidP="00A47375">
            <w:pPr>
              <w:jc w:val="center"/>
              <w:rPr>
                <w:sz w:val="18"/>
                <w:szCs w:val="18"/>
              </w:rPr>
            </w:pPr>
            <w:r w:rsidRPr="00161681">
              <w:rPr>
                <w:sz w:val="18"/>
                <w:szCs w:val="18"/>
              </w:rPr>
              <w:t>(инициалы, фамилия)</w:t>
            </w:r>
          </w:p>
        </w:tc>
      </w:tr>
    </w:tbl>
    <w:p w:rsidR="008E4353" w:rsidRPr="00161681" w:rsidRDefault="008E4353" w:rsidP="008E4353"/>
    <w:p w:rsidR="008E4353" w:rsidRPr="00161681" w:rsidRDefault="008E4353" w:rsidP="008E4353"/>
    <w:p w:rsidR="008E4353" w:rsidRPr="00161681" w:rsidRDefault="008E4353" w:rsidP="008E4353">
      <w:r w:rsidRPr="00161681">
        <w:t>М.П.</w:t>
      </w:r>
    </w:p>
    <w:p w:rsidR="008E4353" w:rsidRPr="00161681" w:rsidRDefault="008E4353" w:rsidP="008E4353"/>
    <w:p w:rsidR="008E4353" w:rsidRPr="00161681" w:rsidRDefault="008E4353" w:rsidP="008E4353"/>
    <w:p w:rsidR="008E4353" w:rsidRPr="00161681" w:rsidRDefault="008E4353" w:rsidP="008E4353">
      <w:pPr>
        <w:ind w:firstLine="567"/>
        <w:rPr>
          <w:b/>
        </w:rPr>
      </w:pPr>
      <w:r w:rsidRPr="00161681">
        <w:rPr>
          <w:b/>
        </w:rPr>
        <w:t>Примечание.</w:t>
      </w:r>
    </w:p>
    <w:p w:rsidR="008E4353" w:rsidRPr="00161681" w:rsidRDefault="008E4353" w:rsidP="008E4353">
      <w:pPr>
        <w:ind w:firstLine="709"/>
        <w:rPr>
          <w:sz w:val="22"/>
          <w:szCs w:val="22"/>
        </w:rPr>
      </w:pPr>
      <w:r w:rsidRPr="00161681">
        <w:rPr>
          <w:sz w:val="22"/>
          <w:szCs w:val="22"/>
        </w:rPr>
        <w:t>1. Если лицо находится на государственной или муниципальной службе, то в графе 5 после указания должности дополнительно указывается, что лицо является государственным или муниципальным служащим.</w:t>
      </w:r>
    </w:p>
    <w:p w:rsidR="008E4353" w:rsidRPr="00161681" w:rsidRDefault="008E4353" w:rsidP="008E4353">
      <w:pPr>
        <w:ind w:firstLine="709"/>
        <w:rPr>
          <w:sz w:val="22"/>
          <w:szCs w:val="22"/>
        </w:rPr>
      </w:pPr>
      <w:r w:rsidRPr="00161681">
        <w:rPr>
          <w:sz w:val="22"/>
          <w:szCs w:val="22"/>
        </w:rPr>
        <w:lastRenderedPageBreak/>
        <w:t xml:space="preserve">2. Для граждан Российской Федерации указываются данные об адресе места жительства </w:t>
      </w:r>
      <w:r w:rsidRPr="00161681">
        <w:rPr>
          <w:sz w:val="22"/>
          <w:szCs w:val="22"/>
        </w:rPr>
        <w:br/>
        <w:t>в соответствии с записью в паспорте или документе, заменяющем паспорт гражданина Российской Федерации.</w:t>
      </w:r>
    </w:p>
    <w:p w:rsidR="008E4353" w:rsidRPr="00161681" w:rsidRDefault="008E4353" w:rsidP="008E4353">
      <w:pPr>
        <w:ind w:firstLine="709"/>
      </w:pPr>
      <w:r w:rsidRPr="00161681">
        <w:rPr>
          <w:sz w:val="22"/>
          <w:szCs w:val="22"/>
        </w:rPr>
        <w:t>3. К списку прилагаются заявления каждого уполномоченного представителя о согласии осуществлять указанную деятельность по форме, указанной в приложении № 7 к настоящему Перечню.</w:t>
      </w:r>
    </w:p>
    <w:p w:rsidR="008E4353" w:rsidRPr="00161681" w:rsidRDefault="008E4353" w:rsidP="008E4353">
      <w:pPr>
        <w:widowControl w:val="0"/>
        <w:autoSpaceDE w:val="0"/>
        <w:autoSpaceDN w:val="0"/>
        <w:adjustRightInd w:val="0"/>
        <w:ind w:left="4395"/>
        <w:jc w:val="center"/>
        <w:rPr>
          <w:sz w:val="22"/>
          <w:szCs w:val="22"/>
        </w:rPr>
      </w:pPr>
      <w:r w:rsidRPr="00161681">
        <w:br w:type="page"/>
      </w:r>
      <w:r w:rsidRPr="00161681">
        <w:rPr>
          <w:sz w:val="22"/>
          <w:szCs w:val="22"/>
        </w:rPr>
        <w:lastRenderedPageBreak/>
        <w:t>Приложение № 4.4</w:t>
      </w:r>
    </w:p>
    <w:p w:rsidR="008E4353" w:rsidRPr="00161681" w:rsidRDefault="008E4353" w:rsidP="008E4353">
      <w:pPr>
        <w:widowControl w:val="0"/>
        <w:autoSpaceDE w:val="0"/>
        <w:autoSpaceDN w:val="0"/>
        <w:adjustRightInd w:val="0"/>
        <w:ind w:left="4395"/>
        <w:jc w:val="center"/>
        <w:rPr>
          <w:sz w:val="20"/>
        </w:rPr>
      </w:pPr>
      <w:r w:rsidRPr="00161681">
        <w:rPr>
          <w:sz w:val="20"/>
        </w:rPr>
        <w:t>(рекомендуемая форма)</w:t>
      </w:r>
    </w:p>
    <w:p w:rsidR="008E4353" w:rsidRPr="00161681" w:rsidRDefault="008E4353" w:rsidP="008E4353">
      <w:pPr>
        <w:suppressAutoHyphens/>
      </w:pPr>
    </w:p>
    <w:p w:rsidR="008E4353" w:rsidRPr="00161681" w:rsidRDefault="008E4353" w:rsidP="008E4353">
      <w:pPr>
        <w:ind w:left="4253"/>
        <w:jc w:val="center"/>
        <w:rPr>
          <w:sz w:val="20"/>
        </w:rPr>
      </w:pPr>
      <w:r w:rsidRPr="00161681">
        <w:rPr>
          <w:sz w:val="20"/>
        </w:rPr>
        <w:t xml:space="preserve">В_______________________________ </w:t>
      </w:r>
      <w:r w:rsidRPr="00161681">
        <w:t>территориальную</w:t>
      </w:r>
    </w:p>
    <w:p w:rsidR="008E4353" w:rsidRPr="00161681" w:rsidRDefault="008E4353" w:rsidP="008E4353">
      <w:pPr>
        <w:ind w:left="4253" w:right="971"/>
        <w:jc w:val="center"/>
        <w:rPr>
          <w:sz w:val="20"/>
        </w:rPr>
      </w:pPr>
      <w:r w:rsidRPr="00161681">
        <w:rPr>
          <w:sz w:val="16"/>
        </w:rPr>
        <w:t>(наименование избирательной комиссии)</w:t>
      </w:r>
    </w:p>
    <w:p w:rsidR="008E4353" w:rsidRPr="00161681" w:rsidRDefault="008E4353" w:rsidP="008E4353">
      <w:pPr>
        <w:ind w:left="4253" w:right="99"/>
        <w:jc w:val="center"/>
      </w:pPr>
      <w:r w:rsidRPr="00161681">
        <w:t>избирательную комиссию Архангельской области</w:t>
      </w:r>
    </w:p>
    <w:p w:rsidR="008E4353" w:rsidRPr="00161681" w:rsidRDefault="008E4353" w:rsidP="008E4353">
      <w:pPr>
        <w:ind w:left="3969"/>
        <w:jc w:val="center"/>
      </w:pPr>
    </w:p>
    <w:p w:rsidR="008E4353" w:rsidRPr="00161681" w:rsidRDefault="008E4353" w:rsidP="008E4353">
      <w:pPr>
        <w:ind w:left="3969"/>
        <w:jc w:val="center"/>
      </w:pPr>
      <w:r w:rsidRPr="00161681">
        <w:t xml:space="preserve">В _______________ территориальную избирательную комиссию </w:t>
      </w:r>
    </w:p>
    <w:p w:rsidR="008E4353" w:rsidRPr="00161681" w:rsidRDefault="008E4353" w:rsidP="008E4353">
      <w:pPr>
        <w:ind w:left="3969"/>
        <w:jc w:val="center"/>
        <w:rPr>
          <w:sz w:val="26"/>
          <w:szCs w:val="26"/>
        </w:rPr>
      </w:pPr>
    </w:p>
    <w:p w:rsidR="008E4353" w:rsidRPr="00161681" w:rsidRDefault="008E4353" w:rsidP="008E4353">
      <w:pPr>
        <w:pStyle w:val="27"/>
        <w:outlineLvl w:val="1"/>
      </w:pPr>
      <w:r w:rsidRPr="00161681">
        <w:t>Список членов политической партии</w:t>
      </w:r>
    </w:p>
    <w:p w:rsidR="008E4353" w:rsidRPr="00161681" w:rsidRDefault="008E4353" w:rsidP="008E4353">
      <w:pPr>
        <w:pStyle w:val="27"/>
        <w:keepNext w:val="0"/>
        <w:autoSpaceDE/>
        <w:autoSpaceDN/>
        <w:rPr>
          <w:b w:val="0"/>
          <w:bCs w:val="0"/>
        </w:rPr>
      </w:pPr>
      <w:r w:rsidRPr="00161681">
        <w:rPr>
          <w:b w:val="0"/>
          <w:bCs w:val="0"/>
        </w:rPr>
        <w:t xml:space="preserve">______________________________, </w:t>
      </w:r>
    </w:p>
    <w:p w:rsidR="008E4353" w:rsidRPr="00E078B7" w:rsidRDefault="008E4353" w:rsidP="008E4353">
      <w:pPr>
        <w:pStyle w:val="aff"/>
        <w:widowControl/>
        <w:spacing w:after="0"/>
        <w:rPr>
          <w:sz w:val="22"/>
          <w:szCs w:val="22"/>
          <w:vertAlign w:val="superscript"/>
        </w:rPr>
      </w:pPr>
      <w:r w:rsidRPr="00E078B7">
        <w:rPr>
          <w:sz w:val="22"/>
          <w:szCs w:val="22"/>
          <w:vertAlign w:val="superscript"/>
        </w:rPr>
        <w:t>(наименование политической партии)</w:t>
      </w:r>
    </w:p>
    <w:p w:rsidR="008E4353" w:rsidRPr="00161681" w:rsidRDefault="008E4353" w:rsidP="008E4353">
      <w:pPr>
        <w:pStyle w:val="8"/>
        <w:jc w:val="center"/>
        <w:rPr>
          <w:rFonts w:ascii="Times New Roman" w:hAnsi="Times New Roman"/>
          <w:b/>
          <w:i w:val="0"/>
          <w:sz w:val="28"/>
          <w:szCs w:val="28"/>
        </w:rPr>
      </w:pPr>
      <w:r w:rsidRPr="00161681">
        <w:rPr>
          <w:rFonts w:ascii="Times New Roman" w:hAnsi="Times New Roman"/>
          <w:b/>
          <w:i w:val="0"/>
          <w:sz w:val="28"/>
          <w:szCs w:val="28"/>
        </w:rPr>
        <w:t xml:space="preserve">включенных в список кандидатов в депутаты </w:t>
      </w:r>
      <w:r>
        <w:rPr>
          <w:rFonts w:ascii="Times New Roman" w:hAnsi="Times New Roman"/>
          <w:b/>
          <w:i w:val="0"/>
          <w:sz w:val="28"/>
          <w:szCs w:val="28"/>
          <w:lang w:val="ru-RU"/>
        </w:rPr>
        <w:t>Совета</w:t>
      </w:r>
      <w:r w:rsidRPr="00161681">
        <w:rPr>
          <w:rFonts w:ascii="Times New Roman" w:hAnsi="Times New Roman"/>
          <w:b/>
          <w:i w:val="0"/>
          <w:sz w:val="28"/>
          <w:szCs w:val="28"/>
        </w:rPr>
        <w:t xml:space="preserve"> депутатов</w:t>
      </w:r>
      <w:r w:rsidRPr="00161681">
        <w:rPr>
          <w:rFonts w:ascii="Times New Roman" w:hAnsi="Times New Roman"/>
          <w:b/>
          <w:i w:val="0"/>
          <w:sz w:val="28"/>
          <w:szCs w:val="28"/>
        </w:rPr>
        <w:br/>
        <w:t>МО «_______________» _______ созыва</w:t>
      </w:r>
    </w:p>
    <w:p w:rsidR="008E4353" w:rsidRPr="00161681" w:rsidRDefault="008E4353" w:rsidP="008E4353">
      <w:pPr>
        <w:pStyle w:val="aff"/>
        <w:widowControl/>
        <w:spacing w:after="0"/>
        <w:jc w:val="left"/>
      </w:pPr>
    </w:p>
    <w:p w:rsidR="008E4353" w:rsidRPr="00161681" w:rsidRDefault="008E4353" w:rsidP="008E4353">
      <w:pPr>
        <w:pStyle w:val="aff"/>
        <w:widowControl/>
        <w:spacing w:after="0"/>
        <w:jc w:val="left"/>
      </w:pPr>
      <w:r w:rsidRPr="00161681">
        <w:t>1. _____________________________________________________________</w:t>
      </w:r>
    </w:p>
    <w:p w:rsidR="008E4353" w:rsidRPr="00E078B7" w:rsidRDefault="008E4353" w:rsidP="008E4353">
      <w:pPr>
        <w:jc w:val="center"/>
        <w:rPr>
          <w:bCs/>
          <w:sz w:val="16"/>
          <w:szCs w:val="16"/>
        </w:rPr>
      </w:pPr>
      <w:r w:rsidRPr="00E078B7">
        <w:rPr>
          <w:bCs/>
          <w:sz w:val="16"/>
          <w:szCs w:val="16"/>
        </w:rPr>
        <w:t>(фамилия, имя, отчество)</w:t>
      </w:r>
    </w:p>
    <w:p w:rsidR="008E4353" w:rsidRPr="00E078B7" w:rsidRDefault="008E4353" w:rsidP="008E4353">
      <w:pPr>
        <w:pStyle w:val="aff"/>
        <w:widowControl/>
        <w:spacing w:after="0"/>
        <w:jc w:val="left"/>
      </w:pPr>
      <w:r w:rsidRPr="00E078B7">
        <w:t>2. ________________________________________________________________</w:t>
      </w:r>
    </w:p>
    <w:p w:rsidR="008E4353" w:rsidRPr="00E078B7" w:rsidRDefault="008E4353" w:rsidP="008E4353">
      <w:pPr>
        <w:jc w:val="center"/>
        <w:rPr>
          <w:bCs/>
          <w:sz w:val="16"/>
          <w:szCs w:val="16"/>
        </w:rPr>
      </w:pPr>
      <w:r w:rsidRPr="00E078B7">
        <w:rPr>
          <w:bCs/>
          <w:sz w:val="16"/>
          <w:szCs w:val="16"/>
        </w:rPr>
        <w:t>(фамилия, имя, отчество,)</w:t>
      </w:r>
    </w:p>
    <w:p w:rsidR="008E4353" w:rsidRPr="00E078B7" w:rsidRDefault="008E4353" w:rsidP="008E4353">
      <w:pPr>
        <w:pStyle w:val="aff"/>
        <w:widowControl/>
        <w:spacing w:after="0"/>
        <w:jc w:val="left"/>
      </w:pPr>
      <w:r w:rsidRPr="00E078B7">
        <w:t>3. ________________________________________________________________</w:t>
      </w:r>
    </w:p>
    <w:p w:rsidR="008E4353" w:rsidRPr="00161681" w:rsidRDefault="008E4353" w:rsidP="008E4353">
      <w:pPr>
        <w:jc w:val="center"/>
        <w:rPr>
          <w:bCs/>
          <w:i/>
          <w:sz w:val="16"/>
          <w:szCs w:val="16"/>
        </w:rPr>
      </w:pPr>
      <w:r w:rsidRPr="00E078B7">
        <w:rPr>
          <w:bCs/>
          <w:sz w:val="16"/>
          <w:szCs w:val="16"/>
        </w:rPr>
        <w:t>(фамилия, имя, отчество</w:t>
      </w:r>
      <w:r w:rsidRPr="00161681">
        <w:rPr>
          <w:bCs/>
          <w:i/>
          <w:sz w:val="16"/>
          <w:szCs w:val="16"/>
        </w:rPr>
        <w:t>)</w:t>
      </w:r>
    </w:p>
    <w:p w:rsidR="008E4353" w:rsidRPr="00161681" w:rsidRDefault="008E4353" w:rsidP="008E4353">
      <w:r w:rsidRPr="00161681">
        <w:t>…</w:t>
      </w:r>
    </w:p>
    <w:p w:rsidR="008E4353" w:rsidRPr="00161681" w:rsidRDefault="008E4353" w:rsidP="008E4353"/>
    <w:p w:rsidR="008E4353" w:rsidRPr="00161681" w:rsidRDefault="008E4353" w:rsidP="008E4353"/>
    <w:p w:rsidR="008E4353" w:rsidRPr="00161681" w:rsidRDefault="008E4353" w:rsidP="008E4353"/>
    <w:p w:rsidR="008E4353" w:rsidRPr="00161681" w:rsidRDefault="008E4353" w:rsidP="008E4353"/>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8E4353" w:rsidRPr="00161681" w:rsidTr="00A47375">
        <w:tc>
          <w:tcPr>
            <w:tcW w:w="5131" w:type="dxa"/>
            <w:tcBorders>
              <w:top w:val="nil"/>
              <w:left w:val="nil"/>
              <w:bottom w:val="single" w:sz="6" w:space="0" w:color="auto"/>
              <w:right w:val="nil"/>
            </w:tcBorders>
          </w:tcPr>
          <w:p w:rsidR="008E4353" w:rsidRPr="00161681" w:rsidRDefault="008E4353" w:rsidP="00A47375">
            <w:pPr>
              <w:rPr>
                <w:sz w:val="16"/>
                <w:szCs w:val="16"/>
              </w:rPr>
            </w:pPr>
          </w:p>
        </w:tc>
        <w:tc>
          <w:tcPr>
            <w:tcW w:w="236" w:type="dxa"/>
            <w:tcBorders>
              <w:top w:val="nil"/>
              <w:left w:val="nil"/>
              <w:bottom w:val="nil"/>
              <w:right w:val="nil"/>
            </w:tcBorders>
          </w:tcPr>
          <w:p w:rsidR="008E4353" w:rsidRPr="00161681" w:rsidRDefault="008E4353" w:rsidP="00A47375">
            <w:pPr>
              <w:rPr>
                <w:sz w:val="16"/>
                <w:szCs w:val="16"/>
              </w:rPr>
            </w:pPr>
          </w:p>
        </w:tc>
        <w:tc>
          <w:tcPr>
            <w:tcW w:w="1739" w:type="dxa"/>
            <w:tcBorders>
              <w:top w:val="nil"/>
              <w:left w:val="nil"/>
              <w:bottom w:val="single" w:sz="6" w:space="0" w:color="auto"/>
              <w:right w:val="nil"/>
            </w:tcBorders>
          </w:tcPr>
          <w:p w:rsidR="008E4353" w:rsidRPr="00161681" w:rsidRDefault="008E4353" w:rsidP="00A47375">
            <w:pPr>
              <w:rPr>
                <w:sz w:val="16"/>
                <w:szCs w:val="16"/>
              </w:rPr>
            </w:pPr>
          </w:p>
        </w:tc>
        <w:tc>
          <w:tcPr>
            <w:tcW w:w="261" w:type="dxa"/>
            <w:tcBorders>
              <w:top w:val="nil"/>
              <w:left w:val="nil"/>
              <w:bottom w:val="nil"/>
              <w:right w:val="nil"/>
            </w:tcBorders>
          </w:tcPr>
          <w:p w:rsidR="008E4353" w:rsidRPr="00161681" w:rsidRDefault="008E4353" w:rsidP="00A47375">
            <w:pPr>
              <w:rPr>
                <w:sz w:val="16"/>
                <w:szCs w:val="16"/>
              </w:rPr>
            </w:pPr>
          </w:p>
        </w:tc>
        <w:tc>
          <w:tcPr>
            <w:tcW w:w="1989" w:type="dxa"/>
            <w:tcBorders>
              <w:top w:val="nil"/>
              <w:left w:val="nil"/>
              <w:bottom w:val="single" w:sz="6" w:space="0" w:color="auto"/>
              <w:right w:val="nil"/>
            </w:tcBorders>
          </w:tcPr>
          <w:p w:rsidR="008E4353" w:rsidRPr="00161681" w:rsidRDefault="008E4353" w:rsidP="00A47375">
            <w:pPr>
              <w:rPr>
                <w:sz w:val="16"/>
                <w:szCs w:val="16"/>
              </w:rPr>
            </w:pPr>
          </w:p>
        </w:tc>
      </w:tr>
      <w:tr w:rsidR="008E4353" w:rsidRPr="00E078B7" w:rsidTr="00A47375">
        <w:tc>
          <w:tcPr>
            <w:tcW w:w="5131" w:type="dxa"/>
            <w:tcBorders>
              <w:top w:val="nil"/>
              <w:left w:val="nil"/>
              <w:bottom w:val="nil"/>
              <w:right w:val="nil"/>
            </w:tcBorders>
          </w:tcPr>
          <w:p w:rsidR="008E4353" w:rsidRPr="00E078B7" w:rsidRDefault="008E4353" w:rsidP="00A47375">
            <w:pPr>
              <w:jc w:val="center"/>
              <w:rPr>
                <w:sz w:val="22"/>
                <w:szCs w:val="22"/>
                <w:vertAlign w:val="superscript"/>
              </w:rPr>
            </w:pPr>
            <w:r w:rsidRPr="00E078B7">
              <w:rPr>
                <w:bCs/>
                <w:sz w:val="16"/>
                <w:szCs w:val="16"/>
              </w:rPr>
              <w:t>(должность)</w:t>
            </w:r>
          </w:p>
        </w:tc>
        <w:tc>
          <w:tcPr>
            <w:tcW w:w="236" w:type="dxa"/>
            <w:tcBorders>
              <w:top w:val="nil"/>
              <w:left w:val="nil"/>
              <w:bottom w:val="nil"/>
              <w:right w:val="nil"/>
            </w:tcBorders>
          </w:tcPr>
          <w:p w:rsidR="008E4353" w:rsidRPr="00E078B7" w:rsidRDefault="008E4353" w:rsidP="00A47375">
            <w:pPr>
              <w:rPr>
                <w:sz w:val="22"/>
                <w:szCs w:val="22"/>
                <w:vertAlign w:val="superscript"/>
              </w:rPr>
            </w:pPr>
          </w:p>
        </w:tc>
        <w:tc>
          <w:tcPr>
            <w:tcW w:w="1739" w:type="dxa"/>
            <w:tcBorders>
              <w:top w:val="nil"/>
              <w:left w:val="nil"/>
              <w:bottom w:val="nil"/>
              <w:right w:val="nil"/>
            </w:tcBorders>
          </w:tcPr>
          <w:p w:rsidR="008E4353" w:rsidRPr="00E078B7" w:rsidRDefault="008E4353" w:rsidP="00A47375">
            <w:pPr>
              <w:jc w:val="center"/>
              <w:rPr>
                <w:sz w:val="22"/>
                <w:szCs w:val="22"/>
                <w:vertAlign w:val="superscript"/>
              </w:rPr>
            </w:pPr>
            <w:r w:rsidRPr="00E078B7">
              <w:rPr>
                <w:bCs/>
                <w:sz w:val="16"/>
                <w:szCs w:val="16"/>
              </w:rPr>
              <w:t>(подпись)</w:t>
            </w:r>
          </w:p>
        </w:tc>
        <w:tc>
          <w:tcPr>
            <w:tcW w:w="261" w:type="dxa"/>
            <w:tcBorders>
              <w:top w:val="nil"/>
              <w:left w:val="nil"/>
              <w:bottom w:val="nil"/>
              <w:right w:val="nil"/>
            </w:tcBorders>
          </w:tcPr>
          <w:p w:rsidR="008E4353" w:rsidRPr="00E078B7" w:rsidRDefault="008E4353" w:rsidP="00A47375">
            <w:pPr>
              <w:rPr>
                <w:sz w:val="22"/>
                <w:szCs w:val="22"/>
                <w:vertAlign w:val="superscript"/>
              </w:rPr>
            </w:pPr>
          </w:p>
        </w:tc>
        <w:tc>
          <w:tcPr>
            <w:tcW w:w="1989" w:type="dxa"/>
            <w:tcBorders>
              <w:top w:val="nil"/>
              <w:left w:val="nil"/>
              <w:bottom w:val="nil"/>
              <w:right w:val="nil"/>
            </w:tcBorders>
          </w:tcPr>
          <w:p w:rsidR="008E4353" w:rsidRPr="00E078B7" w:rsidRDefault="008E4353" w:rsidP="00A47375">
            <w:pPr>
              <w:jc w:val="center"/>
              <w:rPr>
                <w:sz w:val="22"/>
                <w:szCs w:val="22"/>
                <w:vertAlign w:val="superscript"/>
              </w:rPr>
            </w:pPr>
            <w:r w:rsidRPr="00E078B7">
              <w:rPr>
                <w:bCs/>
                <w:sz w:val="16"/>
                <w:szCs w:val="16"/>
              </w:rPr>
              <w:t>(инициалы, фамилия)</w:t>
            </w:r>
          </w:p>
        </w:tc>
      </w:tr>
    </w:tbl>
    <w:p w:rsidR="008E4353" w:rsidRPr="00E078B7" w:rsidRDefault="008E4353" w:rsidP="008E4353">
      <w:pPr>
        <w:ind w:left="7371"/>
      </w:pPr>
      <w:r w:rsidRPr="00E078B7">
        <w:t>_____________</w:t>
      </w:r>
    </w:p>
    <w:p w:rsidR="008E4353" w:rsidRPr="00E078B7" w:rsidRDefault="008E4353" w:rsidP="008E4353">
      <w:pPr>
        <w:ind w:left="7080"/>
        <w:jc w:val="center"/>
        <w:rPr>
          <w:bCs/>
          <w:sz w:val="16"/>
          <w:szCs w:val="16"/>
        </w:rPr>
      </w:pPr>
      <w:r w:rsidRPr="00E078B7">
        <w:rPr>
          <w:bCs/>
          <w:sz w:val="16"/>
          <w:szCs w:val="16"/>
        </w:rPr>
        <w:t>(дата)</w:t>
      </w:r>
    </w:p>
    <w:tbl>
      <w:tblPr>
        <w:tblW w:w="0" w:type="auto"/>
        <w:tblInd w:w="108" w:type="dxa"/>
        <w:tblLayout w:type="fixed"/>
        <w:tblLook w:val="0000" w:firstRow="0" w:lastRow="0" w:firstColumn="0" w:lastColumn="0" w:noHBand="0" w:noVBand="0"/>
      </w:tblPr>
      <w:tblGrid>
        <w:gridCol w:w="4788"/>
      </w:tblGrid>
      <w:tr w:rsidR="008E4353" w:rsidRPr="00161681" w:rsidTr="00A47375">
        <w:tc>
          <w:tcPr>
            <w:tcW w:w="4788" w:type="dxa"/>
            <w:tcBorders>
              <w:top w:val="nil"/>
              <w:left w:val="nil"/>
              <w:bottom w:val="nil"/>
              <w:right w:val="nil"/>
            </w:tcBorders>
          </w:tcPr>
          <w:p w:rsidR="008E4353" w:rsidRPr="00161681" w:rsidRDefault="008E4353" w:rsidP="00A47375">
            <w:pPr>
              <w:pStyle w:val="aff"/>
              <w:widowControl/>
              <w:tabs>
                <w:tab w:val="left" w:pos="425"/>
                <w:tab w:val="left" w:pos="3047"/>
                <w:tab w:val="left" w:pos="5669"/>
                <w:tab w:val="left" w:pos="8291"/>
                <w:tab w:val="left" w:pos="10560"/>
                <w:tab w:val="left" w:pos="16229"/>
                <w:tab w:val="left" w:pos="23316"/>
                <w:tab w:val="left" w:pos="26590"/>
              </w:tabs>
              <w:spacing w:after="0"/>
            </w:pPr>
          </w:p>
          <w:p w:rsidR="008E4353" w:rsidRPr="00161681" w:rsidRDefault="008E4353" w:rsidP="00A47375">
            <w:pPr>
              <w:pStyle w:val="aff"/>
              <w:widowControl/>
              <w:tabs>
                <w:tab w:val="left" w:pos="425"/>
                <w:tab w:val="left" w:pos="3047"/>
                <w:tab w:val="left" w:pos="5669"/>
                <w:tab w:val="left" w:pos="8291"/>
                <w:tab w:val="left" w:pos="10560"/>
                <w:tab w:val="left" w:pos="16229"/>
                <w:tab w:val="left" w:pos="23316"/>
                <w:tab w:val="left" w:pos="26590"/>
              </w:tabs>
              <w:spacing w:after="0"/>
            </w:pPr>
            <w:r>
              <w:t>МП</w:t>
            </w:r>
          </w:p>
        </w:tc>
      </w:tr>
    </w:tbl>
    <w:p w:rsidR="008E4353" w:rsidRPr="00161681" w:rsidRDefault="008E4353" w:rsidP="008E4353">
      <w:pPr>
        <w:rPr>
          <w:b/>
          <w:bCs/>
          <w:sz w:val="22"/>
          <w:szCs w:val="22"/>
        </w:rPr>
      </w:pPr>
      <w:r w:rsidRPr="00161681">
        <w:rPr>
          <w:b/>
          <w:bCs/>
          <w:sz w:val="22"/>
          <w:szCs w:val="22"/>
        </w:rPr>
        <w:t xml:space="preserve"> </w:t>
      </w:r>
    </w:p>
    <w:p w:rsidR="008E4353" w:rsidRPr="00161681" w:rsidRDefault="008E4353" w:rsidP="008E4353">
      <w:pPr>
        <w:rPr>
          <w:b/>
          <w:bCs/>
          <w:sz w:val="22"/>
          <w:szCs w:val="22"/>
        </w:rPr>
      </w:pPr>
    </w:p>
    <w:p w:rsidR="008E4353" w:rsidRPr="00161681" w:rsidRDefault="008E4353" w:rsidP="008E4353">
      <w:pPr>
        <w:autoSpaceDE w:val="0"/>
        <w:autoSpaceDN w:val="0"/>
        <w:adjustRightInd w:val="0"/>
        <w:outlineLvl w:val="1"/>
        <w:rPr>
          <w:b/>
          <w:bCs/>
          <w:sz w:val="21"/>
          <w:szCs w:val="21"/>
        </w:rPr>
      </w:pPr>
      <w:r w:rsidRPr="00161681">
        <w:rPr>
          <w:b/>
          <w:bCs/>
          <w:sz w:val="21"/>
          <w:szCs w:val="21"/>
        </w:rPr>
        <w:t>Примечания.</w:t>
      </w:r>
      <w:r w:rsidRPr="00161681">
        <w:rPr>
          <w:sz w:val="21"/>
          <w:szCs w:val="21"/>
        </w:rPr>
        <w:t> 1. Нумерация кандидатов в списке должна быть сквозной.</w:t>
      </w:r>
    </w:p>
    <w:p w:rsidR="008E4353" w:rsidRPr="00161681" w:rsidRDefault="008E4353" w:rsidP="008E4353">
      <w:pPr>
        <w:widowControl w:val="0"/>
        <w:autoSpaceDE w:val="0"/>
        <w:autoSpaceDN w:val="0"/>
        <w:adjustRightInd w:val="0"/>
        <w:rPr>
          <w:sz w:val="21"/>
          <w:szCs w:val="21"/>
        </w:rPr>
      </w:pPr>
      <w:r w:rsidRPr="00161681">
        <w:rPr>
          <w:sz w:val="21"/>
          <w:szCs w:val="21"/>
        </w:rPr>
        <w:t>2. </w:t>
      </w:r>
      <w:r w:rsidRPr="00161681">
        <w:rPr>
          <w:sz w:val="22"/>
          <w:szCs w:val="22"/>
        </w:rPr>
        <w:t>Указанный</w:t>
      </w:r>
      <w:r w:rsidRPr="00161681">
        <w:rPr>
          <w:sz w:val="21"/>
          <w:szCs w:val="21"/>
        </w:rPr>
        <w:t xml:space="preserve"> список заверяется подписью лица, уполномоченного на то уставом политической </w:t>
      </w:r>
      <w:r w:rsidRPr="00161681">
        <w:rPr>
          <w:sz w:val="21"/>
          <w:szCs w:val="21"/>
        </w:rPr>
        <w:lastRenderedPageBreak/>
        <w:t>партии или решением уполномоченного органа политической партии, и печатью избирательного объединения (если оно является юридическим лицом)</w:t>
      </w:r>
    </w:p>
    <w:p w:rsidR="008E4353" w:rsidRPr="00161681" w:rsidRDefault="008E4353" w:rsidP="008E4353">
      <w:pPr>
        <w:widowControl w:val="0"/>
        <w:autoSpaceDE w:val="0"/>
        <w:autoSpaceDN w:val="0"/>
        <w:adjustRightInd w:val="0"/>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widowControl w:val="0"/>
        <w:autoSpaceDE w:val="0"/>
        <w:autoSpaceDN w:val="0"/>
        <w:adjustRightInd w:val="0"/>
        <w:ind w:left="4395"/>
        <w:jc w:val="center"/>
        <w:rPr>
          <w:sz w:val="22"/>
          <w:szCs w:val="22"/>
        </w:rPr>
      </w:pPr>
      <w:r w:rsidRPr="00161681">
        <w:rPr>
          <w:sz w:val="22"/>
          <w:szCs w:val="22"/>
        </w:rPr>
        <w:lastRenderedPageBreak/>
        <w:t>Приложение № 5</w:t>
      </w:r>
    </w:p>
    <w:p w:rsidR="008E4353" w:rsidRPr="00161681" w:rsidRDefault="008E4353" w:rsidP="008E4353">
      <w:pPr>
        <w:widowControl w:val="0"/>
        <w:autoSpaceDE w:val="0"/>
        <w:autoSpaceDN w:val="0"/>
        <w:adjustRightInd w:val="0"/>
        <w:ind w:left="4395"/>
        <w:jc w:val="center"/>
        <w:rPr>
          <w:sz w:val="20"/>
        </w:rPr>
      </w:pPr>
      <w:r w:rsidRPr="00161681">
        <w:rPr>
          <w:sz w:val="20"/>
        </w:rPr>
        <w:t>(рекомендуемая форма)</w:t>
      </w:r>
    </w:p>
    <w:p w:rsidR="008E4353" w:rsidRPr="00161681" w:rsidRDefault="008E4353" w:rsidP="008E4353">
      <w:pPr>
        <w:suppressAutoHyphens/>
      </w:pPr>
    </w:p>
    <w:p w:rsidR="008E4353" w:rsidRPr="00161681" w:rsidRDefault="008E4353" w:rsidP="008E4353">
      <w:pPr>
        <w:ind w:left="4253"/>
        <w:jc w:val="center"/>
        <w:rPr>
          <w:sz w:val="20"/>
        </w:rPr>
      </w:pPr>
      <w:r w:rsidRPr="00161681">
        <w:rPr>
          <w:sz w:val="20"/>
        </w:rPr>
        <w:t xml:space="preserve">В_______________________________ </w:t>
      </w:r>
      <w:r w:rsidRPr="00161681">
        <w:t>территориальную</w:t>
      </w:r>
    </w:p>
    <w:p w:rsidR="008E4353" w:rsidRPr="00161681" w:rsidRDefault="008E4353" w:rsidP="008E4353">
      <w:pPr>
        <w:ind w:left="4253" w:right="971"/>
        <w:jc w:val="center"/>
        <w:rPr>
          <w:sz w:val="20"/>
        </w:rPr>
      </w:pPr>
      <w:r w:rsidRPr="00161681">
        <w:rPr>
          <w:sz w:val="16"/>
        </w:rPr>
        <w:t>(наименование избирательной комиссии)</w:t>
      </w:r>
    </w:p>
    <w:p w:rsidR="008E4353" w:rsidRPr="00161681" w:rsidRDefault="008E4353" w:rsidP="008E4353">
      <w:pPr>
        <w:ind w:left="4253" w:right="99"/>
        <w:jc w:val="center"/>
      </w:pPr>
      <w:r w:rsidRPr="00161681">
        <w:t>избирательную комиссию Архангельской области</w:t>
      </w:r>
    </w:p>
    <w:p w:rsidR="008E4353" w:rsidRPr="00161681" w:rsidRDefault="008E4353" w:rsidP="008E4353">
      <w:pPr>
        <w:jc w:val="center"/>
        <w:rPr>
          <w:b/>
        </w:rPr>
      </w:pPr>
    </w:p>
    <w:p w:rsidR="008E4353" w:rsidRPr="00161681" w:rsidRDefault="008E4353" w:rsidP="008E4353">
      <w:pPr>
        <w:jc w:val="center"/>
        <w:rPr>
          <w:b/>
        </w:rPr>
      </w:pPr>
      <w:r w:rsidRPr="00161681">
        <w:rPr>
          <w:b/>
        </w:rPr>
        <w:t>заявление.</w:t>
      </w:r>
    </w:p>
    <w:p w:rsidR="008E4353" w:rsidRPr="00161681" w:rsidRDefault="008E4353" w:rsidP="008E4353">
      <w:pPr>
        <w:jc w:val="center"/>
        <w:rPr>
          <w:b/>
        </w:rPr>
      </w:pPr>
    </w:p>
    <w:p w:rsidR="008E4353" w:rsidRPr="00161681" w:rsidRDefault="008E4353" w:rsidP="008E4353">
      <w:pPr>
        <w:ind w:left="709"/>
        <w:rPr>
          <w:color w:val="000000"/>
          <w:lang w:eastAsia="en-US"/>
        </w:rPr>
      </w:pPr>
      <w:r w:rsidRPr="00161681">
        <w:rPr>
          <w:color w:val="000000"/>
          <w:lang w:eastAsia="en-US"/>
        </w:rPr>
        <w:t>Я, _____________________________________________________________________,</w:t>
      </w:r>
    </w:p>
    <w:p w:rsidR="008E4353" w:rsidRPr="00161681" w:rsidRDefault="008E4353" w:rsidP="008E4353">
      <w:pPr>
        <w:pStyle w:val="31"/>
        <w:ind w:firstLine="993"/>
        <w:rPr>
          <w:vertAlign w:val="superscript"/>
        </w:rPr>
      </w:pPr>
      <w:r w:rsidRPr="00161681">
        <w:rPr>
          <w:vertAlign w:val="superscript"/>
        </w:rPr>
        <w:t>(фамилия, имя, отчество)</w:t>
      </w:r>
      <w:r w:rsidRPr="00161681">
        <w:rPr>
          <w:vertAlign w:val="superscript"/>
        </w:rPr>
        <w:tab/>
      </w:r>
    </w:p>
    <w:p w:rsidR="008E4353" w:rsidRPr="00161681" w:rsidRDefault="008E4353" w:rsidP="008E4353">
      <w:pPr>
        <w:pStyle w:val="23"/>
        <w:ind w:firstLine="0"/>
        <w:rPr>
          <w:sz w:val="24"/>
        </w:rPr>
      </w:pPr>
      <w:r w:rsidRPr="00161681">
        <w:rPr>
          <w:sz w:val="24"/>
        </w:rPr>
        <w:t xml:space="preserve">даю согласие избирательному объединению _______________________________________ </w:t>
      </w:r>
    </w:p>
    <w:p w:rsidR="008E4353" w:rsidRPr="00161681" w:rsidRDefault="008E4353" w:rsidP="008E4353">
      <w:pPr>
        <w:pStyle w:val="23"/>
        <w:ind w:firstLine="0"/>
        <w:jc w:val="left"/>
        <w:rPr>
          <w:sz w:val="24"/>
        </w:rPr>
      </w:pPr>
      <w:r w:rsidRPr="00161681">
        <w:rPr>
          <w:sz w:val="24"/>
        </w:rPr>
        <w:t>______________________________________________________________________________</w:t>
      </w:r>
    </w:p>
    <w:p w:rsidR="008E4353" w:rsidRPr="00161681" w:rsidRDefault="008E4353" w:rsidP="008E4353">
      <w:pPr>
        <w:pStyle w:val="31"/>
        <w:ind w:firstLine="993"/>
        <w:rPr>
          <w:vertAlign w:val="superscript"/>
        </w:rPr>
      </w:pPr>
      <w:r w:rsidRPr="00161681">
        <w:rPr>
          <w:vertAlign w:val="superscript"/>
        </w:rPr>
        <w:t>(наименование избирательного объединения)</w:t>
      </w:r>
    </w:p>
    <w:p w:rsidR="008E4353" w:rsidRPr="00161681" w:rsidRDefault="008E4353" w:rsidP="008E4353">
      <w:pPr>
        <w:pStyle w:val="23"/>
        <w:ind w:firstLine="0"/>
        <w:rPr>
          <w:sz w:val="24"/>
        </w:rPr>
      </w:pPr>
      <w:r w:rsidRPr="00161681">
        <w:rPr>
          <w:sz w:val="24"/>
        </w:rPr>
        <w:t xml:space="preserve">баллотироваться кандидатом в депутаты </w:t>
      </w:r>
      <w:r>
        <w:rPr>
          <w:sz w:val="24"/>
          <w:lang w:val="ru-RU"/>
        </w:rPr>
        <w:t>Совета</w:t>
      </w:r>
      <w:r w:rsidRPr="00161681">
        <w:rPr>
          <w:sz w:val="24"/>
        </w:rPr>
        <w:t xml:space="preserve"> депутатов</w:t>
      </w:r>
      <w:r w:rsidRPr="00161681">
        <w:t xml:space="preserve"> </w:t>
      </w:r>
      <w:r w:rsidRPr="00161681">
        <w:rPr>
          <w:sz w:val="24"/>
        </w:rPr>
        <w:t>муниципального образования «_____________________________» по единому избирательному округу / ____мандатному избирательному округу № _____.</w:t>
      </w:r>
    </w:p>
    <w:p w:rsidR="008E4353" w:rsidRPr="00161681" w:rsidRDefault="008E4353" w:rsidP="008E4353">
      <w:pPr>
        <w:ind w:firstLine="709"/>
      </w:pPr>
      <w:r w:rsidRPr="00161681">
        <w:t xml:space="preserve">В случае избрания обязуюсь представить в ___________________ территориальную избирательную комиссию копию приказа (иного документа) об освобождении от обязанностей, несовместимых со статусом депутата </w:t>
      </w:r>
      <w:r>
        <w:t>Совета</w:t>
      </w:r>
      <w:r w:rsidRPr="00161681">
        <w:t xml:space="preserve"> депутатов муниципального образования «______________________________», либо копию документа, удостоверяющего, что мною подано заявление об освобождении от таких обязанностей.</w:t>
      </w:r>
    </w:p>
    <w:p w:rsidR="008E4353" w:rsidRPr="00161681" w:rsidRDefault="008E4353" w:rsidP="008E4353">
      <w:pPr>
        <w:pStyle w:val="23"/>
        <w:ind w:firstLine="540"/>
        <w:rPr>
          <w:sz w:val="24"/>
        </w:rPr>
      </w:pPr>
      <w:r w:rsidRPr="00161681">
        <w:rPr>
          <w:sz w:val="24"/>
        </w:rPr>
        <w:t xml:space="preserve">Подтверждаю, что я не давал(а) согласия другому избирательному объединению на выдвижение меня кандидатом в депутаты </w:t>
      </w:r>
      <w:r>
        <w:rPr>
          <w:sz w:val="24"/>
          <w:lang w:val="ru-RU"/>
        </w:rPr>
        <w:t>Совета</w:t>
      </w:r>
      <w:r w:rsidRPr="00161681">
        <w:rPr>
          <w:sz w:val="24"/>
        </w:rPr>
        <w:t xml:space="preserve"> депутатов муниципального образования «_____________________»</w:t>
      </w:r>
      <w:r w:rsidRPr="00161681">
        <w:rPr>
          <w:color w:val="FF0000"/>
          <w:sz w:val="24"/>
        </w:rPr>
        <w:t xml:space="preserve"> и не выдвигал(а) свою кандидатуру в порядке самовыдвижения.</w:t>
      </w:r>
    </w:p>
    <w:p w:rsidR="008E4353" w:rsidRPr="00161681" w:rsidRDefault="008E4353" w:rsidP="008E4353">
      <w:pPr>
        <w:ind w:firstLine="709"/>
      </w:pPr>
    </w:p>
    <w:p w:rsidR="008E4353" w:rsidRPr="00161681" w:rsidRDefault="008E4353" w:rsidP="008E4353">
      <w:pPr>
        <w:ind w:firstLine="709"/>
      </w:pPr>
      <w:r w:rsidRPr="00161681">
        <w:t>О себе сообщаю следующие сведения:</w:t>
      </w:r>
    </w:p>
    <w:p w:rsidR="008E4353" w:rsidRPr="00161681" w:rsidRDefault="008E4353" w:rsidP="008E4353">
      <w:pPr>
        <w:ind w:firstLine="709"/>
      </w:pPr>
    </w:p>
    <w:tbl>
      <w:tblPr>
        <w:tblW w:w="5000" w:type="pct"/>
        <w:tblLook w:val="0000" w:firstRow="0" w:lastRow="0" w:firstColumn="0" w:lastColumn="0" w:noHBand="0" w:noVBand="0"/>
      </w:tblPr>
      <w:tblGrid>
        <w:gridCol w:w="3510"/>
        <w:gridCol w:w="6165"/>
      </w:tblGrid>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дата рождения </w:t>
            </w:r>
            <w:r w:rsidRPr="00161681">
              <w:rPr>
                <w:color w:val="000000"/>
                <w:lang w:eastAsia="en-US"/>
              </w:rPr>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w:t>
            </w:r>
            <w:r w:rsidRPr="00161681">
              <w:rPr>
                <w:color w:val="FF0000"/>
                <w:sz w:val="16"/>
              </w:rPr>
              <w:t>день</w:t>
            </w:r>
            <w:r w:rsidRPr="00161681">
              <w:rPr>
                <w:sz w:val="16"/>
              </w:rPr>
              <w:t>, месяц, год)</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место рождения </w:t>
            </w:r>
            <w:r w:rsidRPr="00161681">
              <w:rPr>
                <w:color w:val="000000"/>
                <w:lang w:eastAsia="en-US"/>
              </w:rPr>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(указывается согласно паспорту гражданина РФ или заменяющему его документу)</w:t>
            </w:r>
          </w:p>
        </w:tc>
      </w:tr>
      <w:tr w:rsidR="008E4353" w:rsidRPr="00161681" w:rsidTr="00A47375">
        <w:tc>
          <w:tcPr>
            <w:tcW w:w="1814" w:type="pct"/>
            <w:vMerge w:val="restart"/>
            <w:tcMar>
              <w:top w:w="28" w:type="dxa"/>
              <w:bottom w:w="28" w:type="dxa"/>
            </w:tcMar>
            <w:vAlign w:val="cente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адрес места жительства </w:t>
            </w:r>
            <w:r w:rsidRPr="00161681">
              <w:rPr>
                <w:color w:val="000000"/>
                <w:lang w:eastAsia="en-US"/>
              </w:rPr>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vMerge/>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 xml:space="preserve">(наименование субъекта РФ, района, города, иного населенного пункта, </w:t>
            </w:r>
            <w:r w:rsidRPr="00161681">
              <w:rPr>
                <w:sz w:val="16"/>
              </w:rPr>
              <w:lastRenderedPageBreak/>
              <w:t>улицы,</w:t>
            </w:r>
          </w:p>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номер дома, корпуса, квартиры)</w:t>
            </w:r>
          </w:p>
        </w:tc>
      </w:tr>
      <w:tr w:rsidR="008E4353" w:rsidRPr="00161681" w:rsidTr="00A47375">
        <w:trPr>
          <w:trHeight w:val="345"/>
        </w:trPr>
        <w:tc>
          <w:tcPr>
            <w:tcW w:w="1814" w:type="pct"/>
            <w:vMerge w:val="restar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паспорт или документ, заменяющий паспорт гражданина:</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вид документа - </w:t>
            </w:r>
          </w:p>
        </w:tc>
      </w:tr>
      <w:tr w:rsidR="008E4353" w:rsidRPr="00161681" w:rsidTr="00A47375">
        <w:tc>
          <w:tcPr>
            <w:tcW w:w="1814" w:type="pct"/>
            <w:vMerge/>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(паспорт или документ, заменяющий паспорт гражданина РФ)</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Mar>
              <w:top w:w="28" w:type="dxa"/>
              <w:bottom w:w="28" w:type="dxa"/>
            </w:tcMar>
            <w:vAlign w:val="cente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данные документа, удостоверяющего личность: ____________</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(серия, номер паспорта или документа его заменяющего)</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bottom w:val="single" w:sz="4" w:space="0" w:color="auto"/>
            </w:tcBorders>
            <w:tcMar>
              <w:top w:w="28" w:type="dxa"/>
              <w:bottom w:w="28" w:type="dxa"/>
            </w:tcMar>
            <w:vAlign w:val="cente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r w:rsidRPr="00161681">
              <w:rPr>
                <w:sz w:val="22"/>
              </w:rPr>
              <w:t>выдан -</w:t>
            </w:r>
            <w:r w:rsidRPr="00161681">
              <w:rPr>
                <w:sz w:val="16"/>
              </w:rPr>
              <w:t xml:space="preserve"> </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(дата выдачи, наименование или код органа, выдавшего данный документ)</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color w:val="FF0000"/>
                <w:sz w:val="22"/>
              </w:rPr>
            </w:pPr>
            <w:r w:rsidRPr="00161681">
              <w:rPr>
                <w:color w:val="FF0000"/>
                <w:sz w:val="22"/>
              </w:rPr>
              <w:t xml:space="preserve">гражданство </w:t>
            </w:r>
            <w:r w:rsidRPr="00161681">
              <w:rPr>
                <w:color w:val="000000"/>
                <w:lang w:eastAsia="en-US"/>
              </w:rPr>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сведения об иностранном гражданстве </w:t>
            </w:r>
            <w:r w:rsidRPr="00161681">
              <w:rPr>
                <w:i/>
                <w:sz w:val="22"/>
              </w:rPr>
              <w:t xml:space="preserve">(при участии в выборах на основании соответствующего международного договора РФ) </w:t>
            </w:r>
            <w:r w:rsidRPr="00161681">
              <w:rPr>
                <w:color w:val="000000"/>
                <w:lang w:eastAsia="en-US"/>
              </w:rPr>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color w:val="FF0000"/>
                <w:sz w:val="22"/>
              </w:rPr>
            </w:pP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color w:val="FF0000"/>
                <w:sz w:val="22"/>
              </w:rPr>
            </w:pP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color w:val="FF0000"/>
                <w:sz w:val="22"/>
              </w:rPr>
            </w:pPr>
            <w:r w:rsidRPr="00161681">
              <w:rPr>
                <w:color w:val="FF0000"/>
                <w:sz w:val="22"/>
              </w:rPr>
              <w:t xml:space="preserve">ИНН - идентификационный номер налогоплательщика </w:t>
            </w:r>
            <w:r w:rsidRPr="00161681">
              <w:rPr>
                <w:i/>
                <w:color w:val="FF0000"/>
                <w:sz w:val="22"/>
              </w:rPr>
              <w:t xml:space="preserve">(при наличии) </w:t>
            </w:r>
            <w:r w:rsidRPr="00161681">
              <w:rPr>
                <w:color w:val="000000"/>
                <w:lang w:eastAsia="en-US"/>
              </w:rPr>
              <w:t>–</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сведения о </w:t>
            </w:r>
            <w:r w:rsidRPr="00161681">
              <w:rPr>
                <w:color w:val="FF0000"/>
                <w:sz w:val="22"/>
              </w:rPr>
              <w:t xml:space="preserve">профессиональном </w:t>
            </w:r>
            <w:r w:rsidRPr="00161681">
              <w:rPr>
                <w:sz w:val="22"/>
              </w:rPr>
              <w:t xml:space="preserve">образовании </w:t>
            </w:r>
            <w:r w:rsidRPr="00161681">
              <w:rPr>
                <w:i/>
                <w:color w:val="FF0000"/>
                <w:sz w:val="22"/>
              </w:rPr>
              <w:t xml:space="preserve">(при наличии) </w:t>
            </w:r>
            <w:r w:rsidRPr="00161681">
              <w:rPr>
                <w:color w:val="000000"/>
                <w:lang w:eastAsia="en-US"/>
              </w:rPr>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w:t>
            </w:r>
            <w:r w:rsidRPr="00161681">
              <w:rPr>
                <w:color w:val="FF0000"/>
                <w:sz w:val="16"/>
              </w:rPr>
              <w:t>наименование</w:t>
            </w:r>
            <w:r w:rsidRPr="00161681">
              <w:rPr>
                <w:sz w:val="16"/>
              </w:rPr>
              <w:t xml:space="preserve"> </w:t>
            </w:r>
            <w:r w:rsidRPr="00161681">
              <w:rPr>
                <w:color w:val="FF0000"/>
                <w:sz w:val="16"/>
              </w:rPr>
              <w:t xml:space="preserve">организации, осуществляющей образовательную деятельность, </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color w:val="FF0000"/>
                <w:sz w:val="16"/>
              </w:rPr>
              <w:t>год ее окончания, серия и номер документа об образовании и о квалификации)</w:t>
            </w:r>
          </w:p>
        </w:tc>
      </w:tr>
      <w:tr w:rsidR="008E4353" w:rsidRPr="00161681" w:rsidTr="00A47375">
        <w:trPr>
          <w:trHeight w:val="247"/>
        </w:trPr>
        <w:tc>
          <w:tcPr>
            <w:tcW w:w="1814" w:type="pct"/>
            <w:vMerge w:val="restar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наименование основного места работы или службы  </w:t>
            </w:r>
            <w:r w:rsidRPr="00161681">
              <w:rPr>
                <w:color w:val="000000"/>
                <w:lang w:eastAsia="en-US"/>
              </w:rPr>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rPr>
          <w:trHeight w:val="248"/>
        </w:trPr>
        <w:tc>
          <w:tcPr>
            <w:tcW w:w="1814" w:type="pct"/>
            <w:vMerge/>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занимаемая должность </w:t>
            </w:r>
          </w:p>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(при отсутствии - род занятий) </w:t>
            </w:r>
            <w:r w:rsidRPr="00161681">
              <w:rPr>
                <w:color w:val="000000"/>
                <w:lang w:eastAsia="en-US"/>
              </w:rPr>
              <w:t>–</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сведения об исполнении обязанностей депутата на непостоянной основе </w:t>
            </w:r>
            <w:r w:rsidRPr="00161681">
              <w:rPr>
                <w:color w:val="000000"/>
                <w:lang w:eastAsia="en-US"/>
              </w:rPr>
              <w:t>–</w:t>
            </w:r>
          </w:p>
        </w:tc>
        <w:tc>
          <w:tcPr>
            <w:tcW w:w="3186" w:type="pct"/>
            <w:tcBorders>
              <w:top w:val="single" w:sz="4" w:space="0" w:color="auto"/>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(указывается также наименование соответствующего представительного органа)</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lastRenderedPageBreak/>
              <w:t xml:space="preserve">сведения судимости </w:t>
            </w:r>
            <w:r w:rsidRPr="00161681">
              <w:rPr>
                <w:color w:val="000000"/>
                <w:lang w:eastAsia="en-US"/>
              </w:rPr>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color w:val="FF0000"/>
                <w:sz w:val="16"/>
              </w:rPr>
            </w:pPr>
            <w:r w:rsidRPr="00161681">
              <w:rPr>
                <w:color w:val="FF0000"/>
                <w:sz w:val="16"/>
              </w:rPr>
              <w:t>(указываются в случае, если у кандидата имелась или имеется судимость; если судимость снята или погашена, также сведения о дате снятия или погашения судимости)</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сведения о принадлежности к политической партии либо не более чем к одному общественному объединению и свой статус в ней (нем) </w:t>
            </w:r>
            <w:r w:rsidRPr="00161681">
              <w:rPr>
                <w:color w:val="000000"/>
                <w:lang w:eastAsia="en-US"/>
              </w:rPr>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3186" w:type="pct"/>
            <w:tcBorders>
              <w:top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(указываются по желанию кандидата при наличии подтверждающего документа)</w:t>
            </w:r>
          </w:p>
        </w:tc>
      </w:tr>
      <w:tr w:rsidR="008E4353" w:rsidRPr="00161681" w:rsidTr="00A47375">
        <w:tc>
          <w:tcPr>
            <w:tcW w:w="1814" w:type="pct"/>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контактный телефон </w:t>
            </w:r>
            <w:r w:rsidRPr="00161681">
              <w:rPr>
                <w:color w:val="000000"/>
                <w:lang w:eastAsia="en-US"/>
              </w:rPr>
              <w:t>–</w:t>
            </w:r>
          </w:p>
        </w:tc>
        <w:tc>
          <w:tcPr>
            <w:tcW w:w="3186" w:type="pct"/>
            <w:tcBorders>
              <w:bottom w:val="single" w:sz="4" w:space="0" w:color="auto"/>
            </w:tcBorders>
            <w:tcMar>
              <w:top w:w="28" w:type="dxa"/>
              <w:bottom w:w="28" w:type="dxa"/>
            </w:tcMa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8E4353" w:rsidRPr="00161681" w:rsidRDefault="008E4353" w:rsidP="008E4353">
      <w:pPr>
        <w:ind w:firstLine="709"/>
      </w:pPr>
    </w:p>
    <w:p w:rsidR="008E4353" w:rsidRPr="00161681" w:rsidRDefault="008E4353" w:rsidP="008E4353">
      <w:pPr>
        <w:ind w:left="709"/>
      </w:pPr>
    </w:p>
    <w:p w:rsidR="008E4353" w:rsidRPr="00161681" w:rsidRDefault="008E4353" w:rsidP="008E4353"/>
    <w:tbl>
      <w:tblPr>
        <w:tblW w:w="0" w:type="auto"/>
        <w:tblInd w:w="108" w:type="dxa"/>
        <w:tblLook w:val="00A0" w:firstRow="1" w:lastRow="0" w:firstColumn="1" w:lastColumn="0" w:noHBand="0" w:noVBand="0"/>
      </w:tblPr>
      <w:tblGrid>
        <w:gridCol w:w="3189"/>
        <w:gridCol w:w="497"/>
        <w:gridCol w:w="5881"/>
      </w:tblGrid>
      <w:tr w:rsidR="008E4353" w:rsidRPr="00161681" w:rsidTr="00A47375">
        <w:tc>
          <w:tcPr>
            <w:tcW w:w="3189" w:type="dxa"/>
            <w:tcBorders>
              <w:bottom w:val="single" w:sz="4" w:space="0" w:color="auto"/>
            </w:tcBorders>
          </w:tcPr>
          <w:p w:rsidR="008E4353" w:rsidRPr="00161681" w:rsidRDefault="008E4353" w:rsidP="00A47375"/>
        </w:tc>
        <w:tc>
          <w:tcPr>
            <w:tcW w:w="497" w:type="dxa"/>
          </w:tcPr>
          <w:p w:rsidR="008E4353" w:rsidRPr="00161681" w:rsidRDefault="008E4353" w:rsidP="00A47375"/>
        </w:tc>
        <w:tc>
          <w:tcPr>
            <w:tcW w:w="5881" w:type="dxa"/>
            <w:tcBorders>
              <w:bottom w:val="single" w:sz="4" w:space="0" w:color="auto"/>
            </w:tcBorders>
          </w:tcPr>
          <w:p w:rsidR="008E4353" w:rsidRPr="00161681" w:rsidRDefault="008E4353" w:rsidP="00A47375"/>
        </w:tc>
      </w:tr>
      <w:tr w:rsidR="008E4353" w:rsidRPr="00161681" w:rsidTr="00A47375">
        <w:tc>
          <w:tcPr>
            <w:tcW w:w="3189" w:type="dxa"/>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(подпись собственноручно)</w:t>
            </w:r>
          </w:p>
        </w:tc>
        <w:tc>
          <w:tcPr>
            <w:tcW w:w="497" w:type="dxa"/>
          </w:tcPr>
          <w:p w:rsidR="008E4353" w:rsidRPr="00161681" w:rsidRDefault="008E4353" w:rsidP="00A47375"/>
        </w:tc>
        <w:tc>
          <w:tcPr>
            <w:tcW w:w="5881" w:type="dxa"/>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(фамилия, имя, отчество указываются кандидатом собственноручно)</w:t>
            </w:r>
          </w:p>
        </w:tc>
      </w:tr>
    </w:tbl>
    <w:p w:rsidR="008E4353" w:rsidRPr="00161681" w:rsidRDefault="008E4353" w:rsidP="008E4353">
      <w:pPr>
        <w:widowControl w:val="0"/>
        <w:autoSpaceDE w:val="0"/>
        <w:autoSpaceDN w:val="0"/>
        <w:adjustRightInd w:val="0"/>
        <w:ind w:left="1416" w:firstLine="708"/>
        <w:jc w:val="center"/>
      </w:pPr>
      <w:r w:rsidRPr="00161681">
        <w:t xml:space="preserve">Дата </w:t>
      </w:r>
    </w:p>
    <w:p w:rsidR="008E4353" w:rsidRPr="00161681" w:rsidRDefault="008E4353" w:rsidP="008E4353">
      <w:pPr>
        <w:pBdr>
          <w:top w:val="single" w:sz="4" w:space="1" w:color="auto"/>
        </w:pBdr>
        <w:ind w:left="5954"/>
        <w:jc w:val="center"/>
        <w:rPr>
          <w:sz w:val="16"/>
          <w:szCs w:val="16"/>
        </w:rPr>
      </w:pPr>
      <w:r w:rsidRPr="00161681">
        <w:rPr>
          <w:sz w:val="16"/>
          <w:szCs w:val="16"/>
        </w:rPr>
        <w:t>(дата внесения подписи указывается кандидатом собственноручно)</w:t>
      </w:r>
    </w:p>
    <w:p w:rsidR="008E4353" w:rsidRPr="00161681" w:rsidRDefault="008E4353" w:rsidP="008E4353">
      <w:pPr>
        <w:ind w:left="709"/>
      </w:pPr>
    </w:p>
    <w:p w:rsidR="008E4353" w:rsidRPr="00161681" w:rsidRDefault="008E4353" w:rsidP="008E4353">
      <w:pPr>
        <w:ind w:left="709"/>
      </w:pPr>
    </w:p>
    <w:p w:rsidR="008E4353" w:rsidRPr="00161681" w:rsidRDefault="008E4353" w:rsidP="008E4353">
      <w:pPr>
        <w:widowControl w:val="0"/>
        <w:ind w:firstLine="709"/>
        <w:rPr>
          <w:sz w:val="22"/>
          <w:szCs w:val="22"/>
        </w:rPr>
      </w:pPr>
      <w:r w:rsidRPr="00161681">
        <w:rPr>
          <w:b/>
          <w:sz w:val="22"/>
          <w:szCs w:val="22"/>
        </w:rPr>
        <w:t>Примечания.</w:t>
      </w:r>
      <w:r w:rsidRPr="00161681">
        <w:rPr>
          <w:w w:val="99"/>
          <w:sz w:val="22"/>
          <w:szCs w:val="22"/>
        </w:rPr>
        <w:t xml:space="preserve"> </w:t>
      </w:r>
      <w:r w:rsidRPr="00161681">
        <w:rPr>
          <w:sz w:val="22"/>
          <w:szCs w:val="22"/>
        </w:rPr>
        <w:t xml:space="preserve">1. Заявление оформляется рукописным способом либо в машинописном виде. При этом </w:t>
      </w:r>
      <w:r w:rsidRPr="00161681">
        <w:rPr>
          <w:color w:val="FF0000"/>
          <w:sz w:val="22"/>
          <w:szCs w:val="22"/>
        </w:rPr>
        <w:t xml:space="preserve">фамилия, имя, отчество, </w:t>
      </w:r>
      <w:r w:rsidRPr="00161681">
        <w:rPr>
          <w:sz w:val="22"/>
          <w:szCs w:val="22"/>
        </w:rPr>
        <w:t xml:space="preserve">подпись кандидата и дата ставятся собственноручно. </w:t>
      </w:r>
      <w:r w:rsidRPr="00161681">
        <w:rPr>
          <w:color w:val="FF0000"/>
          <w:sz w:val="22"/>
          <w:szCs w:val="22"/>
        </w:rPr>
        <w:t>Дата написания не может быть ранее даты официального опубликования решения о назначении выборов.</w:t>
      </w:r>
    </w:p>
    <w:p w:rsidR="008E4353" w:rsidRPr="00161681" w:rsidRDefault="008E4353" w:rsidP="008E4353">
      <w:pPr>
        <w:widowControl w:val="0"/>
        <w:ind w:firstLine="709"/>
        <w:rPr>
          <w:color w:val="FF0000"/>
          <w:sz w:val="22"/>
          <w:szCs w:val="22"/>
        </w:rPr>
      </w:pPr>
      <w:r w:rsidRPr="00161681">
        <w:rPr>
          <w:sz w:val="22"/>
          <w:szCs w:val="22"/>
        </w:rPr>
        <w:t xml:space="preserve">2. </w:t>
      </w:r>
      <w:r w:rsidRPr="00161681">
        <w:rPr>
          <w:color w:val="FF0000"/>
          <w:sz w:val="22"/>
          <w:szCs w:val="22"/>
        </w:rPr>
        <w:t>При отсутствии у кандидата профессионального образования слова «профессиональное образование –» не воспроизводятся, указание иных сведений об образовании (общем образовании), а также представление копий документов об образовании не требуется.</w:t>
      </w:r>
      <w:r w:rsidRPr="00161681">
        <w:rPr>
          <w:sz w:val="22"/>
          <w:szCs w:val="22"/>
        </w:rPr>
        <w:t xml:space="preserve"> </w:t>
      </w:r>
    </w:p>
    <w:p w:rsidR="008E4353" w:rsidRPr="00161681" w:rsidRDefault="008E4353" w:rsidP="008E4353">
      <w:pPr>
        <w:widowControl w:val="0"/>
        <w:ind w:firstLine="709"/>
        <w:rPr>
          <w:color w:val="FF0000"/>
          <w:sz w:val="22"/>
          <w:szCs w:val="22"/>
        </w:rPr>
      </w:pPr>
      <w:r w:rsidRPr="00161681">
        <w:rPr>
          <w:color w:val="FF0000"/>
          <w:sz w:val="22"/>
          <w:szCs w:val="22"/>
        </w:rPr>
        <w:t>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8E4353" w:rsidRPr="00161681" w:rsidRDefault="008E4353" w:rsidP="008E4353">
      <w:pPr>
        <w:ind w:firstLine="709"/>
        <w:rPr>
          <w:sz w:val="22"/>
          <w:szCs w:val="22"/>
        </w:rPr>
      </w:pPr>
      <w:r w:rsidRPr="00161681">
        <w:rPr>
          <w:sz w:val="22"/>
          <w:szCs w:val="22"/>
        </w:rPr>
        <w:t xml:space="preserve">3. Данные о месте рождения и об адресе места жительства указываются в соответствии </w:t>
      </w:r>
      <w:r w:rsidRPr="00161681">
        <w:rPr>
          <w:sz w:val="22"/>
          <w:szCs w:val="22"/>
        </w:rPr>
        <w:br/>
        <w:t>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 2 Федерального закона «Об основных гарантиях избирательных прав и права на участие в референдуме граждан Российской Федерации».</w:t>
      </w:r>
    </w:p>
    <w:p w:rsidR="008E4353" w:rsidRPr="00161681" w:rsidRDefault="008E4353" w:rsidP="008E4353">
      <w:pPr>
        <w:widowControl w:val="0"/>
        <w:ind w:firstLine="709"/>
        <w:rPr>
          <w:sz w:val="22"/>
          <w:szCs w:val="22"/>
        </w:rPr>
      </w:pPr>
      <w:r w:rsidRPr="00161681">
        <w:rPr>
          <w:sz w:val="22"/>
          <w:szCs w:val="22"/>
        </w:rPr>
        <w:t xml:space="preserve">В случае отсутствия регистрации по месту жительства вносится запись «места жительства </w:t>
      </w:r>
      <w:r w:rsidRPr="00161681">
        <w:rPr>
          <w:sz w:val="22"/>
          <w:szCs w:val="22"/>
        </w:rPr>
        <w:br/>
        <w:t>в пределах Российской Федерации не имею».</w:t>
      </w:r>
    </w:p>
    <w:p w:rsidR="008E4353" w:rsidRPr="00161681" w:rsidRDefault="008E4353" w:rsidP="008E4353">
      <w:pPr>
        <w:widowControl w:val="0"/>
        <w:ind w:firstLine="709"/>
        <w:rPr>
          <w:sz w:val="22"/>
          <w:szCs w:val="22"/>
        </w:rPr>
      </w:pPr>
      <w:r w:rsidRPr="00161681">
        <w:rPr>
          <w:sz w:val="22"/>
          <w:szCs w:val="22"/>
        </w:rPr>
        <w:t>4. В качестве документа, заменяющего паспорт гражданина Российской Федерации, указывается один из документов в соответствии с подпунктом 16 ст. 2 Федерального закона «Об основных гарантиях избирательных прав и права на участие в референдуме граждан Российской Федерации». Например: временное удостоверение личности, при этом серия документа не указывается, вместо даты выдачи указывается срок действия временного удостоверения.</w:t>
      </w:r>
    </w:p>
    <w:p w:rsidR="008E4353" w:rsidRPr="00161681" w:rsidRDefault="008E4353" w:rsidP="008E4353">
      <w:pPr>
        <w:widowControl w:val="0"/>
        <w:ind w:firstLine="709"/>
        <w:rPr>
          <w:bCs/>
          <w:sz w:val="22"/>
          <w:szCs w:val="22"/>
        </w:rPr>
      </w:pPr>
      <w:r w:rsidRPr="00161681">
        <w:rPr>
          <w:sz w:val="22"/>
          <w:szCs w:val="22"/>
        </w:rPr>
        <w:t xml:space="preserve">5. При отсутствии идентификационного номера налогоплательщика слова «ИНН –» не </w:t>
      </w:r>
      <w:r w:rsidRPr="00161681">
        <w:rPr>
          <w:sz w:val="22"/>
          <w:szCs w:val="22"/>
        </w:rPr>
        <w:lastRenderedPageBreak/>
        <w:t>воспроизводятся</w:t>
      </w:r>
      <w:r w:rsidRPr="00161681">
        <w:rPr>
          <w:bCs/>
          <w:sz w:val="22"/>
          <w:szCs w:val="22"/>
        </w:rPr>
        <w:t>.</w:t>
      </w:r>
    </w:p>
    <w:p w:rsidR="008E4353" w:rsidRPr="00161681" w:rsidRDefault="008E4353" w:rsidP="008E4353">
      <w:pPr>
        <w:widowControl w:val="0"/>
        <w:ind w:firstLine="709"/>
        <w:rPr>
          <w:sz w:val="22"/>
          <w:szCs w:val="22"/>
        </w:rPr>
      </w:pPr>
      <w:r w:rsidRPr="00161681">
        <w:rPr>
          <w:sz w:val="22"/>
          <w:szCs w:val="22"/>
        </w:rPr>
        <w:t xml:space="preserve">6. Сведения о судимости приводятся с указанием номера (номеров) и </w:t>
      </w:r>
      <w:r w:rsidRPr="00161681">
        <w:rPr>
          <w:color w:val="FF0000"/>
          <w:sz w:val="22"/>
          <w:szCs w:val="22"/>
        </w:rPr>
        <w:t>части (частей), пункта (пунктов), а также</w:t>
      </w:r>
      <w:r w:rsidRPr="00161681">
        <w:rPr>
          <w:sz w:val="21"/>
          <w:szCs w:val="21"/>
        </w:rPr>
        <w:t xml:space="preserve"> </w:t>
      </w:r>
      <w:r w:rsidRPr="00161681">
        <w:rPr>
          <w:sz w:val="22"/>
          <w:szCs w:val="22"/>
        </w:rPr>
        <w:t xml:space="preserve">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и указываются при наличии таковых подпунктом 58 ст. 2 Федерального закона «Об основных гарантиях избирательных прав и права на участие в референдуме граждан Российской Федерации». </w:t>
      </w:r>
    </w:p>
    <w:p w:rsidR="008E4353" w:rsidRPr="00161681" w:rsidRDefault="008E4353" w:rsidP="008E4353">
      <w:pPr>
        <w:ind w:firstLine="709"/>
        <w:rPr>
          <w:color w:val="FF0000"/>
          <w:sz w:val="22"/>
          <w:szCs w:val="22"/>
        </w:rPr>
      </w:pPr>
      <w:r w:rsidRPr="00161681">
        <w:rPr>
          <w:color w:val="FF0000"/>
          <w:sz w:val="22"/>
          <w:szCs w:val="22"/>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w:t>
      </w:r>
      <w:r w:rsidRPr="00161681">
        <w:rPr>
          <w:color w:val="FF0000"/>
          <w:sz w:val="22"/>
          <w:szCs w:val="22"/>
        </w:rPr>
        <w:br/>
        <w:t>судимость –». Если судимость не снята и не погашена, сведения о судимости указываются после слов «имеется судимость –».</w:t>
      </w:r>
    </w:p>
    <w:p w:rsidR="008E4353" w:rsidRPr="00161681" w:rsidRDefault="008E4353" w:rsidP="008E4353">
      <w:pPr>
        <w:ind w:firstLine="709"/>
        <w:rPr>
          <w:sz w:val="22"/>
          <w:szCs w:val="22"/>
        </w:rPr>
      </w:pPr>
      <w:r w:rsidRPr="00161681">
        <w:rPr>
          <w:sz w:val="22"/>
          <w:szCs w:val="22"/>
        </w:rPr>
        <w:t xml:space="preserve">7. Принадлежность кандидата к политической партии либо не более чем к одному иному общественному объединению, зарегистрированному не позднее 17.09.2015 в установленном законом порядке, и его статус в ней (нем) указывается по желанию кандидата при условии представления вместе с заявлением документа, подтверждающего указанные сведения </w:t>
      </w:r>
      <w:r w:rsidRPr="00161681">
        <w:rPr>
          <w:sz w:val="22"/>
          <w:szCs w:val="22"/>
        </w:rPr>
        <w:br/>
        <w:t xml:space="preserve">и </w:t>
      </w:r>
      <w:r w:rsidRPr="00161681">
        <w:rPr>
          <w:color w:val="FF0000"/>
          <w:sz w:val="22"/>
          <w:szCs w:val="22"/>
        </w:rPr>
        <w:t>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161681">
        <w:rPr>
          <w:sz w:val="22"/>
          <w:szCs w:val="22"/>
        </w:rPr>
        <w:t>.</w:t>
      </w:r>
    </w:p>
    <w:p w:rsidR="008E4353" w:rsidRPr="00161681" w:rsidRDefault="008E4353" w:rsidP="008E4353">
      <w:pPr>
        <w:widowControl w:val="0"/>
        <w:ind w:firstLine="709"/>
        <w:rPr>
          <w:sz w:val="20"/>
        </w:rPr>
      </w:pPr>
    </w:p>
    <w:p w:rsidR="008E4353" w:rsidRPr="00161681" w:rsidRDefault="008E4353" w:rsidP="008E4353">
      <w:pPr>
        <w:ind w:left="4395"/>
        <w:jc w:val="center"/>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widowControl w:val="0"/>
        <w:autoSpaceDE w:val="0"/>
        <w:autoSpaceDN w:val="0"/>
        <w:adjustRightInd w:val="0"/>
        <w:ind w:left="4395"/>
        <w:jc w:val="center"/>
        <w:rPr>
          <w:sz w:val="22"/>
          <w:szCs w:val="22"/>
        </w:rPr>
      </w:pPr>
      <w:r w:rsidRPr="00161681">
        <w:rPr>
          <w:sz w:val="22"/>
          <w:szCs w:val="22"/>
        </w:rPr>
        <w:lastRenderedPageBreak/>
        <w:t>Приложение № 5.1</w:t>
      </w:r>
    </w:p>
    <w:p w:rsidR="008E4353" w:rsidRPr="00161681" w:rsidRDefault="008E4353" w:rsidP="008E4353">
      <w:pPr>
        <w:widowControl w:val="0"/>
        <w:autoSpaceDE w:val="0"/>
        <w:autoSpaceDN w:val="0"/>
        <w:adjustRightInd w:val="0"/>
        <w:ind w:left="4395"/>
        <w:jc w:val="center"/>
        <w:rPr>
          <w:sz w:val="20"/>
        </w:rPr>
      </w:pPr>
      <w:r w:rsidRPr="00161681">
        <w:rPr>
          <w:sz w:val="20"/>
        </w:rPr>
        <w:t>(рекомендуемая форма)</w:t>
      </w:r>
    </w:p>
    <w:p w:rsidR="008E4353" w:rsidRPr="00161681" w:rsidRDefault="008E4353" w:rsidP="008E4353">
      <w:pPr>
        <w:pStyle w:val="21"/>
        <w:autoSpaceDE w:val="0"/>
        <w:autoSpaceDN w:val="0"/>
        <w:spacing w:line="360" w:lineRule="auto"/>
        <w:rPr>
          <w:b w:val="0"/>
          <w:bCs/>
        </w:rPr>
      </w:pPr>
    </w:p>
    <w:p w:rsidR="008E4353" w:rsidRPr="00161681" w:rsidRDefault="008E4353" w:rsidP="008E4353">
      <w:pPr>
        <w:pStyle w:val="21"/>
        <w:autoSpaceDE w:val="0"/>
        <w:autoSpaceDN w:val="0"/>
        <w:spacing w:line="360" w:lineRule="auto"/>
        <w:rPr>
          <w:b w:val="0"/>
          <w:bCs/>
        </w:rPr>
      </w:pPr>
      <w:r w:rsidRPr="00161681">
        <w:rPr>
          <w:b w:val="0"/>
          <w:bCs/>
        </w:rPr>
        <w:t>СПРАВКА</w:t>
      </w:r>
      <w:r w:rsidRPr="00161681">
        <w:rPr>
          <w:rStyle w:val="ad"/>
          <w:b w:val="0"/>
          <w:bCs/>
        </w:rPr>
        <w:footnoteReference w:id="21"/>
      </w:r>
    </w:p>
    <w:p w:rsidR="008E4353" w:rsidRPr="00161681" w:rsidRDefault="008E4353" w:rsidP="008E4353">
      <w:pPr>
        <w:pStyle w:val="21"/>
        <w:autoSpaceDE w:val="0"/>
        <w:autoSpaceDN w:val="0"/>
        <w:spacing w:line="360" w:lineRule="auto"/>
        <w:ind w:firstLine="720"/>
        <w:jc w:val="both"/>
      </w:pPr>
    </w:p>
    <w:tbl>
      <w:tblPr>
        <w:tblW w:w="9648" w:type="dxa"/>
        <w:tblInd w:w="108" w:type="dxa"/>
        <w:tblLook w:val="0000" w:firstRow="0" w:lastRow="0" w:firstColumn="0" w:lastColumn="0" w:noHBand="0" w:noVBand="0"/>
      </w:tblPr>
      <w:tblGrid>
        <w:gridCol w:w="1843"/>
        <w:gridCol w:w="392"/>
        <w:gridCol w:w="84"/>
        <w:gridCol w:w="1541"/>
        <w:gridCol w:w="335"/>
        <w:gridCol w:w="236"/>
        <w:gridCol w:w="177"/>
        <w:gridCol w:w="2284"/>
        <w:gridCol w:w="236"/>
        <w:gridCol w:w="1440"/>
        <w:gridCol w:w="518"/>
        <w:gridCol w:w="201"/>
        <w:gridCol w:w="361"/>
      </w:tblGrid>
      <w:tr w:rsidR="008E4353" w:rsidRPr="00161681" w:rsidTr="00A47375">
        <w:trPr>
          <w:cantSplit/>
        </w:trPr>
        <w:tc>
          <w:tcPr>
            <w:tcW w:w="1843" w:type="dxa"/>
            <w:tcBorders>
              <w:top w:val="nil"/>
              <w:left w:val="nil"/>
              <w:bottom w:val="nil"/>
              <w:right w:val="nil"/>
            </w:tcBorders>
          </w:tcPr>
          <w:p w:rsidR="008E4353" w:rsidRPr="00161681" w:rsidRDefault="008E4353" w:rsidP="00A47375">
            <w:pPr>
              <w:ind w:firstLine="709"/>
            </w:pPr>
            <w:r w:rsidRPr="00161681">
              <w:t>Выдана</w:t>
            </w:r>
          </w:p>
        </w:tc>
        <w:tc>
          <w:tcPr>
            <w:tcW w:w="7444" w:type="dxa"/>
            <w:gridSpan w:val="11"/>
            <w:tcBorders>
              <w:top w:val="nil"/>
              <w:left w:val="nil"/>
              <w:bottom w:val="single" w:sz="4" w:space="0" w:color="auto"/>
              <w:right w:val="nil"/>
            </w:tcBorders>
          </w:tcPr>
          <w:p w:rsidR="008E4353" w:rsidRPr="00161681" w:rsidRDefault="008E4353" w:rsidP="00A47375"/>
        </w:tc>
        <w:tc>
          <w:tcPr>
            <w:tcW w:w="361" w:type="dxa"/>
            <w:tcBorders>
              <w:top w:val="nil"/>
              <w:left w:val="nil"/>
              <w:bottom w:val="nil"/>
              <w:right w:val="nil"/>
            </w:tcBorders>
          </w:tcPr>
          <w:p w:rsidR="008E4353" w:rsidRPr="00161681" w:rsidRDefault="008E4353" w:rsidP="00A47375">
            <w:r w:rsidRPr="00161681">
              <w:t>,</w:t>
            </w:r>
          </w:p>
        </w:tc>
      </w:tr>
      <w:tr w:rsidR="008E4353" w:rsidRPr="00161681" w:rsidTr="00A47375">
        <w:trPr>
          <w:cantSplit/>
        </w:trPr>
        <w:tc>
          <w:tcPr>
            <w:tcW w:w="1843" w:type="dxa"/>
            <w:tcBorders>
              <w:top w:val="nil"/>
              <w:left w:val="nil"/>
              <w:bottom w:val="nil"/>
              <w:right w:val="nil"/>
            </w:tcBorders>
          </w:tcPr>
          <w:p w:rsidR="008E4353" w:rsidRPr="00161681" w:rsidRDefault="008E4353" w:rsidP="00A47375">
            <w:pPr>
              <w:ind w:firstLine="709"/>
              <w:rPr>
                <w:sz w:val="22"/>
                <w:szCs w:val="22"/>
                <w:vertAlign w:val="subscript"/>
              </w:rPr>
            </w:pPr>
          </w:p>
        </w:tc>
        <w:tc>
          <w:tcPr>
            <w:tcW w:w="7243" w:type="dxa"/>
            <w:gridSpan w:val="10"/>
            <w:tcBorders>
              <w:top w:val="single" w:sz="4" w:space="0" w:color="auto"/>
              <w:left w:val="nil"/>
              <w:bottom w:val="nil"/>
              <w:right w:val="nil"/>
            </w:tcBorders>
          </w:tcPr>
          <w:p w:rsidR="008E4353" w:rsidRPr="00161681" w:rsidRDefault="008E4353" w:rsidP="00A47375">
            <w:pPr>
              <w:jc w:val="center"/>
              <w:rPr>
                <w:bCs/>
                <w:sz w:val="16"/>
                <w:szCs w:val="16"/>
              </w:rPr>
            </w:pPr>
            <w:r w:rsidRPr="00161681">
              <w:rPr>
                <w:bCs/>
                <w:sz w:val="16"/>
                <w:szCs w:val="16"/>
              </w:rPr>
              <w:t>(фамилия, имя, отчество)</w:t>
            </w:r>
          </w:p>
        </w:tc>
        <w:tc>
          <w:tcPr>
            <w:tcW w:w="562" w:type="dxa"/>
            <w:gridSpan w:val="2"/>
            <w:tcBorders>
              <w:top w:val="nil"/>
              <w:left w:val="nil"/>
              <w:bottom w:val="nil"/>
              <w:right w:val="nil"/>
            </w:tcBorders>
          </w:tcPr>
          <w:p w:rsidR="008E4353" w:rsidRPr="00161681" w:rsidRDefault="008E4353" w:rsidP="00A47375">
            <w:pPr>
              <w:pStyle w:val="aff"/>
              <w:widowControl/>
              <w:spacing w:after="0"/>
              <w:rPr>
                <w:sz w:val="22"/>
                <w:szCs w:val="22"/>
                <w:vertAlign w:val="subscript"/>
              </w:rPr>
            </w:pPr>
          </w:p>
        </w:tc>
      </w:tr>
      <w:tr w:rsidR="008E4353" w:rsidRPr="00161681" w:rsidTr="00A47375">
        <w:trPr>
          <w:cantSplit/>
        </w:trPr>
        <w:tc>
          <w:tcPr>
            <w:tcW w:w="2235" w:type="dxa"/>
            <w:gridSpan w:val="2"/>
            <w:tcBorders>
              <w:top w:val="nil"/>
              <w:left w:val="nil"/>
              <w:bottom w:val="nil"/>
              <w:right w:val="nil"/>
            </w:tcBorders>
          </w:tcPr>
          <w:p w:rsidR="008E4353" w:rsidRPr="00161681" w:rsidRDefault="008E4353" w:rsidP="00A47375">
            <w:pPr>
              <w:pStyle w:val="aff"/>
              <w:widowControl/>
              <w:spacing w:after="0"/>
              <w:jc w:val="both"/>
            </w:pPr>
            <w:r w:rsidRPr="00161681">
              <w:t>дата рождения –</w:t>
            </w:r>
          </w:p>
        </w:tc>
        <w:tc>
          <w:tcPr>
            <w:tcW w:w="1960" w:type="dxa"/>
            <w:gridSpan w:val="3"/>
            <w:tcBorders>
              <w:top w:val="nil"/>
              <w:left w:val="nil"/>
              <w:bottom w:val="single" w:sz="6" w:space="0" w:color="auto"/>
              <w:right w:val="nil"/>
            </w:tcBorders>
          </w:tcPr>
          <w:p w:rsidR="008E4353" w:rsidRPr="00161681" w:rsidRDefault="008E4353" w:rsidP="00A47375">
            <w:pPr>
              <w:pStyle w:val="afd"/>
              <w:widowControl/>
              <w:rPr>
                <w:sz w:val="24"/>
                <w:szCs w:val="24"/>
              </w:rPr>
            </w:pPr>
          </w:p>
        </w:tc>
        <w:tc>
          <w:tcPr>
            <w:tcW w:w="236" w:type="dxa"/>
            <w:tcBorders>
              <w:top w:val="nil"/>
              <w:left w:val="nil"/>
              <w:bottom w:val="nil"/>
              <w:right w:val="nil"/>
            </w:tcBorders>
          </w:tcPr>
          <w:p w:rsidR="008E4353" w:rsidRPr="00161681" w:rsidRDefault="008E4353" w:rsidP="00A47375"/>
        </w:tc>
        <w:tc>
          <w:tcPr>
            <w:tcW w:w="2461" w:type="dxa"/>
            <w:gridSpan w:val="2"/>
            <w:tcBorders>
              <w:top w:val="nil"/>
              <w:left w:val="nil"/>
              <w:bottom w:val="single" w:sz="6" w:space="0" w:color="auto"/>
              <w:right w:val="nil"/>
            </w:tcBorders>
          </w:tcPr>
          <w:p w:rsidR="008E4353" w:rsidRPr="00161681" w:rsidRDefault="008E4353" w:rsidP="00A47375">
            <w:pPr>
              <w:jc w:val="center"/>
              <w:rPr>
                <w:bCs/>
              </w:rPr>
            </w:pPr>
          </w:p>
        </w:tc>
        <w:tc>
          <w:tcPr>
            <w:tcW w:w="236" w:type="dxa"/>
            <w:tcBorders>
              <w:top w:val="nil"/>
              <w:left w:val="nil"/>
              <w:bottom w:val="nil"/>
              <w:right w:val="nil"/>
            </w:tcBorders>
          </w:tcPr>
          <w:p w:rsidR="008E4353" w:rsidRPr="00161681" w:rsidRDefault="008E4353" w:rsidP="00A47375"/>
        </w:tc>
        <w:tc>
          <w:tcPr>
            <w:tcW w:w="1440" w:type="dxa"/>
            <w:tcBorders>
              <w:top w:val="nil"/>
              <w:left w:val="nil"/>
              <w:bottom w:val="single" w:sz="6" w:space="0" w:color="auto"/>
              <w:right w:val="nil"/>
            </w:tcBorders>
          </w:tcPr>
          <w:p w:rsidR="008E4353" w:rsidRPr="00161681" w:rsidRDefault="008E4353" w:rsidP="00A47375"/>
        </w:tc>
        <w:tc>
          <w:tcPr>
            <w:tcW w:w="1080" w:type="dxa"/>
            <w:gridSpan w:val="3"/>
            <w:tcBorders>
              <w:top w:val="nil"/>
              <w:left w:val="nil"/>
              <w:bottom w:val="nil"/>
              <w:right w:val="nil"/>
            </w:tcBorders>
          </w:tcPr>
          <w:p w:rsidR="008E4353" w:rsidRPr="00161681" w:rsidRDefault="008E4353" w:rsidP="00A47375">
            <w:pPr>
              <w:jc w:val="right"/>
            </w:pPr>
            <w:r w:rsidRPr="00161681">
              <w:t>года,</w:t>
            </w:r>
          </w:p>
        </w:tc>
      </w:tr>
      <w:tr w:rsidR="008E4353" w:rsidRPr="00161681" w:rsidTr="00A47375">
        <w:trPr>
          <w:cantSplit/>
        </w:trPr>
        <w:tc>
          <w:tcPr>
            <w:tcW w:w="2319" w:type="dxa"/>
            <w:gridSpan w:val="3"/>
            <w:tcBorders>
              <w:top w:val="nil"/>
              <w:left w:val="nil"/>
              <w:bottom w:val="nil"/>
              <w:right w:val="nil"/>
            </w:tcBorders>
          </w:tcPr>
          <w:p w:rsidR="008E4353" w:rsidRPr="00161681" w:rsidRDefault="008E4353" w:rsidP="00A47375">
            <w:pPr>
              <w:rPr>
                <w:sz w:val="22"/>
                <w:szCs w:val="22"/>
                <w:vertAlign w:val="subscript"/>
              </w:rPr>
            </w:pPr>
          </w:p>
        </w:tc>
        <w:tc>
          <w:tcPr>
            <w:tcW w:w="1541" w:type="dxa"/>
            <w:tcBorders>
              <w:top w:val="nil"/>
              <w:left w:val="nil"/>
              <w:bottom w:val="nil"/>
              <w:right w:val="nil"/>
            </w:tcBorders>
          </w:tcPr>
          <w:p w:rsidR="008E4353" w:rsidRPr="00161681" w:rsidRDefault="008E4353" w:rsidP="00A47375">
            <w:pPr>
              <w:jc w:val="center"/>
              <w:rPr>
                <w:bCs/>
                <w:sz w:val="16"/>
                <w:szCs w:val="16"/>
              </w:rPr>
            </w:pPr>
            <w:r w:rsidRPr="00161681">
              <w:rPr>
                <w:bCs/>
                <w:sz w:val="16"/>
                <w:szCs w:val="16"/>
              </w:rPr>
              <w:t>(число)</w:t>
            </w:r>
          </w:p>
        </w:tc>
        <w:tc>
          <w:tcPr>
            <w:tcW w:w="748" w:type="dxa"/>
            <w:gridSpan w:val="3"/>
            <w:tcBorders>
              <w:top w:val="nil"/>
              <w:left w:val="nil"/>
              <w:bottom w:val="nil"/>
              <w:right w:val="nil"/>
            </w:tcBorders>
          </w:tcPr>
          <w:p w:rsidR="008E4353" w:rsidRPr="00161681" w:rsidRDefault="008E4353" w:rsidP="00A47375">
            <w:pPr>
              <w:rPr>
                <w:bCs/>
                <w:sz w:val="16"/>
                <w:szCs w:val="16"/>
              </w:rPr>
            </w:pPr>
          </w:p>
        </w:tc>
        <w:tc>
          <w:tcPr>
            <w:tcW w:w="2284" w:type="dxa"/>
            <w:tcBorders>
              <w:top w:val="nil"/>
              <w:left w:val="nil"/>
              <w:bottom w:val="nil"/>
              <w:right w:val="nil"/>
            </w:tcBorders>
          </w:tcPr>
          <w:p w:rsidR="008E4353" w:rsidRPr="00161681" w:rsidRDefault="008E4353" w:rsidP="00A47375">
            <w:pPr>
              <w:jc w:val="center"/>
              <w:rPr>
                <w:bCs/>
                <w:sz w:val="16"/>
                <w:szCs w:val="16"/>
              </w:rPr>
            </w:pPr>
            <w:r w:rsidRPr="00161681">
              <w:rPr>
                <w:bCs/>
                <w:sz w:val="16"/>
                <w:szCs w:val="16"/>
              </w:rPr>
              <w:t>(месяц)</w:t>
            </w:r>
          </w:p>
        </w:tc>
        <w:tc>
          <w:tcPr>
            <w:tcW w:w="236" w:type="dxa"/>
            <w:tcBorders>
              <w:top w:val="nil"/>
              <w:left w:val="nil"/>
              <w:bottom w:val="nil"/>
              <w:right w:val="nil"/>
            </w:tcBorders>
          </w:tcPr>
          <w:p w:rsidR="008E4353" w:rsidRPr="00161681" w:rsidRDefault="008E4353" w:rsidP="00A47375">
            <w:pPr>
              <w:rPr>
                <w:sz w:val="22"/>
                <w:szCs w:val="22"/>
                <w:vertAlign w:val="subscript"/>
              </w:rPr>
            </w:pPr>
          </w:p>
        </w:tc>
        <w:tc>
          <w:tcPr>
            <w:tcW w:w="1440" w:type="dxa"/>
            <w:tcBorders>
              <w:top w:val="nil"/>
              <w:left w:val="nil"/>
              <w:bottom w:val="nil"/>
              <w:right w:val="nil"/>
            </w:tcBorders>
          </w:tcPr>
          <w:p w:rsidR="008E4353" w:rsidRPr="00161681" w:rsidRDefault="008E4353" w:rsidP="00A47375">
            <w:pPr>
              <w:jc w:val="center"/>
              <w:rPr>
                <w:sz w:val="22"/>
                <w:szCs w:val="22"/>
                <w:vertAlign w:val="subscript"/>
              </w:rPr>
            </w:pPr>
          </w:p>
        </w:tc>
        <w:tc>
          <w:tcPr>
            <w:tcW w:w="1080" w:type="dxa"/>
            <w:gridSpan w:val="3"/>
            <w:tcBorders>
              <w:top w:val="nil"/>
              <w:left w:val="nil"/>
              <w:bottom w:val="nil"/>
              <w:right w:val="nil"/>
            </w:tcBorders>
          </w:tcPr>
          <w:p w:rsidR="008E4353" w:rsidRPr="00161681" w:rsidRDefault="008E4353" w:rsidP="00A47375">
            <w:pPr>
              <w:rPr>
                <w:sz w:val="22"/>
                <w:szCs w:val="22"/>
                <w:vertAlign w:val="subscript"/>
              </w:rPr>
            </w:pPr>
          </w:p>
        </w:tc>
      </w:tr>
    </w:tbl>
    <w:p w:rsidR="008E4353" w:rsidRPr="00161681" w:rsidRDefault="008E4353" w:rsidP="008E4353"/>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8E4353" w:rsidRPr="00161681" w:rsidTr="00A47375">
        <w:trPr>
          <w:gridAfter w:val="1"/>
          <w:wAfter w:w="271" w:type="dxa"/>
        </w:trPr>
        <w:tc>
          <w:tcPr>
            <w:tcW w:w="3820" w:type="dxa"/>
            <w:tcBorders>
              <w:top w:val="nil"/>
              <w:left w:val="nil"/>
              <w:bottom w:val="nil"/>
              <w:right w:val="nil"/>
            </w:tcBorders>
          </w:tcPr>
          <w:p w:rsidR="008E4353" w:rsidRPr="00161681" w:rsidRDefault="008E4353" w:rsidP="00A47375">
            <w:pPr>
              <w:pStyle w:val="21"/>
              <w:autoSpaceDE w:val="0"/>
              <w:autoSpaceDN w:val="0"/>
              <w:jc w:val="both"/>
              <w:rPr>
                <w:b w:val="0"/>
                <w:szCs w:val="28"/>
              </w:rPr>
            </w:pPr>
            <w:r w:rsidRPr="00161681">
              <w:rPr>
                <w:b w:val="0"/>
                <w:szCs w:val="28"/>
              </w:rPr>
              <w:t xml:space="preserve">в том, что </w:t>
            </w:r>
            <w:r w:rsidRPr="00161681">
              <w:rPr>
                <w:b w:val="0"/>
              </w:rPr>
              <w:t>________</w:t>
            </w:r>
            <w:r w:rsidRPr="00161681">
              <w:rPr>
                <w:b w:val="0"/>
                <w:szCs w:val="28"/>
              </w:rPr>
              <w:t xml:space="preserve"> является </w:t>
            </w:r>
          </w:p>
        </w:tc>
        <w:tc>
          <w:tcPr>
            <w:tcW w:w="5647" w:type="dxa"/>
            <w:gridSpan w:val="2"/>
            <w:tcBorders>
              <w:top w:val="nil"/>
              <w:left w:val="nil"/>
              <w:bottom w:val="single" w:sz="4" w:space="0" w:color="auto"/>
              <w:right w:val="nil"/>
            </w:tcBorders>
          </w:tcPr>
          <w:p w:rsidR="008E4353" w:rsidRPr="00161681" w:rsidRDefault="008E4353" w:rsidP="00A47375">
            <w:pPr>
              <w:pStyle w:val="21"/>
              <w:autoSpaceDE w:val="0"/>
              <w:autoSpaceDN w:val="0"/>
              <w:jc w:val="both"/>
              <w:rPr>
                <w:szCs w:val="28"/>
              </w:rPr>
            </w:pPr>
          </w:p>
        </w:tc>
      </w:tr>
      <w:tr w:rsidR="008E4353" w:rsidRPr="00161681" w:rsidTr="00A47375">
        <w:trPr>
          <w:gridAfter w:val="1"/>
          <w:wAfter w:w="271" w:type="dxa"/>
        </w:trPr>
        <w:tc>
          <w:tcPr>
            <w:tcW w:w="4081" w:type="dxa"/>
            <w:gridSpan w:val="2"/>
            <w:tcBorders>
              <w:top w:val="nil"/>
              <w:left w:val="nil"/>
              <w:bottom w:val="nil"/>
              <w:right w:val="nil"/>
            </w:tcBorders>
          </w:tcPr>
          <w:p w:rsidR="008E4353" w:rsidRPr="00161681" w:rsidRDefault="008E4353" w:rsidP="00A47375">
            <w:pPr>
              <w:rPr>
                <w:bCs/>
                <w:sz w:val="16"/>
                <w:szCs w:val="16"/>
              </w:rPr>
            </w:pPr>
            <w:r w:rsidRPr="00161681">
              <w:rPr>
                <w:bCs/>
                <w:sz w:val="16"/>
                <w:szCs w:val="16"/>
              </w:rPr>
              <w:t xml:space="preserve">                                (он / она)</w:t>
            </w:r>
          </w:p>
        </w:tc>
        <w:tc>
          <w:tcPr>
            <w:tcW w:w="5386" w:type="dxa"/>
            <w:tcBorders>
              <w:top w:val="single" w:sz="4" w:space="0" w:color="auto"/>
              <w:left w:val="nil"/>
              <w:bottom w:val="nil"/>
              <w:right w:val="nil"/>
            </w:tcBorders>
          </w:tcPr>
          <w:p w:rsidR="008E4353" w:rsidRPr="00161681" w:rsidRDefault="008E4353" w:rsidP="00A47375">
            <w:pPr>
              <w:jc w:val="center"/>
              <w:rPr>
                <w:bCs/>
                <w:sz w:val="16"/>
                <w:szCs w:val="16"/>
              </w:rPr>
            </w:pPr>
            <w:r w:rsidRPr="00161681">
              <w:rPr>
                <w:bCs/>
                <w:sz w:val="16"/>
                <w:szCs w:val="16"/>
              </w:rPr>
              <w:t>(указать членство, участие, статус,</w:t>
            </w:r>
          </w:p>
          <w:p w:rsidR="008E4353" w:rsidRPr="00161681" w:rsidRDefault="008E4353" w:rsidP="00A47375">
            <w:pPr>
              <w:jc w:val="center"/>
              <w:rPr>
                <w:bCs/>
                <w:sz w:val="16"/>
                <w:szCs w:val="16"/>
              </w:rPr>
            </w:pPr>
          </w:p>
        </w:tc>
      </w:tr>
      <w:tr w:rsidR="008E4353" w:rsidRPr="00161681" w:rsidTr="00A47375">
        <w:trPr>
          <w:gridAfter w:val="1"/>
          <w:wAfter w:w="271" w:type="dxa"/>
        </w:trPr>
        <w:tc>
          <w:tcPr>
            <w:tcW w:w="9467" w:type="dxa"/>
            <w:gridSpan w:val="3"/>
            <w:tcBorders>
              <w:top w:val="nil"/>
              <w:left w:val="nil"/>
              <w:bottom w:val="single" w:sz="4" w:space="0" w:color="auto"/>
              <w:right w:val="nil"/>
            </w:tcBorders>
          </w:tcPr>
          <w:p w:rsidR="008E4353" w:rsidRPr="00161681" w:rsidRDefault="008E4353" w:rsidP="00A47375">
            <w:pPr>
              <w:pStyle w:val="21"/>
              <w:autoSpaceDE w:val="0"/>
              <w:autoSpaceDN w:val="0"/>
              <w:jc w:val="right"/>
              <w:rPr>
                <w:sz w:val="16"/>
                <w:szCs w:val="16"/>
              </w:rPr>
            </w:pPr>
          </w:p>
        </w:tc>
      </w:tr>
      <w:tr w:rsidR="008E4353" w:rsidRPr="00161681" w:rsidTr="00A47375">
        <w:trPr>
          <w:trHeight w:val="433"/>
        </w:trPr>
        <w:tc>
          <w:tcPr>
            <w:tcW w:w="9467" w:type="dxa"/>
            <w:gridSpan w:val="3"/>
            <w:tcBorders>
              <w:top w:val="single" w:sz="4" w:space="0" w:color="auto"/>
              <w:left w:val="nil"/>
              <w:bottom w:val="nil"/>
              <w:right w:val="nil"/>
            </w:tcBorders>
          </w:tcPr>
          <w:p w:rsidR="008E4353" w:rsidRPr="00161681" w:rsidRDefault="008E4353" w:rsidP="00A47375">
            <w:pPr>
              <w:jc w:val="center"/>
              <w:rPr>
                <w:bCs/>
                <w:sz w:val="16"/>
                <w:szCs w:val="16"/>
              </w:rPr>
            </w:pPr>
            <w:r w:rsidRPr="00161681">
              <w:rPr>
                <w:bCs/>
                <w:sz w:val="16"/>
                <w:szCs w:val="16"/>
              </w:rPr>
              <w:t>наименование политической партии либо иного общественного объединения,</w:t>
            </w:r>
          </w:p>
          <w:p w:rsidR="008E4353" w:rsidRPr="00161681" w:rsidRDefault="008E4353" w:rsidP="00A47375">
            <w:pPr>
              <w:pStyle w:val="21"/>
              <w:autoSpaceDE w:val="0"/>
              <w:autoSpaceDN w:val="0"/>
              <w:rPr>
                <w:sz w:val="22"/>
                <w:szCs w:val="22"/>
                <w:vertAlign w:val="subscript"/>
              </w:rPr>
            </w:pPr>
          </w:p>
        </w:tc>
        <w:tc>
          <w:tcPr>
            <w:tcW w:w="271" w:type="dxa"/>
            <w:tcBorders>
              <w:top w:val="nil"/>
              <w:left w:val="nil"/>
              <w:bottom w:val="nil"/>
              <w:right w:val="nil"/>
            </w:tcBorders>
            <w:vAlign w:val="bottom"/>
          </w:tcPr>
          <w:p w:rsidR="008E4353" w:rsidRPr="00161681" w:rsidRDefault="008E4353" w:rsidP="00A47375">
            <w:pPr>
              <w:rPr>
                <w:sz w:val="22"/>
                <w:szCs w:val="22"/>
              </w:rPr>
            </w:pPr>
          </w:p>
          <w:p w:rsidR="008E4353" w:rsidRPr="00161681" w:rsidRDefault="008E4353" w:rsidP="00A47375">
            <w:pPr>
              <w:pStyle w:val="21"/>
              <w:autoSpaceDE w:val="0"/>
              <w:autoSpaceDN w:val="0"/>
              <w:rPr>
                <w:sz w:val="22"/>
                <w:szCs w:val="22"/>
              </w:rPr>
            </w:pPr>
            <w:r w:rsidRPr="00161681">
              <w:rPr>
                <w:sz w:val="22"/>
                <w:szCs w:val="22"/>
              </w:rPr>
              <w:t>.</w:t>
            </w:r>
          </w:p>
        </w:tc>
      </w:tr>
      <w:tr w:rsidR="008E4353" w:rsidRPr="00161681" w:rsidTr="00A47375">
        <w:trPr>
          <w:cantSplit/>
        </w:trPr>
        <w:tc>
          <w:tcPr>
            <w:tcW w:w="9467" w:type="dxa"/>
            <w:gridSpan w:val="3"/>
            <w:tcBorders>
              <w:top w:val="single" w:sz="4" w:space="0" w:color="auto"/>
              <w:left w:val="nil"/>
              <w:bottom w:val="nil"/>
              <w:right w:val="nil"/>
            </w:tcBorders>
          </w:tcPr>
          <w:p w:rsidR="008E4353" w:rsidRPr="00161681" w:rsidRDefault="008E4353" w:rsidP="00A47375">
            <w:pPr>
              <w:jc w:val="center"/>
              <w:rPr>
                <w:sz w:val="22"/>
                <w:szCs w:val="22"/>
                <w:vertAlign w:val="subscript"/>
              </w:rPr>
            </w:pPr>
            <w:r w:rsidRPr="00161681">
              <w:rPr>
                <w:sz w:val="16"/>
                <w:szCs w:val="16"/>
              </w:rPr>
              <w:t xml:space="preserve">для иного общественного объединения - также </w:t>
            </w:r>
            <w:r w:rsidRPr="00161681">
              <w:rPr>
                <w:bCs/>
                <w:sz w:val="16"/>
                <w:szCs w:val="16"/>
              </w:rPr>
              <w:t xml:space="preserve">дату регистрации и </w:t>
            </w:r>
            <w:r w:rsidRPr="00161681">
              <w:rPr>
                <w:sz w:val="16"/>
                <w:szCs w:val="16"/>
              </w:rPr>
              <w:t xml:space="preserve">основной государственный  </w:t>
            </w:r>
            <w:r w:rsidRPr="00161681">
              <w:rPr>
                <w:bCs/>
                <w:sz w:val="16"/>
                <w:szCs w:val="16"/>
              </w:rPr>
              <w:t>регистрационный номер)</w:t>
            </w:r>
          </w:p>
        </w:tc>
        <w:tc>
          <w:tcPr>
            <w:tcW w:w="271" w:type="dxa"/>
            <w:tcBorders>
              <w:top w:val="nil"/>
              <w:left w:val="nil"/>
              <w:bottom w:val="nil"/>
              <w:right w:val="nil"/>
            </w:tcBorders>
          </w:tcPr>
          <w:p w:rsidR="008E4353" w:rsidRPr="00161681" w:rsidRDefault="008E4353" w:rsidP="00A47375">
            <w:pPr>
              <w:pStyle w:val="21"/>
              <w:autoSpaceDE w:val="0"/>
              <w:autoSpaceDN w:val="0"/>
              <w:rPr>
                <w:sz w:val="22"/>
                <w:szCs w:val="22"/>
                <w:vertAlign w:val="subscript"/>
              </w:rPr>
            </w:pPr>
          </w:p>
        </w:tc>
      </w:tr>
    </w:tbl>
    <w:p w:rsidR="008E4353" w:rsidRPr="00161681" w:rsidRDefault="008E4353" w:rsidP="008E4353">
      <w:pPr>
        <w:pStyle w:val="21"/>
        <w:autoSpaceDE w:val="0"/>
        <w:autoSpaceDN w:val="0"/>
        <w:spacing w:line="360" w:lineRule="auto"/>
        <w:ind w:firstLine="720"/>
        <w:jc w:val="both"/>
      </w:pPr>
    </w:p>
    <w:p w:rsidR="008E4353" w:rsidRPr="00161681" w:rsidRDefault="008E4353" w:rsidP="008E4353">
      <w:pPr>
        <w:pStyle w:val="21"/>
        <w:autoSpaceDE w:val="0"/>
        <w:autoSpaceDN w:val="0"/>
        <w:spacing w:line="360" w:lineRule="auto"/>
        <w:ind w:firstLine="720"/>
        <w:jc w:val="both"/>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8E4353" w:rsidRPr="00161681" w:rsidTr="00A47375">
        <w:tc>
          <w:tcPr>
            <w:tcW w:w="5131" w:type="dxa"/>
            <w:tcBorders>
              <w:top w:val="nil"/>
              <w:left w:val="nil"/>
              <w:bottom w:val="single" w:sz="6" w:space="0" w:color="auto"/>
              <w:right w:val="nil"/>
            </w:tcBorders>
          </w:tcPr>
          <w:p w:rsidR="008E4353" w:rsidRPr="00161681" w:rsidRDefault="008E4353" w:rsidP="00A47375">
            <w:pPr>
              <w:rPr>
                <w:sz w:val="16"/>
                <w:szCs w:val="16"/>
              </w:rPr>
            </w:pPr>
          </w:p>
        </w:tc>
        <w:tc>
          <w:tcPr>
            <w:tcW w:w="236" w:type="dxa"/>
            <w:tcBorders>
              <w:top w:val="nil"/>
              <w:left w:val="nil"/>
              <w:bottom w:val="nil"/>
              <w:right w:val="nil"/>
            </w:tcBorders>
          </w:tcPr>
          <w:p w:rsidR="008E4353" w:rsidRPr="00161681" w:rsidRDefault="008E4353" w:rsidP="00A47375">
            <w:pPr>
              <w:rPr>
                <w:sz w:val="16"/>
                <w:szCs w:val="16"/>
              </w:rPr>
            </w:pPr>
          </w:p>
        </w:tc>
        <w:tc>
          <w:tcPr>
            <w:tcW w:w="1739" w:type="dxa"/>
            <w:tcBorders>
              <w:top w:val="nil"/>
              <w:left w:val="nil"/>
              <w:bottom w:val="single" w:sz="6" w:space="0" w:color="auto"/>
              <w:right w:val="nil"/>
            </w:tcBorders>
          </w:tcPr>
          <w:p w:rsidR="008E4353" w:rsidRPr="00161681" w:rsidRDefault="008E4353" w:rsidP="00A47375">
            <w:pPr>
              <w:rPr>
                <w:sz w:val="16"/>
                <w:szCs w:val="16"/>
              </w:rPr>
            </w:pPr>
          </w:p>
        </w:tc>
        <w:tc>
          <w:tcPr>
            <w:tcW w:w="261" w:type="dxa"/>
            <w:tcBorders>
              <w:top w:val="nil"/>
              <w:left w:val="nil"/>
              <w:bottom w:val="nil"/>
              <w:right w:val="nil"/>
            </w:tcBorders>
          </w:tcPr>
          <w:p w:rsidR="008E4353" w:rsidRPr="00161681" w:rsidRDefault="008E4353" w:rsidP="00A47375">
            <w:pPr>
              <w:rPr>
                <w:sz w:val="16"/>
                <w:szCs w:val="16"/>
              </w:rPr>
            </w:pPr>
          </w:p>
        </w:tc>
        <w:tc>
          <w:tcPr>
            <w:tcW w:w="1989" w:type="dxa"/>
            <w:tcBorders>
              <w:top w:val="nil"/>
              <w:left w:val="nil"/>
              <w:bottom w:val="single" w:sz="6" w:space="0" w:color="auto"/>
              <w:right w:val="nil"/>
            </w:tcBorders>
          </w:tcPr>
          <w:p w:rsidR="008E4353" w:rsidRPr="00161681" w:rsidRDefault="008E4353" w:rsidP="00A47375">
            <w:pPr>
              <w:rPr>
                <w:sz w:val="16"/>
                <w:szCs w:val="16"/>
              </w:rPr>
            </w:pPr>
          </w:p>
        </w:tc>
      </w:tr>
      <w:tr w:rsidR="008E4353" w:rsidRPr="00161681" w:rsidTr="00A47375">
        <w:tc>
          <w:tcPr>
            <w:tcW w:w="5131" w:type="dxa"/>
            <w:tcBorders>
              <w:top w:val="nil"/>
              <w:left w:val="nil"/>
              <w:bottom w:val="nil"/>
              <w:right w:val="nil"/>
            </w:tcBorders>
          </w:tcPr>
          <w:p w:rsidR="008E4353" w:rsidRPr="00161681" w:rsidRDefault="008E4353" w:rsidP="00A47375">
            <w:pPr>
              <w:jc w:val="center"/>
              <w:rPr>
                <w:sz w:val="22"/>
                <w:szCs w:val="22"/>
                <w:vertAlign w:val="subscript"/>
              </w:rPr>
            </w:pPr>
            <w:r w:rsidRPr="00161681">
              <w:rPr>
                <w:sz w:val="22"/>
                <w:szCs w:val="22"/>
                <w:vertAlign w:val="subscript"/>
              </w:rPr>
              <w:t>(должность)</w:t>
            </w:r>
          </w:p>
        </w:tc>
        <w:tc>
          <w:tcPr>
            <w:tcW w:w="236" w:type="dxa"/>
            <w:tcBorders>
              <w:top w:val="nil"/>
              <w:left w:val="nil"/>
              <w:bottom w:val="nil"/>
              <w:right w:val="nil"/>
            </w:tcBorders>
          </w:tcPr>
          <w:p w:rsidR="008E4353" w:rsidRPr="00161681" w:rsidRDefault="008E4353" w:rsidP="00A47375">
            <w:pPr>
              <w:rPr>
                <w:sz w:val="22"/>
                <w:szCs w:val="22"/>
                <w:vertAlign w:val="subscript"/>
              </w:rPr>
            </w:pPr>
          </w:p>
        </w:tc>
        <w:tc>
          <w:tcPr>
            <w:tcW w:w="1739" w:type="dxa"/>
            <w:tcBorders>
              <w:top w:val="nil"/>
              <w:left w:val="nil"/>
              <w:bottom w:val="nil"/>
              <w:right w:val="nil"/>
            </w:tcBorders>
          </w:tcPr>
          <w:p w:rsidR="008E4353" w:rsidRPr="00161681" w:rsidRDefault="008E4353" w:rsidP="00A47375">
            <w:pPr>
              <w:jc w:val="center"/>
              <w:rPr>
                <w:sz w:val="22"/>
                <w:szCs w:val="22"/>
                <w:vertAlign w:val="subscript"/>
              </w:rPr>
            </w:pPr>
            <w:r w:rsidRPr="00161681">
              <w:rPr>
                <w:sz w:val="22"/>
                <w:szCs w:val="22"/>
                <w:vertAlign w:val="subscript"/>
              </w:rPr>
              <w:t>(подпись)</w:t>
            </w:r>
          </w:p>
        </w:tc>
        <w:tc>
          <w:tcPr>
            <w:tcW w:w="261" w:type="dxa"/>
            <w:tcBorders>
              <w:top w:val="nil"/>
              <w:left w:val="nil"/>
              <w:bottom w:val="nil"/>
              <w:right w:val="nil"/>
            </w:tcBorders>
          </w:tcPr>
          <w:p w:rsidR="008E4353" w:rsidRPr="00161681" w:rsidRDefault="008E4353" w:rsidP="00A47375">
            <w:pPr>
              <w:rPr>
                <w:sz w:val="22"/>
                <w:szCs w:val="22"/>
                <w:vertAlign w:val="subscript"/>
              </w:rPr>
            </w:pPr>
          </w:p>
        </w:tc>
        <w:tc>
          <w:tcPr>
            <w:tcW w:w="1989" w:type="dxa"/>
            <w:tcBorders>
              <w:top w:val="nil"/>
              <w:left w:val="nil"/>
              <w:bottom w:val="nil"/>
              <w:right w:val="nil"/>
            </w:tcBorders>
          </w:tcPr>
          <w:p w:rsidR="008E4353" w:rsidRPr="00161681" w:rsidRDefault="008E4353" w:rsidP="00A47375">
            <w:pPr>
              <w:jc w:val="center"/>
              <w:rPr>
                <w:sz w:val="22"/>
                <w:szCs w:val="22"/>
                <w:vertAlign w:val="subscript"/>
              </w:rPr>
            </w:pPr>
            <w:r w:rsidRPr="00161681">
              <w:rPr>
                <w:sz w:val="22"/>
                <w:szCs w:val="22"/>
                <w:vertAlign w:val="subscript"/>
              </w:rPr>
              <w:t>(инициалы, фамилия)</w:t>
            </w:r>
          </w:p>
        </w:tc>
      </w:tr>
    </w:tbl>
    <w:p w:rsidR="008E4353" w:rsidRPr="00161681" w:rsidRDefault="008E4353" w:rsidP="008E4353">
      <w:pPr>
        <w:ind w:left="7371"/>
      </w:pPr>
      <w:r w:rsidRPr="00161681">
        <w:t>______________</w:t>
      </w:r>
    </w:p>
    <w:p w:rsidR="008E4353" w:rsidRPr="00161681" w:rsidRDefault="008E4353" w:rsidP="008E4353">
      <w:pPr>
        <w:ind w:left="7080"/>
        <w:jc w:val="center"/>
        <w:rPr>
          <w:bCs/>
          <w:sz w:val="16"/>
          <w:szCs w:val="16"/>
        </w:rPr>
      </w:pPr>
      <w:r w:rsidRPr="00161681">
        <w:rPr>
          <w:bCs/>
          <w:sz w:val="16"/>
          <w:szCs w:val="16"/>
        </w:rPr>
        <w:t>(дата)</w:t>
      </w:r>
    </w:p>
    <w:tbl>
      <w:tblPr>
        <w:tblW w:w="0" w:type="auto"/>
        <w:tblInd w:w="108" w:type="dxa"/>
        <w:tblLayout w:type="fixed"/>
        <w:tblLook w:val="0000" w:firstRow="0" w:lastRow="0" w:firstColumn="0" w:lastColumn="0" w:noHBand="0" w:noVBand="0"/>
      </w:tblPr>
      <w:tblGrid>
        <w:gridCol w:w="4788"/>
      </w:tblGrid>
      <w:tr w:rsidR="008E4353" w:rsidRPr="00161681" w:rsidTr="00A47375">
        <w:tc>
          <w:tcPr>
            <w:tcW w:w="4788" w:type="dxa"/>
            <w:tcBorders>
              <w:top w:val="nil"/>
              <w:left w:val="nil"/>
              <w:bottom w:val="nil"/>
              <w:right w:val="nil"/>
            </w:tcBorders>
          </w:tcPr>
          <w:p w:rsidR="008E4353" w:rsidRPr="00161681" w:rsidRDefault="008E4353" w:rsidP="00A47375">
            <w:pPr>
              <w:pStyle w:val="aff"/>
              <w:widowControl/>
              <w:tabs>
                <w:tab w:val="left" w:pos="425"/>
                <w:tab w:val="left" w:pos="3047"/>
                <w:tab w:val="left" w:pos="5669"/>
                <w:tab w:val="left" w:pos="8291"/>
                <w:tab w:val="left" w:pos="10560"/>
                <w:tab w:val="left" w:pos="16229"/>
                <w:tab w:val="left" w:pos="23316"/>
                <w:tab w:val="left" w:pos="26590"/>
              </w:tabs>
              <w:spacing w:after="0"/>
            </w:pPr>
          </w:p>
          <w:p w:rsidR="008E4353" w:rsidRPr="00161681" w:rsidRDefault="008E4353" w:rsidP="00A47375">
            <w:pPr>
              <w:pStyle w:val="aff"/>
              <w:widowControl/>
              <w:tabs>
                <w:tab w:val="left" w:pos="425"/>
                <w:tab w:val="left" w:pos="3047"/>
                <w:tab w:val="left" w:pos="5669"/>
                <w:tab w:val="left" w:pos="8291"/>
                <w:tab w:val="left" w:pos="10560"/>
                <w:tab w:val="left" w:pos="16229"/>
                <w:tab w:val="left" w:pos="23316"/>
                <w:tab w:val="left" w:pos="26590"/>
              </w:tabs>
              <w:spacing w:after="0"/>
            </w:pPr>
            <w:r w:rsidRPr="00161681">
              <w:t xml:space="preserve">МП </w:t>
            </w:r>
          </w:p>
          <w:p w:rsidR="008E4353" w:rsidRPr="00161681" w:rsidRDefault="008E4353" w:rsidP="00A47375">
            <w:pPr>
              <w:pStyle w:val="aff"/>
              <w:widowControl/>
              <w:tabs>
                <w:tab w:val="left" w:pos="425"/>
                <w:tab w:val="left" w:pos="3047"/>
                <w:tab w:val="left" w:pos="5669"/>
                <w:tab w:val="left" w:pos="8291"/>
                <w:tab w:val="left" w:pos="10560"/>
                <w:tab w:val="left" w:pos="16229"/>
                <w:tab w:val="left" w:pos="23316"/>
                <w:tab w:val="left" w:pos="26590"/>
              </w:tabs>
              <w:spacing w:after="0"/>
              <w:rPr>
                <w:sz w:val="22"/>
                <w:szCs w:val="22"/>
              </w:rPr>
            </w:pPr>
            <w:r w:rsidRPr="00161681">
              <w:rPr>
                <w:sz w:val="24"/>
                <w:szCs w:val="24"/>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8E4353" w:rsidRPr="00161681" w:rsidRDefault="008E4353" w:rsidP="008E4353">
      <w:pPr>
        <w:rPr>
          <w:b/>
          <w:bCs/>
          <w:sz w:val="22"/>
          <w:szCs w:val="22"/>
        </w:rPr>
      </w:pPr>
      <w:r w:rsidRPr="00161681">
        <w:rPr>
          <w:b/>
          <w:bCs/>
          <w:sz w:val="22"/>
          <w:szCs w:val="22"/>
        </w:rPr>
        <w:t xml:space="preserve"> </w:t>
      </w:r>
    </w:p>
    <w:p w:rsidR="008E4353" w:rsidRPr="00161681" w:rsidRDefault="008E4353" w:rsidP="008E4353">
      <w:pPr>
        <w:ind w:left="4395"/>
        <w:jc w:val="center"/>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ind w:left="7371"/>
        <w:jc w:val="center"/>
        <w:rPr>
          <w:sz w:val="20"/>
        </w:rPr>
      </w:pPr>
      <w:r w:rsidRPr="00161681">
        <w:rPr>
          <w:sz w:val="20"/>
        </w:rPr>
        <w:lastRenderedPageBreak/>
        <w:t>Приложение № 6</w:t>
      </w:r>
    </w:p>
    <w:p w:rsidR="008E4353" w:rsidRPr="00161681" w:rsidRDefault="008E4353" w:rsidP="008E4353">
      <w:pPr>
        <w:ind w:left="7371"/>
        <w:jc w:val="center"/>
        <w:rPr>
          <w:sz w:val="20"/>
        </w:rPr>
      </w:pPr>
      <w:r w:rsidRPr="00161681">
        <w:rPr>
          <w:sz w:val="20"/>
        </w:rPr>
        <w:t>(форма утверждена Федеральным законом)</w:t>
      </w:r>
    </w:p>
    <w:p w:rsidR="008E4353" w:rsidRPr="00161681" w:rsidRDefault="008E4353" w:rsidP="008E4353">
      <w:pPr>
        <w:pStyle w:val="afb"/>
        <w:ind w:left="7371"/>
        <w:rPr>
          <w:b/>
          <w:bCs/>
          <w:sz w:val="20"/>
        </w:rPr>
      </w:pPr>
      <w:r w:rsidRPr="00161681">
        <w:rPr>
          <w:b/>
          <w:bCs/>
          <w:sz w:val="20"/>
        </w:rPr>
        <w:t>(обязательная форма)</w:t>
      </w:r>
    </w:p>
    <w:p w:rsidR="008E4353" w:rsidRPr="00161681" w:rsidRDefault="008E4353" w:rsidP="008E4353">
      <w:pPr>
        <w:pStyle w:val="Iauiue2"/>
        <w:suppressAutoHyphens/>
        <w:spacing w:line="240" w:lineRule="auto"/>
        <w:ind w:left="7371" w:firstLine="0"/>
        <w:jc w:val="center"/>
        <w:rPr>
          <w:rFonts w:ascii="Times New Roman" w:hAnsi="Times New Roman"/>
          <w:b/>
          <w:sz w:val="16"/>
          <w:szCs w:val="16"/>
        </w:rPr>
      </w:pPr>
    </w:p>
    <w:p w:rsidR="008E4353" w:rsidRPr="00161681" w:rsidRDefault="008E4353" w:rsidP="008E4353">
      <w:pPr>
        <w:pStyle w:val="Iauiue2"/>
        <w:suppressAutoHyphens/>
        <w:spacing w:line="240" w:lineRule="auto"/>
        <w:ind w:firstLine="0"/>
        <w:jc w:val="center"/>
        <w:rPr>
          <w:rFonts w:ascii="Times New Roman" w:hAnsi="Times New Roman"/>
          <w:b/>
          <w:sz w:val="16"/>
          <w:szCs w:val="16"/>
        </w:rPr>
      </w:pPr>
      <w:r w:rsidRPr="00161681">
        <w:rPr>
          <w:rFonts w:ascii="Times New Roman" w:hAnsi="Times New Roman"/>
          <w:b/>
          <w:sz w:val="16"/>
          <w:szCs w:val="16"/>
        </w:rPr>
        <w:t xml:space="preserve">СВЕДЕНИЯ О РАЗМЕРЕ И ОБ ИСТОЧНИКАХ ДОХОДОВ, ИМУЩЕСТВЕ, ПРИНАДЛЕЖАЩЕМ КАНДИДАТУ НА ПРАВЕ СОБСТВЕННОСТИ, О СЧЕТАХ (ВКЛАДАХ) </w:t>
      </w:r>
      <w:r w:rsidRPr="00161681">
        <w:rPr>
          <w:rFonts w:ascii="Times New Roman" w:hAnsi="Times New Roman"/>
          <w:b/>
          <w:sz w:val="16"/>
          <w:szCs w:val="16"/>
        </w:rPr>
        <w:br/>
        <w:t>В БАНКАХ, ЦЕННЫХ БУМАГАХ</w:t>
      </w:r>
    </w:p>
    <w:p w:rsidR="008E4353" w:rsidRPr="00161681" w:rsidRDefault="008E4353" w:rsidP="008E4353">
      <w:pPr>
        <w:pStyle w:val="Iauiue2"/>
        <w:spacing w:line="240" w:lineRule="auto"/>
        <w:ind w:firstLine="900"/>
        <w:jc w:val="center"/>
        <w:rPr>
          <w:rFonts w:ascii="Times New Roman" w:hAnsi="Times New Roman"/>
          <w:sz w:val="20"/>
        </w:rPr>
      </w:pPr>
      <w:r w:rsidRPr="00161681">
        <w:rPr>
          <w:rFonts w:ascii="Times New Roman" w:hAnsi="Times New Roman"/>
          <w:w w:val="90"/>
          <w:sz w:val="20"/>
        </w:rPr>
        <w:t>Я, кандидат</w:t>
      </w:r>
      <w:r w:rsidRPr="00161681">
        <w:rPr>
          <w:rFonts w:ascii="Times New Roman" w:hAnsi="Times New Roman"/>
          <w:sz w:val="20"/>
        </w:rPr>
        <w:t xml:space="preserve"> ____________________________________________________________________________________________________, </w:t>
      </w:r>
      <w:r w:rsidRPr="00161681">
        <w:rPr>
          <w:rFonts w:ascii="Times New Roman" w:hAnsi="Times New Roman"/>
          <w:w w:val="90"/>
          <w:sz w:val="20"/>
        </w:rPr>
        <w:t>сообщаю сведения</w:t>
      </w:r>
    </w:p>
    <w:p w:rsidR="008E4353" w:rsidRPr="00161681" w:rsidRDefault="008E4353" w:rsidP="008E4353">
      <w:pPr>
        <w:pStyle w:val="Iauiue2"/>
        <w:spacing w:line="240" w:lineRule="auto"/>
        <w:ind w:firstLine="0"/>
        <w:jc w:val="center"/>
        <w:rPr>
          <w:rFonts w:ascii="Times New Roman" w:hAnsi="Times New Roman"/>
          <w:sz w:val="20"/>
          <w:vertAlign w:val="superscript"/>
        </w:rPr>
      </w:pPr>
      <w:r w:rsidRPr="00161681">
        <w:rPr>
          <w:rFonts w:ascii="Times New Roman" w:hAnsi="Times New Roman"/>
          <w:sz w:val="20"/>
        </w:rPr>
        <w:t>(фамилия, имя, отчество)</w:t>
      </w:r>
      <w:r w:rsidRPr="00161681">
        <w:rPr>
          <w:rStyle w:val="ad"/>
          <w:rFonts w:ascii="Times New Roman" w:hAnsi="Times New Roman"/>
          <w:sz w:val="20"/>
        </w:rPr>
        <w:footnoteReference w:customMarkFollows="1" w:id="22"/>
        <w:t>11</w:t>
      </w:r>
    </w:p>
    <w:p w:rsidR="008E4353" w:rsidRPr="00161681" w:rsidRDefault="008E4353" w:rsidP="008E4353">
      <w:pPr>
        <w:pStyle w:val="Iauiue2"/>
        <w:spacing w:line="240" w:lineRule="auto"/>
        <w:ind w:firstLine="0"/>
        <w:rPr>
          <w:rFonts w:ascii="Times New Roman" w:hAnsi="Times New Roman"/>
          <w:w w:val="90"/>
          <w:sz w:val="20"/>
        </w:rPr>
      </w:pPr>
      <w:r w:rsidRPr="00161681">
        <w:rPr>
          <w:rFonts w:ascii="Times New Roman" w:hAnsi="Times New Roman"/>
          <w:w w:val="90"/>
          <w:sz w:val="20"/>
        </w:rPr>
        <w:t>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p w:rsidR="008E4353" w:rsidRPr="00161681" w:rsidRDefault="008E4353" w:rsidP="008E4353">
      <w:pPr>
        <w:pStyle w:val="Iauiue2"/>
        <w:spacing w:line="240" w:lineRule="auto"/>
        <w:ind w:firstLine="0"/>
        <w:rPr>
          <w:rFonts w:ascii="Times New Roman" w:hAnsi="Times New Roman"/>
          <w:w w:val="90"/>
          <w:sz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3"/>
        <w:gridCol w:w="1124"/>
        <w:gridCol w:w="815"/>
        <w:gridCol w:w="958"/>
        <w:gridCol w:w="958"/>
        <w:gridCol w:w="961"/>
        <w:gridCol w:w="958"/>
        <w:gridCol w:w="958"/>
        <w:gridCol w:w="1203"/>
        <w:gridCol w:w="968"/>
        <w:gridCol w:w="1386"/>
        <w:gridCol w:w="1257"/>
        <w:gridCol w:w="1394"/>
        <w:gridCol w:w="1147"/>
      </w:tblGrid>
      <w:tr w:rsidR="008E4353" w:rsidRPr="00161681" w:rsidTr="00A47375">
        <w:trPr>
          <w:cantSplit/>
          <w:jc w:val="center"/>
        </w:trPr>
        <w:tc>
          <w:tcPr>
            <w:tcW w:w="281" w:type="pct"/>
            <w:vMerge w:val="restart"/>
          </w:tcPr>
          <w:p w:rsidR="008E4353" w:rsidRPr="00161681" w:rsidRDefault="008E4353" w:rsidP="00A47375">
            <w:pPr>
              <w:spacing w:line="180" w:lineRule="exact"/>
              <w:jc w:val="center"/>
              <w:rPr>
                <w:w w:val="90"/>
                <w:sz w:val="16"/>
              </w:rPr>
            </w:pPr>
            <w:r w:rsidRPr="00161681">
              <w:rPr>
                <w:w w:val="90"/>
                <w:sz w:val="16"/>
              </w:rPr>
              <w:t>Фамилия, имя и отчество</w:t>
            </w:r>
          </w:p>
        </w:tc>
        <w:tc>
          <w:tcPr>
            <w:tcW w:w="386" w:type="pct"/>
            <w:vMerge w:val="restart"/>
          </w:tcPr>
          <w:p w:rsidR="008E4353" w:rsidRPr="00161681" w:rsidRDefault="008E4353" w:rsidP="00A47375">
            <w:pPr>
              <w:spacing w:line="180" w:lineRule="exact"/>
              <w:jc w:val="center"/>
              <w:rPr>
                <w:w w:val="90"/>
                <w:sz w:val="16"/>
              </w:rPr>
            </w:pPr>
            <w:r w:rsidRPr="00161681">
              <w:rPr>
                <w:w w:val="90"/>
                <w:sz w:val="16"/>
              </w:rPr>
              <w:t xml:space="preserve">Серия и номер паспорта или документа, заменяющего паспорт гражданина, </w:t>
            </w:r>
            <w:r w:rsidRPr="00161681">
              <w:rPr>
                <w:color w:val="FF0000"/>
                <w:w w:val="90"/>
                <w:sz w:val="16"/>
              </w:rPr>
              <w:t>ИНН</w:t>
            </w:r>
            <w:r w:rsidRPr="00161681">
              <w:rPr>
                <w:rStyle w:val="ad"/>
                <w:w w:val="90"/>
                <w:sz w:val="16"/>
              </w:rPr>
              <w:footnoteReference w:customMarkFollows="1" w:id="23"/>
              <w:t>1</w:t>
            </w:r>
          </w:p>
        </w:tc>
        <w:tc>
          <w:tcPr>
            <w:tcW w:w="279" w:type="pct"/>
            <w:vMerge w:val="restart"/>
            <w:vAlign w:val="center"/>
          </w:tcPr>
          <w:p w:rsidR="008E4353" w:rsidRPr="00161681" w:rsidRDefault="008E4353" w:rsidP="00A47375">
            <w:pPr>
              <w:spacing w:line="180" w:lineRule="exact"/>
              <w:jc w:val="center"/>
              <w:rPr>
                <w:w w:val="90"/>
                <w:sz w:val="16"/>
              </w:rPr>
            </w:pPr>
            <w:r w:rsidRPr="00161681">
              <w:rPr>
                <w:w w:val="90"/>
                <w:sz w:val="16"/>
              </w:rPr>
              <w:t>Доходы</w:t>
            </w:r>
            <w:r w:rsidRPr="00161681">
              <w:rPr>
                <w:rStyle w:val="ad"/>
                <w:w w:val="90"/>
                <w:sz w:val="16"/>
              </w:rPr>
              <w:footnoteReference w:customMarkFollows="1" w:id="24"/>
              <w:t>2</w:t>
            </w:r>
            <w:r w:rsidRPr="00161681">
              <w:rPr>
                <w:w w:val="90"/>
                <w:sz w:val="16"/>
              </w:rPr>
              <w:t xml:space="preserve"> </w:t>
            </w:r>
            <w:r w:rsidRPr="00161681">
              <w:rPr>
                <w:color w:val="FF0000"/>
                <w:w w:val="90"/>
                <w:sz w:val="16"/>
              </w:rPr>
              <w:t>за ____ год</w:t>
            </w:r>
          </w:p>
        </w:tc>
        <w:tc>
          <w:tcPr>
            <w:tcW w:w="4055" w:type="pct"/>
            <w:gridSpan w:val="11"/>
            <w:vAlign w:val="center"/>
          </w:tcPr>
          <w:p w:rsidR="008E4353" w:rsidRPr="00161681" w:rsidRDefault="008E4353" w:rsidP="00A47375">
            <w:pPr>
              <w:spacing w:line="180" w:lineRule="exact"/>
              <w:jc w:val="center"/>
              <w:rPr>
                <w:color w:val="FF0000"/>
                <w:w w:val="90"/>
                <w:sz w:val="16"/>
              </w:rPr>
            </w:pPr>
            <w:r w:rsidRPr="00161681">
              <w:rPr>
                <w:w w:val="90"/>
                <w:sz w:val="16"/>
              </w:rPr>
              <w:t xml:space="preserve">Имущество </w:t>
            </w:r>
            <w:r w:rsidRPr="00161681">
              <w:rPr>
                <w:color w:val="FF0000"/>
                <w:w w:val="90"/>
                <w:sz w:val="16"/>
              </w:rPr>
              <w:t>по состоянию на «__» _________________ 20 __ года</w:t>
            </w:r>
            <w:r w:rsidRPr="00161681">
              <w:rPr>
                <w:rStyle w:val="ad"/>
                <w:w w:val="90"/>
                <w:sz w:val="16"/>
              </w:rPr>
              <w:footnoteReference w:customMarkFollows="1" w:id="25"/>
              <w:t>3</w:t>
            </w:r>
          </w:p>
        </w:tc>
      </w:tr>
      <w:tr w:rsidR="008E4353" w:rsidRPr="00161681" w:rsidTr="00A47375">
        <w:trPr>
          <w:cantSplit/>
          <w:jc w:val="center"/>
        </w:trPr>
        <w:tc>
          <w:tcPr>
            <w:tcW w:w="281" w:type="pct"/>
            <w:vMerge/>
            <w:textDirection w:val="btLr"/>
            <w:vAlign w:val="center"/>
          </w:tcPr>
          <w:p w:rsidR="008E4353" w:rsidRPr="00161681" w:rsidRDefault="008E4353" w:rsidP="00A47375">
            <w:pPr>
              <w:spacing w:line="180" w:lineRule="exact"/>
              <w:jc w:val="center"/>
              <w:rPr>
                <w:w w:val="90"/>
                <w:sz w:val="16"/>
              </w:rPr>
            </w:pPr>
          </w:p>
        </w:tc>
        <w:tc>
          <w:tcPr>
            <w:tcW w:w="386" w:type="pct"/>
            <w:vMerge/>
            <w:textDirection w:val="btLr"/>
            <w:vAlign w:val="center"/>
          </w:tcPr>
          <w:p w:rsidR="008E4353" w:rsidRPr="00161681" w:rsidRDefault="008E4353" w:rsidP="00A47375">
            <w:pPr>
              <w:spacing w:line="180" w:lineRule="exact"/>
              <w:jc w:val="center"/>
              <w:rPr>
                <w:w w:val="90"/>
                <w:sz w:val="16"/>
              </w:rPr>
            </w:pPr>
          </w:p>
        </w:tc>
        <w:tc>
          <w:tcPr>
            <w:tcW w:w="279" w:type="pct"/>
            <w:vMerge/>
            <w:vAlign w:val="center"/>
          </w:tcPr>
          <w:p w:rsidR="008E4353" w:rsidRPr="00161681" w:rsidRDefault="008E4353" w:rsidP="00A47375">
            <w:pPr>
              <w:spacing w:line="180" w:lineRule="exact"/>
              <w:jc w:val="center"/>
              <w:rPr>
                <w:w w:val="90"/>
                <w:sz w:val="16"/>
              </w:rPr>
            </w:pPr>
          </w:p>
        </w:tc>
        <w:tc>
          <w:tcPr>
            <w:tcW w:w="1949" w:type="pct"/>
            <w:gridSpan w:val="6"/>
            <w:vMerge w:val="restart"/>
            <w:vAlign w:val="center"/>
          </w:tcPr>
          <w:p w:rsidR="008E4353" w:rsidRPr="00161681" w:rsidRDefault="008E4353" w:rsidP="00A47375">
            <w:pPr>
              <w:spacing w:line="180" w:lineRule="exact"/>
              <w:jc w:val="center"/>
              <w:rPr>
                <w:w w:val="90"/>
                <w:sz w:val="16"/>
              </w:rPr>
            </w:pPr>
            <w:r w:rsidRPr="00161681">
              <w:rPr>
                <w:w w:val="90"/>
                <w:sz w:val="16"/>
              </w:rPr>
              <w:t>Недвижимое имущество</w:t>
            </w:r>
          </w:p>
        </w:tc>
        <w:tc>
          <w:tcPr>
            <w:tcW w:w="333" w:type="pct"/>
            <w:vMerge w:val="restart"/>
            <w:vAlign w:val="center"/>
          </w:tcPr>
          <w:p w:rsidR="008E4353" w:rsidRPr="00161681" w:rsidRDefault="008E4353" w:rsidP="00A47375">
            <w:pPr>
              <w:spacing w:line="180" w:lineRule="exact"/>
              <w:jc w:val="center"/>
              <w:rPr>
                <w:w w:val="90"/>
                <w:sz w:val="16"/>
              </w:rPr>
            </w:pPr>
            <w:r w:rsidRPr="00161681">
              <w:rPr>
                <w:w w:val="90"/>
                <w:sz w:val="16"/>
              </w:rPr>
              <w:t>Транспорт</w:t>
            </w:r>
            <w:r w:rsidRPr="00161681">
              <w:rPr>
                <w:w w:val="90"/>
                <w:sz w:val="16"/>
              </w:rPr>
              <w:softHyphen/>
              <w:t>ные средства</w:t>
            </w:r>
          </w:p>
        </w:tc>
        <w:tc>
          <w:tcPr>
            <w:tcW w:w="473" w:type="pct"/>
            <w:vMerge w:val="restart"/>
            <w:vAlign w:val="center"/>
          </w:tcPr>
          <w:p w:rsidR="008E4353" w:rsidRPr="00161681" w:rsidRDefault="008E4353" w:rsidP="00A47375">
            <w:pPr>
              <w:spacing w:line="180" w:lineRule="exact"/>
              <w:jc w:val="center"/>
              <w:rPr>
                <w:w w:val="90"/>
                <w:sz w:val="16"/>
              </w:rPr>
            </w:pPr>
            <w:r w:rsidRPr="00161681">
              <w:rPr>
                <w:w w:val="90"/>
                <w:sz w:val="16"/>
              </w:rPr>
              <w:t xml:space="preserve">Денежные средства </w:t>
            </w:r>
            <w:r w:rsidRPr="00161681">
              <w:rPr>
                <w:color w:val="FF0000"/>
                <w:w w:val="90"/>
                <w:sz w:val="16"/>
              </w:rPr>
              <w:t>и драгоценные металлы</w:t>
            </w:r>
            <w:r w:rsidRPr="00161681">
              <w:rPr>
                <w:rStyle w:val="ad"/>
                <w:color w:val="FF0000"/>
                <w:w w:val="90"/>
                <w:sz w:val="16"/>
              </w:rPr>
              <w:footnoteReference w:customMarkFollows="1" w:id="26"/>
              <w:t>4</w:t>
            </w:r>
            <w:r w:rsidRPr="00161681">
              <w:rPr>
                <w:color w:val="FF0000"/>
                <w:w w:val="90"/>
                <w:sz w:val="16"/>
              </w:rPr>
              <w:t>,</w:t>
            </w:r>
            <w:r w:rsidRPr="00161681">
              <w:rPr>
                <w:w w:val="90"/>
                <w:sz w:val="16"/>
              </w:rPr>
              <w:t xml:space="preserve"> находящиеся на счетах </w:t>
            </w:r>
            <w:r w:rsidRPr="00161681">
              <w:rPr>
                <w:color w:val="FF0000"/>
                <w:w w:val="90"/>
                <w:sz w:val="16"/>
              </w:rPr>
              <w:t>(во вкладах)</w:t>
            </w:r>
            <w:r w:rsidRPr="00161681">
              <w:rPr>
                <w:w w:val="90"/>
                <w:sz w:val="16"/>
              </w:rPr>
              <w:t xml:space="preserve"> в банках</w:t>
            </w:r>
          </w:p>
        </w:tc>
        <w:tc>
          <w:tcPr>
            <w:tcW w:w="1300" w:type="pct"/>
            <w:gridSpan w:val="3"/>
            <w:vAlign w:val="center"/>
          </w:tcPr>
          <w:p w:rsidR="008E4353" w:rsidRPr="00161681" w:rsidRDefault="008E4353" w:rsidP="00A47375">
            <w:pPr>
              <w:spacing w:line="180" w:lineRule="exact"/>
              <w:jc w:val="center"/>
              <w:rPr>
                <w:w w:val="90"/>
                <w:sz w:val="16"/>
              </w:rPr>
            </w:pPr>
            <w:r w:rsidRPr="00161681">
              <w:rPr>
                <w:color w:val="FF0000"/>
                <w:w w:val="90"/>
                <w:sz w:val="16"/>
              </w:rPr>
              <w:t>Иное имущество</w:t>
            </w:r>
          </w:p>
        </w:tc>
      </w:tr>
      <w:tr w:rsidR="008E4353" w:rsidRPr="00161681" w:rsidTr="00A47375">
        <w:trPr>
          <w:cantSplit/>
          <w:jc w:val="center"/>
        </w:trPr>
        <w:tc>
          <w:tcPr>
            <w:tcW w:w="281" w:type="pct"/>
            <w:vMerge/>
            <w:textDirection w:val="btLr"/>
            <w:vAlign w:val="center"/>
          </w:tcPr>
          <w:p w:rsidR="008E4353" w:rsidRPr="00161681" w:rsidRDefault="008E4353" w:rsidP="00A47375">
            <w:pPr>
              <w:spacing w:line="180" w:lineRule="exact"/>
              <w:jc w:val="center"/>
              <w:rPr>
                <w:w w:val="90"/>
                <w:sz w:val="16"/>
              </w:rPr>
            </w:pPr>
          </w:p>
        </w:tc>
        <w:tc>
          <w:tcPr>
            <w:tcW w:w="386" w:type="pct"/>
            <w:vMerge/>
            <w:textDirection w:val="btLr"/>
            <w:vAlign w:val="center"/>
          </w:tcPr>
          <w:p w:rsidR="008E4353" w:rsidRPr="00161681" w:rsidRDefault="008E4353" w:rsidP="00A47375">
            <w:pPr>
              <w:spacing w:line="180" w:lineRule="exact"/>
              <w:jc w:val="center"/>
              <w:rPr>
                <w:w w:val="90"/>
                <w:sz w:val="16"/>
              </w:rPr>
            </w:pPr>
          </w:p>
        </w:tc>
        <w:tc>
          <w:tcPr>
            <w:tcW w:w="279" w:type="pct"/>
            <w:vMerge/>
            <w:vAlign w:val="center"/>
          </w:tcPr>
          <w:p w:rsidR="008E4353" w:rsidRPr="00161681" w:rsidRDefault="008E4353" w:rsidP="00A47375">
            <w:pPr>
              <w:spacing w:line="180" w:lineRule="exact"/>
              <w:jc w:val="center"/>
              <w:rPr>
                <w:w w:val="90"/>
                <w:sz w:val="16"/>
              </w:rPr>
            </w:pPr>
          </w:p>
        </w:tc>
        <w:tc>
          <w:tcPr>
            <w:tcW w:w="1949" w:type="pct"/>
            <w:gridSpan w:val="6"/>
            <w:vMerge/>
            <w:vAlign w:val="center"/>
          </w:tcPr>
          <w:p w:rsidR="008E4353" w:rsidRPr="00161681" w:rsidRDefault="008E4353" w:rsidP="00A47375">
            <w:pPr>
              <w:spacing w:line="180" w:lineRule="exact"/>
              <w:jc w:val="center"/>
              <w:rPr>
                <w:w w:val="90"/>
                <w:sz w:val="16"/>
              </w:rPr>
            </w:pPr>
          </w:p>
        </w:tc>
        <w:tc>
          <w:tcPr>
            <w:tcW w:w="333" w:type="pct"/>
            <w:vMerge/>
            <w:vAlign w:val="center"/>
          </w:tcPr>
          <w:p w:rsidR="008E4353" w:rsidRPr="00161681" w:rsidRDefault="008E4353" w:rsidP="00A47375">
            <w:pPr>
              <w:spacing w:line="180" w:lineRule="exact"/>
              <w:jc w:val="center"/>
              <w:rPr>
                <w:w w:val="90"/>
                <w:sz w:val="16"/>
              </w:rPr>
            </w:pPr>
          </w:p>
        </w:tc>
        <w:tc>
          <w:tcPr>
            <w:tcW w:w="473" w:type="pct"/>
            <w:vMerge/>
            <w:vAlign w:val="center"/>
          </w:tcPr>
          <w:p w:rsidR="008E4353" w:rsidRPr="00161681" w:rsidRDefault="008E4353" w:rsidP="00A47375">
            <w:pPr>
              <w:spacing w:line="180" w:lineRule="exact"/>
              <w:jc w:val="center"/>
              <w:rPr>
                <w:w w:val="90"/>
                <w:sz w:val="16"/>
              </w:rPr>
            </w:pPr>
          </w:p>
        </w:tc>
        <w:tc>
          <w:tcPr>
            <w:tcW w:w="906" w:type="pct"/>
            <w:gridSpan w:val="2"/>
            <w:vAlign w:val="center"/>
          </w:tcPr>
          <w:p w:rsidR="008E4353" w:rsidRPr="00161681" w:rsidRDefault="008E4353" w:rsidP="00A47375">
            <w:pPr>
              <w:spacing w:line="180" w:lineRule="exact"/>
              <w:jc w:val="center"/>
              <w:rPr>
                <w:w w:val="90"/>
                <w:sz w:val="16"/>
              </w:rPr>
            </w:pPr>
            <w:r w:rsidRPr="00161681">
              <w:rPr>
                <w:color w:val="FF0000"/>
                <w:w w:val="90"/>
                <w:sz w:val="16"/>
              </w:rPr>
              <w:t>Ценные бумаги</w:t>
            </w:r>
          </w:p>
        </w:tc>
        <w:tc>
          <w:tcPr>
            <w:tcW w:w="394" w:type="pct"/>
            <w:vMerge w:val="restart"/>
            <w:vAlign w:val="center"/>
          </w:tcPr>
          <w:p w:rsidR="008E4353" w:rsidRPr="00161681" w:rsidRDefault="008E4353" w:rsidP="00A47375">
            <w:pPr>
              <w:spacing w:line="180" w:lineRule="exact"/>
              <w:jc w:val="center"/>
              <w:rPr>
                <w:w w:val="90"/>
                <w:sz w:val="16"/>
              </w:rPr>
            </w:pPr>
            <w:r w:rsidRPr="00161681">
              <w:rPr>
                <w:w w:val="90"/>
                <w:sz w:val="16"/>
              </w:rPr>
              <w:t>Иное участие в коммерческих организациях</w:t>
            </w:r>
            <w:r w:rsidRPr="00161681">
              <w:rPr>
                <w:rStyle w:val="ad"/>
                <w:w w:val="90"/>
                <w:sz w:val="16"/>
              </w:rPr>
              <w:footnoteReference w:customMarkFollows="1" w:id="27"/>
              <w:t>5</w:t>
            </w:r>
          </w:p>
        </w:tc>
      </w:tr>
      <w:tr w:rsidR="008E4353" w:rsidRPr="00161681" w:rsidTr="00A47375">
        <w:trPr>
          <w:cantSplit/>
          <w:jc w:val="center"/>
        </w:trPr>
        <w:tc>
          <w:tcPr>
            <w:tcW w:w="281" w:type="pct"/>
            <w:vMerge/>
            <w:textDirection w:val="btLr"/>
            <w:vAlign w:val="center"/>
          </w:tcPr>
          <w:p w:rsidR="008E4353" w:rsidRPr="00161681" w:rsidRDefault="008E4353" w:rsidP="00A47375">
            <w:pPr>
              <w:spacing w:line="180" w:lineRule="exact"/>
              <w:jc w:val="center"/>
              <w:rPr>
                <w:w w:val="90"/>
                <w:sz w:val="16"/>
              </w:rPr>
            </w:pPr>
          </w:p>
        </w:tc>
        <w:tc>
          <w:tcPr>
            <w:tcW w:w="386" w:type="pct"/>
            <w:vMerge/>
            <w:textDirection w:val="btLr"/>
            <w:vAlign w:val="center"/>
          </w:tcPr>
          <w:p w:rsidR="008E4353" w:rsidRPr="00161681" w:rsidRDefault="008E4353" w:rsidP="00A47375">
            <w:pPr>
              <w:spacing w:line="180" w:lineRule="exact"/>
              <w:jc w:val="center"/>
              <w:rPr>
                <w:w w:val="90"/>
                <w:sz w:val="16"/>
              </w:rPr>
            </w:pPr>
          </w:p>
        </w:tc>
        <w:tc>
          <w:tcPr>
            <w:tcW w:w="279" w:type="pct"/>
            <w:vMerge/>
            <w:vAlign w:val="center"/>
          </w:tcPr>
          <w:p w:rsidR="008E4353" w:rsidRPr="00161681" w:rsidRDefault="008E4353" w:rsidP="00A47375">
            <w:pPr>
              <w:spacing w:line="180" w:lineRule="exact"/>
              <w:jc w:val="center"/>
              <w:rPr>
                <w:w w:val="90"/>
                <w:sz w:val="16"/>
              </w:rPr>
            </w:pPr>
          </w:p>
        </w:tc>
        <w:tc>
          <w:tcPr>
            <w:tcW w:w="1949" w:type="pct"/>
            <w:gridSpan w:val="6"/>
            <w:vMerge/>
            <w:vAlign w:val="center"/>
          </w:tcPr>
          <w:p w:rsidR="008E4353" w:rsidRPr="00161681" w:rsidRDefault="008E4353" w:rsidP="00A47375">
            <w:pPr>
              <w:spacing w:line="180" w:lineRule="exact"/>
              <w:jc w:val="center"/>
              <w:rPr>
                <w:w w:val="90"/>
                <w:sz w:val="16"/>
              </w:rPr>
            </w:pPr>
          </w:p>
        </w:tc>
        <w:tc>
          <w:tcPr>
            <w:tcW w:w="333" w:type="pct"/>
            <w:vMerge/>
            <w:vAlign w:val="center"/>
          </w:tcPr>
          <w:p w:rsidR="008E4353" w:rsidRPr="00161681" w:rsidRDefault="008E4353" w:rsidP="00A47375">
            <w:pPr>
              <w:spacing w:line="180" w:lineRule="exact"/>
              <w:jc w:val="center"/>
              <w:rPr>
                <w:w w:val="90"/>
                <w:sz w:val="16"/>
              </w:rPr>
            </w:pPr>
          </w:p>
        </w:tc>
        <w:tc>
          <w:tcPr>
            <w:tcW w:w="473" w:type="pct"/>
            <w:vMerge/>
            <w:vAlign w:val="center"/>
          </w:tcPr>
          <w:p w:rsidR="008E4353" w:rsidRPr="00161681" w:rsidRDefault="008E4353" w:rsidP="00A47375">
            <w:pPr>
              <w:spacing w:line="180" w:lineRule="exact"/>
              <w:jc w:val="center"/>
              <w:rPr>
                <w:w w:val="90"/>
                <w:sz w:val="16"/>
              </w:rPr>
            </w:pPr>
          </w:p>
        </w:tc>
        <w:tc>
          <w:tcPr>
            <w:tcW w:w="430" w:type="pct"/>
            <w:vAlign w:val="center"/>
          </w:tcPr>
          <w:p w:rsidR="008E4353" w:rsidRPr="00161681" w:rsidRDefault="008E4353" w:rsidP="00A47375">
            <w:pPr>
              <w:spacing w:line="180" w:lineRule="exact"/>
              <w:jc w:val="center"/>
              <w:rPr>
                <w:w w:val="90"/>
                <w:sz w:val="16"/>
              </w:rPr>
            </w:pPr>
            <w:r w:rsidRPr="00161681">
              <w:rPr>
                <w:w w:val="90"/>
                <w:sz w:val="16"/>
              </w:rPr>
              <w:t>Акции</w:t>
            </w:r>
            <w:r w:rsidRPr="00161681">
              <w:rPr>
                <w:rStyle w:val="ad"/>
                <w:w w:val="90"/>
                <w:sz w:val="16"/>
              </w:rPr>
              <w:footnoteReference w:customMarkFollows="1" w:id="28"/>
              <w:t>6</w:t>
            </w:r>
          </w:p>
        </w:tc>
        <w:tc>
          <w:tcPr>
            <w:tcW w:w="476" w:type="pct"/>
            <w:vAlign w:val="center"/>
          </w:tcPr>
          <w:p w:rsidR="008E4353" w:rsidRPr="00161681" w:rsidRDefault="008E4353" w:rsidP="00A47375">
            <w:pPr>
              <w:spacing w:line="180" w:lineRule="exact"/>
              <w:jc w:val="center"/>
              <w:rPr>
                <w:w w:val="90"/>
                <w:sz w:val="16"/>
              </w:rPr>
            </w:pPr>
            <w:r w:rsidRPr="00161681">
              <w:rPr>
                <w:w w:val="90"/>
                <w:sz w:val="16"/>
              </w:rPr>
              <w:t>Иные ценные бумаги</w:t>
            </w:r>
            <w:r w:rsidRPr="00161681">
              <w:rPr>
                <w:rStyle w:val="ad"/>
                <w:w w:val="90"/>
                <w:sz w:val="16"/>
              </w:rPr>
              <w:footnoteReference w:customMarkFollows="1" w:id="29"/>
              <w:t>7</w:t>
            </w:r>
          </w:p>
        </w:tc>
        <w:tc>
          <w:tcPr>
            <w:tcW w:w="394" w:type="pct"/>
            <w:vMerge/>
            <w:vAlign w:val="center"/>
          </w:tcPr>
          <w:p w:rsidR="008E4353" w:rsidRPr="00161681" w:rsidRDefault="008E4353" w:rsidP="00A47375">
            <w:pPr>
              <w:spacing w:line="180" w:lineRule="exact"/>
              <w:jc w:val="center"/>
              <w:rPr>
                <w:w w:val="90"/>
                <w:sz w:val="16"/>
              </w:rPr>
            </w:pPr>
          </w:p>
        </w:tc>
      </w:tr>
      <w:tr w:rsidR="008E4353" w:rsidRPr="00161681" w:rsidTr="00A47375">
        <w:trPr>
          <w:cantSplit/>
          <w:jc w:val="center"/>
        </w:trPr>
        <w:tc>
          <w:tcPr>
            <w:tcW w:w="281" w:type="pct"/>
            <w:vMerge/>
            <w:textDirection w:val="btLr"/>
            <w:vAlign w:val="center"/>
          </w:tcPr>
          <w:p w:rsidR="008E4353" w:rsidRPr="00161681" w:rsidRDefault="008E4353" w:rsidP="00A47375">
            <w:pPr>
              <w:spacing w:line="180" w:lineRule="exact"/>
              <w:jc w:val="center"/>
              <w:rPr>
                <w:w w:val="90"/>
                <w:sz w:val="16"/>
              </w:rPr>
            </w:pPr>
          </w:p>
        </w:tc>
        <w:tc>
          <w:tcPr>
            <w:tcW w:w="386" w:type="pct"/>
            <w:vMerge/>
            <w:textDirection w:val="btLr"/>
            <w:vAlign w:val="center"/>
          </w:tcPr>
          <w:p w:rsidR="008E4353" w:rsidRPr="00161681" w:rsidRDefault="008E4353" w:rsidP="00A47375">
            <w:pPr>
              <w:spacing w:line="180" w:lineRule="exact"/>
              <w:jc w:val="center"/>
              <w:rPr>
                <w:w w:val="90"/>
                <w:sz w:val="16"/>
              </w:rPr>
            </w:pPr>
          </w:p>
        </w:tc>
        <w:tc>
          <w:tcPr>
            <w:tcW w:w="279" w:type="pct"/>
            <w:vMerge w:val="restart"/>
          </w:tcPr>
          <w:p w:rsidR="008E4353" w:rsidRPr="00161681" w:rsidRDefault="008E4353" w:rsidP="00A47375">
            <w:pPr>
              <w:spacing w:line="180" w:lineRule="exact"/>
              <w:jc w:val="center"/>
              <w:rPr>
                <w:w w:val="90"/>
                <w:sz w:val="16"/>
              </w:rPr>
            </w:pPr>
            <w:r w:rsidRPr="00161681">
              <w:rPr>
                <w:w w:val="90"/>
                <w:sz w:val="16"/>
              </w:rPr>
              <w:t>Источник выплаты</w:t>
            </w:r>
          </w:p>
          <w:p w:rsidR="008E4353" w:rsidRPr="00161681" w:rsidRDefault="008E4353" w:rsidP="00A47375">
            <w:pPr>
              <w:spacing w:line="180" w:lineRule="exact"/>
              <w:jc w:val="center"/>
              <w:rPr>
                <w:w w:val="90"/>
                <w:sz w:val="16"/>
              </w:rPr>
            </w:pPr>
            <w:r w:rsidRPr="00161681">
              <w:rPr>
                <w:w w:val="90"/>
                <w:sz w:val="16"/>
              </w:rPr>
              <w:t>дохода, сумма (руб.)</w:t>
            </w:r>
            <w:r w:rsidRPr="00161681">
              <w:rPr>
                <w:rStyle w:val="ad"/>
                <w:w w:val="90"/>
                <w:sz w:val="16"/>
              </w:rPr>
              <w:footnoteReference w:customMarkFollows="1" w:id="30"/>
              <w:t>8</w:t>
            </w:r>
          </w:p>
        </w:tc>
        <w:tc>
          <w:tcPr>
            <w:tcW w:w="295" w:type="pct"/>
            <w:vAlign w:val="center"/>
          </w:tcPr>
          <w:p w:rsidR="008E4353" w:rsidRPr="00161681" w:rsidRDefault="008E4353" w:rsidP="00A47375">
            <w:pPr>
              <w:spacing w:line="180" w:lineRule="exact"/>
              <w:jc w:val="center"/>
              <w:rPr>
                <w:w w:val="90"/>
                <w:sz w:val="16"/>
              </w:rPr>
            </w:pPr>
            <w:r w:rsidRPr="00161681">
              <w:rPr>
                <w:w w:val="90"/>
                <w:sz w:val="16"/>
              </w:rPr>
              <w:t>Земельные участки</w:t>
            </w:r>
          </w:p>
        </w:tc>
        <w:tc>
          <w:tcPr>
            <w:tcW w:w="318" w:type="pct"/>
            <w:vAlign w:val="center"/>
          </w:tcPr>
          <w:p w:rsidR="008E4353" w:rsidRPr="00161681" w:rsidRDefault="008E4353" w:rsidP="00A47375">
            <w:pPr>
              <w:spacing w:line="180" w:lineRule="exact"/>
              <w:jc w:val="center"/>
              <w:rPr>
                <w:w w:val="90"/>
                <w:sz w:val="16"/>
              </w:rPr>
            </w:pPr>
            <w:r w:rsidRPr="00161681">
              <w:rPr>
                <w:w w:val="90"/>
                <w:sz w:val="16"/>
              </w:rPr>
              <w:t>Жилые дома</w:t>
            </w:r>
          </w:p>
        </w:tc>
        <w:tc>
          <w:tcPr>
            <w:tcW w:w="334" w:type="pct"/>
            <w:vAlign w:val="center"/>
          </w:tcPr>
          <w:p w:rsidR="008E4353" w:rsidRPr="00161681" w:rsidRDefault="008E4353" w:rsidP="00A47375">
            <w:pPr>
              <w:spacing w:line="180" w:lineRule="exact"/>
              <w:jc w:val="center"/>
              <w:rPr>
                <w:w w:val="90"/>
                <w:sz w:val="16"/>
              </w:rPr>
            </w:pPr>
            <w:r w:rsidRPr="00161681">
              <w:rPr>
                <w:w w:val="90"/>
                <w:sz w:val="16"/>
              </w:rPr>
              <w:t>Квартиры</w:t>
            </w:r>
          </w:p>
        </w:tc>
        <w:tc>
          <w:tcPr>
            <w:tcW w:w="295" w:type="pct"/>
            <w:vAlign w:val="center"/>
          </w:tcPr>
          <w:p w:rsidR="008E4353" w:rsidRPr="00161681" w:rsidRDefault="008E4353" w:rsidP="00A47375">
            <w:pPr>
              <w:spacing w:line="180" w:lineRule="exact"/>
              <w:jc w:val="center"/>
              <w:rPr>
                <w:w w:val="90"/>
                <w:sz w:val="16"/>
              </w:rPr>
            </w:pPr>
            <w:r w:rsidRPr="00161681">
              <w:rPr>
                <w:w w:val="90"/>
                <w:sz w:val="16"/>
              </w:rPr>
              <w:t>Дачи</w:t>
            </w:r>
          </w:p>
        </w:tc>
        <w:tc>
          <w:tcPr>
            <w:tcW w:w="295" w:type="pct"/>
            <w:vAlign w:val="center"/>
          </w:tcPr>
          <w:p w:rsidR="008E4353" w:rsidRPr="00161681" w:rsidRDefault="008E4353" w:rsidP="00A47375">
            <w:pPr>
              <w:spacing w:line="180" w:lineRule="exact"/>
              <w:jc w:val="center"/>
              <w:rPr>
                <w:w w:val="90"/>
                <w:sz w:val="16"/>
              </w:rPr>
            </w:pPr>
            <w:r w:rsidRPr="00161681">
              <w:rPr>
                <w:w w:val="90"/>
                <w:sz w:val="16"/>
              </w:rPr>
              <w:t>Гаражи</w:t>
            </w:r>
          </w:p>
        </w:tc>
        <w:tc>
          <w:tcPr>
            <w:tcW w:w="411" w:type="pct"/>
            <w:vAlign w:val="center"/>
          </w:tcPr>
          <w:p w:rsidR="008E4353" w:rsidRPr="00161681" w:rsidRDefault="008E4353" w:rsidP="00A47375">
            <w:pPr>
              <w:spacing w:line="180" w:lineRule="exact"/>
              <w:jc w:val="center"/>
              <w:rPr>
                <w:w w:val="90"/>
                <w:sz w:val="16"/>
              </w:rPr>
            </w:pPr>
            <w:r w:rsidRPr="00161681">
              <w:rPr>
                <w:w w:val="90"/>
                <w:sz w:val="16"/>
              </w:rPr>
              <w:t>Иное недвижимое имущество</w:t>
            </w:r>
          </w:p>
        </w:tc>
        <w:tc>
          <w:tcPr>
            <w:tcW w:w="333" w:type="pct"/>
            <w:vMerge w:val="restart"/>
            <w:vAlign w:val="center"/>
          </w:tcPr>
          <w:p w:rsidR="008E4353" w:rsidRPr="00161681" w:rsidRDefault="008E4353" w:rsidP="00A47375">
            <w:pPr>
              <w:spacing w:line="180" w:lineRule="exact"/>
              <w:jc w:val="center"/>
              <w:rPr>
                <w:w w:val="90"/>
                <w:sz w:val="16"/>
              </w:rPr>
            </w:pPr>
            <w:r w:rsidRPr="00161681">
              <w:rPr>
                <w:w w:val="90"/>
                <w:sz w:val="16"/>
              </w:rPr>
              <w:t>Вид</w:t>
            </w:r>
            <w:r w:rsidRPr="00161681">
              <w:rPr>
                <w:rStyle w:val="ad"/>
                <w:w w:val="90"/>
                <w:sz w:val="16"/>
              </w:rPr>
              <w:footnoteReference w:customMarkFollows="1" w:id="31"/>
              <w:t>9</w:t>
            </w:r>
            <w:r w:rsidRPr="00161681">
              <w:rPr>
                <w:w w:val="90"/>
                <w:sz w:val="16"/>
              </w:rPr>
              <w:t>, марка, модель, год выпуска</w:t>
            </w:r>
          </w:p>
        </w:tc>
        <w:tc>
          <w:tcPr>
            <w:tcW w:w="473" w:type="pct"/>
            <w:vMerge w:val="restart"/>
            <w:vAlign w:val="center"/>
          </w:tcPr>
          <w:p w:rsidR="008E4353" w:rsidRPr="00161681" w:rsidRDefault="008E4353" w:rsidP="00A47375">
            <w:pPr>
              <w:spacing w:line="180" w:lineRule="exact"/>
              <w:jc w:val="center"/>
              <w:rPr>
                <w:w w:val="90"/>
                <w:sz w:val="16"/>
              </w:rPr>
            </w:pPr>
            <w:r w:rsidRPr="00161681">
              <w:rPr>
                <w:w w:val="90"/>
                <w:sz w:val="16"/>
              </w:rPr>
              <w:t xml:space="preserve">Наименование и адрес банка, </w:t>
            </w:r>
          </w:p>
          <w:p w:rsidR="008E4353" w:rsidRPr="00161681" w:rsidRDefault="008E4353" w:rsidP="00A47375">
            <w:pPr>
              <w:spacing w:line="180" w:lineRule="exact"/>
              <w:jc w:val="center"/>
              <w:rPr>
                <w:w w:val="90"/>
                <w:sz w:val="16"/>
              </w:rPr>
            </w:pPr>
            <w:r w:rsidRPr="00161681">
              <w:rPr>
                <w:w w:val="90"/>
                <w:sz w:val="16"/>
              </w:rPr>
              <w:t>номер счета, остаток счета (руб.)</w:t>
            </w:r>
            <w:r w:rsidRPr="00161681">
              <w:rPr>
                <w:rStyle w:val="ad"/>
                <w:w w:val="90"/>
                <w:sz w:val="16"/>
              </w:rPr>
              <w:footnoteReference w:customMarkFollows="1" w:id="32"/>
              <w:t>10</w:t>
            </w:r>
          </w:p>
        </w:tc>
        <w:tc>
          <w:tcPr>
            <w:tcW w:w="430" w:type="pct"/>
            <w:vMerge w:val="restart"/>
            <w:vAlign w:val="center"/>
          </w:tcPr>
          <w:p w:rsidR="008E4353" w:rsidRPr="00161681" w:rsidRDefault="008E4353" w:rsidP="00A47375">
            <w:pPr>
              <w:spacing w:line="180" w:lineRule="exact"/>
              <w:jc w:val="center"/>
              <w:rPr>
                <w:w w:val="90"/>
                <w:sz w:val="16"/>
              </w:rPr>
            </w:pPr>
            <w:r w:rsidRPr="00161681">
              <w:rPr>
                <w:w w:val="90"/>
                <w:sz w:val="16"/>
              </w:rPr>
              <w:t>Наименование организации, ИНН, адрес, количество акций, номинальная стоимость одной акции (руб.)</w:t>
            </w:r>
          </w:p>
        </w:tc>
        <w:tc>
          <w:tcPr>
            <w:tcW w:w="476" w:type="pct"/>
            <w:vMerge w:val="restart"/>
            <w:vAlign w:val="center"/>
          </w:tcPr>
          <w:p w:rsidR="008E4353" w:rsidRPr="00161681" w:rsidRDefault="008E4353" w:rsidP="00A47375">
            <w:pPr>
              <w:spacing w:line="180" w:lineRule="exact"/>
              <w:jc w:val="center"/>
              <w:rPr>
                <w:w w:val="90"/>
                <w:sz w:val="16"/>
              </w:rPr>
            </w:pPr>
            <w:r w:rsidRPr="00161681">
              <w:rPr>
                <w:w w:val="90"/>
                <w:sz w:val="16"/>
              </w:rPr>
              <w:t>Вид ценной бумаги,</w:t>
            </w:r>
          </w:p>
          <w:p w:rsidR="008E4353" w:rsidRPr="00161681" w:rsidRDefault="008E4353" w:rsidP="00A47375">
            <w:pPr>
              <w:spacing w:line="180" w:lineRule="exact"/>
              <w:jc w:val="center"/>
              <w:rPr>
                <w:w w:val="90"/>
                <w:sz w:val="16"/>
              </w:rPr>
            </w:pPr>
            <w:r w:rsidRPr="00161681">
              <w:rPr>
                <w:w w:val="90"/>
                <w:sz w:val="16"/>
              </w:rPr>
              <w:t xml:space="preserve">лицо, выпустившее ценную бумагу, </w:t>
            </w:r>
            <w:r w:rsidRPr="00161681">
              <w:rPr>
                <w:color w:val="FF0000"/>
                <w:w w:val="90"/>
                <w:sz w:val="16"/>
              </w:rPr>
              <w:t>ИНН, адрес, количество ценных бумаг</w:t>
            </w:r>
            <w:r w:rsidRPr="00161681">
              <w:rPr>
                <w:w w:val="90"/>
                <w:sz w:val="16"/>
              </w:rPr>
              <w:t>, общая стоимость (руб.)</w:t>
            </w:r>
          </w:p>
        </w:tc>
        <w:tc>
          <w:tcPr>
            <w:tcW w:w="394" w:type="pct"/>
            <w:vMerge w:val="restart"/>
            <w:vAlign w:val="center"/>
          </w:tcPr>
          <w:p w:rsidR="008E4353" w:rsidRPr="00161681" w:rsidRDefault="008E4353" w:rsidP="00A47375">
            <w:pPr>
              <w:spacing w:line="180" w:lineRule="exact"/>
              <w:jc w:val="center"/>
              <w:rPr>
                <w:color w:val="FF0000"/>
                <w:w w:val="90"/>
                <w:sz w:val="16"/>
              </w:rPr>
            </w:pPr>
            <w:r w:rsidRPr="00161681">
              <w:rPr>
                <w:color w:val="FF0000"/>
                <w:w w:val="90"/>
                <w:sz w:val="16"/>
              </w:rPr>
              <w:t>Наименование организации, ИНН, адрес, доля участия</w:t>
            </w:r>
          </w:p>
        </w:tc>
      </w:tr>
      <w:tr w:rsidR="008E4353" w:rsidRPr="00161681" w:rsidTr="00A47375">
        <w:trPr>
          <w:cantSplit/>
          <w:jc w:val="center"/>
        </w:trPr>
        <w:tc>
          <w:tcPr>
            <w:tcW w:w="281" w:type="pct"/>
            <w:vMerge/>
            <w:textDirection w:val="btLr"/>
            <w:vAlign w:val="center"/>
          </w:tcPr>
          <w:p w:rsidR="008E4353" w:rsidRPr="00161681" w:rsidRDefault="008E4353" w:rsidP="00A47375">
            <w:pPr>
              <w:spacing w:line="180" w:lineRule="exact"/>
              <w:jc w:val="center"/>
              <w:rPr>
                <w:w w:val="90"/>
                <w:sz w:val="16"/>
              </w:rPr>
            </w:pPr>
          </w:p>
        </w:tc>
        <w:tc>
          <w:tcPr>
            <w:tcW w:w="386" w:type="pct"/>
            <w:vMerge/>
            <w:textDirection w:val="btLr"/>
            <w:vAlign w:val="center"/>
          </w:tcPr>
          <w:p w:rsidR="008E4353" w:rsidRPr="00161681" w:rsidRDefault="008E4353" w:rsidP="00A47375">
            <w:pPr>
              <w:spacing w:line="180" w:lineRule="exact"/>
              <w:jc w:val="center"/>
              <w:rPr>
                <w:w w:val="90"/>
                <w:sz w:val="16"/>
              </w:rPr>
            </w:pPr>
          </w:p>
        </w:tc>
        <w:tc>
          <w:tcPr>
            <w:tcW w:w="279" w:type="pct"/>
            <w:vMerge/>
            <w:textDirection w:val="btLr"/>
            <w:vAlign w:val="center"/>
          </w:tcPr>
          <w:p w:rsidR="008E4353" w:rsidRPr="00161681" w:rsidRDefault="008E4353" w:rsidP="00A47375">
            <w:pPr>
              <w:spacing w:line="180" w:lineRule="exact"/>
              <w:jc w:val="center"/>
              <w:rPr>
                <w:w w:val="90"/>
                <w:sz w:val="16"/>
              </w:rPr>
            </w:pPr>
          </w:p>
        </w:tc>
        <w:tc>
          <w:tcPr>
            <w:tcW w:w="295" w:type="pct"/>
            <w:vAlign w:val="center"/>
          </w:tcPr>
          <w:p w:rsidR="008E4353" w:rsidRPr="00161681" w:rsidRDefault="008E4353" w:rsidP="00A47375">
            <w:pPr>
              <w:spacing w:line="180" w:lineRule="exact"/>
              <w:jc w:val="center"/>
              <w:rPr>
                <w:w w:val="90"/>
                <w:sz w:val="16"/>
              </w:rPr>
            </w:pPr>
            <w:r w:rsidRPr="00161681">
              <w:rPr>
                <w:w w:val="90"/>
                <w:sz w:val="16"/>
              </w:rPr>
              <w:t xml:space="preserve">Место нахождения (адрес), общая площадь </w:t>
            </w:r>
            <w:r w:rsidRPr="00161681">
              <w:rPr>
                <w:w w:val="90"/>
                <w:sz w:val="16"/>
              </w:rPr>
              <w:br/>
              <w:t>(кв. м)</w:t>
            </w:r>
          </w:p>
        </w:tc>
        <w:tc>
          <w:tcPr>
            <w:tcW w:w="318" w:type="pct"/>
            <w:vAlign w:val="center"/>
          </w:tcPr>
          <w:p w:rsidR="008E4353" w:rsidRPr="00161681" w:rsidRDefault="008E4353" w:rsidP="00A47375">
            <w:pPr>
              <w:spacing w:line="180" w:lineRule="exact"/>
              <w:jc w:val="center"/>
              <w:rPr>
                <w:w w:val="90"/>
                <w:sz w:val="16"/>
              </w:rPr>
            </w:pPr>
            <w:r w:rsidRPr="00161681">
              <w:rPr>
                <w:w w:val="90"/>
                <w:sz w:val="16"/>
              </w:rPr>
              <w:t>Место нахождения (адрес), общая площадь (кв.м)</w:t>
            </w:r>
          </w:p>
        </w:tc>
        <w:tc>
          <w:tcPr>
            <w:tcW w:w="334" w:type="pct"/>
            <w:vAlign w:val="center"/>
          </w:tcPr>
          <w:p w:rsidR="008E4353" w:rsidRPr="00161681" w:rsidRDefault="008E4353" w:rsidP="00A47375">
            <w:pPr>
              <w:spacing w:line="180" w:lineRule="exact"/>
              <w:jc w:val="center"/>
              <w:rPr>
                <w:w w:val="90"/>
                <w:sz w:val="16"/>
              </w:rPr>
            </w:pPr>
            <w:r w:rsidRPr="00161681">
              <w:rPr>
                <w:w w:val="90"/>
                <w:sz w:val="16"/>
              </w:rPr>
              <w:t>Место нахождения (адрес), общая площадь (кв.м)</w:t>
            </w:r>
          </w:p>
        </w:tc>
        <w:tc>
          <w:tcPr>
            <w:tcW w:w="295" w:type="pct"/>
            <w:vAlign w:val="center"/>
          </w:tcPr>
          <w:p w:rsidR="008E4353" w:rsidRPr="00161681" w:rsidRDefault="008E4353" w:rsidP="00A47375">
            <w:pPr>
              <w:spacing w:line="180" w:lineRule="exact"/>
              <w:jc w:val="center"/>
              <w:rPr>
                <w:w w:val="90"/>
                <w:sz w:val="16"/>
              </w:rPr>
            </w:pPr>
            <w:r w:rsidRPr="00161681">
              <w:rPr>
                <w:w w:val="90"/>
                <w:sz w:val="16"/>
              </w:rPr>
              <w:t>Место нахождения (адрес), общая площадь (кв.м)</w:t>
            </w:r>
          </w:p>
        </w:tc>
        <w:tc>
          <w:tcPr>
            <w:tcW w:w="295" w:type="pct"/>
            <w:vAlign w:val="center"/>
          </w:tcPr>
          <w:p w:rsidR="008E4353" w:rsidRPr="00161681" w:rsidRDefault="008E4353" w:rsidP="00A47375">
            <w:pPr>
              <w:spacing w:line="180" w:lineRule="exact"/>
              <w:jc w:val="center"/>
              <w:rPr>
                <w:w w:val="90"/>
                <w:sz w:val="16"/>
              </w:rPr>
            </w:pPr>
            <w:r w:rsidRPr="00161681">
              <w:rPr>
                <w:w w:val="90"/>
                <w:sz w:val="16"/>
              </w:rPr>
              <w:t>Место нахождения (адрес), общая площадь (кв.м)</w:t>
            </w:r>
          </w:p>
        </w:tc>
        <w:tc>
          <w:tcPr>
            <w:tcW w:w="411" w:type="pct"/>
            <w:vAlign w:val="center"/>
          </w:tcPr>
          <w:p w:rsidR="008E4353" w:rsidRPr="00161681" w:rsidRDefault="008E4353" w:rsidP="00A47375">
            <w:pPr>
              <w:spacing w:line="180" w:lineRule="exact"/>
              <w:jc w:val="center"/>
              <w:rPr>
                <w:w w:val="90"/>
                <w:sz w:val="16"/>
              </w:rPr>
            </w:pPr>
            <w:r w:rsidRPr="00161681">
              <w:rPr>
                <w:w w:val="90"/>
                <w:sz w:val="16"/>
              </w:rPr>
              <w:t>Наименование, место нахождения (адрес), общая площадь (кв.м)</w:t>
            </w:r>
          </w:p>
        </w:tc>
        <w:tc>
          <w:tcPr>
            <w:tcW w:w="333" w:type="pct"/>
            <w:vMerge/>
            <w:vAlign w:val="center"/>
          </w:tcPr>
          <w:p w:rsidR="008E4353" w:rsidRPr="00161681" w:rsidRDefault="008E4353" w:rsidP="00A47375">
            <w:pPr>
              <w:spacing w:line="180" w:lineRule="exact"/>
              <w:rPr>
                <w:w w:val="90"/>
                <w:sz w:val="16"/>
              </w:rPr>
            </w:pPr>
          </w:p>
        </w:tc>
        <w:tc>
          <w:tcPr>
            <w:tcW w:w="473" w:type="pct"/>
            <w:vMerge/>
            <w:vAlign w:val="center"/>
          </w:tcPr>
          <w:p w:rsidR="008E4353" w:rsidRPr="00161681" w:rsidRDefault="008E4353" w:rsidP="00A47375">
            <w:pPr>
              <w:spacing w:line="180" w:lineRule="exact"/>
              <w:jc w:val="center"/>
              <w:rPr>
                <w:w w:val="90"/>
                <w:sz w:val="16"/>
              </w:rPr>
            </w:pPr>
          </w:p>
        </w:tc>
        <w:tc>
          <w:tcPr>
            <w:tcW w:w="430" w:type="pct"/>
            <w:vMerge/>
            <w:vAlign w:val="center"/>
          </w:tcPr>
          <w:p w:rsidR="008E4353" w:rsidRPr="00161681" w:rsidRDefault="008E4353" w:rsidP="00A47375">
            <w:pPr>
              <w:spacing w:line="180" w:lineRule="exact"/>
              <w:jc w:val="center"/>
              <w:rPr>
                <w:w w:val="90"/>
                <w:sz w:val="16"/>
              </w:rPr>
            </w:pPr>
          </w:p>
        </w:tc>
        <w:tc>
          <w:tcPr>
            <w:tcW w:w="476" w:type="pct"/>
            <w:vMerge/>
          </w:tcPr>
          <w:p w:rsidR="008E4353" w:rsidRPr="00161681" w:rsidRDefault="008E4353" w:rsidP="00A47375">
            <w:pPr>
              <w:spacing w:line="180" w:lineRule="exact"/>
              <w:jc w:val="center"/>
              <w:rPr>
                <w:w w:val="90"/>
                <w:sz w:val="16"/>
              </w:rPr>
            </w:pPr>
          </w:p>
        </w:tc>
        <w:tc>
          <w:tcPr>
            <w:tcW w:w="394" w:type="pct"/>
            <w:vMerge/>
            <w:vAlign w:val="center"/>
          </w:tcPr>
          <w:p w:rsidR="008E4353" w:rsidRPr="00161681" w:rsidRDefault="008E4353" w:rsidP="00A47375">
            <w:pPr>
              <w:spacing w:line="180" w:lineRule="exact"/>
              <w:jc w:val="center"/>
              <w:rPr>
                <w:w w:val="90"/>
                <w:sz w:val="16"/>
              </w:rPr>
            </w:pPr>
          </w:p>
        </w:tc>
      </w:tr>
      <w:tr w:rsidR="008E4353" w:rsidRPr="00161681" w:rsidTr="00A47375">
        <w:trPr>
          <w:cantSplit/>
          <w:jc w:val="center"/>
        </w:trPr>
        <w:tc>
          <w:tcPr>
            <w:tcW w:w="281" w:type="pct"/>
            <w:vAlign w:val="center"/>
          </w:tcPr>
          <w:p w:rsidR="008E4353" w:rsidRPr="00161681" w:rsidRDefault="008E4353" w:rsidP="00A47375">
            <w:pPr>
              <w:spacing w:line="180" w:lineRule="exact"/>
              <w:jc w:val="center"/>
              <w:rPr>
                <w:spacing w:val="-2"/>
                <w:sz w:val="14"/>
                <w:szCs w:val="14"/>
              </w:rPr>
            </w:pPr>
            <w:r w:rsidRPr="00161681">
              <w:rPr>
                <w:spacing w:val="-2"/>
                <w:sz w:val="14"/>
                <w:szCs w:val="14"/>
              </w:rPr>
              <w:lastRenderedPageBreak/>
              <w:t>1</w:t>
            </w:r>
          </w:p>
        </w:tc>
        <w:tc>
          <w:tcPr>
            <w:tcW w:w="386" w:type="pct"/>
            <w:vAlign w:val="center"/>
          </w:tcPr>
          <w:p w:rsidR="008E4353" w:rsidRPr="00161681" w:rsidRDefault="008E4353" w:rsidP="00A47375">
            <w:pPr>
              <w:spacing w:line="180" w:lineRule="exact"/>
              <w:jc w:val="center"/>
              <w:rPr>
                <w:spacing w:val="-2"/>
                <w:sz w:val="14"/>
                <w:szCs w:val="14"/>
              </w:rPr>
            </w:pPr>
            <w:r w:rsidRPr="00161681">
              <w:rPr>
                <w:spacing w:val="-2"/>
                <w:sz w:val="14"/>
                <w:szCs w:val="14"/>
              </w:rPr>
              <w:t>2</w:t>
            </w:r>
          </w:p>
        </w:tc>
        <w:tc>
          <w:tcPr>
            <w:tcW w:w="279" w:type="pct"/>
            <w:vAlign w:val="center"/>
          </w:tcPr>
          <w:p w:rsidR="008E4353" w:rsidRPr="00161681" w:rsidRDefault="008E4353" w:rsidP="00A47375">
            <w:pPr>
              <w:spacing w:line="180" w:lineRule="exact"/>
              <w:jc w:val="center"/>
              <w:rPr>
                <w:spacing w:val="-2"/>
                <w:sz w:val="14"/>
                <w:szCs w:val="14"/>
              </w:rPr>
            </w:pPr>
            <w:r w:rsidRPr="00161681">
              <w:rPr>
                <w:spacing w:val="-2"/>
                <w:sz w:val="14"/>
                <w:szCs w:val="14"/>
              </w:rPr>
              <w:t>3</w:t>
            </w:r>
          </w:p>
        </w:tc>
        <w:tc>
          <w:tcPr>
            <w:tcW w:w="295" w:type="pct"/>
            <w:vAlign w:val="center"/>
          </w:tcPr>
          <w:p w:rsidR="008E4353" w:rsidRPr="00161681" w:rsidRDefault="008E4353" w:rsidP="00A47375">
            <w:pPr>
              <w:spacing w:line="180" w:lineRule="exact"/>
              <w:ind w:left="-57" w:right="-57"/>
              <w:jc w:val="center"/>
              <w:rPr>
                <w:spacing w:val="-2"/>
                <w:sz w:val="14"/>
                <w:szCs w:val="14"/>
              </w:rPr>
            </w:pPr>
            <w:r w:rsidRPr="00161681">
              <w:rPr>
                <w:spacing w:val="-2"/>
                <w:sz w:val="14"/>
                <w:szCs w:val="14"/>
              </w:rPr>
              <w:t>4</w:t>
            </w:r>
          </w:p>
        </w:tc>
        <w:tc>
          <w:tcPr>
            <w:tcW w:w="318" w:type="pct"/>
            <w:vAlign w:val="center"/>
          </w:tcPr>
          <w:p w:rsidR="008E4353" w:rsidRPr="00161681" w:rsidRDefault="008E4353" w:rsidP="00A47375">
            <w:pPr>
              <w:spacing w:line="180" w:lineRule="exact"/>
              <w:ind w:left="-57" w:right="-57"/>
              <w:jc w:val="center"/>
              <w:rPr>
                <w:spacing w:val="-2"/>
                <w:sz w:val="14"/>
                <w:szCs w:val="14"/>
              </w:rPr>
            </w:pPr>
            <w:r w:rsidRPr="00161681">
              <w:rPr>
                <w:spacing w:val="-2"/>
                <w:sz w:val="14"/>
                <w:szCs w:val="14"/>
              </w:rPr>
              <w:t>5</w:t>
            </w:r>
          </w:p>
        </w:tc>
        <w:tc>
          <w:tcPr>
            <w:tcW w:w="334" w:type="pct"/>
            <w:vAlign w:val="center"/>
          </w:tcPr>
          <w:p w:rsidR="008E4353" w:rsidRPr="00161681" w:rsidRDefault="008E4353" w:rsidP="00A47375">
            <w:pPr>
              <w:spacing w:line="180" w:lineRule="exact"/>
              <w:ind w:left="-57" w:right="-57"/>
              <w:jc w:val="center"/>
              <w:rPr>
                <w:spacing w:val="-2"/>
                <w:sz w:val="14"/>
                <w:szCs w:val="14"/>
              </w:rPr>
            </w:pPr>
            <w:r w:rsidRPr="00161681">
              <w:rPr>
                <w:spacing w:val="-2"/>
                <w:sz w:val="14"/>
                <w:szCs w:val="14"/>
              </w:rPr>
              <w:t>6</w:t>
            </w:r>
          </w:p>
        </w:tc>
        <w:tc>
          <w:tcPr>
            <w:tcW w:w="295" w:type="pct"/>
            <w:vAlign w:val="center"/>
          </w:tcPr>
          <w:p w:rsidR="008E4353" w:rsidRPr="00161681" w:rsidRDefault="008E4353" w:rsidP="00A47375">
            <w:pPr>
              <w:spacing w:line="180" w:lineRule="exact"/>
              <w:ind w:left="-57" w:right="-57"/>
              <w:jc w:val="center"/>
              <w:rPr>
                <w:spacing w:val="-2"/>
                <w:sz w:val="14"/>
                <w:szCs w:val="14"/>
              </w:rPr>
            </w:pPr>
            <w:r w:rsidRPr="00161681">
              <w:rPr>
                <w:spacing w:val="-2"/>
                <w:sz w:val="14"/>
                <w:szCs w:val="14"/>
              </w:rPr>
              <w:t>7</w:t>
            </w:r>
          </w:p>
        </w:tc>
        <w:tc>
          <w:tcPr>
            <w:tcW w:w="295" w:type="pct"/>
            <w:vAlign w:val="center"/>
          </w:tcPr>
          <w:p w:rsidR="008E4353" w:rsidRPr="00161681" w:rsidRDefault="008E4353" w:rsidP="00A47375">
            <w:pPr>
              <w:spacing w:line="180" w:lineRule="exact"/>
              <w:ind w:left="-57" w:right="-57"/>
              <w:jc w:val="center"/>
              <w:rPr>
                <w:spacing w:val="-2"/>
                <w:sz w:val="14"/>
                <w:szCs w:val="14"/>
              </w:rPr>
            </w:pPr>
            <w:r w:rsidRPr="00161681">
              <w:rPr>
                <w:spacing w:val="-2"/>
                <w:sz w:val="14"/>
                <w:szCs w:val="14"/>
              </w:rPr>
              <w:t>8</w:t>
            </w:r>
          </w:p>
        </w:tc>
        <w:tc>
          <w:tcPr>
            <w:tcW w:w="411" w:type="pct"/>
            <w:vAlign w:val="center"/>
          </w:tcPr>
          <w:p w:rsidR="008E4353" w:rsidRPr="00161681" w:rsidRDefault="008E4353" w:rsidP="00A47375">
            <w:pPr>
              <w:spacing w:line="180" w:lineRule="exact"/>
              <w:ind w:left="-57" w:right="-57"/>
              <w:jc w:val="center"/>
              <w:rPr>
                <w:spacing w:val="-2"/>
                <w:sz w:val="14"/>
                <w:szCs w:val="14"/>
              </w:rPr>
            </w:pPr>
            <w:r w:rsidRPr="00161681">
              <w:rPr>
                <w:spacing w:val="-2"/>
                <w:sz w:val="14"/>
                <w:szCs w:val="14"/>
              </w:rPr>
              <w:t>9</w:t>
            </w:r>
          </w:p>
        </w:tc>
        <w:tc>
          <w:tcPr>
            <w:tcW w:w="333" w:type="pct"/>
            <w:vAlign w:val="center"/>
          </w:tcPr>
          <w:p w:rsidR="008E4353" w:rsidRPr="00161681" w:rsidRDefault="008E4353" w:rsidP="00A47375">
            <w:pPr>
              <w:spacing w:line="180" w:lineRule="exact"/>
              <w:jc w:val="center"/>
              <w:rPr>
                <w:spacing w:val="-2"/>
                <w:sz w:val="14"/>
                <w:szCs w:val="14"/>
              </w:rPr>
            </w:pPr>
            <w:r w:rsidRPr="00161681">
              <w:rPr>
                <w:spacing w:val="-2"/>
                <w:sz w:val="14"/>
                <w:szCs w:val="14"/>
              </w:rPr>
              <w:t>10</w:t>
            </w:r>
          </w:p>
        </w:tc>
        <w:tc>
          <w:tcPr>
            <w:tcW w:w="473" w:type="pct"/>
            <w:vAlign w:val="center"/>
          </w:tcPr>
          <w:p w:rsidR="008E4353" w:rsidRPr="00161681" w:rsidRDefault="008E4353" w:rsidP="00A47375">
            <w:pPr>
              <w:spacing w:line="180" w:lineRule="exact"/>
              <w:jc w:val="center"/>
              <w:rPr>
                <w:spacing w:val="-2"/>
                <w:sz w:val="14"/>
                <w:szCs w:val="14"/>
              </w:rPr>
            </w:pPr>
            <w:r w:rsidRPr="00161681">
              <w:rPr>
                <w:spacing w:val="-2"/>
                <w:sz w:val="14"/>
                <w:szCs w:val="14"/>
              </w:rPr>
              <w:t>11</w:t>
            </w:r>
          </w:p>
        </w:tc>
        <w:tc>
          <w:tcPr>
            <w:tcW w:w="430" w:type="pct"/>
            <w:vAlign w:val="center"/>
          </w:tcPr>
          <w:p w:rsidR="008E4353" w:rsidRPr="00161681" w:rsidRDefault="008E4353" w:rsidP="00A47375">
            <w:pPr>
              <w:spacing w:line="180" w:lineRule="exact"/>
              <w:jc w:val="center"/>
              <w:rPr>
                <w:spacing w:val="-2"/>
                <w:sz w:val="14"/>
                <w:szCs w:val="14"/>
              </w:rPr>
            </w:pPr>
            <w:r w:rsidRPr="00161681">
              <w:rPr>
                <w:spacing w:val="-2"/>
                <w:sz w:val="14"/>
                <w:szCs w:val="14"/>
              </w:rPr>
              <w:t>12</w:t>
            </w:r>
          </w:p>
        </w:tc>
        <w:tc>
          <w:tcPr>
            <w:tcW w:w="476" w:type="pct"/>
          </w:tcPr>
          <w:p w:rsidR="008E4353" w:rsidRPr="00161681" w:rsidRDefault="008E4353" w:rsidP="00A47375">
            <w:pPr>
              <w:spacing w:line="180" w:lineRule="exact"/>
              <w:jc w:val="center"/>
              <w:rPr>
                <w:spacing w:val="-2"/>
                <w:sz w:val="14"/>
                <w:szCs w:val="14"/>
              </w:rPr>
            </w:pPr>
            <w:r w:rsidRPr="00161681">
              <w:rPr>
                <w:spacing w:val="-2"/>
                <w:sz w:val="14"/>
                <w:szCs w:val="14"/>
              </w:rPr>
              <w:t>13</w:t>
            </w:r>
          </w:p>
        </w:tc>
        <w:tc>
          <w:tcPr>
            <w:tcW w:w="394" w:type="pct"/>
            <w:vAlign w:val="center"/>
          </w:tcPr>
          <w:p w:rsidR="008E4353" w:rsidRPr="00161681" w:rsidRDefault="008E4353" w:rsidP="00A47375">
            <w:pPr>
              <w:spacing w:line="180" w:lineRule="exact"/>
              <w:jc w:val="center"/>
              <w:rPr>
                <w:spacing w:val="-2"/>
                <w:sz w:val="14"/>
                <w:szCs w:val="14"/>
              </w:rPr>
            </w:pPr>
            <w:r w:rsidRPr="00161681">
              <w:rPr>
                <w:spacing w:val="-2"/>
                <w:sz w:val="14"/>
                <w:szCs w:val="14"/>
              </w:rPr>
              <w:t>14</w:t>
            </w:r>
          </w:p>
        </w:tc>
      </w:tr>
      <w:tr w:rsidR="008E4353" w:rsidRPr="00161681" w:rsidTr="00A47375">
        <w:trPr>
          <w:cantSplit/>
          <w:jc w:val="center"/>
        </w:trPr>
        <w:tc>
          <w:tcPr>
            <w:tcW w:w="281" w:type="pct"/>
            <w:vAlign w:val="center"/>
          </w:tcPr>
          <w:p w:rsidR="008E4353" w:rsidRPr="00161681" w:rsidRDefault="008E4353" w:rsidP="00A47375">
            <w:pPr>
              <w:spacing w:line="180" w:lineRule="exact"/>
              <w:jc w:val="center"/>
              <w:rPr>
                <w:spacing w:val="-2"/>
                <w:sz w:val="16"/>
              </w:rPr>
            </w:pPr>
          </w:p>
        </w:tc>
        <w:tc>
          <w:tcPr>
            <w:tcW w:w="386" w:type="pct"/>
            <w:vAlign w:val="center"/>
          </w:tcPr>
          <w:p w:rsidR="008E4353" w:rsidRPr="00161681" w:rsidRDefault="008E4353" w:rsidP="00A47375">
            <w:pPr>
              <w:spacing w:line="180" w:lineRule="exact"/>
              <w:jc w:val="center"/>
              <w:rPr>
                <w:spacing w:val="-2"/>
                <w:sz w:val="16"/>
              </w:rPr>
            </w:pPr>
          </w:p>
        </w:tc>
        <w:tc>
          <w:tcPr>
            <w:tcW w:w="279" w:type="pct"/>
            <w:vAlign w:val="center"/>
          </w:tcPr>
          <w:p w:rsidR="008E4353" w:rsidRPr="00161681" w:rsidRDefault="008E4353" w:rsidP="00A47375">
            <w:pPr>
              <w:spacing w:line="180" w:lineRule="exact"/>
              <w:jc w:val="center"/>
              <w:rPr>
                <w:spacing w:val="-2"/>
                <w:sz w:val="16"/>
              </w:rPr>
            </w:pPr>
          </w:p>
        </w:tc>
        <w:tc>
          <w:tcPr>
            <w:tcW w:w="295" w:type="pct"/>
            <w:vAlign w:val="center"/>
          </w:tcPr>
          <w:p w:rsidR="008E4353" w:rsidRPr="00161681" w:rsidRDefault="008E4353" w:rsidP="00A47375">
            <w:pPr>
              <w:spacing w:line="180" w:lineRule="exact"/>
              <w:ind w:left="-57" w:right="-57"/>
              <w:jc w:val="center"/>
              <w:rPr>
                <w:spacing w:val="-2"/>
                <w:sz w:val="16"/>
              </w:rPr>
            </w:pPr>
          </w:p>
        </w:tc>
        <w:tc>
          <w:tcPr>
            <w:tcW w:w="318" w:type="pct"/>
            <w:vAlign w:val="center"/>
          </w:tcPr>
          <w:p w:rsidR="008E4353" w:rsidRPr="00161681" w:rsidRDefault="008E4353" w:rsidP="00A47375">
            <w:pPr>
              <w:spacing w:line="180" w:lineRule="exact"/>
              <w:ind w:left="-57" w:right="-57"/>
              <w:jc w:val="center"/>
              <w:rPr>
                <w:spacing w:val="-2"/>
                <w:sz w:val="16"/>
              </w:rPr>
            </w:pPr>
          </w:p>
        </w:tc>
        <w:tc>
          <w:tcPr>
            <w:tcW w:w="334" w:type="pct"/>
            <w:vAlign w:val="center"/>
          </w:tcPr>
          <w:p w:rsidR="008E4353" w:rsidRPr="00161681" w:rsidRDefault="008E4353" w:rsidP="00A47375">
            <w:pPr>
              <w:spacing w:line="180" w:lineRule="exact"/>
              <w:ind w:left="-57" w:right="-57"/>
              <w:jc w:val="center"/>
              <w:rPr>
                <w:spacing w:val="-2"/>
                <w:sz w:val="16"/>
              </w:rPr>
            </w:pPr>
          </w:p>
        </w:tc>
        <w:tc>
          <w:tcPr>
            <w:tcW w:w="295" w:type="pct"/>
            <w:vAlign w:val="center"/>
          </w:tcPr>
          <w:p w:rsidR="008E4353" w:rsidRPr="00161681" w:rsidRDefault="008E4353" w:rsidP="00A47375">
            <w:pPr>
              <w:spacing w:line="180" w:lineRule="exact"/>
              <w:ind w:left="-57" w:right="-57"/>
              <w:jc w:val="center"/>
              <w:rPr>
                <w:spacing w:val="-2"/>
                <w:sz w:val="16"/>
              </w:rPr>
            </w:pPr>
          </w:p>
        </w:tc>
        <w:tc>
          <w:tcPr>
            <w:tcW w:w="295" w:type="pct"/>
            <w:vAlign w:val="center"/>
          </w:tcPr>
          <w:p w:rsidR="008E4353" w:rsidRPr="00161681" w:rsidRDefault="008E4353" w:rsidP="00A47375">
            <w:pPr>
              <w:spacing w:line="180" w:lineRule="exact"/>
              <w:ind w:left="-57" w:right="-57"/>
              <w:jc w:val="center"/>
              <w:rPr>
                <w:spacing w:val="-2"/>
                <w:sz w:val="16"/>
              </w:rPr>
            </w:pPr>
          </w:p>
        </w:tc>
        <w:tc>
          <w:tcPr>
            <w:tcW w:w="411" w:type="pct"/>
            <w:vAlign w:val="center"/>
          </w:tcPr>
          <w:p w:rsidR="008E4353" w:rsidRPr="00161681" w:rsidRDefault="008E4353" w:rsidP="00A47375">
            <w:pPr>
              <w:spacing w:line="180" w:lineRule="exact"/>
              <w:ind w:left="-57" w:right="-57"/>
              <w:jc w:val="center"/>
              <w:rPr>
                <w:spacing w:val="-2"/>
                <w:sz w:val="16"/>
              </w:rPr>
            </w:pPr>
          </w:p>
        </w:tc>
        <w:tc>
          <w:tcPr>
            <w:tcW w:w="333" w:type="pct"/>
            <w:vAlign w:val="center"/>
          </w:tcPr>
          <w:p w:rsidR="008E4353" w:rsidRPr="00161681" w:rsidRDefault="008E4353" w:rsidP="00A47375">
            <w:pPr>
              <w:spacing w:line="180" w:lineRule="exact"/>
              <w:rPr>
                <w:spacing w:val="-2"/>
                <w:sz w:val="16"/>
              </w:rPr>
            </w:pPr>
          </w:p>
        </w:tc>
        <w:tc>
          <w:tcPr>
            <w:tcW w:w="473" w:type="pct"/>
            <w:vAlign w:val="center"/>
          </w:tcPr>
          <w:p w:rsidR="008E4353" w:rsidRPr="00161681" w:rsidRDefault="008E4353" w:rsidP="00A47375">
            <w:pPr>
              <w:spacing w:line="180" w:lineRule="exact"/>
              <w:jc w:val="center"/>
              <w:rPr>
                <w:spacing w:val="-2"/>
                <w:sz w:val="16"/>
              </w:rPr>
            </w:pPr>
          </w:p>
        </w:tc>
        <w:tc>
          <w:tcPr>
            <w:tcW w:w="430" w:type="pct"/>
            <w:vAlign w:val="center"/>
          </w:tcPr>
          <w:p w:rsidR="008E4353" w:rsidRPr="00161681" w:rsidRDefault="008E4353" w:rsidP="00A47375">
            <w:pPr>
              <w:spacing w:line="180" w:lineRule="exact"/>
              <w:jc w:val="center"/>
              <w:rPr>
                <w:spacing w:val="-2"/>
                <w:sz w:val="16"/>
              </w:rPr>
            </w:pPr>
          </w:p>
        </w:tc>
        <w:tc>
          <w:tcPr>
            <w:tcW w:w="476" w:type="pct"/>
          </w:tcPr>
          <w:p w:rsidR="008E4353" w:rsidRPr="00161681" w:rsidRDefault="008E4353" w:rsidP="00A47375">
            <w:pPr>
              <w:spacing w:line="180" w:lineRule="exact"/>
              <w:jc w:val="center"/>
              <w:rPr>
                <w:spacing w:val="-2"/>
                <w:sz w:val="16"/>
              </w:rPr>
            </w:pPr>
          </w:p>
        </w:tc>
        <w:tc>
          <w:tcPr>
            <w:tcW w:w="394" w:type="pct"/>
            <w:vAlign w:val="center"/>
          </w:tcPr>
          <w:p w:rsidR="008E4353" w:rsidRPr="00161681" w:rsidRDefault="008E4353" w:rsidP="00A47375">
            <w:pPr>
              <w:spacing w:line="180" w:lineRule="exact"/>
              <w:jc w:val="center"/>
              <w:rPr>
                <w:spacing w:val="-2"/>
                <w:sz w:val="16"/>
              </w:rPr>
            </w:pPr>
          </w:p>
        </w:tc>
      </w:tr>
    </w:tbl>
    <w:p w:rsidR="008E4353" w:rsidRPr="00161681" w:rsidRDefault="008E4353" w:rsidP="008E4353">
      <w:pPr>
        <w:pStyle w:val="ConsNormal"/>
        <w:ind w:right="0" w:firstLine="0"/>
        <w:jc w:val="both"/>
        <w:rPr>
          <w:rFonts w:ascii="Times New Roman" w:hAnsi="Times New Roman" w:cs="Times New Roman"/>
        </w:rPr>
      </w:pPr>
      <w:r w:rsidRPr="00161681">
        <w:rPr>
          <w:rFonts w:ascii="Times New Roman" w:hAnsi="Times New Roman" w:cs="Times New Roman"/>
        </w:rPr>
        <w:t>Достоверность и полноту настоящих сведений подтверждаю:</w:t>
      </w:r>
    </w:p>
    <w:p w:rsidR="008E4353" w:rsidRPr="00161681" w:rsidRDefault="008E4353" w:rsidP="008E4353">
      <w:pPr>
        <w:pStyle w:val="ConsNonformat"/>
        <w:ind w:right="0"/>
        <w:rPr>
          <w:rFonts w:ascii="Times New Roman" w:hAnsi="Times New Roman" w:cs="Times New Roman"/>
          <w:sz w:val="20"/>
          <w:szCs w:val="20"/>
        </w:rPr>
      </w:pPr>
      <w:r w:rsidRPr="00161681">
        <w:rPr>
          <w:rFonts w:ascii="Times New Roman" w:hAnsi="Times New Roman" w:cs="Times New Roman"/>
          <w:sz w:val="20"/>
          <w:szCs w:val="20"/>
        </w:rPr>
        <w:t xml:space="preserve">«____» _____________ _____ г.          </w:t>
      </w:r>
      <w:r w:rsidRPr="00161681">
        <w:rPr>
          <w:rFonts w:ascii="Times New Roman" w:hAnsi="Times New Roman" w:cs="Times New Roman"/>
          <w:sz w:val="20"/>
          <w:szCs w:val="20"/>
        </w:rPr>
        <w:tab/>
      </w:r>
      <w:r w:rsidRPr="00161681">
        <w:rPr>
          <w:rFonts w:ascii="Times New Roman" w:hAnsi="Times New Roman" w:cs="Times New Roman"/>
          <w:sz w:val="20"/>
          <w:szCs w:val="20"/>
        </w:rPr>
        <w:tab/>
      </w:r>
      <w:r w:rsidRPr="00161681">
        <w:rPr>
          <w:rFonts w:ascii="Times New Roman" w:hAnsi="Times New Roman" w:cs="Times New Roman"/>
          <w:sz w:val="20"/>
          <w:szCs w:val="20"/>
        </w:rPr>
        <w:tab/>
      </w:r>
      <w:r w:rsidRPr="00161681">
        <w:rPr>
          <w:rFonts w:ascii="Times New Roman" w:hAnsi="Times New Roman" w:cs="Times New Roman"/>
          <w:sz w:val="20"/>
          <w:szCs w:val="20"/>
        </w:rPr>
        <w:tab/>
      </w:r>
      <w:r w:rsidRPr="00161681">
        <w:rPr>
          <w:rFonts w:ascii="Times New Roman" w:hAnsi="Times New Roman" w:cs="Times New Roman"/>
          <w:sz w:val="20"/>
          <w:szCs w:val="20"/>
        </w:rPr>
        <w:tab/>
        <w:t xml:space="preserve">_______________________________  </w:t>
      </w:r>
    </w:p>
    <w:p w:rsidR="008E4353" w:rsidRPr="00161681" w:rsidRDefault="008E4353" w:rsidP="008E4353">
      <w:pPr>
        <w:pStyle w:val="ConsNonformat"/>
        <w:ind w:left="6372" w:right="0" w:firstLine="708"/>
        <w:rPr>
          <w:rFonts w:ascii="Times New Roman" w:hAnsi="Times New Roman" w:cs="Times New Roman"/>
          <w:sz w:val="16"/>
          <w:szCs w:val="16"/>
        </w:rPr>
      </w:pPr>
      <w:r w:rsidRPr="00161681">
        <w:rPr>
          <w:rFonts w:ascii="Times New Roman" w:hAnsi="Times New Roman" w:cs="Times New Roman"/>
          <w:sz w:val="16"/>
          <w:szCs w:val="16"/>
        </w:rPr>
        <w:t>(подпись кандидата)</w:t>
      </w:r>
    </w:p>
    <w:p w:rsidR="008E4353" w:rsidRPr="00161681" w:rsidRDefault="008E4353" w:rsidP="008E4353">
      <w:pPr>
        <w:ind w:left="4395"/>
        <w:jc w:val="center"/>
        <w:sectPr w:rsidR="008E4353" w:rsidRPr="00161681" w:rsidSect="00BB5302">
          <w:endnotePr>
            <w:numFmt w:val="decimal"/>
          </w:endnotePr>
          <w:type w:val="continuous"/>
          <w:pgSz w:w="16838" w:h="11906" w:orient="landscape" w:code="9"/>
          <w:pgMar w:top="1701" w:right="1077" w:bottom="748" w:left="1077" w:header="720" w:footer="720" w:gutter="0"/>
          <w:cols w:space="720"/>
          <w:titlePg/>
        </w:sectPr>
      </w:pPr>
    </w:p>
    <w:p w:rsidR="008E4353" w:rsidRPr="00161681" w:rsidRDefault="008E4353" w:rsidP="008E4353">
      <w:pPr>
        <w:ind w:left="4395"/>
        <w:jc w:val="center"/>
        <w:rPr>
          <w:sz w:val="22"/>
          <w:szCs w:val="22"/>
        </w:rPr>
      </w:pPr>
      <w:r w:rsidRPr="00161681">
        <w:rPr>
          <w:sz w:val="22"/>
          <w:szCs w:val="22"/>
        </w:rPr>
        <w:lastRenderedPageBreak/>
        <w:t>Приложение № 7</w:t>
      </w:r>
    </w:p>
    <w:p w:rsidR="008E4353" w:rsidRPr="00161681" w:rsidRDefault="008E4353" w:rsidP="008E4353">
      <w:pPr>
        <w:widowControl w:val="0"/>
        <w:suppressAutoHyphens/>
        <w:autoSpaceDE w:val="0"/>
        <w:autoSpaceDN w:val="0"/>
        <w:adjustRightInd w:val="0"/>
        <w:ind w:left="4395"/>
        <w:jc w:val="center"/>
        <w:rPr>
          <w:sz w:val="20"/>
        </w:rPr>
      </w:pPr>
      <w:r w:rsidRPr="00161681">
        <w:rPr>
          <w:sz w:val="20"/>
        </w:rPr>
        <w:t>(рекомендуемая форма)</w:t>
      </w:r>
    </w:p>
    <w:p w:rsidR="008E4353" w:rsidRPr="00161681" w:rsidRDefault="008E4353" w:rsidP="008E4353"/>
    <w:p w:rsidR="008E4353" w:rsidRPr="00161681" w:rsidRDefault="008E4353" w:rsidP="008E4353"/>
    <w:p w:rsidR="008E4353" w:rsidRPr="00161681" w:rsidRDefault="008E4353" w:rsidP="008E4353">
      <w:pPr>
        <w:ind w:left="4395"/>
        <w:jc w:val="center"/>
      </w:pPr>
      <w:r w:rsidRPr="00161681">
        <w:t xml:space="preserve">В ________________________ территориальную избирательную комиссию </w:t>
      </w:r>
    </w:p>
    <w:p w:rsidR="008E4353" w:rsidRPr="00161681" w:rsidRDefault="008E4353" w:rsidP="008E4353"/>
    <w:p w:rsidR="008E4353" w:rsidRPr="00161681" w:rsidRDefault="008E4353" w:rsidP="008E4353"/>
    <w:p w:rsidR="008E4353" w:rsidRPr="00161681" w:rsidRDefault="008E4353" w:rsidP="008E4353">
      <w:pPr>
        <w:jc w:val="center"/>
      </w:pPr>
      <w:r w:rsidRPr="00161681">
        <w:rPr>
          <w:b/>
        </w:rPr>
        <w:t>заявление.</w:t>
      </w:r>
    </w:p>
    <w:p w:rsidR="008E4353" w:rsidRPr="00161681" w:rsidRDefault="008E4353" w:rsidP="008E4353"/>
    <w:p w:rsidR="008E4353" w:rsidRPr="00161681" w:rsidRDefault="008E4353" w:rsidP="008E4353">
      <w:pPr>
        <w:ind w:firstLine="567"/>
      </w:pPr>
      <w:r w:rsidRPr="00161681">
        <w:t>Я, _______________________________________________________________________</w:t>
      </w:r>
    </w:p>
    <w:p w:rsidR="008E4353" w:rsidRPr="00161681" w:rsidRDefault="008E4353" w:rsidP="008E4353">
      <w:pPr>
        <w:pStyle w:val="31"/>
        <w:rPr>
          <w:vertAlign w:val="superscript"/>
        </w:rPr>
      </w:pPr>
      <w:r w:rsidRPr="00161681">
        <w:rPr>
          <w:vertAlign w:val="superscript"/>
        </w:rPr>
        <w:t>(фамилия, имя, отчество)</w:t>
      </w:r>
    </w:p>
    <w:p w:rsidR="008E4353" w:rsidRPr="00161681" w:rsidRDefault="008E4353" w:rsidP="008E4353">
      <w:r w:rsidRPr="00161681">
        <w:t>даю согласие осуществлять деятельность уполномоченного представителя (по финансовым вопросам) _____________________________________________________________________</w:t>
      </w:r>
    </w:p>
    <w:p w:rsidR="008E4353" w:rsidRPr="00161681" w:rsidRDefault="008E4353" w:rsidP="008E4353">
      <w:pPr>
        <w:pStyle w:val="31"/>
        <w:rPr>
          <w:vertAlign w:val="superscript"/>
        </w:rPr>
      </w:pPr>
      <w:r w:rsidRPr="00161681">
        <w:rPr>
          <w:vertAlign w:val="superscript"/>
        </w:rPr>
        <w:t xml:space="preserve">(наименование избирательного объединения </w:t>
      </w:r>
      <w:r w:rsidRPr="00161681">
        <w:rPr>
          <w:i/>
          <w:vertAlign w:val="superscript"/>
        </w:rPr>
        <w:t>либо</w:t>
      </w:r>
      <w:r w:rsidRPr="00161681">
        <w:rPr>
          <w:vertAlign w:val="superscript"/>
        </w:rPr>
        <w:t xml:space="preserve"> фамилия, имя, отчество кандидата, дата рождения)</w:t>
      </w:r>
    </w:p>
    <w:p w:rsidR="008E4353" w:rsidRPr="00161681" w:rsidRDefault="008E4353" w:rsidP="008E4353">
      <w:pPr>
        <w:pStyle w:val="23"/>
        <w:spacing w:line="360" w:lineRule="auto"/>
        <w:ind w:firstLine="0"/>
        <w:rPr>
          <w:sz w:val="24"/>
          <w:szCs w:val="24"/>
        </w:rPr>
      </w:pPr>
      <w:r w:rsidRPr="00161681">
        <w:rPr>
          <w:sz w:val="24"/>
          <w:szCs w:val="24"/>
        </w:rPr>
        <w:t>______________________________________________________________________________</w:t>
      </w:r>
    </w:p>
    <w:p w:rsidR="008E4353" w:rsidRPr="00161681" w:rsidRDefault="008E4353" w:rsidP="008E4353">
      <w:pPr>
        <w:pStyle w:val="23"/>
        <w:spacing w:line="360" w:lineRule="auto"/>
        <w:ind w:firstLine="0"/>
        <w:rPr>
          <w:sz w:val="24"/>
        </w:rPr>
      </w:pPr>
      <w:r w:rsidRPr="00161681">
        <w:rPr>
          <w:sz w:val="24"/>
          <w:szCs w:val="24"/>
        </w:rPr>
        <w:t xml:space="preserve">при </w:t>
      </w:r>
      <w:r w:rsidRPr="00161681">
        <w:rPr>
          <w:sz w:val="24"/>
        </w:rPr>
        <w:t>проведении выборов в органы местного самоуправления «_____» ______________ 201___ года.</w:t>
      </w:r>
    </w:p>
    <w:p w:rsidR="008E4353" w:rsidRPr="00161681" w:rsidRDefault="008E4353" w:rsidP="008E4353"/>
    <w:p w:rsidR="008E4353" w:rsidRPr="00161681" w:rsidRDefault="008E4353" w:rsidP="008E4353">
      <w:pPr>
        <w:widowControl w:val="0"/>
        <w:autoSpaceDE w:val="0"/>
        <w:autoSpaceDN w:val="0"/>
        <w:adjustRightInd w:val="0"/>
      </w:pPr>
      <w:r w:rsidRPr="00161681">
        <w:t>О себе сообщаю следующие сведения:</w:t>
      </w:r>
    </w:p>
    <w:p w:rsidR="008E4353" w:rsidRPr="00161681" w:rsidRDefault="008E4353" w:rsidP="008E4353">
      <w:pPr>
        <w:widowControl w:val="0"/>
        <w:autoSpaceDE w:val="0"/>
        <w:autoSpaceDN w:val="0"/>
        <w:adjustRightInd w:val="0"/>
      </w:pPr>
    </w:p>
    <w:tbl>
      <w:tblPr>
        <w:tblW w:w="5000" w:type="pct"/>
        <w:tblLook w:val="0000" w:firstRow="0" w:lastRow="0" w:firstColumn="0" w:lastColumn="0" w:noHBand="0" w:noVBand="0"/>
      </w:tblPr>
      <w:tblGrid>
        <w:gridCol w:w="4027"/>
        <w:gridCol w:w="5648"/>
      </w:tblGrid>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дата рождения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Cs w:val="28"/>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161681">
              <w:rPr>
                <w:sz w:val="16"/>
                <w:szCs w:val="16"/>
              </w:rPr>
              <w:t>(число, месяц, год)</w:t>
            </w: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гражданство </w:t>
            </w:r>
            <w:r w:rsidRPr="00161681">
              <w:rPr>
                <w:color w:val="000000"/>
                <w:lang w:eastAsia="en-US"/>
              </w:rPr>
              <w:t>–</w:t>
            </w:r>
          </w:p>
        </w:tc>
        <w:tc>
          <w:tcPr>
            <w:tcW w:w="2919" w:type="pct"/>
            <w:tcBorders>
              <w:top w:val="single" w:sz="4" w:space="0" w:color="auto"/>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Cs w:val="28"/>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адрес места жительства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Cs w:val="28"/>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161681">
              <w:rPr>
                <w:sz w:val="16"/>
                <w:szCs w:val="16"/>
              </w:rPr>
              <w:t>(индекс, наименование субъекта РФ, район, город, иной населенный пункт, улица, номер дома, квартиры в соответствии с записью в паспорте или документе, заменяющем паспорт гражданина РФ)</w:t>
            </w: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паспорт или документ, заменяющий паспорт гражданина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Cs w:val="28"/>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161681">
              <w:rPr>
                <w:sz w:val="16"/>
                <w:szCs w:val="16"/>
              </w:rPr>
              <w:t>(вид, 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Cs w:val="28"/>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наименование основного места работы или службы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Cs w:val="28"/>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занимаемая должность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161681">
              <w:rPr>
                <w:sz w:val="16"/>
                <w:szCs w:val="16"/>
              </w:rPr>
              <w:t>(при отсутствии – указывается род занятий)</w:t>
            </w: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контактный телефон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Cs w:val="28"/>
              </w:rPr>
            </w:pPr>
          </w:p>
        </w:tc>
      </w:tr>
    </w:tbl>
    <w:p w:rsidR="008E4353" w:rsidRPr="00161681" w:rsidRDefault="008E4353" w:rsidP="008E4353"/>
    <w:p w:rsidR="008E4353" w:rsidRPr="00161681" w:rsidRDefault="008E4353" w:rsidP="008E4353">
      <w:pPr>
        <w:widowControl w:val="0"/>
        <w:autoSpaceDE w:val="0"/>
        <w:autoSpaceDN w:val="0"/>
        <w:adjustRightInd w:val="0"/>
        <w:ind w:left="6096"/>
      </w:pPr>
      <w:r w:rsidRPr="00161681">
        <w:t>Подпись ________________</w:t>
      </w:r>
    </w:p>
    <w:p w:rsidR="008E4353" w:rsidRPr="00161681" w:rsidRDefault="008E4353" w:rsidP="008E4353">
      <w:pPr>
        <w:widowControl w:val="0"/>
        <w:suppressAutoHyphens/>
        <w:autoSpaceDE w:val="0"/>
        <w:autoSpaceDN w:val="0"/>
        <w:adjustRightInd w:val="0"/>
      </w:pPr>
      <w:r w:rsidRPr="00161681">
        <w:t>Дата        ________________</w:t>
      </w:r>
    </w:p>
    <w:p w:rsidR="008E4353" w:rsidRPr="00161681" w:rsidRDefault="008E4353" w:rsidP="008E4353">
      <w:pPr>
        <w:widowControl w:val="0"/>
        <w:suppressAutoHyphens/>
        <w:autoSpaceDE w:val="0"/>
        <w:autoSpaceDN w:val="0"/>
        <w:adjustRightInd w:val="0"/>
      </w:pPr>
    </w:p>
    <w:p w:rsidR="008E4353" w:rsidRPr="00161681" w:rsidRDefault="008E4353" w:rsidP="008E4353">
      <w:pPr>
        <w:suppressAutoHyphens/>
        <w:ind w:firstLine="709"/>
        <w:rPr>
          <w:bCs/>
          <w:color w:val="000000"/>
          <w:lang w:eastAsia="en-US"/>
        </w:rPr>
      </w:pPr>
      <w:r w:rsidRPr="00161681">
        <w:rPr>
          <w:b/>
          <w:bCs/>
          <w:color w:val="000000"/>
          <w:lang w:eastAsia="en-US"/>
        </w:rPr>
        <w:t>Примечания.</w:t>
      </w:r>
      <w:r w:rsidRPr="00161681">
        <w:rPr>
          <w:color w:val="000000"/>
          <w:lang w:eastAsia="en-US"/>
        </w:rPr>
        <w:t> 1. </w:t>
      </w:r>
      <w:r w:rsidRPr="00161681">
        <w:rPr>
          <w:bCs/>
          <w:color w:val="000000"/>
          <w:lang w:eastAsia="en-US"/>
        </w:rPr>
        <w:t>В заявлении указывается:</w:t>
      </w:r>
    </w:p>
    <w:p w:rsidR="008E4353" w:rsidRPr="00161681" w:rsidRDefault="008E4353" w:rsidP="008E4353">
      <w:pPr>
        <w:suppressAutoHyphens/>
        <w:ind w:firstLine="709"/>
        <w:rPr>
          <w:bCs/>
          <w:color w:val="000000"/>
          <w:lang w:eastAsia="en-US"/>
        </w:rPr>
      </w:pPr>
      <w:r w:rsidRPr="00161681">
        <w:rPr>
          <w:bCs/>
          <w:color w:val="000000"/>
          <w:lang w:eastAsia="en-US"/>
        </w:rPr>
        <w:t>для уполномоченного представителя избирательного объединения – «уполномоченным представителем»;</w:t>
      </w:r>
    </w:p>
    <w:p w:rsidR="008E4353" w:rsidRPr="00161681" w:rsidRDefault="008E4353" w:rsidP="008E4353">
      <w:pPr>
        <w:suppressAutoHyphens/>
        <w:ind w:firstLine="709"/>
        <w:rPr>
          <w:bCs/>
          <w:color w:val="000000"/>
          <w:lang w:eastAsia="en-US"/>
        </w:rPr>
      </w:pPr>
      <w:r w:rsidRPr="00161681">
        <w:rPr>
          <w:bCs/>
          <w:color w:val="000000"/>
          <w:lang w:eastAsia="en-US"/>
        </w:rPr>
        <w:t>для уполномоченного представителя кандидата по финансовым вопросам – «уполномоченным представителем по финансовым вопросам»;</w:t>
      </w:r>
    </w:p>
    <w:p w:rsidR="008E4353" w:rsidRPr="00161681" w:rsidRDefault="008E4353" w:rsidP="008E4353">
      <w:pPr>
        <w:suppressAutoHyphens/>
        <w:ind w:firstLine="709"/>
        <w:rPr>
          <w:bCs/>
          <w:color w:val="FF0000"/>
          <w:lang w:eastAsia="en-US"/>
        </w:rPr>
      </w:pPr>
      <w:r w:rsidRPr="00161681">
        <w:rPr>
          <w:bCs/>
          <w:color w:val="000000"/>
          <w:lang w:eastAsia="en-US"/>
        </w:rPr>
        <w:t>2. </w:t>
      </w:r>
      <w:r w:rsidRPr="00161681">
        <w:rPr>
          <w:bCs/>
          <w:color w:val="FF0000"/>
          <w:lang w:eastAsia="en-US"/>
        </w:rPr>
        <w:t xml:space="preserve">Данные об адресе места жительства указываются в соответствии с записью </w:t>
      </w:r>
      <w:r w:rsidRPr="00161681">
        <w:rPr>
          <w:bCs/>
          <w:color w:val="FF0000"/>
          <w:lang w:eastAsia="en-US"/>
        </w:rPr>
        <w:br/>
        <w:t xml:space="preserve">в паспорте или документе, заменяющем паспорт гражданина Российской Федерации. </w:t>
      </w:r>
    </w:p>
    <w:p w:rsidR="008E4353" w:rsidRPr="00161681" w:rsidRDefault="008E4353" w:rsidP="008E4353">
      <w:pPr>
        <w:widowControl w:val="0"/>
        <w:suppressAutoHyphens/>
        <w:autoSpaceDE w:val="0"/>
        <w:autoSpaceDN w:val="0"/>
        <w:adjustRightInd w:val="0"/>
      </w:pPr>
    </w:p>
    <w:p w:rsidR="008E4353" w:rsidRPr="00161681" w:rsidRDefault="008E4353" w:rsidP="008E4353">
      <w:pPr>
        <w:widowControl w:val="0"/>
        <w:suppressAutoHyphens/>
        <w:autoSpaceDE w:val="0"/>
        <w:autoSpaceDN w:val="0"/>
        <w:adjustRightInd w:val="0"/>
        <w:ind w:left="4395"/>
        <w:jc w:val="center"/>
        <w:rPr>
          <w:sz w:val="22"/>
          <w:szCs w:val="22"/>
        </w:rPr>
      </w:pPr>
      <w:r w:rsidRPr="00161681">
        <w:br w:type="page"/>
      </w:r>
      <w:r w:rsidRPr="00161681">
        <w:rPr>
          <w:sz w:val="22"/>
          <w:szCs w:val="22"/>
        </w:rPr>
        <w:lastRenderedPageBreak/>
        <w:t>Приложение № 8</w:t>
      </w:r>
    </w:p>
    <w:p w:rsidR="008E4353" w:rsidRPr="00161681" w:rsidRDefault="008E4353" w:rsidP="008E4353">
      <w:pPr>
        <w:widowControl w:val="0"/>
        <w:suppressAutoHyphens/>
        <w:autoSpaceDE w:val="0"/>
        <w:autoSpaceDN w:val="0"/>
        <w:adjustRightInd w:val="0"/>
        <w:ind w:left="4395"/>
        <w:jc w:val="center"/>
      </w:pPr>
      <w:r w:rsidRPr="00161681">
        <w:rPr>
          <w:bCs/>
          <w:sz w:val="20"/>
        </w:rPr>
        <w:t>(рекомендуемая форма)</w:t>
      </w:r>
    </w:p>
    <w:p w:rsidR="008E4353" w:rsidRPr="00161681" w:rsidRDefault="008E4353" w:rsidP="008E4353"/>
    <w:p w:rsidR="008E4353" w:rsidRPr="00161681" w:rsidRDefault="008E4353" w:rsidP="008E4353"/>
    <w:p w:rsidR="008E4353" w:rsidRPr="00161681" w:rsidRDefault="008E4353" w:rsidP="008E4353">
      <w:pPr>
        <w:ind w:left="3969"/>
        <w:jc w:val="center"/>
        <w:rPr>
          <w:sz w:val="20"/>
        </w:rPr>
      </w:pPr>
      <w:r w:rsidRPr="00161681">
        <w:rPr>
          <w:sz w:val="20"/>
        </w:rPr>
        <w:t xml:space="preserve">В_______________________________ </w:t>
      </w:r>
      <w:r w:rsidRPr="00161681">
        <w:t>территориальную</w:t>
      </w:r>
    </w:p>
    <w:p w:rsidR="008E4353" w:rsidRPr="00161681" w:rsidRDefault="008E4353" w:rsidP="008E4353">
      <w:pPr>
        <w:ind w:left="3969" w:right="971"/>
        <w:jc w:val="center"/>
        <w:rPr>
          <w:sz w:val="20"/>
        </w:rPr>
      </w:pPr>
      <w:r w:rsidRPr="00161681">
        <w:rPr>
          <w:sz w:val="16"/>
        </w:rPr>
        <w:t>(наименование избирательной комиссии)</w:t>
      </w:r>
    </w:p>
    <w:p w:rsidR="008E4353" w:rsidRPr="00161681" w:rsidRDefault="008E4353" w:rsidP="008E4353">
      <w:pPr>
        <w:ind w:left="3969"/>
        <w:jc w:val="center"/>
      </w:pPr>
      <w:r w:rsidRPr="00161681">
        <w:t>избирательную комиссию</w:t>
      </w:r>
    </w:p>
    <w:p w:rsidR="008E4353" w:rsidRPr="00161681" w:rsidRDefault="008E4353" w:rsidP="008E4353"/>
    <w:p w:rsidR="008E4353" w:rsidRPr="00161681" w:rsidRDefault="008E4353" w:rsidP="008E4353">
      <w:pPr>
        <w:jc w:val="center"/>
      </w:pPr>
      <w:r w:rsidRPr="00161681">
        <w:rPr>
          <w:b/>
        </w:rPr>
        <w:t>заявление.</w:t>
      </w:r>
    </w:p>
    <w:p w:rsidR="008E4353" w:rsidRPr="00161681" w:rsidRDefault="008E4353" w:rsidP="008E4353"/>
    <w:p w:rsidR="008E4353" w:rsidRPr="00161681" w:rsidRDefault="008E4353" w:rsidP="008E4353">
      <w:pPr>
        <w:tabs>
          <w:tab w:val="right" w:pos="10206"/>
        </w:tabs>
        <w:ind w:right="-1" w:firstLine="567"/>
        <w:rPr>
          <w:bCs/>
        </w:rPr>
      </w:pPr>
      <w:r w:rsidRPr="00161681">
        <w:t>Я,</w:t>
      </w:r>
      <w:r w:rsidRPr="00161681">
        <w:rPr>
          <w:bCs/>
        </w:rPr>
        <w:t xml:space="preserve"> _______________________________________________________________________,</w:t>
      </w:r>
    </w:p>
    <w:p w:rsidR="008E4353" w:rsidRPr="00161681" w:rsidRDefault="008E4353" w:rsidP="008E4353">
      <w:pPr>
        <w:jc w:val="center"/>
        <w:rPr>
          <w:vertAlign w:val="superscript"/>
        </w:rPr>
      </w:pPr>
      <w:r w:rsidRPr="00161681">
        <w:rPr>
          <w:vertAlign w:val="superscript"/>
        </w:rPr>
        <w:t>(фамилия, имя, отчество кандидата, дата рождения)</w:t>
      </w:r>
    </w:p>
    <w:p w:rsidR="008E4353" w:rsidRPr="00161681" w:rsidRDefault="008E4353" w:rsidP="008E4353">
      <w:r w:rsidRPr="00161681">
        <w:t xml:space="preserve">кандидат в депутаты </w:t>
      </w:r>
      <w:r>
        <w:t>Совета</w:t>
      </w:r>
      <w:r w:rsidRPr="00161681">
        <w:t xml:space="preserve"> депутатов муниципального образования «_________________________________________________________________»</w:t>
      </w:r>
    </w:p>
    <w:p w:rsidR="008E4353" w:rsidRPr="00161681" w:rsidRDefault="008E4353" w:rsidP="008E4353">
      <w:pPr>
        <w:jc w:val="center"/>
        <w:rPr>
          <w:vertAlign w:val="superscript"/>
        </w:rPr>
      </w:pPr>
      <w:r w:rsidRPr="00161681">
        <w:rPr>
          <w:vertAlign w:val="superscript"/>
        </w:rPr>
        <w:t xml:space="preserve"> (наименование муниципального образования)</w:t>
      </w:r>
    </w:p>
    <w:p w:rsidR="008E4353" w:rsidRPr="00161681" w:rsidRDefault="008E4353" w:rsidP="008E4353">
      <w:r w:rsidRPr="00161681">
        <w:t xml:space="preserve">по _____мандатному избирательному округу №__ в соответствии со статьей 34 областного закона «О выборах в органы местного самоуправления в Архангельской области» </w:t>
      </w:r>
      <w:r w:rsidRPr="00161681">
        <w:rPr>
          <w:bCs/>
        </w:rPr>
        <w:t>назначаю своим уполномоченным представителем по финансовым вопросам</w:t>
      </w:r>
      <w:r w:rsidRPr="00161681">
        <w:t xml:space="preserve"> ______________________________________________________________________________</w:t>
      </w:r>
    </w:p>
    <w:p w:rsidR="008E4353" w:rsidRPr="00161681" w:rsidRDefault="008E4353" w:rsidP="008E4353">
      <w:pPr>
        <w:jc w:val="center"/>
      </w:pPr>
      <w:r w:rsidRPr="00161681">
        <w:rPr>
          <w:vertAlign w:val="superscript"/>
        </w:rPr>
        <w:t>(фамилия, имя, отчество)</w:t>
      </w:r>
    </w:p>
    <w:tbl>
      <w:tblPr>
        <w:tblW w:w="5000" w:type="pct"/>
        <w:tblLook w:val="0000" w:firstRow="0" w:lastRow="0" w:firstColumn="0" w:lastColumn="0" w:noHBand="0" w:noVBand="0"/>
      </w:tblPr>
      <w:tblGrid>
        <w:gridCol w:w="4027"/>
        <w:gridCol w:w="5648"/>
      </w:tblGrid>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дата рождения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Cs w:val="28"/>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161681">
              <w:rPr>
                <w:sz w:val="16"/>
                <w:szCs w:val="16"/>
              </w:rPr>
              <w:t>(число, месяц, год)</w:t>
            </w: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адрес места жительства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Cs w:val="28"/>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161681">
              <w:rPr>
                <w:sz w:val="16"/>
                <w:szCs w:val="16"/>
              </w:rPr>
              <w:t>(индекс, наименование субъекта РФ, район, город, иной населенный пункт, улица, номер дома, квартиры в соответствии с записью в паспорте или документе, заменяющем паспорт гражданина РФ)</w:t>
            </w: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паспорт или документ, заменяющий паспорт гражданина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Cs w:val="28"/>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161681">
              <w:rPr>
                <w:sz w:val="16"/>
                <w:szCs w:val="16"/>
              </w:rPr>
              <w:t>(вид, 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Cs w:val="28"/>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наименование основного </w:t>
            </w:r>
            <w:r w:rsidRPr="00161681">
              <w:lastRenderedPageBreak/>
              <w:t xml:space="preserve">места работы или службы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Cs w:val="28"/>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занимаемая должность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161681">
              <w:rPr>
                <w:sz w:val="16"/>
                <w:szCs w:val="16"/>
              </w:rPr>
              <w:t>(при отсутствии – указывается род занятий)</w:t>
            </w: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pPr>
            <w:r w:rsidRPr="00161681">
              <w:t xml:space="preserve">контактный телефон </w:t>
            </w:r>
            <w:r w:rsidRPr="00161681">
              <w:rPr>
                <w:color w:val="000000"/>
                <w:lang w:eastAsia="en-US"/>
              </w:rPr>
              <w:t>–</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Cs w:val="28"/>
              </w:rPr>
            </w:pPr>
          </w:p>
        </w:tc>
      </w:tr>
    </w:tbl>
    <w:p w:rsidR="008E4353" w:rsidRPr="00161681" w:rsidRDefault="008E4353" w:rsidP="008E4353"/>
    <w:p w:rsidR="008E4353" w:rsidRPr="00161681" w:rsidRDefault="008E4353" w:rsidP="008E4353"/>
    <w:p w:rsidR="008E4353" w:rsidRPr="00161681" w:rsidRDefault="008E4353" w:rsidP="008E4353">
      <w:r w:rsidRPr="00161681">
        <w:t xml:space="preserve">Приложение: </w:t>
      </w:r>
    </w:p>
    <w:p w:rsidR="008E4353" w:rsidRPr="00161681" w:rsidRDefault="008E4353" w:rsidP="008E4353">
      <w:pPr>
        <w:ind w:firstLine="567"/>
      </w:pPr>
      <w:r w:rsidRPr="00161681">
        <w:t>1. Нотариально удостоверенная доверенность</w:t>
      </w:r>
      <w:r w:rsidRPr="00161681">
        <w:rPr>
          <w:rStyle w:val="ad"/>
        </w:rPr>
        <w:footnoteReference w:id="33"/>
      </w:r>
      <w:r w:rsidRPr="00161681">
        <w:t xml:space="preserve"> на уполномоченного представителя по финансовым вопросам для предъявления и изготовления копии на _____ л.</w:t>
      </w:r>
    </w:p>
    <w:p w:rsidR="008E4353" w:rsidRPr="00161681" w:rsidRDefault="008E4353" w:rsidP="008E4353">
      <w:pPr>
        <w:ind w:firstLine="567"/>
      </w:pPr>
      <w:r w:rsidRPr="00161681">
        <w:t>2. Письменное согласие уполномоченного представителя по финансовым вопросам кандидата осуществлять указанную деятельность на _____ л.</w:t>
      </w:r>
    </w:p>
    <w:p w:rsidR="008E4353" w:rsidRPr="00161681" w:rsidRDefault="008E4353" w:rsidP="008E4353"/>
    <w:p w:rsidR="008E4353" w:rsidRPr="00161681" w:rsidRDefault="008E4353" w:rsidP="008E4353">
      <w:pPr>
        <w:ind w:left="567"/>
      </w:pPr>
      <w:r w:rsidRPr="00161681">
        <w:t>___________________________    _________________________________________</w:t>
      </w:r>
    </w:p>
    <w:p w:rsidR="008E4353" w:rsidRPr="00161681" w:rsidRDefault="008E4353" w:rsidP="008E4353">
      <w:pPr>
        <w:pStyle w:val="31"/>
        <w:rPr>
          <w:vertAlign w:val="superscript"/>
        </w:rPr>
      </w:pPr>
      <w:r w:rsidRPr="00161681">
        <w:rPr>
          <w:vertAlign w:val="superscript"/>
        </w:rPr>
        <w:t>(подпись)</w:t>
      </w:r>
      <w:r w:rsidRPr="00161681">
        <w:rPr>
          <w:vertAlign w:val="superscript"/>
        </w:rPr>
        <w:tab/>
      </w:r>
      <w:r w:rsidRPr="00161681">
        <w:rPr>
          <w:vertAlign w:val="superscript"/>
        </w:rPr>
        <w:tab/>
      </w:r>
      <w:r w:rsidRPr="00161681">
        <w:rPr>
          <w:vertAlign w:val="superscript"/>
        </w:rPr>
        <w:tab/>
      </w:r>
      <w:r w:rsidRPr="00161681">
        <w:rPr>
          <w:vertAlign w:val="superscript"/>
        </w:rPr>
        <w:tab/>
      </w:r>
      <w:r w:rsidRPr="00161681">
        <w:rPr>
          <w:vertAlign w:val="superscript"/>
        </w:rPr>
        <w:tab/>
        <w:t>(инициалы, фамилия)</w:t>
      </w:r>
    </w:p>
    <w:p w:rsidR="008E4353" w:rsidRPr="00161681" w:rsidRDefault="008E4353" w:rsidP="008E4353">
      <w:r w:rsidRPr="00161681">
        <w:t>_______________________</w:t>
      </w:r>
    </w:p>
    <w:p w:rsidR="008E4353" w:rsidRPr="00161681" w:rsidRDefault="008E4353" w:rsidP="008E4353">
      <w:pPr>
        <w:ind w:left="708" w:firstLine="708"/>
        <w:rPr>
          <w:vertAlign w:val="superscript"/>
        </w:rPr>
      </w:pPr>
      <w:r w:rsidRPr="00161681">
        <w:rPr>
          <w:vertAlign w:val="superscript"/>
        </w:rPr>
        <w:t>дата</w:t>
      </w:r>
    </w:p>
    <w:p w:rsidR="008E4353" w:rsidRPr="00161681" w:rsidRDefault="008E4353" w:rsidP="008E4353">
      <w:pPr>
        <w:widowControl w:val="0"/>
        <w:suppressAutoHyphens/>
        <w:autoSpaceDE w:val="0"/>
        <w:autoSpaceDN w:val="0"/>
        <w:adjustRightInd w:val="0"/>
        <w:ind w:left="4395"/>
        <w:jc w:val="center"/>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lastRenderedPageBreak/>
        <w:t>Приложение № 8.1</w:t>
      </w:r>
    </w:p>
    <w:p w:rsidR="008E4353" w:rsidRPr="00161681" w:rsidRDefault="008E4353" w:rsidP="008E4353">
      <w:pPr>
        <w:widowControl w:val="0"/>
        <w:suppressAutoHyphens/>
        <w:autoSpaceDE w:val="0"/>
        <w:autoSpaceDN w:val="0"/>
        <w:adjustRightInd w:val="0"/>
        <w:ind w:left="4395"/>
        <w:jc w:val="center"/>
      </w:pPr>
      <w:r w:rsidRPr="00161681">
        <w:rPr>
          <w:bCs/>
          <w:sz w:val="20"/>
        </w:rPr>
        <w:t>(рекомендуемая форма)</w:t>
      </w:r>
    </w:p>
    <w:p w:rsidR="008E4353" w:rsidRPr="00161681" w:rsidRDefault="008E4353" w:rsidP="008E4353">
      <w:pPr>
        <w:pStyle w:val="afb"/>
        <w:suppressAutoHyphens/>
        <w:spacing w:line="360" w:lineRule="auto"/>
        <w:rPr>
          <w:rStyle w:val="aff9"/>
        </w:rPr>
      </w:pPr>
    </w:p>
    <w:p w:rsidR="008E4353" w:rsidRPr="00161681" w:rsidRDefault="008E4353" w:rsidP="008E4353">
      <w:pPr>
        <w:pStyle w:val="afb"/>
        <w:suppressAutoHyphens/>
        <w:spacing w:line="360" w:lineRule="auto"/>
        <w:rPr>
          <w:rStyle w:val="aff9"/>
        </w:rPr>
      </w:pPr>
      <w:r w:rsidRPr="00161681">
        <w:rPr>
          <w:rStyle w:val="aff9"/>
        </w:rPr>
        <w:t>ДОВЕРЕННОСТЬ</w:t>
      </w:r>
    </w:p>
    <w:p w:rsidR="008E4353" w:rsidRPr="00161681" w:rsidRDefault="008E4353" w:rsidP="008E4353">
      <w:pPr>
        <w:pStyle w:val="afb"/>
        <w:suppressAutoHyphens/>
        <w:spacing w:line="360" w:lineRule="auto"/>
        <w:rPr>
          <w:b/>
          <w:bCs/>
          <w:sz w:val="28"/>
          <w:szCs w:val="28"/>
        </w:rPr>
      </w:pPr>
    </w:p>
    <w:tbl>
      <w:tblPr>
        <w:tblW w:w="0" w:type="auto"/>
        <w:jc w:val="center"/>
        <w:tblCellMar>
          <w:left w:w="0" w:type="dxa"/>
          <w:right w:w="0" w:type="dxa"/>
        </w:tblCellMar>
        <w:tblLook w:val="04A0" w:firstRow="1" w:lastRow="0" w:firstColumn="1" w:lastColumn="0" w:noHBand="0" w:noVBand="1"/>
      </w:tblPr>
      <w:tblGrid>
        <w:gridCol w:w="4785"/>
        <w:gridCol w:w="1260"/>
        <w:gridCol w:w="3270"/>
      </w:tblGrid>
      <w:tr w:rsidR="008E4353" w:rsidRPr="00161681" w:rsidTr="00A47375">
        <w:trPr>
          <w:jc w:val="center"/>
        </w:trPr>
        <w:tc>
          <w:tcPr>
            <w:tcW w:w="4785" w:type="dxa"/>
            <w:tcBorders>
              <w:top w:val="single" w:sz="4" w:space="0" w:color="auto"/>
            </w:tcBorders>
          </w:tcPr>
          <w:p w:rsidR="008E4353" w:rsidRPr="00161681" w:rsidRDefault="008E4353" w:rsidP="00A47375">
            <w:pPr>
              <w:pStyle w:val="aa"/>
              <w:spacing w:before="0" w:after="0"/>
              <w:jc w:val="center"/>
              <w:rPr>
                <w:rStyle w:val="affa"/>
                <w:sz w:val="20"/>
              </w:rPr>
            </w:pPr>
            <w:bookmarkStart w:id="2" w:name="_ftn4"/>
            <w:r w:rsidRPr="00161681">
              <w:rPr>
                <w:rStyle w:val="affa"/>
                <w:sz w:val="20"/>
              </w:rPr>
              <w:t>(число, месяц, год выдачи доверенности</w:t>
            </w:r>
            <w:bookmarkStart w:id="3" w:name="_ftnref5"/>
            <w:r w:rsidRPr="00161681">
              <w:rPr>
                <w:rStyle w:val="affa"/>
                <w:sz w:val="20"/>
                <w:vertAlign w:val="superscript"/>
              </w:rPr>
              <w:fldChar w:fldCharType="begin"/>
            </w:r>
            <w:r w:rsidRPr="00161681">
              <w:rPr>
                <w:rStyle w:val="affa"/>
                <w:sz w:val="20"/>
                <w:vertAlign w:val="superscript"/>
              </w:rPr>
              <w:instrText xml:space="preserve"> HYPERLINK "http://cikrf.ru/law/decree_of_cec/2016/04/27/5-40-7.html" \l "_ftn5" </w:instrText>
            </w:r>
            <w:r w:rsidRPr="00161681">
              <w:rPr>
                <w:rStyle w:val="affa"/>
                <w:sz w:val="20"/>
                <w:vertAlign w:val="superscript"/>
              </w:rPr>
              <w:fldChar w:fldCharType="separate"/>
            </w:r>
            <w:r w:rsidRPr="00161681">
              <w:rPr>
                <w:rStyle w:val="affa"/>
                <w:i w:val="0"/>
                <w:iCs w:val="0"/>
                <w:sz w:val="20"/>
                <w:vertAlign w:val="superscript"/>
              </w:rPr>
              <w:t>1</w:t>
            </w:r>
            <w:r w:rsidRPr="00161681">
              <w:rPr>
                <w:rStyle w:val="affa"/>
                <w:sz w:val="20"/>
                <w:vertAlign w:val="superscript"/>
              </w:rPr>
              <w:fldChar w:fldCharType="end"/>
            </w:r>
            <w:bookmarkEnd w:id="3"/>
            <w:r w:rsidRPr="00161681">
              <w:rPr>
                <w:rStyle w:val="affa"/>
                <w:sz w:val="20"/>
              </w:rPr>
              <w:t>)</w:t>
            </w:r>
          </w:p>
        </w:tc>
        <w:tc>
          <w:tcPr>
            <w:tcW w:w="1260" w:type="dxa"/>
          </w:tcPr>
          <w:p w:rsidR="008E4353" w:rsidRPr="00161681" w:rsidRDefault="008E4353" w:rsidP="00A47375">
            <w:pPr>
              <w:pStyle w:val="aa"/>
              <w:spacing w:before="0" w:after="0"/>
              <w:jc w:val="center"/>
              <w:rPr>
                <w:rStyle w:val="affa"/>
                <w:sz w:val="20"/>
              </w:rPr>
            </w:pPr>
          </w:p>
        </w:tc>
        <w:tc>
          <w:tcPr>
            <w:tcW w:w="3270" w:type="dxa"/>
            <w:tcBorders>
              <w:top w:val="single" w:sz="4" w:space="0" w:color="auto"/>
            </w:tcBorders>
          </w:tcPr>
          <w:p w:rsidR="008E4353" w:rsidRPr="00161681" w:rsidRDefault="008E4353" w:rsidP="00A47375">
            <w:pPr>
              <w:pStyle w:val="aa"/>
              <w:spacing w:before="0" w:after="0"/>
              <w:jc w:val="center"/>
              <w:rPr>
                <w:rStyle w:val="affa"/>
                <w:sz w:val="20"/>
              </w:rPr>
            </w:pPr>
            <w:r w:rsidRPr="00161681">
              <w:rPr>
                <w:rStyle w:val="affa"/>
                <w:sz w:val="20"/>
              </w:rPr>
              <w:t>(место выдачи доверенности)</w:t>
            </w:r>
          </w:p>
        </w:tc>
      </w:tr>
    </w:tbl>
    <w:p w:rsidR="008E4353" w:rsidRPr="00161681" w:rsidRDefault="008E4353" w:rsidP="008E4353">
      <w:pPr>
        <w:pStyle w:val="aa"/>
        <w:spacing w:before="0" w:after="0"/>
        <w:jc w:val="center"/>
      </w:pPr>
    </w:p>
    <w:p w:rsidR="008E4353" w:rsidRPr="00161681" w:rsidRDefault="008E4353" w:rsidP="008E4353">
      <w:pPr>
        <w:pStyle w:val="aa"/>
        <w:spacing w:before="0" w:after="0"/>
        <w:ind w:firstLine="709"/>
        <w:jc w:val="center"/>
      </w:pPr>
      <w:r w:rsidRPr="00161681">
        <w:t>Я, ____________________________________________________________________ ,</w:t>
      </w:r>
    </w:p>
    <w:p w:rsidR="008E4353" w:rsidRPr="00161681" w:rsidRDefault="008E4353" w:rsidP="008E4353">
      <w:pPr>
        <w:pStyle w:val="aa"/>
        <w:spacing w:before="0" w:after="0"/>
        <w:jc w:val="center"/>
        <w:rPr>
          <w:sz w:val="20"/>
        </w:rPr>
      </w:pPr>
      <w:r w:rsidRPr="00161681">
        <w:rPr>
          <w:rStyle w:val="affa"/>
          <w:sz w:val="20"/>
        </w:rPr>
        <w:t>(фамилия, имя и отчество,</w:t>
      </w:r>
    </w:p>
    <w:p w:rsidR="008E4353" w:rsidRPr="00161681" w:rsidRDefault="008E4353" w:rsidP="008E4353">
      <w:pPr>
        <w:pStyle w:val="aa"/>
        <w:spacing w:before="0" w:after="0"/>
        <w:jc w:val="center"/>
      </w:pPr>
      <w:r w:rsidRPr="00161681">
        <w:t>_____________________________________________________________________________</w:t>
      </w:r>
    </w:p>
    <w:p w:rsidR="008E4353" w:rsidRPr="00161681" w:rsidRDefault="008E4353" w:rsidP="008E4353">
      <w:pPr>
        <w:pStyle w:val="aa"/>
        <w:spacing w:before="0" w:after="0"/>
        <w:jc w:val="center"/>
        <w:rPr>
          <w:sz w:val="20"/>
        </w:rPr>
      </w:pPr>
      <w:r w:rsidRPr="00161681">
        <w:rPr>
          <w:rStyle w:val="affa"/>
          <w:sz w:val="20"/>
        </w:rPr>
        <w:t xml:space="preserve">дата и место рождения, гражданство, пол, адрес места жительства, серия, номер и дата выдачи паспорта или документа, </w:t>
      </w:r>
    </w:p>
    <w:p w:rsidR="008E4353" w:rsidRPr="00161681" w:rsidRDefault="008E4353" w:rsidP="008E4353">
      <w:pPr>
        <w:pStyle w:val="aa"/>
        <w:spacing w:before="0" w:after="0"/>
        <w:jc w:val="center"/>
      </w:pPr>
      <w:r w:rsidRPr="00161681">
        <w:rPr>
          <w:rStyle w:val="affa"/>
        </w:rPr>
        <w:t>_____________________________________________________________________________</w:t>
      </w:r>
    </w:p>
    <w:p w:rsidR="008E4353" w:rsidRPr="00161681" w:rsidRDefault="008E4353" w:rsidP="008E4353">
      <w:pPr>
        <w:pStyle w:val="aa"/>
        <w:spacing w:before="0" w:after="0"/>
        <w:jc w:val="center"/>
        <w:rPr>
          <w:sz w:val="20"/>
        </w:rPr>
      </w:pPr>
      <w:r w:rsidRPr="00161681">
        <w:rPr>
          <w:rStyle w:val="affa"/>
          <w:sz w:val="20"/>
        </w:rPr>
        <w:t>заменяющего паспорт гражданина, наименование или код органа, выдавшего паспорт или документ, заменяющий паспорт гражданина)</w:t>
      </w:r>
    </w:p>
    <w:tbl>
      <w:tblPr>
        <w:tblW w:w="5000" w:type="pct"/>
        <w:jc w:val="center"/>
        <w:tblCellMar>
          <w:top w:w="15" w:type="dxa"/>
          <w:left w:w="15" w:type="dxa"/>
          <w:bottom w:w="15" w:type="dxa"/>
          <w:right w:w="15" w:type="dxa"/>
        </w:tblCellMar>
        <w:tblLook w:val="04A0" w:firstRow="1" w:lastRow="0" w:firstColumn="1" w:lastColumn="0" w:noHBand="0" w:noVBand="1"/>
      </w:tblPr>
      <w:tblGrid>
        <w:gridCol w:w="3099"/>
        <w:gridCol w:w="3195"/>
        <w:gridCol w:w="3195"/>
      </w:tblGrid>
      <w:tr w:rsidR="008E4353" w:rsidRPr="00161681" w:rsidTr="00A47375">
        <w:trPr>
          <w:jc w:val="center"/>
        </w:trPr>
        <w:tc>
          <w:tcPr>
            <w:tcW w:w="1667" w:type="pct"/>
            <w:vAlign w:val="center"/>
          </w:tcPr>
          <w:p w:rsidR="008E4353" w:rsidRPr="00161681" w:rsidRDefault="008E4353" w:rsidP="00A47375">
            <w:pPr>
              <w:pStyle w:val="aa"/>
              <w:jc w:val="center"/>
            </w:pPr>
            <w:r w:rsidRPr="00161681">
              <w:t>настоящей доверенностью уполномочиваю гражданина</w:t>
            </w:r>
          </w:p>
        </w:tc>
        <w:tc>
          <w:tcPr>
            <w:tcW w:w="3333" w:type="pct"/>
            <w:gridSpan w:val="2"/>
            <w:vAlign w:val="center"/>
          </w:tcPr>
          <w:p w:rsidR="008E4353" w:rsidRPr="00161681" w:rsidRDefault="008E4353" w:rsidP="00A47375">
            <w:pPr>
              <w:pStyle w:val="aa"/>
              <w:jc w:val="center"/>
            </w:pPr>
            <w:r w:rsidRPr="00161681">
              <w:t>____________________________________________________</w:t>
            </w:r>
          </w:p>
        </w:tc>
      </w:tr>
      <w:tr w:rsidR="008E4353" w:rsidRPr="00161681" w:rsidTr="00A47375">
        <w:trPr>
          <w:jc w:val="center"/>
        </w:trPr>
        <w:tc>
          <w:tcPr>
            <w:tcW w:w="5000" w:type="pct"/>
            <w:gridSpan w:val="3"/>
            <w:vAlign w:val="center"/>
          </w:tcPr>
          <w:p w:rsidR="008E4353" w:rsidRPr="00161681" w:rsidRDefault="008E4353" w:rsidP="00A47375">
            <w:pPr>
              <w:pStyle w:val="aa"/>
              <w:jc w:val="center"/>
            </w:pPr>
            <w:r w:rsidRPr="00161681">
              <w:t>_____________________________________________________________________________</w:t>
            </w:r>
          </w:p>
        </w:tc>
      </w:tr>
      <w:tr w:rsidR="008E4353" w:rsidRPr="00161681" w:rsidTr="00A47375">
        <w:trPr>
          <w:jc w:val="center"/>
        </w:trPr>
        <w:tc>
          <w:tcPr>
            <w:tcW w:w="5000" w:type="pct"/>
            <w:gridSpan w:val="3"/>
            <w:vAlign w:val="center"/>
          </w:tcPr>
          <w:p w:rsidR="008E4353" w:rsidRPr="00161681" w:rsidRDefault="008E4353" w:rsidP="00A47375">
            <w:pPr>
              <w:pStyle w:val="aa"/>
              <w:jc w:val="center"/>
              <w:rPr>
                <w:sz w:val="20"/>
              </w:rPr>
            </w:pPr>
            <w:r w:rsidRPr="00161681">
              <w:rPr>
                <w:rStyle w:val="affa"/>
                <w:sz w:val="20"/>
              </w:rPr>
              <w:t>(фамилия, имя и отчество)</w:t>
            </w:r>
          </w:p>
        </w:tc>
      </w:tr>
      <w:tr w:rsidR="008E4353" w:rsidRPr="00161681" w:rsidTr="00A47375">
        <w:trPr>
          <w:jc w:val="center"/>
        </w:trPr>
        <w:tc>
          <w:tcPr>
            <w:tcW w:w="1667" w:type="pct"/>
            <w:vAlign w:val="center"/>
          </w:tcPr>
          <w:p w:rsidR="008E4353" w:rsidRPr="00161681" w:rsidRDefault="008E4353" w:rsidP="00A47375">
            <w:pPr>
              <w:pStyle w:val="aa"/>
              <w:jc w:val="center"/>
            </w:pPr>
            <w:r w:rsidRPr="00161681">
              <w:t>______________________</w:t>
            </w:r>
          </w:p>
        </w:tc>
        <w:tc>
          <w:tcPr>
            <w:tcW w:w="1667" w:type="pct"/>
            <w:vAlign w:val="center"/>
          </w:tcPr>
          <w:p w:rsidR="008E4353" w:rsidRPr="00161681" w:rsidRDefault="008E4353" w:rsidP="00A47375">
            <w:pPr>
              <w:pStyle w:val="aa"/>
              <w:jc w:val="center"/>
            </w:pPr>
            <w:r w:rsidRPr="00161681">
              <w:t>__________________________</w:t>
            </w:r>
          </w:p>
        </w:tc>
        <w:tc>
          <w:tcPr>
            <w:tcW w:w="1667" w:type="pct"/>
            <w:vAlign w:val="center"/>
          </w:tcPr>
          <w:p w:rsidR="008E4353" w:rsidRPr="00161681" w:rsidRDefault="008E4353" w:rsidP="00A47375">
            <w:pPr>
              <w:pStyle w:val="aa"/>
              <w:jc w:val="center"/>
            </w:pPr>
            <w:r w:rsidRPr="00161681">
              <w:t>__________________________</w:t>
            </w:r>
          </w:p>
        </w:tc>
      </w:tr>
      <w:tr w:rsidR="008E4353" w:rsidRPr="00161681" w:rsidTr="00A47375">
        <w:trPr>
          <w:jc w:val="center"/>
        </w:trPr>
        <w:tc>
          <w:tcPr>
            <w:tcW w:w="1667" w:type="pct"/>
            <w:vAlign w:val="center"/>
          </w:tcPr>
          <w:p w:rsidR="008E4353" w:rsidRPr="00161681" w:rsidRDefault="008E4353" w:rsidP="00A47375">
            <w:pPr>
              <w:pStyle w:val="aa"/>
              <w:jc w:val="center"/>
            </w:pPr>
            <w:r w:rsidRPr="00161681">
              <w:rPr>
                <w:vertAlign w:val="subscript"/>
              </w:rPr>
              <w:t>(дата и место рождения)</w:t>
            </w:r>
          </w:p>
        </w:tc>
        <w:tc>
          <w:tcPr>
            <w:tcW w:w="1667" w:type="pct"/>
            <w:vAlign w:val="center"/>
          </w:tcPr>
          <w:p w:rsidR="008E4353" w:rsidRPr="00161681" w:rsidRDefault="008E4353" w:rsidP="00A47375">
            <w:pPr>
              <w:pStyle w:val="aa"/>
              <w:jc w:val="center"/>
            </w:pPr>
            <w:r w:rsidRPr="00161681">
              <w:rPr>
                <w:vertAlign w:val="subscript"/>
              </w:rPr>
              <w:t>(гражданство)</w:t>
            </w:r>
          </w:p>
        </w:tc>
        <w:tc>
          <w:tcPr>
            <w:tcW w:w="1667" w:type="pct"/>
            <w:vAlign w:val="center"/>
          </w:tcPr>
          <w:p w:rsidR="008E4353" w:rsidRPr="00161681" w:rsidRDefault="008E4353" w:rsidP="00A47375">
            <w:pPr>
              <w:pStyle w:val="aa"/>
              <w:jc w:val="center"/>
            </w:pPr>
            <w:r w:rsidRPr="00161681">
              <w:rPr>
                <w:vertAlign w:val="subscript"/>
              </w:rPr>
              <w:t>(пол)</w:t>
            </w:r>
          </w:p>
        </w:tc>
      </w:tr>
      <w:tr w:rsidR="008E4353" w:rsidRPr="00161681" w:rsidTr="00A47375">
        <w:trPr>
          <w:jc w:val="center"/>
        </w:trPr>
        <w:tc>
          <w:tcPr>
            <w:tcW w:w="1667" w:type="pct"/>
            <w:vAlign w:val="center"/>
          </w:tcPr>
          <w:p w:rsidR="008E4353" w:rsidRPr="00161681" w:rsidRDefault="008E4353" w:rsidP="00A47375">
            <w:pPr>
              <w:pStyle w:val="aa"/>
              <w:jc w:val="center"/>
            </w:pPr>
            <w:r w:rsidRPr="00161681">
              <w:t>адрес места жительства:</w:t>
            </w:r>
          </w:p>
        </w:tc>
        <w:tc>
          <w:tcPr>
            <w:tcW w:w="3333" w:type="pct"/>
            <w:gridSpan w:val="2"/>
            <w:vAlign w:val="center"/>
          </w:tcPr>
          <w:p w:rsidR="008E4353" w:rsidRPr="00161681" w:rsidRDefault="008E4353" w:rsidP="00A47375">
            <w:pPr>
              <w:pStyle w:val="aa"/>
              <w:jc w:val="center"/>
            </w:pPr>
            <w:r w:rsidRPr="00161681">
              <w:t>_____________________________________________________</w:t>
            </w:r>
          </w:p>
        </w:tc>
      </w:tr>
      <w:tr w:rsidR="008E4353" w:rsidRPr="00161681" w:rsidTr="00A47375">
        <w:trPr>
          <w:jc w:val="center"/>
        </w:trPr>
        <w:tc>
          <w:tcPr>
            <w:tcW w:w="5000" w:type="pct"/>
            <w:gridSpan w:val="3"/>
            <w:vAlign w:val="center"/>
          </w:tcPr>
          <w:p w:rsidR="008E4353" w:rsidRPr="00161681" w:rsidRDefault="008E4353" w:rsidP="00A47375">
            <w:pPr>
              <w:pStyle w:val="aa"/>
              <w:spacing w:before="0" w:after="0"/>
              <w:jc w:val="center"/>
            </w:pPr>
            <w:r w:rsidRPr="00161681">
              <w:rPr>
                <w:rStyle w:val="affa"/>
                <w:sz w:val="20"/>
              </w:rPr>
              <w:t>(наименование субъекта Российской Федерации, района, города, иного населенного пункта, улицы, номер дома, корпуса, строения и т.п., квартиры)</w:t>
            </w:r>
          </w:p>
        </w:tc>
      </w:tr>
      <w:tr w:rsidR="008E4353" w:rsidRPr="00161681" w:rsidTr="00A47375">
        <w:trPr>
          <w:jc w:val="center"/>
        </w:trPr>
        <w:tc>
          <w:tcPr>
            <w:tcW w:w="1667" w:type="pct"/>
            <w:vAlign w:val="center"/>
          </w:tcPr>
          <w:p w:rsidR="008E4353" w:rsidRPr="00161681" w:rsidRDefault="008E4353" w:rsidP="00A47375">
            <w:pPr>
              <w:pStyle w:val="aa"/>
              <w:jc w:val="center"/>
            </w:pPr>
            <w:r w:rsidRPr="00161681">
              <w:t>Вид документа</w:t>
            </w:r>
          </w:p>
        </w:tc>
        <w:tc>
          <w:tcPr>
            <w:tcW w:w="1667" w:type="pct"/>
            <w:vAlign w:val="center"/>
          </w:tcPr>
          <w:p w:rsidR="008E4353" w:rsidRPr="00161681" w:rsidRDefault="008E4353" w:rsidP="00A47375">
            <w:pPr>
              <w:pStyle w:val="aa"/>
              <w:jc w:val="center"/>
            </w:pPr>
            <w:r w:rsidRPr="00161681">
              <w:t>________________________</w:t>
            </w:r>
          </w:p>
        </w:tc>
        <w:tc>
          <w:tcPr>
            <w:tcW w:w="1667" w:type="pct"/>
            <w:vAlign w:val="center"/>
          </w:tcPr>
          <w:p w:rsidR="008E4353" w:rsidRPr="00161681" w:rsidRDefault="008E4353" w:rsidP="00A47375">
            <w:pPr>
              <w:pStyle w:val="aa"/>
              <w:jc w:val="center"/>
            </w:pPr>
            <w:r w:rsidRPr="00161681">
              <w:t>________________________</w:t>
            </w:r>
          </w:p>
        </w:tc>
      </w:tr>
      <w:tr w:rsidR="008E4353" w:rsidRPr="00161681" w:rsidTr="00A47375">
        <w:trPr>
          <w:jc w:val="center"/>
        </w:trPr>
        <w:tc>
          <w:tcPr>
            <w:tcW w:w="1667" w:type="pct"/>
            <w:vAlign w:val="center"/>
          </w:tcPr>
          <w:p w:rsidR="008E4353" w:rsidRPr="00161681" w:rsidRDefault="008E4353" w:rsidP="00A47375">
            <w:pPr>
              <w:pStyle w:val="aa"/>
              <w:spacing w:before="0" w:after="0"/>
              <w:jc w:val="center"/>
            </w:pPr>
            <w:r w:rsidRPr="00161681">
              <w:t> </w:t>
            </w:r>
          </w:p>
        </w:tc>
        <w:tc>
          <w:tcPr>
            <w:tcW w:w="1667" w:type="pct"/>
            <w:vAlign w:val="center"/>
          </w:tcPr>
          <w:p w:rsidR="008E4353" w:rsidRPr="00161681" w:rsidRDefault="008E4353" w:rsidP="00A47375">
            <w:pPr>
              <w:pStyle w:val="aa"/>
              <w:spacing w:before="0" w:after="0"/>
              <w:jc w:val="center"/>
              <w:rPr>
                <w:rStyle w:val="affa"/>
                <w:sz w:val="20"/>
              </w:rPr>
            </w:pPr>
            <w:r w:rsidRPr="00161681">
              <w:rPr>
                <w:rStyle w:val="affa"/>
                <w:sz w:val="20"/>
              </w:rPr>
              <w:t>(паспорт или документ, заменяющий паспорт гражданина)</w:t>
            </w:r>
          </w:p>
        </w:tc>
        <w:tc>
          <w:tcPr>
            <w:tcW w:w="1667" w:type="pct"/>
            <w:vAlign w:val="center"/>
          </w:tcPr>
          <w:p w:rsidR="008E4353" w:rsidRPr="00161681" w:rsidRDefault="008E4353" w:rsidP="00A47375">
            <w:pPr>
              <w:pStyle w:val="aa"/>
              <w:spacing w:before="0" w:after="0"/>
              <w:jc w:val="center"/>
              <w:rPr>
                <w:rStyle w:val="affa"/>
                <w:sz w:val="20"/>
              </w:rPr>
            </w:pPr>
            <w:r w:rsidRPr="00161681">
              <w:rPr>
                <w:rStyle w:val="affa"/>
                <w:sz w:val="20"/>
              </w:rPr>
              <w:t>(серия и номер документа)</w:t>
            </w:r>
          </w:p>
        </w:tc>
      </w:tr>
    </w:tbl>
    <w:p w:rsidR="008E4353" w:rsidRPr="00161681" w:rsidRDefault="008E4353" w:rsidP="008E4353">
      <w:pPr>
        <w:pStyle w:val="aa"/>
        <w:spacing w:before="0" w:after="0"/>
        <w:jc w:val="both"/>
      </w:pPr>
      <w:r w:rsidRPr="00161681">
        <w:t xml:space="preserve">быть моим уполномоченным представителем по финансовым вопросам, связанным </w:t>
      </w:r>
      <w:r w:rsidRPr="00161681">
        <w:br/>
        <w:t xml:space="preserve">с участием в выборах депутатов </w:t>
      </w:r>
      <w:r>
        <w:t>Совета</w:t>
      </w:r>
      <w:r w:rsidRPr="00161681">
        <w:t xml:space="preserve"> депутатов МО «______________________________» ________ созыва, и совершать необходимые действия в пределах указанных полномочий</w:t>
      </w:r>
      <w:bookmarkStart w:id="4" w:name="_ftnref6"/>
      <w:r w:rsidRPr="00161681">
        <w:rPr>
          <w:vertAlign w:val="superscript"/>
        </w:rPr>
        <w:t>2</w:t>
      </w:r>
      <w:bookmarkEnd w:id="4"/>
      <w:r w:rsidRPr="00161681">
        <w:t>:</w:t>
      </w:r>
    </w:p>
    <w:p w:rsidR="008E4353" w:rsidRPr="00161681" w:rsidRDefault="008E4353" w:rsidP="008E4353">
      <w:pPr>
        <w:pStyle w:val="aa"/>
        <w:spacing w:before="0" w:after="0"/>
        <w:jc w:val="both"/>
      </w:pPr>
      <w:r w:rsidRPr="00161681">
        <w:t>__________________________________________________________________________.</w:t>
      </w:r>
    </w:p>
    <w:p w:rsidR="008E4353" w:rsidRPr="00161681" w:rsidRDefault="008E4353" w:rsidP="008E4353">
      <w:pPr>
        <w:pStyle w:val="aa"/>
        <w:spacing w:before="0" w:after="0"/>
        <w:jc w:val="both"/>
      </w:pPr>
      <w:r w:rsidRPr="00161681">
        <w:t>Срок доверенности истекает</w:t>
      </w:r>
      <w:bookmarkStart w:id="5" w:name="_ftnref7"/>
      <w:r w:rsidRPr="00161681">
        <w:rPr>
          <w:vertAlign w:val="superscript"/>
        </w:rPr>
        <w:t>3</w:t>
      </w:r>
      <w:r w:rsidRPr="00161681">
        <w:t xml:space="preserve"> </w:t>
      </w:r>
      <w:bookmarkEnd w:id="5"/>
      <w:r w:rsidRPr="00161681">
        <w:t xml:space="preserve">____________________, а в случае, если ведется судебное разбирательство в отношении доверителя, – со дня, следующего за днем вступления </w:t>
      </w:r>
      <w:r w:rsidRPr="00161681">
        <w:br/>
        <w:t>в законную силу судебного решения.</w:t>
      </w:r>
    </w:p>
    <w:p w:rsidR="008E4353" w:rsidRPr="00161681" w:rsidRDefault="008E4353" w:rsidP="008E4353">
      <w:pPr>
        <w:pStyle w:val="aa"/>
        <w:spacing w:before="0" w:after="0"/>
        <w:jc w:val="both"/>
      </w:pPr>
      <w:r w:rsidRPr="00161681">
        <w:t>Доверенность выдана без права передоверия.</w:t>
      </w:r>
    </w:p>
    <w:p w:rsidR="008E4353" w:rsidRPr="00161681" w:rsidRDefault="008E4353" w:rsidP="008E4353">
      <w:pPr>
        <w:pStyle w:val="aa"/>
        <w:spacing w:before="0" w:after="0"/>
        <w:jc w:val="both"/>
      </w:pPr>
      <w:r w:rsidRPr="00161681">
        <w:t>Содержание статей 187–189 Гражданского кодекса Российской Федерации доверителю разъяснено.</w:t>
      </w:r>
    </w:p>
    <w:p w:rsidR="008E4353" w:rsidRPr="00161681" w:rsidRDefault="008E4353" w:rsidP="008E4353">
      <w:pPr>
        <w:pStyle w:val="aa"/>
        <w:spacing w:before="0" w:after="0"/>
        <w:jc w:val="both"/>
      </w:pPr>
      <w:r w:rsidRPr="00161681">
        <w:t>Содержание настоящей доверенности доверителю зачитано вслух.</w:t>
      </w:r>
    </w:p>
    <w:p w:rsidR="008E4353" w:rsidRPr="00161681" w:rsidRDefault="008E4353" w:rsidP="008E4353">
      <w:pPr>
        <w:pStyle w:val="aa"/>
        <w:spacing w:before="0" w:after="0"/>
        <w:jc w:val="both"/>
      </w:pPr>
      <w:r w:rsidRPr="00161681">
        <w:rPr>
          <w:rStyle w:val="affa"/>
        </w:rPr>
        <w:t>Доверитель</w:t>
      </w:r>
      <w:r w:rsidRPr="00161681">
        <w:t xml:space="preserve"> ____________________________________________________</w:t>
      </w:r>
    </w:p>
    <w:p w:rsidR="008E4353" w:rsidRPr="00161681" w:rsidRDefault="008E4353" w:rsidP="008E4353">
      <w:pPr>
        <w:pStyle w:val="aa"/>
        <w:spacing w:before="0" w:after="0"/>
        <w:jc w:val="center"/>
        <w:rPr>
          <w:rStyle w:val="affa"/>
          <w:sz w:val="20"/>
        </w:rPr>
      </w:pPr>
      <w:r w:rsidRPr="00161681">
        <w:rPr>
          <w:rStyle w:val="affa"/>
          <w:sz w:val="20"/>
        </w:rPr>
        <w:t>(фамилия, имя, отчество, подпись)</w:t>
      </w:r>
    </w:p>
    <w:p w:rsidR="008E4353" w:rsidRPr="00161681" w:rsidRDefault="008E4353" w:rsidP="008E4353">
      <w:pPr>
        <w:pStyle w:val="aa"/>
        <w:spacing w:before="0" w:after="0"/>
        <w:jc w:val="both"/>
      </w:pPr>
      <w:r w:rsidRPr="00161681">
        <w:t>Удостоверительная надпись нотариуса</w:t>
      </w:r>
    </w:p>
    <w:p w:rsidR="008E4353" w:rsidRPr="00161681" w:rsidRDefault="008E4353" w:rsidP="008E4353">
      <w:pPr>
        <w:pStyle w:val="aa"/>
      </w:pPr>
      <w:r w:rsidRPr="00161681">
        <w:t>________________________________</w:t>
      </w:r>
    </w:p>
    <w:p w:rsidR="008E4353" w:rsidRPr="00161681" w:rsidRDefault="008E4353" w:rsidP="008E4353">
      <w:pPr>
        <w:pStyle w:val="aa"/>
        <w:spacing w:before="0" w:after="0"/>
        <w:rPr>
          <w:sz w:val="20"/>
        </w:rPr>
      </w:pPr>
      <w:r w:rsidRPr="00161681">
        <w:rPr>
          <w:vertAlign w:val="superscript"/>
        </w:rPr>
        <w:t>1</w:t>
      </w:r>
      <w:r w:rsidRPr="00161681">
        <w:t xml:space="preserve"> </w:t>
      </w:r>
      <w:r w:rsidRPr="00161681">
        <w:rPr>
          <w:sz w:val="20"/>
        </w:rPr>
        <w:t>Число, месяц и год выдачи доверенности указываются прописью, например: «Двадцать восьмое июня две тысячи шестнадцатого года».</w:t>
      </w:r>
    </w:p>
    <w:p w:rsidR="008E4353" w:rsidRPr="00161681" w:rsidRDefault="008E4353" w:rsidP="008E4353">
      <w:pPr>
        <w:pStyle w:val="aa"/>
        <w:jc w:val="both"/>
        <w:rPr>
          <w:sz w:val="20"/>
        </w:rPr>
      </w:pPr>
      <w:r w:rsidRPr="00161681">
        <w:rPr>
          <w:vertAlign w:val="superscript"/>
        </w:rPr>
        <w:lastRenderedPageBreak/>
        <w:t>2</w:t>
      </w:r>
      <w:bookmarkEnd w:id="2"/>
      <w:r w:rsidRPr="00161681">
        <w:t xml:space="preserve"> </w:t>
      </w:r>
      <w:r w:rsidRPr="00161681">
        <w:rPr>
          <w:sz w:val="20"/>
        </w:rPr>
        <w:t>В перечень полномочий уполномоченных представителей кандидата по финансовым вопросам могут входить следующие полномочия:</w:t>
      </w:r>
    </w:p>
    <w:p w:rsidR="008E4353" w:rsidRPr="00161681" w:rsidRDefault="008E4353" w:rsidP="008E4353">
      <w:pPr>
        <w:pStyle w:val="aa"/>
        <w:spacing w:before="0" w:after="0"/>
        <w:rPr>
          <w:sz w:val="20"/>
        </w:rPr>
      </w:pPr>
      <w:r w:rsidRPr="00161681">
        <w:rPr>
          <w:sz w:val="20"/>
        </w:rPr>
        <w:t>1) открытие специального избирательного счета;</w:t>
      </w:r>
    </w:p>
    <w:p w:rsidR="008E4353" w:rsidRPr="00161681" w:rsidRDefault="008E4353" w:rsidP="008E4353">
      <w:pPr>
        <w:pStyle w:val="aa"/>
        <w:spacing w:before="0" w:after="0"/>
        <w:rPr>
          <w:sz w:val="20"/>
        </w:rPr>
      </w:pPr>
      <w:r w:rsidRPr="00161681">
        <w:rPr>
          <w:sz w:val="20"/>
        </w:rPr>
        <w:t>2) распоряжение средствами избирательного фонда, включая их возврат;</w:t>
      </w:r>
    </w:p>
    <w:p w:rsidR="008E4353" w:rsidRPr="00161681" w:rsidRDefault="008E4353" w:rsidP="008E4353">
      <w:pPr>
        <w:pStyle w:val="aa"/>
        <w:spacing w:before="0" w:after="0"/>
        <w:rPr>
          <w:sz w:val="20"/>
        </w:rPr>
      </w:pPr>
      <w:r w:rsidRPr="00161681">
        <w:rPr>
          <w:sz w:val="20"/>
        </w:rPr>
        <w:t>3) учет средств избирательного фонда, контроль за их поступлением и расходованием;</w:t>
      </w:r>
    </w:p>
    <w:p w:rsidR="008E4353" w:rsidRPr="00161681" w:rsidRDefault="008E4353" w:rsidP="008E4353">
      <w:pPr>
        <w:pStyle w:val="aa"/>
        <w:spacing w:before="0" w:after="0"/>
        <w:rPr>
          <w:sz w:val="20"/>
        </w:rPr>
      </w:pPr>
      <w:r w:rsidRPr="00161681">
        <w:rPr>
          <w:sz w:val="20"/>
        </w:rPr>
        <w:t>4) представление избирательной комиссии финансовых и других документов о поступлениях денежных средств и произведенных затратах;</w:t>
      </w:r>
    </w:p>
    <w:p w:rsidR="008E4353" w:rsidRPr="00161681" w:rsidRDefault="008E4353" w:rsidP="008E4353">
      <w:pPr>
        <w:pStyle w:val="aa"/>
        <w:spacing w:before="0" w:after="0"/>
        <w:rPr>
          <w:sz w:val="20"/>
        </w:rPr>
      </w:pPr>
      <w:r w:rsidRPr="00161681">
        <w:rPr>
          <w:sz w:val="20"/>
        </w:rPr>
        <w:t>5) заключение и расторжение договоров;</w:t>
      </w:r>
    </w:p>
    <w:p w:rsidR="008E4353" w:rsidRPr="00161681" w:rsidRDefault="008E4353" w:rsidP="008E4353">
      <w:pPr>
        <w:pStyle w:val="aa"/>
        <w:spacing w:before="0" w:after="0"/>
        <w:rPr>
          <w:sz w:val="20"/>
        </w:rPr>
      </w:pPr>
      <w:r w:rsidRPr="00161681">
        <w:rPr>
          <w:sz w:val="20"/>
        </w:rPr>
        <w:t>6) право подписи на платежных (расчетных) документах;</w:t>
      </w:r>
    </w:p>
    <w:p w:rsidR="008E4353" w:rsidRPr="00161681" w:rsidRDefault="008E4353" w:rsidP="008E4353">
      <w:pPr>
        <w:pStyle w:val="aa"/>
        <w:spacing w:before="0" w:after="0"/>
        <w:rPr>
          <w:sz w:val="20"/>
        </w:rPr>
      </w:pPr>
      <w:r w:rsidRPr="00161681">
        <w:rPr>
          <w:sz w:val="20"/>
        </w:rPr>
        <w:t>7) представление интересов кандидата в органах государственной власти и местного самоуправления, государственных органах, организациях и учреждениях, в отношениях с физическими и юридическими лицами по вопросам, связанным с участием кандидата в выборах;</w:t>
      </w:r>
    </w:p>
    <w:p w:rsidR="008E4353" w:rsidRPr="00161681" w:rsidRDefault="008E4353" w:rsidP="008E4353">
      <w:pPr>
        <w:pStyle w:val="aa"/>
        <w:spacing w:before="0" w:after="0"/>
        <w:rPr>
          <w:sz w:val="20"/>
        </w:rPr>
      </w:pPr>
      <w:r w:rsidRPr="00161681">
        <w:rPr>
          <w:sz w:val="20"/>
        </w:rPr>
        <w:t>8) при необходимости - также иные, кроме указанных в настоящем пункте, полномочия.</w:t>
      </w:r>
    </w:p>
    <w:p w:rsidR="008E4353" w:rsidRPr="00161681" w:rsidRDefault="008E4353" w:rsidP="008E4353">
      <w:pPr>
        <w:pStyle w:val="aa"/>
        <w:jc w:val="both"/>
        <w:rPr>
          <w:sz w:val="20"/>
        </w:rPr>
      </w:pPr>
      <w:r w:rsidRPr="00161681">
        <w:rPr>
          <w:sz w:val="20"/>
        </w:rPr>
        <w:t>Не указанные в доверенности полномочия считаются непорученными.</w:t>
      </w:r>
    </w:p>
    <w:p w:rsidR="008E4353" w:rsidRPr="00161681" w:rsidRDefault="008E4353" w:rsidP="008E4353">
      <w:pPr>
        <w:pStyle w:val="aa"/>
        <w:jc w:val="both"/>
        <w:rPr>
          <w:sz w:val="20"/>
        </w:rPr>
      </w:pPr>
      <w:r w:rsidRPr="00161681">
        <w:rPr>
          <w:vertAlign w:val="superscript"/>
        </w:rPr>
        <w:t>3 </w:t>
      </w:r>
      <w:r w:rsidRPr="00161681">
        <w:rPr>
          <w:sz w:val="20"/>
        </w:rPr>
        <w:t>Может быть определен срок исполнения этих полномочий, который должен истекать не позднее 60 дней со дня голосования на соответствующих выборах в органы местного самоуправления.</w:t>
      </w: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br w:type="page"/>
      </w:r>
      <w:r w:rsidRPr="00161681">
        <w:rPr>
          <w:sz w:val="22"/>
          <w:szCs w:val="22"/>
        </w:rPr>
        <w:lastRenderedPageBreak/>
        <w:t>Приложение № 9</w:t>
      </w:r>
    </w:p>
    <w:p w:rsidR="008E4353" w:rsidRPr="00161681" w:rsidRDefault="008E4353" w:rsidP="008E4353">
      <w:pPr>
        <w:widowControl w:val="0"/>
        <w:suppressAutoHyphens/>
        <w:autoSpaceDE w:val="0"/>
        <w:autoSpaceDN w:val="0"/>
        <w:adjustRightInd w:val="0"/>
        <w:ind w:left="4395"/>
        <w:jc w:val="center"/>
        <w:rPr>
          <w:b/>
          <w:sz w:val="20"/>
        </w:rPr>
      </w:pPr>
      <w:r w:rsidRPr="00161681">
        <w:rPr>
          <w:b/>
          <w:sz w:val="20"/>
        </w:rPr>
        <w:t>(обязательная форма)</w:t>
      </w:r>
    </w:p>
    <w:p w:rsidR="008E4353" w:rsidRPr="00161681" w:rsidRDefault="008E4353" w:rsidP="008E4353">
      <w:pPr>
        <w:widowControl w:val="0"/>
        <w:suppressAutoHyphens/>
        <w:autoSpaceDE w:val="0"/>
        <w:autoSpaceDN w:val="0"/>
        <w:adjustRightInd w:val="0"/>
        <w:ind w:left="4395"/>
        <w:jc w:val="center"/>
        <w:rPr>
          <w:sz w:val="22"/>
          <w:szCs w:val="22"/>
        </w:rPr>
      </w:pP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t>УТВЕРЖДЕНА</w:t>
      </w: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t xml:space="preserve">постановлением _____________ территориальной избирательной комиссии </w:t>
      </w: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t>от ___________ г. № ______________</w:t>
      </w:r>
    </w:p>
    <w:p w:rsidR="008E4353" w:rsidRPr="00161681" w:rsidRDefault="008E4353" w:rsidP="008E4353">
      <w:pPr>
        <w:widowControl w:val="0"/>
        <w:suppressAutoHyphens/>
        <w:autoSpaceDE w:val="0"/>
        <w:autoSpaceDN w:val="0"/>
        <w:adjustRightInd w:val="0"/>
      </w:pPr>
    </w:p>
    <w:p w:rsidR="008E4353" w:rsidRPr="00161681" w:rsidRDefault="008E4353" w:rsidP="008E4353">
      <w:pPr>
        <w:pStyle w:val="Iauiu"/>
        <w:widowControl w:val="0"/>
        <w:jc w:val="both"/>
      </w:pPr>
    </w:p>
    <w:p w:rsidR="008E4353" w:rsidRPr="00161681" w:rsidRDefault="008E4353" w:rsidP="008E4353">
      <w:pPr>
        <w:pStyle w:val="Iauiu"/>
        <w:widowControl w:val="0"/>
        <w:jc w:val="both"/>
      </w:pPr>
    </w:p>
    <w:p w:rsidR="008E4353" w:rsidRPr="00161681" w:rsidRDefault="008E4353" w:rsidP="008E4353">
      <w:pPr>
        <w:pStyle w:val="12"/>
        <w:rPr>
          <w:bCs/>
        </w:rPr>
      </w:pPr>
      <w:r w:rsidRPr="00161681">
        <w:rPr>
          <w:bCs/>
        </w:rPr>
        <w:t>ПРОТОКОЛ</w:t>
      </w:r>
    </w:p>
    <w:p w:rsidR="008E4353" w:rsidRPr="00161681" w:rsidRDefault="008E4353" w:rsidP="008E4353">
      <w:pPr>
        <w:jc w:val="center"/>
      </w:pPr>
      <w:r w:rsidRPr="00161681">
        <w:t>об итогах сбора подписей избирателей в поддержку выдвижения</w:t>
      </w:r>
    </w:p>
    <w:p w:rsidR="008E4353" w:rsidRPr="00161681" w:rsidRDefault="008E4353" w:rsidP="008E4353">
      <w:pPr>
        <w:jc w:val="center"/>
      </w:pPr>
      <w:r w:rsidRPr="00161681">
        <w:t xml:space="preserve">кандидата в депутаты </w:t>
      </w:r>
      <w:r>
        <w:t>Совета</w:t>
      </w:r>
      <w:r w:rsidRPr="00161681">
        <w:t xml:space="preserve"> депутатов </w:t>
      </w:r>
    </w:p>
    <w:p w:rsidR="008E4353" w:rsidRPr="00161681" w:rsidRDefault="008E4353" w:rsidP="008E4353">
      <w:pPr>
        <w:jc w:val="center"/>
      </w:pPr>
      <w:r w:rsidRPr="00161681">
        <w:t>муниципального образования «_______________________________________________________________»</w:t>
      </w:r>
    </w:p>
    <w:p w:rsidR="008E4353" w:rsidRPr="00161681" w:rsidRDefault="008E4353" w:rsidP="008E4353">
      <w:pPr>
        <w:jc w:val="center"/>
        <w:rPr>
          <w:sz w:val="16"/>
        </w:rPr>
      </w:pPr>
      <w:r w:rsidRPr="00161681">
        <w:rPr>
          <w:sz w:val="16"/>
        </w:rPr>
        <w:t>(наименование муниципального образования)</w:t>
      </w:r>
    </w:p>
    <w:p w:rsidR="008E4353" w:rsidRPr="00161681" w:rsidRDefault="008E4353" w:rsidP="008E4353">
      <w:pPr>
        <w:jc w:val="center"/>
      </w:pPr>
      <w:r w:rsidRPr="00161681">
        <w:t>по ____мандатному избирательному округу №___</w:t>
      </w:r>
    </w:p>
    <w:p w:rsidR="008E4353" w:rsidRPr="00161681" w:rsidRDefault="008E4353" w:rsidP="008E4353">
      <w:pPr>
        <w:jc w:val="center"/>
      </w:pPr>
      <w:r w:rsidRPr="00161681">
        <w:t>__________________________________________________________________</w:t>
      </w:r>
    </w:p>
    <w:p w:rsidR="008E4353" w:rsidRPr="00161681" w:rsidRDefault="008E4353" w:rsidP="008E4353">
      <w:pPr>
        <w:jc w:val="center"/>
        <w:rPr>
          <w:sz w:val="16"/>
        </w:rPr>
      </w:pPr>
      <w:r w:rsidRPr="00161681">
        <w:rPr>
          <w:sz w:val="16"/>
        </w:rPr>
        <w:t>(фамилия, имя, отчество кандидата в родительном падеже)</w:t>
      </w:r>
    </w:p>
    <w:p w:rsidR="008E4353" w:rsidRPr="00161681" w:rsidRDefault="008E4353" w:rsidP="008E4353">
      <w:pPr>
        <w:jc w:val="center"/>
      </w:pPr>
    </w:p>
    <w:tbl>
      <w:tblPr>
        <w:tblW w:w="5000" w:type="pct"/>
        <w:tblBorders>
          <w:top w:val="single" w:sz="4" w:space="0" w:color="auto"/>
        </w:tblBorders>
        <w:tblLook w:val="0000" w:firstRow="0" w:lastRow="0" w:firstColumn="0" w:lastColumn="0" w:noHBand="0" w:noVBand="0"/>
      </w:tblPr>
      <w:tblGrid>
        <w:gridCol w:w="943"/>
        <w:gridCol w:w="2724"/>
        <w:gridCol w:w="3003"/>
        <w:gridCol w:w="3005"/>
      </w:tblGrid>
      <w:tr w:rsidR="008E4353" w:rsidRPr="00161681" w:rsidTr="00A47375">
        <w:tc>
          <w:tcPr>
            <w:tcW w:w="487" w:type="pct"/>
            <w:tcBorders>
              <w:top w:val="single" w:sz="4" w:space="0" w:color="auto"/>
              <w:left w:val="single" w:sz="4" w:space="0" w:color="auto"/>
              <w:bottom w:val="single" w:sz="4" w:space="0" w:color="auto"/>
              <w:right w:val="single" w:sz="4" w:space="0" w:color="auto"/>
            </w:tcBorders>
            <w:vAlign w:val="center"/>
          </w:tcPr>
          <w:p w:rsidR="008E4353" w:rsidRPr="00161681" w:rsidRDefault="008E4353" w:rsidP="00A47375">
            <w:pPr>
              <w:jc w:val="center"/>
              <w:rPr>
                <w:sz w:val="20"/>
              </w:rPr>
            </w:pPr>
            <w:r w:rsidRPr="00161681">
              <w:rPr>
                <w:sz w:val="20"/>
              </w:rPr>
              <w:t>№ п/п</w:t>
            </w:r>
          </w:p>
        </w:tc>
        <w:tc>
          <w:tcPr>
            <w:tcW w:w="1408" w:type="pct"/>
            <w:tcBorders>
              <w:top w:val="single" w:sz="4" w:space="0" w:color="auto"/>
              <w:left w:val="single" w:sz="4" w:space="0" w:color="auto"/>
              <w:bottom w:val="single" w:sz="4" w:space="0" w:color="auto"/>
              <w:right w:val="single" w:sz="4" w:space="0" w:color="auto"/>
            </w:tcBorders>
            <w:vAlign w:val="center"/>
          </w:tcPr>
          <w:p w:rsidR="008E4353" w:rsidRPr="00161681" w:rsidRDefault="008E4353" w:rsidP="00A47375">
            <w:pPr>
              <w:jc w:val="center"/>
              <w:rPr>
                <w:sz w:val="20"/>
              </w:rPr>
            </w:pPr>
            <w:r w:rsidRPr="00161681">
              <w:rPr>
                <w:sz w:val="20"/>
              </w:rPr>
              <w:t>Номер папки</w:t>
            </w:r>
          </w:p>
        </w:tc>
        <w:tc>
          <w:tcPr>
            <w:tcW w:w="1552" w:type="pct"/>
            <w:tcBorders>
              <w:top w:val="single" w:sz="4" w:space="0" w:color="auto"/>
              <w:left w:val="single" w:sz="4" w:space="0" w:color="auto"/>
              <w:bottom w:val="single" w:sz="4" w:space="0" w:color="auto"/>
              <w:right w:val="single" w:sz="4" w:space="0" w:color="auto"/>
            </w:tcBorders>
            <w:vAlign w:val="center"/>
          </w:tcPr>
          <w:p w:rsidR="008E4353" w:rsidRPr="00161681" w:rsidRDefault="008E4353" w:rsidP="00A47375">
            <w:pPr>
              <w:jc w:val="center"/>
              <w:rPr>
                <w:sz w:val="20"/>
              </w:rPr>
            </w:pPr>
            <w:r w:rsidRPr="00161681">
              <w:rPr>
                <w:sz w:val="20"/>
              </w:rPr>
              <w:t>Количество подписных листов</w:t>
            </w:r>
          </w:p>
        </w:tc>
        <w:tc>
          <w:tcPr>
            <w:tcW w:w="1553" w:type="pct"/>
            <w:tcBorders>
              <w:top w:val="single" w:sz="4" w:space="0" w:color="auto"/>
              <w:left w:val="single" w:sz="4" w:space="0" w:color="auto"/>
              <w:bottom w:val="single" w:sz="4" w:space="0" w:color="auto"/>
              <w:right w:val="single" w:sz="4" w:space="0" w:color="auto"/>
            </w:tcBorders>
            <w:vAlign w:val="center"/>
          </w:tcPr>
          <w:p w:rsidR="008E4353" w:rsidRPr="00161681" w:rsidRDefault="008E4353" w:rsidP="00A47375">
            <w:pPr>
              <w:jc w:val="center"/>
              <w:rPr>
                <w:sz w:val="20"/>
              </w:rPr>
            </w:pPr>
            <w:r w:rsidRPr="00161681">
              <w:rPr>
                <w:sz w:val="20"/>
              </w:rPr>
              <w:t>Заявленное количество подписей избирателей</w:t>
            </w:r>
          </w:p>
        </w:tc>
      </w:tr>
      <w:tr w:rsidR="008E4353" w:rsidRPr="00161681" w:rsidTr="00A47375">
        <w:tc>
          <w:tcPr>
            <w:tcW w:w="487" w:type="pct"/>
            <w:tcBorders>
              <w:top w:val="single" w:sz="4" w:space="0" w:color="auto"/>
              <w:left w:val="single" w:sz="4" w:space="0" w:color="auto"/>
              <w:bottom w:val="single" w:sz="4" w:space="0" w:color="auto"/>
              <w:right w:val="single" w:sz="4" w:space="0" w:color="auto"/>
            </w:tcBorders>
          </w:tcPr>
          <w:p w:rsidR="008E4353" w:rsidRPr="00161681" w:rsidRDefault="008E4353" w:rsidP="00A47375">
            <w:pPr>
              <w:jc w:val="center"/>
              <w:rPr>
                <w:sz w:val="20"/>
              </w:rPr>
            </w:pPr>
            <w:r w:rsidRPr="00161681">
              <w:rPr>
                <w:sz w:val="20"/>
              </w:rPr>
              <w:t>1</w:t>
            </w:r>
          </w:p>
        </w:tc>
        <w:tc>
          <w:tcPr>
            <w:tcW w:w="1408" w:type="pct"/>
            <w:tcBorders>
              <w:top w:val="single" w:sz="4" w:space="0" w:color="auto"/>
              <w:left w:val="single" w:sz="4" w:space="0" w:color="auto"/>
              <w:bottom w:val="single" w:sz="4" w:space="0" w:color="auto"/>
              <w:right w:val="single" w:sz="4" w:space="0" w:color="auto"/>
            </w:tcBorders>
          </w:tcPr>
          <w:p w:rsidR="008E4353" w:rsidRPr="00161681" w:rsidRDefault="008E4353" w:rsidP="00A47375">
            <w:pPr>
              <w:jc w:val="center"/>
              <w:rPr>
                <w:sz w:val="20"/>
              </w:rPr>
            </w:pPr>
            <w:r w:rsidRPr="00161681">
              <w:rPr>
                <w:sz w:val="20"/>
              </w:rPr>
              <w:t>2</w:t>
            </w:r>
          </w:p>
        </w:tc>
        <w:tc>
          <w:tcPr>
            <w:tcW w:w="1552" w:type="pct"/>
            <w:tcBorders>
              <w:top w:val="single" w:sz="4" w:space="0" w:color="auto"/>
              <w:left w:val="single" w:sz="4" w:space="0" w:color="auto"/>
              <w:bottom w:val="single" w:sz="4" w:space="0" w:color="auto"/>
              <w:right w:val="single" w:sz="4" w:space="0" w:color="auto"/>
            </w:tcBorders>
          </w:tcPr>
          <w:p w:rsidR="008E4353" w:rsidRPr="00161681" w:rsidRDefault="008E4353" w:rsidP="00A47375">
            <w:pPr>
              <w:jc w:val="center"/>
              <w:rPr>
                <w:sz w:val="20"/>
              </w:rPr>
            </w:pPr>
            <w:r w:rsidRPr="00161681">
              <w:rPr>
                <w:sz w:val="20"/>
              </w:rPr>
              <w:t>3</w:t>
            </w:r>
          </w:p>
        </w:tc>
        <w:tc>
          <w:tcPr>
            <w:tcW w:w="1553" w:type="pct"/>
            <w:tcBorders>
              <w:top w:val="single" w:sz="4" w:space="0" w:color="auto"/>
              <w:left w:val="single" w:sz="4" w:space="0" w:color="auto"/>
              <w:bottom w:val="single" w:sz="4" w:space="0" w:color="auto"/>
              <w:right w:val="single" w:sz="4" w:space="0" w:color="auto"/>
            </w:tcBorders>
          </w:tcPr>
          <w:p w:rsidR="008E4353" w:rsidRPr="00161681" w:rsidRDefault="008E4353" w:rsidP="00A47375">
            <w:pPr>
              <w:jc w:val="center"/>
              <w:rPr>
                <w:sz w:val="20"/>
              </w:rPr>
            </w:pPr>
            <w:r w:rsidRPr="00161681">
              <w:rPr>
                <w:sz w:val="20"/>
              </w:rPr>
              <w:t>4</w:t>
            </w:r>
          </w:p>
        </w:tc>
      </w:tr>
      <w:tr w:rsidR="008E4353" w:rsidRPr="00161681" w:rsidTr="00A47375">
        <w:tc>
          <w:tcPr>
            <w:tcW w:w="487" w:type="pct"/>
            <w:tcBorders>
              <w:top w:val="nil"/>
            </w:tcBorders>
          </w:tcPr>
          <w:p w:rsidR="008E4353" w:rsidRPr="00161681" w:rsidRDefault="008E4353" w:rsidP="00A47375">
            <w:pPr>
              <w:jc w:val="right"/>
            </w:pPr>
            <w:r w:rsidRPr="00161681">
              <w:t>1</w:t>
            </w:r>
          </w:p>
        </w:tc>
        <w:tc>
          <w:tcPr>
            <w:tcW w:w="1408" w:type="pct"/>
            <w:tcBorders>
              <w:top w:val="nil"/>
            </w:tcBorders>
          </w:tcPr>
          <w:p w:rsidR="008E4353" w:rsidRPr="00161681" w:rsidRDefault="008E4353" w:rsidP="00A47375">
            <w:pPr>
              <w:pStyle w:val="af6"/>
              <w:widowControl/>
              <w:spacing w:after="0"/>
            </w:pPr>
          </w:p>
        </w:tc>
        <w:tc>
          <w:tcPr>
            <w:tcW w:w="1552" w:type="pct"/>
            <w:tcBorders>
              <w:top w:val="nil"/>
            </w:tcBorders>
          </w:tcPr>
          <w:p w:rsidR="008E4353" w:rsidRPr="00161681" w:rsidRDefault="008E4353" w:rsidP="00A47375"/>
        </w:tc>
        <w:tc>
          <w:tcPr>
            <w:tcW w:w="1553" w:type="pct"/>
            <w:tcBorders>
              <w:top w:val="nil"/>
            </w:tcBorders>
          </w:tcPr>
          <w:p w:rsidR="008E4353" w:rsidRPr="00161681" w:rsidRDefault="008E4353" w:rsidP="00A47375"/>
        </w:tc>
      </w:tr>
      <w:tr w:rsidR="008E4353" w:rsidRPr="00161681" w:rsidTr="00A47375">
        <w:tc>
          <w:tcPr>
            <w:tcW w:w="487" w:type="pct"/>
          </w:tcPr>
          <w:p w:rsidR="008E4353" w:rsidRPr="00161681" w:rsidRDefault="008E4353" w:rsidP="00A47375">
            <w:pPr>
              <w:jc w:val="right"/>
            </w:pPr>
            <w:r w:rsidRPr="00161681">
              <w:t>2</w:t>
            </w:r>
          </w:p>
        </w:tc>
        <w:tc>
          <w:tcPr>
            <w:tcW w:w="1408" w:type="pct"/>
          </w:tcPr>
          <w:p w:rsidR="008E4353" w:rsidRPr="00161681" w:rsidRDefault="008E4353" w:rsidP="00A47375"/>
        </w:tc>
        <w:tc>
          <w:tcPr>
            <w:tcW w:w="1552" w:type="pct"/>
          </w:tcPr>
          <w:p w:rsidR="008E4353" w:rsidRPr="00161681" w:rsidRDefault="008E4353" w:rsidP="00A47375"/>
        </w:tc>
        <w:tc>
          <w:tcPr>
            <w:tcW w:w="1553" w:type="pct"/>
          </w:tcPr>
          <w:p w:rsidR="008E4353" w:rsidRPr="00161681" w:rsidRDefault="008E4353" w:rsidP="00A47375"/>
        </w:tc>
      </w:tr>
      <w:tr w:rsidR="008E4353" w:rsidRPr="00161681" w:rsidTr="00A47375">
        <w:tc>
          <w:tcPr>
            <w:tcW w:w="487" w:type="pct"/>
            <w:tcBorders>
              <w:bottom w:val="nil"/>
            </w:tcBorders>
          </w:tcPr>
          <w:p w:rsidR="008E4353" w:rsidRPr="00161681" w:rsidRDefault="008E4353" w:rsidP="00A47375">
            <w:pPr>
              <w:jc w:val="right"/>
            </w:pPr>
            <w:r w:rsidRPr="00161681">
              <w:t>…</w:t>
            </w:r>
          </w:p>
        </w:tc>
        <w:tc>
          <w:tcPr>
            <w:tcW w:w="1408" w:type="pct"/>
            <w:tcBorders>
              <w:bottom w:val="nil"/>
            </w:tcBorders>
          </w:tcPr>
          <w:p w:rsidR="008E4353" w:rsidRPr="00161681" w:rsidRDefault="008E4353" w:rsidP="00A47375"/>
        </w:tc>
        <w:tc>
          <w:tcPr>
            <w:tcW w:w="1552" w:type="pct"/>
            <w:tcBorders>
              <w:bottom w:val="nil"/>
            </w:tcBorders>
          </w:tcPr>
          <w:p w:rsidR="008E4353" w:rsidRPr="00161681" w:rsidRDefault="008E4353" w:rsidP="00A47375"/>
        </w:tc>
        <w:tc>
          <w:tcPr>
            <w:tcW w:w="1553" w:type="pct"/>
            <w:tcBorders>
              <w:bottom w:val="nil"/>
            </w:tcBorders>
          </w:tcPr>
          <w:p w:rsidR="008E4353" w:rsidRPr="00161681" w:rsidRDefault="008E4353" w:rsidP="00A47375"/>
        </w:tc>
      </w:tr>
      <w:tr w:rsidR="008E4353" w:rsidRPr="00161681" w:rsidTr="00A47375">
        <w:tc>
          <w:tcPr>
            <w:tcW w:w="487" w:type="pct"/>
            <w:tcBorders>
              <w:top w:val="single" w:sz="4" w:space="0" w:color="auto"/>
              <w:left w:val="single" w:sz="4" w:space="0" w:color="auto"/>
              <w:bottom w:val="single" w:sz="4" w:space="0" w:color="auto"/>
              <w:right w:val="single" w:sz="4" w:space="0" w:color="auto"/>
            </w:tcBorders>
          </w:tcPr>
          <w:p w:rsidR="008E4353" w:rsidRPr="00161681" w:rsidRDefault="008E4353" w:rsidP="00A47375"/>
        </w:tc>
        <w:tc>
          <w:tcPr>
            <w:tcW w:w="1408" w:type="pct"/>
            <w:tcBorders>
              <w:top w:val="single" w:sz="4" w:space="0" w:color="auto"/>
              <w:left w:val="single" w:sz="4" w:space="0" w:color="auto"/>
              <w:bottom w:val="single" w:sz="4" w:space="0" w:color="auto"/>
              <w:right w:val="single" w:sz="4" w:space="0" w:color="auto"/>
            </w:tcBorders>
          </w:tcPr>
          <w:p w:rsidR="008E4353" w:rsidRPr="00161681" w:rsidRDefault="008E4353" w:rsidP="00A47375">
            <w:r w:rsidRPr="00161681">
              <w:t>Итого</w:t>
            </w:r>
          </w:p>
        </w:tc>
        <w:tc>
          <w:tcPr>
            <w:tcW w:w="1552" w:type="pct"/>
            <w:tcBorders>
              <w:top w:val="single" w:sz="4" w:space="0" w:color="auto"/>
              <w:left w:val="single" w:sz="4" w:space="0" w:color="auto"/>
              <w:bottom w:val="single" w:sz="4" w:space="0" w:color="auto"/>
              <w:right w:val="single" w:sz="4" w:space="0" w:color="auto"/>
            </w:tcBorders>
          </w:tcPr>
          <w:p w:rsidR="008E4353" w:rsidRPr="00161681" w:rsidRDefault="008E4353" w:rsidP="00A47375"/>
        </w:tc>
        <w:tc>
          <w:tcPr>
            <w:tcW w:w="1553" w:type="pct"/>
            <w:tcBorders>
              <w:top w:val="single" w:sz="4" w:space="0" w:color="auto"/>
              <w:left w:val="single" w:sz="4" w:space="0" w:color="auto"/>
              <w:bottom w:val="single" w:sz="4" w:space="0" w:color="auto"/>
              <w:right w:val="single" w:sz="4" w:space="0" w:color="auto"/>
            </w:tcBorders>
          </w:tcPr>
          <w:p w:rsidR="008E4353" w:rsidRPr="00161681" w:rsidRDefault="008E4353" w:rsidP="00A47375"/>
        </w:tc>
      </w:tr>
    </w:tbl>
    <w:p w:rsidR="008E4353" w:rsidRPr="00161681" w:rsidRDefault="008E4353" w:rsidP="008E4353"/>
    <w:p w:rsidR="008E4353" w:rsidRPr="00161681" w:rsidRDefault="008E4353" w:rsidP="008E4353"/>
    <w:p w:rsidR="008E4353" w:rsidRPr="00161681" w:rsidRDefault="008E4353" w:rsidP="008E4353">
      <w:pPr>
        <w:spacing w:before="240"/>
        <w:ind w:firstLine="567"/>
      </w:pPr>
      <w:r w:rsidRPr="00161681">
        <w:t>Исключено (вычеркнуто) подписей избирателей кандидатом (доверенным лицом кандидата, уполномоченным представителем кандидата по финансовым вопросам, уполномоченным представителем избирательного объединения, выдвинувшего кандидата) всего ________, в том числе:</w:t>
      </w:r>
    </w:p>
    <w:p w:rsidR="008E4353" w:rsidRPr="00161681" w:rsidRDefault="008E4353" w:rsidP="008E4353">
      <w:pPr>
        <w:spacing w:before="240"/>
        <w:ind w:firstLine="567"/>
      </w:pPr>
      <w:r w:rsidRPr="00161681">
        <w:t xml:space="preserve">по папке № 1 </w:t>
      </w:r>
      <w:r w:rsidRPr="00161681">
        <w:rPr>
          <w:sz w:val="23"/>
          <w:szCs w:val="23"/>
        </w:rPr>
        <w:t>номер листа ____, номер подписи на подписном листе ___</w:t>
      </w:r>
      <w:r w:rsidRPr="00161681">
        <w:t>; и т.д.</w:t>
      </w:r>
    </w:p>
    <w:p w:rsidR="008E4353" w:rsidRPr="00161681" w:rsidRDefault="008E4353" w:rsidP="008E4353">
      <w:pPr>
        <w:spacing w:before="240"/>
        <w:jc w:val="center"/>
      </w:pPr>
      <w:r w:rsidRPr="00161681">
        <w:t xml:space="preserve">Кандидат (доверенное лицо кандидата, уполномоченный представитель кандидата по финансовым вопросам, уполномоченный представитель </w:t>
      </w:r>
      <w:r w:rsidRPr="00161681">
        <w:lastRenderedPageBreak/>
        <w:t>избирательного объединения, выдвинувшего кандидата): __________________________________________________________________</w:t>
      </w:r>
    </w:p>
    <w:p w:rsidR="008E4353" w:rsidRPr="00161681" w:rsidRDefault="008E4353" w:rsidP="008E4353">
      <w:pPr>
        <w:pStyle w:val="31"/>
        <w:rPr>
          <w:vertAlign w:val="superscript"/>
        </w:rPr>
      </w:pPr>
      <w:r w:rsidRPr="00161681">
        <w:rPr>
          <w:vertAlign w:val="superscript"/>
        </w:rPr>
        <w:t>(фамилия, имя, отчество)</w:t>
      </w:r>
    </w:p>
    <w:p w:rsidR="008E4353" w:rsidRPr="00161681" w:rsidRDefault="008E4353" w:rsidP="008E4353">
      <w:pPr>
        <w:rPr>
          <w:color w:val="FF0000"/>
        </w:rPr>
      </w:pPr>
      <w:r w:rsidRPr="00161681">
        <w:rPr>
          <w:i/>
          <w:iCs/>
          <w:color w:val="FF0000"/>
        </w:rPr>
        <w:t>Приложение:</w:t>
      </w:r>
      <w:r w:rsidRPr="00161681">
        <w:rPr>
          <w:color w:val="FF0000"/>
          <w:szCs w:val="28"/>
        </w:rPr>
        <w:t xml:space="preserve"> </w:t>
      </w:r>
      <w:r w:rsidRPr="00161681">
        <w:rPr>
          <w:color w:val="FF0000"/>
        </w:rPr>
        <w:t>настоящий протокол на электронном носителе (оптический диск, USB Flash Drive).</w:t>
      </w:r>
    </w:p>
    <w:p w:rsidR="008E4353" w:rsidRPr="00161681" w:rsidRDefault="008E4353" w:rsidP="008E4353">
      <w:pPr>
        <w:jc w:val="right"/>
      </w:pPr>
    </w:p>
    <w:p w:rsidR="008E4353" w:rsidRPr="00161681" w:rsidRDefault="008E4353" w:rsidP="008E4353">
      <w:pPr>
        <w:jc w:val="right"/>
      </w:pPr>
      <w:r w:rsidRPr="00161681">
        <w:t>Подпись: _________________</w:t>
      </w:r>
    </w:p>
    <w:p w:rsidR="008E4353" w:rsidRPr="00161681" w:rsidRDefault="008E4353" w:rsidP="008E4353">
      <w:r w:rsidRPr="00161681">
        <w:t>Дата:        _________________</w:t>
      </w:r>
    </w:p>
    <w:p w:rsidR="008E4353" w:rsidRPr="00161681" w:rsidRDefault="008E4353" w:rsidP="008E4353">
      <w:pPr>
        <w:widowControl w:val="0"/>
        <w:suppressAutoHyphens/>
        <w:autoSpaceDE w:val="0"/>
        <w:autoSpaceDN w:val="0"/>
        <w:adjustRightInd w:val="0"/>
        <w:ind w:left="4395"/>
        <w:jc w:val="center"/>
        <w:rPr>
          <w:b/>
        </w:rPr>
      </w:pPr>
    </w:p>
    <w:p w:rsidR="008E4353" w:rsidRPr="00161681" w:rsidRDefault="008E4353" w:rsidP="008E4353">
      <w:pPr>
        <w:ind w:firstLine="567"/>
        <w:rPr>
          <w:sz w:val="22"/>
          <w:szCs w:val="22"/>
        </w:rPr>
      </w:pPr>
      <w:r w:rsidRPr="00161681">
        <w:rPr>
          <w:b/>
          <w:sz w:val="22"/>
          <w:szCs w:val="22"/>
        </w:rPr>
        <w:t>Примечание</w:t>
      </w:r>
      <w:r w:rsidRPr="00161681">
        <w:rPr>
          <w:sz w:val="22"/>
          <w:szCs w:val="22"/>
        </w:rPr>
        <w:t>. 1. В итоговой строке таблицы указываются соответственно: общее количество папок, листов, подписей (кроме исключенных (вычеркнутых).</w:t>
      </w:r>
    </w:p>
    <w:p w:rsidR="008E4353" w:rsidRPr="00161681" w:rsidRDefault="008E4353" w:rsidP="008E4353">
      <w:pPr>
        <w:ind w:firstLine="567"/>
        <w:rPr>
          <w:sz w:val="22"/>
          <w:szCs w:val="22"/>
        </w:rPr>
      </w:pPr>
      <w:r w:rsidRPr="00161681">
        <w:rPr>
          <w:sz w:val="22"/>
          <w:szCs w:val="22"/>
        </w:rPr>
        <w:t>2. Протокол набирается шрифтом «Times New Roman», размер шрифта – не менее 12.</w:t>
      </w:r>
    </w:p>
    <w:p w:rsidR="008E4353" w:rsidRPr="00161681" w:rsidRDefault="008E4353" w:rsidP="008E4353">
      <w:pPr>
        <w:ind w:firstLine="567"/>
        <w:rPr>
          <w:sz w:val="22"/>
          <w:szCs w:val="22"/>
        </w:rPr>
        <w:sectPr w:rsidR="008E4353" w:rsidRPr="00161681" w:rsidSect="00084766">
          <w:pgSz w:w="11906" w:h="16838" w:code="9"/>
          <w:pgMar w:top="1077" w:right="746" w:bottom="1077" w:left="1701" w:header="720" w:footer="720" w:gutter="0"/>
          <w:cols w:space="720"/>
          <w:titlePg/>
        </w:sectPr>
      </w:pPr>
      <w:r w:rsidRPr="00161681">
        <w:rPr>
          <w:sz w:val="22"/>
          <w:szCs w:val="22"/>
        </w:rPr>
        <w:t>3. В протоколе после таблицы перед словом «Приложение» могут быть указаны исключенные подписи, не подлежащие в соответствии с п.6 ст. 45 областного закона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lastRenderedPageBreak/>
        <w:t>Приложение № 9.1</w:t>
      </w:r>
    </w:p>
    <w:p w:rsidR="008E4353" w:rsidRPr="00161681" w:rsidRDefault="008E4353" w:rsidP="008E4353">
      <w:pPr>
        <w:widowControl w:val="0"/>
        <w:suppressAutoHyphens/>
        <w:autoSpaceDE w:val="0"/>
        <w:autoSpaceDN w:val="0"/>
        <w:adjustRightInd w:val="0"/>
        <w:ind w:left="4395"/>
        <w:jc w:val="center"/>
        <w:rPr>
          <w:b/>
          <w:sz w:val="20"/>
        </w:rPr>
      </w:pPr>
      <w:r w:rsidRPr="00161681">
        <w:rPr>
          <w:b/>
          <w:sz w:val="20"/>
        </w:rPr>
        <w:t>(обязательная форма)</w:t>
      </w:r>
    </w:p>
    <w:p w:rsidR="008E4353" w:rsidRPr="00161681" w:rsidRDefault="008E4353" w:rsidP="008E4353">
      <w:pPr>
        <w:widowControl w:val="0"/>
        <w:suppressAutoHyphens/>
        <w:autoSpaceDE w:val="0"/>
        <w:autoSpaceDN w:val="0"/>
        <w:adjustRightInd w:val="0"/>
        <w:ind w:left="4395"/>
        <w:jc w:val="center"/>
        <w:rPr>
          <w:sz w:val="22"/>
          <w:szCs w:val="22"/>
        </w:rPr>
      </w:pP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t>УТВЕРЖДЕНА</w:t>
      </w: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t xml:space="preserve">постановлением _____________ территориальной избирательной комиссии </w:t>
      </w: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t>от ___________ г. № ______________</w:t>
      </w:r>
    </w:p>
    <w:p w:rsidR="008E4353" w:rsidRPr="00161681" w:rsidRDefault="008E4353" w:rsidP="008E4353">
      <w:pPr>
        <w:widowControl w:val="0"/>
        <w:suppressAutoHyphens/>
        <w:autoSpaceDE w:val="0"/>
        <w:autoSpaceDN w:val="0"/>
        <w:adjustRightInd w:val="0"/>
      </w:pPr>
    </w:p>
    <w:p w:rsidR="008E4353" w:rsidRPr="00161681" w:rsidRDefault="008E4353" w:rsidP="008E4353">
      <w:pPr>
        <w:pStyle w:val="Iauiu"/>
        <w:widowControl w:val="0"/>
        <w:jc w:val="both"/>
      </w:pPr>
    </w:p>
    <w:p w:rsidR="008E4353" w:rsidRPr="00161681" w:rsidRDefault="008E4353" w:rsidP="008E4353">
      <w:pPr>
        <w:pStyle w:val="Iauiu"/>
        <w:widowControl w:val="0"/>
        <w:jc w:val="both"/>
      </w:pPr>
    </w:p>
    <w:p w:rsidR="008E4353" w:rsidRPr="00161681" w:rsidRDefault="008E4353" w:rsidP="008E4353">
      <w:pPr>
        <w:pStyle w:val="12"/>
        <w:rPr>
          <w:bCs/>
        </w:rPr>
      </w:pPr>
      <w:r w:rsidRPr="00161681">
        <w:rPr>
          <w:bCs/>
        </w:rPr>
        <w:t>ПРОТОКОЛ</w:t>
      </w:r>
    </w:p>
    <w:p w:rsidR="008E4353" w:rsidRPr="00161681" w:rsidRDefault="008E4353" w:rsidP="008E4353">
      <w:pPr>
        <w:jc w:val="center"/>
      </w:pPr>
      <w:r w:rsidRPr="00161681">
        <w:t>об итогах сбора подписей избирателей в поддержку выдвижения</w:t>
      </w:r>
    </w:p>
    <w:p w:rsidR="008E4353" w:rsidRPr="00161681" w:rsidRDefault="008E4353" w:rsidP="008E4353">
      <w:pPr>
        <w:jc w:val="center"/>
      </w:pPr>
      <w:r w:rsidRPr="00161681">
        <w:t xml:space="preserve">списка кандидатов в депутаты </w:t>
      </w:r>
      <w:r>
        <w:t>Совета</w:t>
      </w:r>
      <w:r w:rsidRPr="00161681">
        <w:t xml:space="preserve"> депутатов </w:t>
      </w:r>
    </w:p>
    <w:p w:rsidR="008E4353" w:rsidRPr="00161681" w:rsidRDefault="008E4353" w:rsidP="008E4353">
      <w:pPr>
        <w:jc w:val="center"/>
      </w:pPr>
      <w:r w:rsidRPr="00161681">
        <w:t>муниципального образования «_______________________________________________________________»</w:t>
      </w:r>
    </w:p>
    <w:p w:rsidR="008E4353" w:rsidRPr="00161681" w:rsidRDefault="008E4353" w:rsidP="008E4353">
      <w:pPr>
        <w:jc w:val="center"/>
        <w:rPr>
          <w:sz w:val="16"/>
        </w:rPr>
      </w:pPr>
      <w:r w:rsidRPr="00161681">
        <w:rPr>
          <w:sz w:val="16"/>
        </w:rPr>
        <w:t>(наименование муниципального образования)</w:t>
      </w:r>
    </w:p>
    <w:p w:rsidR="008E4353" w:rsidRPr="00161681" w:rsidRDefault="008E4353" w:rsidP="008E4353">
      <w:pPr>
        <w:jc w:val="center"/>
      </w:pPr>
      <w:r w:rsidRPr="00161681">
        <w:t xml:space="preserve">по единому избирательному округу, выдвинутого </w:t>
      </w:r>
    </w:p>
    <w:p w:rsidR="008E4353" w:rsidRPr="00161681" w:rsidRDefault="008E4353" w:rsidP="008E4353">
      <w:pPr>
        <w:jc w:val="center"/>
      </w:pPr>
      <w:r w:rsidRPr="00161681">
        <w:t>__________________________________________________________________</w:t>
      </w:r>
    </w:p>
    <w:p w:rsidR="008E4353" w:rsidRPr="00161681" w:rsidRDefault="008E4353" w:rsidP="008E4353">
      <w:pPr>
        <w:jc w:val="center"/>
        <w:rPr>
          <w:sz w:val="16"/>
        </w:rPr>
      </w:pPr>
      <w:r w:rsidRPr="00161681">
        <w:rPr>
          <w:sz w:val="16"/>
        </w:rPr>
        <w:t>(наименование избирательного объединения в родительном падеже)</w:t>
      </w:r>
    </w:p>
    <w:p w:rsidR="008E4353" w:rsidRPr="00161681" w:rsidRDefault="008E4353" w:rsidP="008E4353">
      <w:pPr>
        <w:jc w:val="center"/>
      </w:pPr>
    </w:p>
    <w:tbl>
      <w:tblPr>
        <w:tblW w:w="5000" w:type="pct"/>
        <w:tblBorders>
          <w:top w:val="single" w:sz="4" w:space="0" w:color="auto"/>
        </w:tblBorders>
        <w:tblLook w:val="0000" w:firstRow="0" w:lastRow="0" w:firstColumn="0" w:lastColumn="0" w:noHBand="0" w:noVBand="0"/>
      </w:tblPr>
      <w:tblGrid>
        <w:gridCol w:w="943"/>
        <w:gridCol w:w="2724"/>
        <w:gridCol w:w="3003"/>
        <w:gridCol w:w="3005"/>
      </w:tblGrid>
      <w:tr w:rsidR="008E4353" w:rsidRPr="00161681" w:rsidTr="00A47375">
        <w:tc>
          <w:tcPr>
            <w:tcW w:w="487" w:type="pct"/>
            <w:tcBorders>
              <w:top w:val="single" w:sz="4" w:space="0" w:color="auto"/>
              <w:left w:val="single" w:sz="4" w:space="0" w:color="auto"/>
              <w:bottom w:val="single" w:sz="4" w:space="0" w:color="auto"/>
              <w:right w:val="single" w:sz="4" w:space="0" w:color="auto"/>
            </w:tcBorders>
            <w:vAlign w:val="center"/>
          </w:tcPr>
          <w:p w:rsidR="008E4353" w:rsidRPr="00161681" w:rsidRDefault="008E4353" w:rsidP="00A47375">
            <w:pPr>
              <w:jc w:val="center"/>
              <w:rPr>
                <w:sz w:val="20"/>
              </w:rPr>
            </w:pPr>
            <w:r w:rsidRPr="00161681">
              <w:rPr>
                <w:sz w:val="20"/>
              </w:rPr>
              <w:t>№ п/п</w:t>
            </w:r>
          </w:p>
        </w:tc>
        <w:tc>
          <w:tcPr>
            <w:tcW w:w="1408" w:type="pct"/>
            <w:tcBorders>
              <w:top w:val="single" w:sz="4" w:space="0" w:color="auto"/>
              <w:left w:val="single" w:sz="4" w:space="0" w:color="auto"/>
              <w:bottom w:val="single" w:sz="4" w:space="0" w:color="auto"/>
              <w:right w:val="single" w:sz="4" w:space="0" w:color="auto"/>
            </w:tcBorders>
            <w:vAlign w:val="center"/>
          </w:tcPr>
          <w:p w:rsidR="008E4353" w:rsidRPr="00161681" w:rsidRDefault="008E4353" w:rsidP="00A47375">
            <w:pPr>
              <w:jc w:val="center"/>
              <w:rPr>
                <w:sz w:val="20"/>
              </w:rPr>
            </w:pPr>
            <w:r w:rsidRPr="00161681">
              <w:rPr>
                <w:sz w:val="20"/>
              </w:rPr>
              <w:t>Номер папки</w:t>
            </w:r>
          </w:p>
        </w:tc>
        <w:tc>
          <w:tcPr>
            <w:tcW w:w="1552" w:type="pct"/>
            <w:tcBorders>
              <w:top w:val="single" w:sz="4" w:space="0" w:color="auto"/>
              <w:left w:val="single" w:sz="4" w:space="0" w:color="auto"/>
              <w:bottom w:val="single" w:sz="4" w:space="0" w:color="auto"/>
              <w:right w:val="single" w:sz="4" w:space="0" w:color="auto"/>
            </w:tcBorders>
            <w:vAlign w:val="center"/>
          </w:tcPr>
          <w:p w:rsidR="008E4353" w:rsidRPr="00161681" w:rsidRDefault="008E4353" w:rsidP="00A47375">
            <w:pPr>
              <w:jc w:val="center"/>
              <w:rPr>
                <w:sz w:val="20"/>
              </w:rPr>
            </w:pPr>
            <w:r w:rsidRPr="00161681">
              <w:rPr>
                <w:sz w:val="20"/>
              </w:rPr>
              <w:t>Количество подписных листов</w:t>
            </w:r>
          </w:p>
        </w:tc>
        <w:tc>
          <w:tcPr>
            <w:tcW w:w="1553" w:type="pct"/>
            <w:tcBorders>
              <w:top w:val="single" w:sz="4" w:space="0" w:color="auto"/>
              <w:left w:val="single" w:sz="4" w:space="0" w:color="auto"/>
              <w:bottom w:val="single" w:sz="4" w:space="0" w:color="auto"/>
              <w:right w:val="single" w:sz="4" w:space="0" w:color="auto"/>
            </w:tcBorders>
            <w:vAlign w:val="center"/>
          </w:tcPr>
          <w:p w:rsidR="008E4353" w:rsidRPr="00161681" w:rsidRDefault="008E4353" w:rsidP="00A47375">
            <w:pPr>
              <w:jc w:val="center"/>
              <w:rPr>
                <w:sz w:val="20"/>
              </w:rPr>
            </w:pPr>
            <w:r w:rsidRPr="00161681">
              <w:rPr>
                <w:sz w:val="20"/>
              </w:rPr>
              <w:t>Заявленное количество подписей избирателей</w:t>
            </w:r>
          </w:p>
        </w:tc>
      </w:tr>
      <w:tr w:rsidR="008E4353" w:rsidRPr="00161681" w:rsidTr="00A47375">
        <w:tc>
          <w:tcPr>
            <w:tcW w:w="487" w:type="pct"/>
            <w:tcBorders>
              <w:top w:val="single" w:sz="4" w:space="0" w:color="auto"/>
              <w:left w:val="single" w:sz="4" w:space="0" w:color="auto"/>
              <w:bottom w:val="single" w:sz="4" w:space="0" w:color="auto"/>
              <w:right w:val="single" w:sz="4" w:space="0" w:color="auto"/>
            </w:tcBorders>
          </w:tcPr>
          <w:p w:rsidR="008E4353" w:rsidRPr="00161681" w:rsidRDefault="008E4353" w:rsidP="00A47375">
            <w:pPr>
              <w:jc w:val="center"/>
              <w:rPr>
                <w:sz w:val="20"/>
              </w:rPr>
            </w:pPr>
            <w:r w:rsidRPr="00161681">
              <w:rPr>
                <w:sz w:val="20"/>
              </w:rPr>
              <w:t>1</w:t>
            </w:r>
          </w:p>
        </w:tc>
        <w:tc>
          <w:tcPr>
            <w:tcW w:w="1408" w:type="pct"/>
            <w:tcBorders>
              <w:top w:val="single" w:sz="4" w:space="0" w:color="auto"/>
              <w:left w:val="single" w:sz="4" w:space="0" w:color="auto"/>
              <w:bottom w:val="single" w:sz="4" w:space="0" w:color="auto"/>
              <w:right w:val="single" w:sz="4" w:space="0" w:color="auto"/>
            </w:tcBorders>
          </w:tcPr>
          <w:p w:rsidR="008E4353" w:rsidRPr="00161681" w:rsidRDefault="008E4353" w:rsidP="00A47375">
            <w:pPr>
              <w:jc w:val="center"/>
              <w:rPr>
                <w:sz w:val="20"/>
              </w:rPr>
            </w:pPr>
            <w:r w:rsidRPr="00161681">
              <w:rPr>
                <w:sz w:val="20"/>
              </w:rPr>
              <w:t>2</w:t>
            </w:r>
          </w:p>
        </w:tc>
        <w:tc>
          <w:tcPr>
            <w:tcW w:w="1552" w:type="pct"/>
            <w:tcBorders>
              <w:top w:val="single" w:sz="4" w:space="0" w:color="auto"/>
              <w:left w:val="single" w:sz="4" w:space="0" w:color="auto"/>
              <w:bottom w:val="single" w:sz="4" w:space="0" w:color="auto"/>
              <w:right w:val="single" w:sz="4" w:space="0" w:color="auto"/>
            </w:tcBorders>
          </w:tcPr>
          <w:p w:rsidR="008E4353" w:rsidRPr="00161681" w:rsidRDefault="008E4353" w:rsidP="00A47375">
            <w:pPr>
              <w:jc w:val="center"/>
              <w:rPr>
                <w:sz w:val="20"/>
              </w:rPr>
            </w:pPr>
            <w:r w:rsidRPr="00161681">
              <w:rPr>
                <w:sz w:val="20"/>
              </w:rPr>
              <w:t>3</w:t>
            </w:r>
          </w:p>
        </w:tc>
        <w:tc>
          <w:tcPr>
            <w:tcW w:w="1553" w:type="pct"/>
            <w:tcBorders>
              <w:top w:val="single" w:sz="4" w:space="0" w:color="auto"/>
              <w:left w:val="single" w:sz="4" w:space="0" w:color="auto"/>
              <w:bottom w:val="single" w:sz="4" w:space="0" w:color="auto"/>
              <w:right w:val="single" w:sz="4" w:space="0" w:color="auto"/>
            </w:tcBorders>
          </w:tcPr>
          <w:p w:rsidR="008E4353" w:rsidRPr="00161681" w:rsidRDefault="008E4353" w:rsidP="00A47375">
            <w:pPr>
              <w:jc w:val="center"/>
              <w:rPr>
                <w:sz w:val="20"/>
              </w:rPr>
            </w:pPr>
            <w:r w:rsidRPr="00161681">
              <w:rPr>
                <w:sz w:val="20"/>
              </w:rPr>
              <w:t>4</w:t>
            </w:r>
          </w:p>
        </w:tc>
      </w:tr>
      <w:tr w:rsidR="008E4353" w:rsidRPr="00161681" w:rsidTr="00A47375">
        <w:tc>
          <w:tcPr>
            <w:tcW w:w="487" w:type="pct"/>
            <w:tcBorders>
              <w:top w:val="nil"/>
            </w:tcBorders>
          </w:tcPr>
          <w:p w:rsidR="008E4353" w:rsidRPr="00161681" w:rsidRDefault="008E4353" w:rsidP="00A47375">
            <w:pPr>
              <w:jc w:val="right"/>
            </w:pPr>
            <w:r w:rsidRPr="00161681">
              <w:t>1</w:t>
            </w:r>
          </w:p>
        </w:tc>
        <w:tc>
          <w:tcPr>
            <w:tcW w:w="1408" w:type="pct"/>
            <w:tcBorders>
              <w:top w:val="nil"/>
            </w:tcBorders>
          </w:tcPr>
          <w:p w:rsidR="008E4353" w:rsidRPr="00161681" w:rsidRDefault="008E4353" w:rsidP="00A47375">
            <w:pPr>
              <w:pStyle w:val="af6"/>
              <w:widowControl/>
              <w:spacing w:after="0"/>
            </w:pPr>
          </w:p>
        </w:tc>
        <w:tc>
          <w:tcPr>
            <w:tcW w:w="1552" w:type="pct"/>
            <w:tcBorders>
              <w:top w:val="nil"/>
            </w:tcBorders>
          </w:tcPr>
          <w:p w:rsidR="008E4353" w:rsidRPr="00161681" w:rsidRDefault="008E4353" w:rsidP="00A47375"/>
        </w:tc>
        <w:tc>
          <w:tcPr>
            <w:tcW w:w="1553" w:type="pct"/>
            <w:tcBorders>
              <w:top w:val="nil"/>
            </w:tcBorders>
          </w:tcPr>
          <w:p w:rsidR="008E4353" w:rsidRPr="00161681" w:rsidRDefault="008E4353" w:rsidP="00A47375"/>
        </w:tc>
      </w:tr>
      <w:tr w:rsidR="008E4353" w:rsidRPr="00161681" w:rsidTr="00A47375">
        <w:tc>
          <w:tcPr>
            <w:tcW w:w="487" w:type="pct"/>
          </w:tcPr>
          <w:p w:rsidR="008E4353" w:rsidRPr="00161681" w:rsidRDefault="008E4353" w:rsidP="00A47375">
            <w:pPr>
              <w:jc w:val="right"/>
            </w:pPr>
            <w:r w:rsidRPr="00161681">
              <w:t>2</w:t>
            </w:r>
          </w:p>
        </w:tc>
        <w:tc>
          <w:tcPr>
            <w:tcW w:w="1408" w:type="pct"/>
          </w:tcPr>
          <w:p w:rsidR="008E4353" w:rsidRPr="00161681" w:rsidRDefault="008E4353" w:rsidP="00A47375"/>
        </w:tc>
        <w:tc>
          <w:tcPr>
            <w:tcW w:w="1552" w:type="pct"/>
          </w:tcPr>
          <w:p w:rsidR="008E4353" w:rsidRPr="00161681" w:rsidRDefault="008E4353" w:rsidP="00A47375"/>
        </w:tc>
        <w:tc>
          <w:tcPr>
            <w:tcW w:w="1553" w:type="pct"/>
          </w:tcPr>
          <w:p w:rsidR="008E4353" w:rsidRPr="00161681" w:rsidRDefault="008E4353" w:rsidP="00A47375"/>
        </w:tc>
      </w:tr>
      <w:tr w:rsidR="008E4353" w:rsidRPr="00161681" w:rsidTr="00A47375">
        <w:tc>
          <w:tcPr>
            <w:tcW w:w="487" w:type="pct"/>
            <w:tcBorders>
              <w:bottom w:val="nil"/>
            </w:tcBorders>
          </w:tcPr>
          <w:p w:rsidR="008E4353" w:rsidRPr="00161681" w:rsidRDefault="008E4353" w:rsidP="00A47375">
            <w:pPr>
              <w:jc w:val="right"/>
            </w:pPr>
            <w:r w:rsidRPr="00161681">
              <w:t>…</w:t>
            </w:r>
          </w:p>
        </w:tc>
        <w:tc>
          <w:tcPr>
            <w:tcW w:w="1408" w:type="pct"/>
            <w:tcBorders>
              <w:bottom w:val="nil"/>
            </w:tcBorders>
          </w:tcPr>
          <w:p w:rsidR="008E4353" w:rsidRPr="00161681" w:rsidRDefault="008E4353" w:rsidP="00A47375"/>
        </w:tc>
        <w:tc>
          <w:tcPr>
            <w:tcW w:w="1552" w:type="pct"/>
            <w:tcBorders>
              <w:bottom w:val="nil"/>
            </w:tcBorders>
          </w:tcPr>
          <w:p w:rsidR="008E4353" w:rsidRPr="00161681" w:rsidRDefault="008E4353" w:rsidP="00A47375"/>
        </w:tc>
        <w:tc>
          <w:tcPr>
            <w:tcW w:w="1553" w:type="pct"/>
            <w:tcBorders>
              <w:bottom w:val="nil"/>
            </w:tcBorders>
          </w:tcPr>
          <w:p w:rsidR="008E4353" w:rsidRPr="00161681" w:rsidRDefault="008E4353" w:rsidP="00A47375"/>
        </w:tc>
      </w:tr>
      <w:tr w:rsidR="008E4353" w:rsidRPr="00161681" w:rsidTr="00A47375">
        <w:tc>
          <w:tcPr>
            <w:tcW w:w="487" w:type="pct"/>
            <w:tcBorders>
              <w:top w:val="single" w:sz="4" w:space="0" w:color="auto"/>
              <w:left w:val="single" w:sz="4" w:space="0" w:color="auto"/>
              <w:bottom w:val="single" w:sz="4" w:space="0" w:color="auto"/>
              <w:right w:val="single" w:sz="4" w:space="0" w:color="auto"/>
            </w:tcBorders>
          </w:tcPr>
          <w:p w:rsidR="008E4353" w:rsidRPr="00161681" w:rsidRDefault="008E4353" w:rsidP="00A47375"/>
        </w:tc>
        <w:tc>
          <w:tcPr>
            <w:tcW w:w="1408" w:type="pct"/>
            <w:tcBorders>
              <w:top w:val="single" w:sz="4" w:space="0" w:color="auto"/>
              <w:left w:val="single" w:sz="4" w:space="0" w:color="auto"/>
              <w:bottom w:val="single" w:sz="4" w:space="0" w:color="auto"/>
              <w:right w:val="single" w:sz="4" w:space="0" w:color="auto"/>
            </w:tcBorders>
          </w:tcPr>
          <w:p w:rsidR="008E4353" w:rsidRPr="00161681" w:rsidRDefault="008E4353" w:rsidP="00A47375">
            <w:r w:rsidRPr="00161681">
              <w:t>Итого</w:t>
            </w:r>
          </w:p>
        </w:tc>
        <w:tc>
          <w:tcPr>
            <w:tcW w:w="1552" w:type="pct"/>
            <w:tcBorders>
              <w:top w:val="single" w:sz="4" w:space="0" w:color="auto"/>
              <w:left w:val="single" w:sz="4" w:space="0" w:color="auto"/>
              <w:bottom w:val="single" w:sz="4" w:space="0" w:color="auto"/>
              <w:right w:val="single" w:sz="4" w:space="0" w:color="auto"/>
            </w:tcBorders>
          </w:tcPr>
          <w:p w:rsidR="008E4353" w:rsidRPr="00161681" w:rsidRDefault="008E4353" w:rsidP="00A47375"/>
        </w:tc>
        <w:tc>
          <w:tcPr>
            <w:tcW w:w="1553" w:type="pct"/>
            <w:tcBorders>
              <w:top w:val="single" w:sz="4" w:space="0" w:color="auto"/>
              <w:left w:val="single" w:sz="4" w:space="0" w:color="auto"/>
              <w:bottom w:val="single" w:sz="4" w:space="0" w:color="auto"/>
              <w:right w:val="single" w:sz="4" w:space="0" w:color="auto"/>
            </w:tcBorders>
          </w:tcPr>
          <w:p w:rsidR="008E4353" w:rsidRPr="00161681" w:rsidRDefault="008E4353" w:rsidP="00A47375"/>
        </w:tc>
      </w:tr>
    </w:tbl>
    <w:p w:rsidR="008E4353" w:rsidRPr="00161681" w:rsidRDefault="008E4353" w:rsidP="008E4353"/>
    <w:p w:rsidR="008E4353" w:rsidRPr="00161681" w:rsidRDefault="008E4353" w:rsidP="008E4353">
      <w:pPr>
        <w:spacing w:before="240"/>
        <w:ind w:firstLine="567"/>
      </w:pPr>
      <w:r w:rsidRPr="00161681">
        <w:t xml:space="preserve">Исключено (вычеркнуто) подписей избирателей уполномоченным представителем избирательного объединения всего ________, в том числе </w:t>
      </w:r>
    </w:p>
    <w:p w:rsidR="008E4353" w:rsidRPr="00161681" w:rsidRDefault="008E4353" w:rsidP="008E4353">
      <w:pPr>
        <w:spacing w:before="240"/>
        <w:ind w:firstLine="567"/>
      </w:pPr>
      <w:r w:rsidRPr="00161681">
        <w:t xml:space="preserve">по папке № 1 </w:t>
      </w:r>
      <w:r w:rsidRPr="00161681">
        <w:rPr>
          <w:sz w:val="23"/>
          <w:szCs w:val="23"/>
        </w:rPr>
        <w:t>номер листа ____, номер подписи на подписном листе ___</w:t>
      </w:r>
      <w:r w:rsidRPr="00161681">
        <w:t>; и т.д.</w:t>
      </w:r>
    </w:p>
    <w:p w:rsidR="008E4353" w:rsidRPr="00161681" w:rsidRDefault="008E4353" w:rsidP="008E4353">
      <w:pPr>
        <w:spacing w:before="240"/>
        <w:jc w:val="center"/>
      </w:pPr>
      <w:r w:rsidRPr="00161681">
        <w:t>Уполномоченный представитель избирательного объединения: __________________________________________________________________</w:t>
      </w:r>
    </w:p>
    <w:p w:rsidR="008E4353" w:rsidRPr="00161681" w:rsidRDefault="008E4353" w:rsidP="008E4353">
      <w:pPr>
        <w:pStyle w:val="31"/>
        <w:rPr>
          <w:vertAlign w:val="superscript"/>
        </w:rPr>
      </w:pPr>
      <w:r w:rsidRPr="00161681">
        <w:rPr>
          <w:vertAlign w:val="superscript"/>
        </w:rPr>
        <w:t>(фамилия, имя, отчество)</w:t>
      </w:r>
    </w:p>
    <w:p w:rsidR="008E4353" w:rsidRPr="00161681" w:rsidRDefault="008E4353" w:rsidP="008E4353">
      <w:pPr>
        <w:rPr>
          <w:color w:val="FF0000"/>
        </w:rPr>
      </w:pPr>
      <w:r w:rsidRPr="00161681">
        <w:rPr>
          <w:i/>
          <w:iCs/>
          <w:color w:val="FF0000"/>
        </w:rPr>
        <w:t>Приложение:</w:t>
      </w:r>
      <w:r w:rsidRPr="00161681">
        <w:rPr>
          <w:color w:val="FF0000"/>
          <w:szCs w:val="28"/>
        </w:rPr>
        <w:t xml:space="preserve"> </w:t>
      </w:r>
      <w:r w:rsidRPr="00161681">
        <w:rPr>
          <w:color w:val="FF0000"/>
        </w:rPr>
        <w:t>настоящий протокол на электронном носителе (оптический диск, USB Flash Drive).</w:t>
      </w:r>
    </w:p>
    <w:p w:rsidR="008E4353" w:rsidRPr="00161681" w:rsidRDefault="008E4353" w:rsidP="008E4353">
      <w:pPr>
        <w:jc w:val="right"/>
      </w:pPr>
    </w:p>
    <w:p w:rsidR="008E4353" w:rsidRPr="00161681" w:rsidRDefault="008E4353" w:rsidP="008E4353">
      <w:pPr>
        <w:jc w:val="right"/>
      </w:pPr>
      <w:r w:rsidRPr="00161681">
        <w:lastRenderedPageBreak/>
        <w:t>Подпись: _________________</w:t>
      </w:r>
    </w:p>
    <w:p w:rsidR="008E4353" w:rsidRPr="00161681" w:rsidRDefault="008E4353" w:rsidP="008E4353">
      <w:r w:rsidRPr="00161681">
        <w:t>Дата:        _________________</w:t>
      </w:r>
    </w:p>
    <w:p w:rsidR="008E4353" w:rsidRPr="00161681" w:rsidRDefault="008E4353" w:rsidP="008E4353"/>
    <w:p w:rsidR="008E4353" w:rsidRPr="00161681" w:rsidRDefault="008E4353" w:rsidP="008E4353">
      <w:pPr>
        <w:ind w:firstLine="567"/>
        <w:rPr>
          <w:sz w:val="22"/>
          <w:szCs w:val="22"/>
        </w:rPr>
      </w:pPr>
      <w:r w:rsidRPr="00161681">
        <w:rPr>
          <w:b/>
          <w:sz w:val="22"/>
          <w:szCs w:val="22"/>
        </w:rPr>
        <w:t>Примечание</w:t>
      </w:r>
      <w:r w:rsidRPr="00161681">
        <w:rPr>
          <w:sz w:val="22"/>
          <w:szCs w:val="22"/>
        </w:rPr>
        <w:t>. 1. В итоговой строке таблицы указываются соответственно: общее количество папок, листов, подписей (кроме исключенных (вычеркнутых).</w:t>
      </w:r>
    </w:p>
    <w:p w:rsidR="008E4353" w:rsidRPr="00161681" w:rsidRDefault="008E4353" w:rsidP="008E4353">
      <w:pPr>
        <w:ind w:firstLine="567"/>
        <w:rPr>
          <w:sz w:val="22"/>
          <w:szCs w:val="22"/>
        </w:rPr>
      </w:pPr>
      <w:r w:rsidRPr="00161681">
        <w:rPr>
          <w:sz w:val="22"/>
          <w:szCs w:val="22"/>
        </w:rPr>
        <w:t>2. Протокол набирается шрифтом «Times New Roman», размер шрифта – не менее 12.</w:t>
      </w:r>
    </w:p>
    <w:p w:rsidR="008E4353" w:rsidRPr="00161681" w:rsidRDefault="008E4353" w:rsidP="008E4353">
      <w:pPr>
        <w:ind w:firstLine="567"/>
      </w:pPr>
      <w:r w:rsidRPr="00161681">
        <w:rPr>
          <w:sz w:val="22"/>
          <w:szCs w:val="22"/>
        </w:rPr>
        <w:t>3. В протоколе после таблицы перед словом «Приложение» могут быть указаны исключенные подписи, не подлежащие в соответствии с п.6 ст. 45 областного закона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8E4353" w:rsidRPr="00161681" w:rsidRDefault="008E4353" w:rsidP="008E4353">
      <w:pPr>
        <w:widowControl w:val="0"/>
        <w:suppressAutoHyphens/>
        <w:autoSpaceDE w:val="0"/>
        <w:autoSpaceDN w:val="0"/>
        <w:adjustRightInd w:val="0"/>
        <w:ind w:left="4395"/>
        <w:jc w:val="center"/>
        <w:rPr>
          <w:b/>
        </w:rPr>
      </w:pPr>
    </w:p>
    <w:p w:rsidR="008E4353" w:rsidRPr="00161681" w:rsidRDefault="008E4353" w:rsidP="008E4353">
      <w:pPr>
        <w:widowControl w:val="0"/>
        <w:suppressAutoHyphens/>
        <w:autoSpaceDE w:val="0"/>
        <w:autoSpaceDN w:val="0"/>
        <w:adjustRightInd w:val="0"/>
        <w:ind w:left="4395"/>
        <w:jc w:val="center"/>
        <w:rPr>
          <w:sz w:val="22"/>
          <w:szCs w:val="22"/>
        </w:rPr>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widowControl w:val="0"/>
        <w:suppressAutoHyphens/>
        <w:autoSpaceDE w:val="0"/>
        <w:autoSpaceDN w:val="0"/>
        <w:adjustRightInd w:val="0"/>
        <w:ind w:left="4395"/>
        <w:jc w:val="center"/>
        <w:rPr>
          <w:sz w:val="22"/>
          <w:szCs w:val="22"/>
        </w:rPr>
      </w:pPr>
      <w:bookmarkStart w:id="6" w:name="_GoBack"/>
      <w:r w:rsidRPr="00161681">
        <w:rPr>
          <w:sz w:val="22"/>
          <w:szCs w:val="22"/>
        </w:rPr>
        <w:lastRenderedPageBreak/>
        <w:t>Приложение № 10</w:t>
      </w:r>
    </w:p>
    <w:p w:rsidR="008E4353" w:rsidRPr="00161681" w:rsidRDefault="008E4353" w:rsidP="008E4353">
      <w:pPr>
        <w:widowControl w:val="0"/>
        <w:suppressAutoHyphens/>
        <w:autoSpaceDE w:val="0"/>
        <w:autoSpaceDN w:val="0"/>
        <w:adjustRightInd w:val="0"/>
        <w:ind w:left="4395"/>
        <w:jc w:val="center"/>
      </w:pPr>
      <w:r w:rsidRPr="00161681">
        <w:rPr>
          <w:bCs/>
          <w:sz w:val="20"/>
        </w:rPr>
        <w:t>(рекомендуемая форма)</w:t>
      </w:r>
    </w:p>
    <w:p w:rsidR="008E4353" w:rsidRPr="00161681" w:rsidRDefault="008E4353" w:rsidP="008E4353"/>
    <w:p w:rsidR="008E4353" w:rsidRPr="00161681" w:rsidRDefault="008E4353" w:rsidP="008E4353"/>
    <w:p w:rsidR="008E4353" w:rsidRPr="00161681" w:rsidRDefault="008E4353" w:rsidP="008E4353">
      <w:pPr>
        <w:ind w:left="3969"/>
        <w:jc w:val="center"/>
        <w:rPr>
          <w:sz w:val="20"/>
        </w:rPr>
      </w:pPr>
      <w:r w:rsidRPr="00161681">
        <w:rPr>
          <w:sz w:val="20"/>
        </w:rPr>
        <w:t xml:space="preserve">В_______________________________ </w:t>
      </w:r>
      <w:r w:rsidRPr="00161681">
        <w:t>территориальную</w:t>
      </w:r>
    </w:p>
    <w:p w:rsidR="008E4353" w:rsidRPr="00161681" w:rsidRDefault="008E4353" w:rsidP="008E4353">
      <w:pPr>
        <w:ind w:left="3969" w:right="971"/>
        <w:jc w:val="center"/>
        <w:rPr>
          <w:sz w:val="20"/>
        </w:rPr>
      </w:pPr>
      <w:r w:rsidRPr="00161681">
        <w:rPr>
          <w:sz w:val="16"/>
        </w:rPr>
        <w:t>(наименование избирательной комиссии)</w:t>
      </w:r>
    </w:p>
    <w:p w:rsidR="008E4353" w:rsidRPr="00161681" w:rsidRDefault="008E4353" w:rsidP="008E4353">
      <w:pPr>
        <w:ind w:left="3969"/>
        <w:jc w:val="center"/>
      </w:pPr>
      <w:r w:rsidRPr="00161681">
        <w:t>избирательную комиссию</w:t>
      </w:r>
    </w:p>
    <w:p w:rsidR="008E4353" w:rsidRPr="00161681" w:rsidRDefault="008E4353" w:rsidP="008E4353"/>
    <w:p w:rsidR="008E4353" w:rsidRPr="00161681" w:rsidRDefault="008E4353" w:rsidP="008E4353">
      <w:pPr>
        <w:jc w:val="center"/>
        <w:rPr>
          <w:b/>
        </w:rPr>
      </w:pPr>
    </w:p>
    <w:p w:rsidR="008E4353" w:rsidRPr="00161681" w:rsidRDefault="008E4353" w:rsidP="008E4353">
      <w:pPr>
        <w:jc w:val="center"/>
      </w:pPr>
      <w:r w:rsidRPr="00161681">
        <w:rPr>
          <w:b/>
        </w:rPr>
        <w:t>Уведомление</w:t>
      </w:r>
      <w:r w:rsidRPr="00161681">
        <w:rPr>
          <w:rStyle w:val="ad"/>
        </w:rPr>
        <w:footnoteReference w:id="34"/>
      </w:r>
    </w:p>
    <w:p w:rsidR="008E4353" w:rsidRPr="00161681" w:rsidRDefault="008E4353" w:rsidP="008E4353"/>
    <w:p w:rsidR="008E4353" w:rsidRPr="00161681" w:rsidRDefault="008E4353" w:rsidP="008E4353">
      <w:pPr>
        <w:ind w:firstLine="567"/>
      </w:pPr>
      <w:r w:rsidRPr="00161681">
        <w:t xml:space="preserve">Я, кандидат в депутаты _____________________________________________________ </w:t>
      </w:r>
    </w:p>
    <w:p w:rsidR="008E4353" w:rsidRPr="00161681" w:rsidRDefault="008E4353" w:rsidP="008E4353">
      <w:pPr>
        <w:ind w:right="-39" w:firstLine="851"/>
        <w:jc w:val="right"/>
        <w:rPr>
          <w:sz w:val="16"/>
        </w:rPr>
      </w:pPr>
      <w:r w:rsidRPr="00161681">
        <w:rPr>
          <w:sz w:val="16"/>
        </w:rPr>
        <w:t>(наименование представительного органа)</w:t>
      </w:r>
    </w:p>
    <w:p w:rsidR="008E4353" w:rsidRPr="00161681" w:rsidRDefault="008E4353" w:rsidP="008E4353">
      <w:r w:rsidRPr="00161681">
        <w:t>муниципального образования «_________________________________________________»</w:t>
      </w:r>
    </w:p>
    <w:p w:rsidR="008E4353" w:rsidRPr="00161681" w:rsidRDefault="008E4353" w:rsidP="008E4353">
      <w:pPr>
        <w:ind w:right="-39" w:firstLine="851"/>
        <w:jc w:val="center"/>
        <w:rPr>
          <w:sz w:val="16"/>
        </w:rPr>
      </w:pPr>
      <w:r w:rsidRPr="00161681">
        <w:rPr>
          <w:sz w:val="16"/>
        </w:rPr>
        <w:t>(наименование муниципального образования)</w:t>
      </w:r>
    </w:p>
    <w:p w:rsidR="008E4353" w:rsidRPr="00161681" w:rsidRDefault="008E4353" w:rsidP="008E4353">
      <w:pPr>
        <w:ind w:left="3969"/>
        <w:jc w:val="center"/>
      </w:pPr>
    </w:p>
    <w:p w:rsidR="008E4353" w:rsidRPr="00161681" w:rsidRDefault="008E4353" w:rsidP="008E4353">
      <w:r w:rsidRPr="00161681">
        <w:t xml:space="preserve">по ____мандатному избирательному округу №__, дата рождения ______________________________, в соответствии со статьей 67 областного закона </w:t>
      </w:r>
      <w:r w:rsidRPr="00161681">
        <w:br/>
        <w:t>«О выборах в органы местного самоуправления в Архангельской области» отказываюсь от создания избирательного фонда и обязуюсь не использовать денежные средства на цели финансирования своей избирательной кампании.</w:t>
      </w:r>
    </w:p>
    <w:p w:rsidR="008E4353" w:rsidRPr="00161681" w:rsidRDefault="008E4353" w:rsidP="008E4353"/>
    <w:p w:rsidR="008E4353" w:rsidRPr="00161681" w:rsidRDefault="008E4353" w:rsidP="008E4353">
      <w:pPr>
        <w:ind w:left="567"/>
      </w:pPr>
      <w:r w:rsidRPr="00161681">
        <w:t>___________________________    _________________________________________</w:t>
      </w:r>
    </w:p>
    <w:p w:rsidR="008E4353" w:rsidRPr="00161681" w:rsidRDefault="008E4353" w:rsidP="008E4353">
      <w:pPr>
        <w:pStyle w:val="31"/>
        <w:rPr>
          <w:vertAlign w:val="superscript"/>
        </w:rPr>
      </w:pPr>
      <w:r w:rsidRPr="00161681">
        <w:rPr>
          <w:vertAlign w:val="superscript"/>
        </w:rPr>
        <w:t>(подпись)</w:t>
      </w:r>
      <w:r w:rsidRPr="00161681">
        <w:rPr>
          <w:vertAlign w:val="superscript"/>
        </w:rPr>
        <w:tab/>
      </w:r>
      <w:r w:rsidRPr="00161681">
        <w:rPr>
          <w:vertAlign w:val="superscript"/>
        </w:rPr>
        <w:tab/>
      </w:r>
      <w:r w:rsidRPr="00161681">
        <w:rPr>
          <w:vertAlign w:val="superscript"/>
        </w:rPr>
        <w:tab/>
      </w:r>
      <w:r w:rsidRPr="00161681">
        <w:rPr>
          <w:vertAlign w:val="superscript"/>
        </w:rPr>
        <w:tab/>
      </w:r>
      <w:r w:rsidRPr="00161681">
        <w:rPr>
          <w:vertAlign w:val="superscript"/>
        </w:rPr>
        <w:tab/>
        <w:t>(инициалы, фамилия)</w:t>
      </w:r>
    </w:p>
    <w:p w:rsidR="008E4353" w:rsidRPr="00161681" w:rsidRDefault="008E4353" w:rsidP="008E4353">
      <w:r w:rsidRPr="00161681">
        <w:t>_______________________</w:t>
      </w:r>
    </w:p>
    <w:p w:rsidR="008E4353" w:rsidRPr="00161681" w:rsidRDefault="008E4353" w:rsidP="008E4353">
      <w:pPr>
        <w:ind w:left="708" w:firstLine="708"/>
        <w:rPr>
          <w:vertAlign w:val="superscript"/>
        </w:rPr>
      </w:pPr>
      <w:r w:rsidRPr="00161681">
        <w:rPr>
          <w:vertAlign w:val="superscript"/>
        </w:rPr>
        <w:t>дата</w:t>
      </w:r>
    </w:p>
    <w:bookmarkEnd w:id="6"/>
    <w:p w:rsidR="008E4353" w:rsidRPr="00161681" w:rsidRDefault="008E4353" w:rsidP="008E4353">
      <w:pPr>
        <w:widowControl w:val="0"/>
        <w:suppressAutoHyphens/>
        <w:autoSpaceDE w:val="0"/>
        <w:autoSpaceDN w:val="0"/>
        <w:adjustRightInd w:val="0"/>
        <w:ind w:left="4395"/>
        <w:jc w:val="center"/>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widowControl w:val="0"/>
        <w:suppressAutoHyphens/>
        <w:autoSpaceDE w:val="0"/>
        <w:autoSpaceDN w:val="0"/>
        <w:adjustRightInd w:val="0"/>
        <w:ind w:left="4395"/>
        <w:jc w:val="center"/>
        <w:rPr>
          <w:color w:val="FF0000"/>
          <w:sz w:val="22"/>
          <w:szCs w:val="22"/>
        </w:rPr>
      </w:pPr>
      <w:r w:rsidRPr="00161681">
        <w:rPr>
          <w:color w:val="FF0000"/>
          <w:sz w:val="22"/>
          <w:szCs w:val="22"/>
        </w:rPr>
        <w:lastRenderedPageBreak/>
        <w:t>Приложение № 10.1</w:t>
      </w:r>
    </w:p>
    <w:p w:rsidR="008E4353" w:rsidRPr="00161681" w:rsidRDefault="008E4353" w:rsidP="008E4353">
      <w:pPr>
        <w:widowControl w:val="0"/>
        <w:suppressAutoHyphens/>
        <w:autoSpaceDE w:val="0"/>
        <w:autoSpaceDN w:val="0"/>
        <w:adjustRightInd w:val="0"/>
        <w:ind w:left="4395"/>
        <w:jc w:val="center"/>
        <w:rPr>
          <w:color w:val="FF0000"/>
        </w:rPr>
      </w:pPr>
      <w:r w:rsidRPr="00161681">
        <w:rPr>
          <w:bCs/>
          <w:color w:val="FF0000"/>
          <w:sz w:val="20"/>
        </w:rPr>
        <w:t>(рекомендуемая форма)</w:t>
      </w:r>
    </w:p>
    <w:p w:rsidR="008E4353" w:rsidRPr="00161681" w:rsidRDefault="008E4353" w:rsidP="008E4353">
      <w:pPr>
        <w:rPr>
          <w:color w:val="FF0000"/>
        </w:rPr>
      </w:pPr>
    </w:p>
    <w:p w:rsidR="008E4353" w:rsidRPr="00161681" w:rsidRDefault="008E4353" w:rsidP="008E4353">
      <w:pPr>
        <w:rPr>
          <w:color w:val="FF0000"/>
        </w:rPr>
      </w:pPr>
    </w:p>
    <w:p w:rsidR="008E4353" w:rsidRPr="00161681" w:rsidRDefault="008E4353" w:rsidP="008E4353">
      <w:pPr>
        <w:ind w:left="3969"/>
        <w:jc w:val="center"/>
        <w:rPr>
          <w:sz w:val="20"/>
        </w:rPr>
      </w:pPr>
      <w:r w:rsidRPr="00161681">
        <w:rPr>
          <w:sz w:val="20"/>
        </w:rPr>
        <w:t xml:space="preserve">В_______________________________ </w:t>
      </w:r>
      <w:r w:rsidRPr="00161681">
        <w:t>территориальную</w:t>
      </w:r>
    </w:p>
    <w:p w:rsidR="008E4353" w:rsidRPr="00161681" w:rsidRDefault="008E4353" w:rsidP="008E4353">
      <w:pPr>
        <w:ind w:left="3969" w:right="971"/>
        <w:jc w:val="center"/>
        <w:rPr>
          <w:sz w:val="20"/>
        </w:rPr>
      </w:pPr>
      <w:r w:rsidRPr="00161681">
        <w:rPr>
          <w:sz w:val="16"/>
        </w:rPr>
        <w:t>(наименование избирательной комиссии)</w:t>
      </w:r>
    </w:p>
    <w:p w:rsidR="008E4353" w:rsidRPr="00161681" w:rsidRDefault="008E4353" w:rsidP="008E4353">
      <w:pPr>
        <w:ind w:left="3969"/>
        <w:jc w:val="center"/>
      </w:pPr>
      <w:r w:rsidRPr="00161681">
        <w:t>избирательную комиссию</w:t>
      </w:r>
    </w:p>
    <w:p w:rsidR="008E4353" w:rsidRPr="00161681" w:rsidRDefault="008E4353" w:rsidP="008E4353"/>
    <w:p w:rsidR="008E4353" w:rsidRPr="00161681" w:rsidRDefault="008E4353" w:rsidP="008E4353">
      <w:pPr>
        <w:jc w:val="center"/>
        <w:rPr>
          <w:b/>
        </w:rPr>
      </w:pPr>
    </w:p>
    <w:p w:rsidR="008E4353" w:rsidRPr="00161681" w:rsidRDefault="008E4353" w:rsidP="008E4353">
      <w:pPr>
        <w:jc w:val="center"/>
      </w:pPr>
      <w:r w:rsidRPr="00161681">
        <w:rPr>
          <w:b/>
        </w:rPr>
        <w:t>Уведомление</w:t>
      </w:r>
      <w:r w:rsidRPr="00161681">
        <w:rPr>
          <w:rStyle w:val="ad"/>
          <w:b/>
        </w:rPr>
        <w:footnoteReference w:id="35"/>
      </w:r>
    </w:p>
    <w:p w:rsidR="008E4353" w:rsidRPr="00161681" w:rsidRDefault="008E4353" w:rsidP="008E4353"/>
    <w:p w:rsidR="008E4353" w:rsidRPr="00161681" w:rsidRDefault="008E4353" w:rsidP="008E4353">
      <w:pPr>
        <w:ind w:firstLine="567"/>
      </w:pPr>
      <w:r w:rsidRPr="00161681">
        <w:t>Я, ______________________________________________________________________,</w:t>
      </w:r>
    </w:p>
    <w:p w:rsidR="008E4353" w:rsidRPr="00161681" w:rsidRDefault="008E4353" w:rsidP="008E4353">
      <w:pPr>
        <w:jc w:val="center"/>
        <w:rPr>
          <w:vertAlign w:val="superscript"/>
        </w:rPr>
      </w:pPr>
      <w:r w:rsidRPr="00161681">
        <w:rPr>
          <w:vertAlign w:val="superscript"/>
        </w:rPr>
        <w:t>(фамилия, имя, отчество</w:t>
      </w:r>
    </w:p>
    <w:p w:rsidR="008E4353" w:rsidRPr="00161681" w:rsidRDefault="008E4353" w:rsidP="008E4353">
      <w:r w:rsidRPr="00161681">
        <w:t xml:space="preserve">кандидат в депутаты _____________________________________________________________ </w:t>
      </w:r>
    </w:p>
    <w:p w:rsidR="008E4353" w:rsidRPr="00161681" w:rsidRDefault="008E4353" w:rsidP="008E4353">
      <w:pPr>
        <w:ind w:right="-39" w:firstLine="851"/>
        <w:jc w:val="center"/>
        <w:rPr>
          <w:sz w:val="16"/>
        </w:rPr>
      </w:pPr>
      <w:r w:rsidRPr="00161681">
        <w:rPr>
          <w:sz w:val="16"/>
        </w:rPr>
        <w:t>(наименование представительного органа)</w:t>
      </w:r>
    </w:p>
    <w:p w:rsidR="008E4353" w:rsidRPr="00161681" w:rsidRDefault="008E4353" w:rsidP="008E4353">
      <w:r w:rsidRPr="00161681">
        <w:t xml:space="preserve">муниципального образования «_____________________________________», дата рождения </w:t>
      </w:r>
    </w:p>
    <w:p w:rsidR="008E4353" w:rsidRPr="00161681" w:rsidRDefault="008E4353" w:rsidP="008E4353">
      <w:pPr>
        <w:jc w:val="center"/>
        <w:rPr>
          <w:sz w:val="16"/>
        </w:rPr>
      </w:pPr>
      <w:r w:rsidRPr="00161681">
        <w:rPr>
          <w:sz w:val="16"/>
        </w:rPr>
        <w:t xml:space="preserve">(наименование муниципального образования </w:t>
      </w:r>
      <w:r w:rsidRPr="00161681">
        <w:rPr>
          <w:color w:val="FF0000"/>
          <w:sz w:val="16"/>
          <w:u w:val="single"/>
        </w:rPr>
        <w:t>сельского поселения</w:t>
      </w:r>
      <w:r w:rsidRPr="00161681">
        <w:rPr>
          <w:sz w:val="16"/>
        </w:rPr>
        <w:t>)</w:t>
      </w:r>
    </w:p>
    <w:p w:rsidR="008E4353" w:rsidRPr="00161681" w:rsidRDefault="008E4353" w:rsidP="008E4353">
      <w:r w:rsidRPr="00161681">
        <w:t xml:space="preserve">______________________________, в соответствии с пунктом 1 статьи 66 областного закона «О выборах в органы местного самоуправления в Архангельской области» уведомляю </w:t>
      </w:r>
      <w:r w:rsidRPr="00161681">
        <w:br/>
        <w:t xml:space="preserve">о создании избирательного фонда </w:t>
      </w:r>
      <w:r w:rsidRPr="00161681">
        <w:rPr>
          <w:color w:val="FF0000"/>
        </w:rPr>
        <w:t>без открытия специального избирательного счета</w:t>
      </w:r>
      <w:r w:rsidRPr="00161681">
        <w:t>.</w:t>
      </w:r>
    </w:p>
    <w:p w:rsidR="008E4353" w:rsidRPr="00161681" w:rsidRDefault="008E4353" w:rsidP="008E4353">
      <w:pPr>
        <w:ind w:firstLine="567"/>
      </w:pPr>
      <w:r w:rsidRPr="00161681">
        <w:t xml:space="preserve">Избирательный фонд будет сформирован только из собственных средств, расходы на финансирование избирательной кампании не превысят </w:t>
      </w:r>
      <w:r w:rsidR="00113698">
        <w:t>1</w:t>
      </w:r>
      <w:r w:rsidRPr="00161681">
        <w:t>5000 (</w:t>
      </w:r>
      <w:r w:rsidR="00113698">
        <w:t>пятнадцати</w:t>
      </w:r>
      <w:r w:rsidRPr="00161681">
        <w:t xml:space="preserve"> тысяч) рублей.</w:t>
      </w:r>
    </w:p>
    <w:p w:rsidR="008E4353" w:rsidRPr="00161681" w:rsidRDefault="008E4353" w:rsidP="008E4353"/>
    <w:p w:rsidR="008E4353" w:rsidRPr="00161681" w:rsidRDefault="008E4353" w:rsidP="008E4353">
      <w:pPr>
        <w:ind w:left="567"/>
      </w:pPr>
      <w:r w:rsidRPr="00161681">
        <w:t>___________________________    _________________________________________</w:t>
      </w:r>
    </w:p>
    <w:p w:rsidR="008E4353" w:rsidRPr="00161681" w:rsidRDefault="008E4353" w:rsidP="008E4353">
      <w:pPr>
        <w:pStyle w:val="31"/>
        <w:rPr>
          <w:color w:val="auto"/>
          <w:vertAlign w:val="superscript"/>
        </w:rPr>
      </w:pPr>
      <w:r w:rsidRPr="00161681">
        <w:rPr>
          <w:color w:val="auto"/>
          <w:vertAlign w:val="superscript"/>
        </w:rPr>
        <w:t>(подпись)</w:t>
      </w:r>
      <w:r w:rsidRPr="00161681">
        <w:rPr>
          <w:color w:val="auto"/>
          <w:vertAlign w:val="superscript"/>
        </w:rPr>
        <w:tab/>
      </w:r>
      <w:r w:rsidRPr="00161681">
        <w:rPr>
          <w:color w:val="auto"/>
          <w:vertAlign w:val="superscript"/>
        </w:rPr>
        <w:tab/>
      </w:r>
      <w:r w:rsidRPr="00161681">
        <w:rPr>
          <w:color w:val="auto"/>
          <w:vertAlign w:val="superscript"/>
        </w:rPr>
        <w:tab/>
      </w:r>
      <w:r w:rsidRPr="00161681">
        <w:rPr>
          <w:color w:val="auto"/>
          <w:vertAlign w:val="superscript"/>
        </w:rPr>
        <w:tab/>
      </w:r>
      <w:r w:rsidRPr="00161681">
        <w:rPr>
          <w:color w:val="auto"/>
          <w:vertAlign w:val="superscript"/>
        </w:rPr>
        <w:tab/>
        <w:t>(инициалы, фамилия)</w:t>
      </w:r>
    </w:p>
    <w:p w:rsidR="008E4353" w:rsidRPr="00161681" w:rsidRDefault="008E4353" w:rsidP="008E4353">
      <w:r w:rsidRPr="00161681">
        <w:t>_______________________</w:t>
      </w:r>
    </w:p>
    <w:p w:rsidR="008E4353" w:rsidRPr="00161681" w:rsidRDefault="008E4353" w:rsidP="008E4353">
      <w:pPr>
        <w:ind w:left="708" w:firstLine="708"/>
        <w:rPr>
          <w:vertAlign w:val="superscript"/>
        </w:rPr>
        <w:sectPr w:rsidR="008E4353" w:rsidRPr="00161681" w:rsidSect="00A43FD2">
          <w:pgSz w:w="11907" w:h="16840" w:code="9"/>
          <w:pgMar w:top="1134" w:right="680" w:bottom="1134" w:left="1701" w:header="720" w:footer="720" w:gutter="0"/>
          <w:cols w:space="720"/>
          <w:titlePg/>
          <w:docGrid w:linePitch="381"/>
        </w:sectPr>
      </w:pPr>
      <w:r w:rsidRPr="00161681">
        <w:rPr>
          <w:vertAlign w:val="superscript"/>
        </w:rPr>
        <w:t>дата</w:t>
      </w:r>
    </w:p>
    <w:p w:rsidR="008E4353" w:rsidRPr="00161681" w:rsidRDefault="008E4353" w:rsidP="008E4353">
      <w:pPr>
        <w:ind w:left="708" w:firstLine="708"/>
        <w:rPr>
          <w:vertAlign w:val="superscript"/>
        </w:rPr>
      </w:pPr>
    </w:p>
    <w:p w:rsidR="008E4353" w:rsidRPr="00161681" w:rsidRDefault="008E4353" w:rsidP="008E4353">
      <w:pPr>
        <w:pStyle w:val="25"/>
        <w:ind w:left="5103"/>
        <w:jc w:val="center"/>
        <w:rPr>
          <w:bCs/>
          <w:color w:val="FF0000"/>
          <w:sz w:val="22"/>
        </w:rPr>
      </w:pPr>
      <w:r w:rsidRPr="00161681">
        <w:rPr>
          <w:bCs/>
          <w:color w:val="FF0000"/>
          <w:sz w:val="22"/>
        </w:rPr>
        <w:t>Приложение № 11</w:t>
      </w:r>
    </w:p>
    <w:p w:rsidR="008E4353" w:rsidRPr="00161681" w:rsidRDefault="008E4353" w:rsidP="008E4353">
      <w:pPr>
        <w:pStyle w:val="afb"/>
        <w:ind w:left="5103"/>
        <w:rPr>
          <w:bCs/>
          <w:sz w:val="20"/>
        </w:rPr>
      </w:pPr>
      <w:r w:rsidRPr="00161681">
        <w:rPr>
          <w:bCs/>
          <w:sz w:val="20"/>
        </w:rPr>
        <w:t>(рекомендуемая форма)</w:t>
      </w:r>
    </w:p>
    <w:p w:rsidR="008E4353" w:rsidRPr="00161681" w:rsidRDefault="008E4353" w:rsidP="008E4353">
      <w:pPr>
        <w:ind w:left="3969"/>
        <w:jc w:val="center"/>
        <w:rPr>
          <w:sz w:val="20"/>
        </w:rPr>
      </w:pPr>
    </w:p>
    <w:p w:rsidR="008E4353" w:rsidRPr="00161681" w:rsidRDefault="008E4353" w:rsidP="008E4353">
      <w:pPr>
        <w:ind w:left="3969"/>
        <w:jc w:val="center"/>
        <w:rPr>
          <w:sz w:val="20"/>
        </w:rPr>
      </w:pPr>
      <w:r w:rsidRPr="00161681">
        <w:rPr>
          <w:sz w:val="20"/>
        </w:rPr>
        <w:t xml:space="preserve">В_______________________________ </w:t>
      </w:r>
      <w:r w:rsidRPr="00161681">
        <w:t>территориальную</w:t>
      </w:r>
    </w:p>
    <w:p w:rsidR="008E4353" w:rsidRPr="00161681" w:rsidRDefault="008E4353" w:rsidP="008E4353">
      <w:pPr>
        <w:ind w:left="3969" w:right="971"/>
        <w:jc w:val="center"/>
        <w:rPr>
          <w:sz w:val="20"/>
        </w:rPr>
      </w:pPr>
      <w:r w:rsidRPr="00161681">
        <w:rPr>
          <w:sz w:val="16"/>
        </w:rPr>
        <w:t>(наименование избирательной комиссии)</w:t>
      </w:r>
    </w:p>
    <w:p w:rsidR="008E4353" w:rsidRPr="00161681" w:rsidRDefault="008E4353" w:rsidP="008E4353">
      <w:pPr>
        <w:ind w:left="3969"/>
        <w:jc w:val="center"/>
      </w:pPr>
      <w:r w:rsidRPr="00161681">
        <w:t>избирательную комиссию</w:t>
      </w:r>
    </w:p>
    <w:p w:rsidR="008E4353" w:rsidRPr="00161681" w:rsidRDefault="008E4353" w:rsidP="008E4353">
      <w:pPr>
        <w:pStyle w:val="21"/>
        <w:rPr>
          <w:bCs/>
          <w:sz w:val="28"/>
          <w:szCs w:val="28"/>
        </w:rPr>
      </w:pPr>
    </w:p>
    <w:p w:rsidR="008E4353" w:rsidRPr="00161681" w:rsidRDefault="008E4353" w:rsidP="008E4353">
      <w:pPr>
        <w:pStyle w:val="21"/>
        <w:rPr>
          <w:bCs/>
          <w:sz w:val="28"/>
          <w:szCs w:val="28"/>
        </w:rPr>
      </w:pPr>
      <w:r w:rsidRPr="00161681">
        <w:rPr>
          <w:bCs/>
          <w:sz w:val="28"/>
          <w:szCs w:val="28"/>
        </w:rPr>
        <w:t>Сведения</w:t>
      </w:r>
      <w:r w:rsidRPr="00161681">
        <w:rPr>
          <w:bCs/>
          <w:sz w:val="28"/>
          <w:szCs w:val="28"/>
        </w:rPr>
        <w:br/>
        <w:t>об изменениях в сведениях о кандидате</w:t>
      </w:r>
      <w:r w:rsidRPr="00161681">
        <w:rPr>
          <w:rStyle w:val="ad"/>
        </w:rPr>
        <w:footnoteReference w:customMarkFollows="1" w:id="36"/>
        <w:t>1</w:t>
      </w:r>
    </w:p>
    <w:p w:rsidR="008E4353" w:rsidRPr="00161681" w:rsidRDefault="008E4353" w:rsidP="008E4353">
      <w:pPr>
        <w:pStyle w:val="21"/>
        <w:rPr>
          <w:bCs/>
          <w:sz w:val="6"/>
          <w:szCs w:val="6"/>
        </w:rPr>
      </w:pPr>
    </w:p>
    <w:p w:rsidR="008E4353" w:rsidRPr="00161681" w:rsidRDefault="008E4353" w:rsidP="008E4353">
      <w:pPr>
        <w:pStyle w:val="21"/>
        <w:rPr>
          <w:bCs/>
          <w:sz w:val="28"/>
          <w:szCs w:val="28"/>
        </w:rPr>
      </w:pPr>
      <w:r w:rsidRPr="00161681">
        <w:rPr>
          <w:bCs/>
          <w:sz w:val="28"/>
          <w:szCs w:val="28"/>
        </w:rPr>
        <w:t>в депутаты Совета депутатов МО «___________________» ___ созыва, выдвинутого по одномандатному (многомандатному) избирательному округу № ___</w:t>
      </w:r>
    </w:p>
    <w:p w:rsidR="008E4353" w:rsidRPr="00161681" w:rsidRDefault="008E4353" w:rsidP="008E4353">
      <w:pPr>
        <w:pStyle w:val="aff8"/>
        <w:jc w:val="center"/>
        <w:rPr>
          <w:rFonts w:ascii="Times New Roman" w:hAnsi="Times New Roman" w:cs="Times New Roman"/>
          <w:bCs/>
          <w:sz w:val="28"/>
          <w:szCs w:val="28"/>
        </w:rPr>
      </w:pPr>
    </w:p>
    <w:p w:rsidR="008E4353" w:rsidRPr="00161681" w:rsidRDefault="008E4353" w:rsidP="008E4353">
      <w:pPr>
        <w:pStyle w:val="aff8"/>
        <w:ind w:firstLine="709"/>
        <w:jc w:val="center"/>
        <w:rPr>
          <w:rFonts w:ascii="Times New Roman" w:hAnsi="Times New Roman" w:cs="Times New Roman"/>
          <w:bCs/>
          <w:sz w:val="28"/>
          <w:szCs w:val="28"/>
        </w:rPr>
      </w:pPr>
      <w:r w:rsidRPr="00161681">
        <w:rPr>
          <w:rFonts w:ascii="Times New Roman" w:hAnsi="Times New Roman" w:cs="Times New Roman"/>
          <w:bCs/>
          <w:sz w:val="28"/>
          <w:szCs w:val="28"/>
        </w:rPr>
        <w:t>Я, ____________________________________________________________</w:t>
      </w:r>
    </w:p>
    <w:p w:rsidR="008E4353" w:rsidRPr="00161681" w:rsidRDefault="008E4353" w:rsidP="008E4353">
      <w:pPr>
        <w:pStyle w:val="aff8"/>
        <w:jc w:val="center"/>
        <w:rPr>
          <w:rFonts w:ascii="Times New Roman" w:hAnsi="Times New Roman" w:cs="Times New Roman"/>
          <w:sz w:val="16"/>
          <w:szCs w:val="16"/>
        </w:rPr>
      </w:pPr>
      <w:r w:rsidRPr="00161681">
        <w:rPr>
          <w:rFonts w:ascii="Times New Roman" w:hAnsi="Times New Roman" w:cs="Times New Roman"/>
          <w:sz w:val="16"/>
          <w:szCs w:val="16"/>
        </w:rPr>
        <w:t>(фамилия, имя, отчество кандидата)</w:t>
      </w:r>
    </w:p>
    <w:p w:rsidR="008E4353" w:rsidRPr="00161681" w:rsidRDefault="008E4353" w:rsidP="008E4353">
      <w:r w:rsidRPr="00161681">
        <w:rPr>
          <w:szCs w:val="28"/>
        </w:rPr>
        <w:t xml:space="preserve">в соответствии </w:t>
      </w:r>
      <w:r w:rsidRPr="00161681">
        <w:rPr>
          <w:noProof/>
          <w:szCs w:val="28"/>
        </w:rPr>
        <w:t xml:space="preserve">с </w:t>
      </w:r>
      <w:r w:rsidRPr="00161681">
        <w:rPr>
          <w:szCs w:val="28"/>
        </w:rPr>
        <w:t xml:space="preserve">подпунктом 3 пункта 1 статьи 43 областного закона </w:t>
      </w:r>
      <w:r w:rsidRPr="00161681">
        <w:rPr>
          <w:szCs w:val="28"/>
        </w:rPr>
        <w:br/>
        <w:t>«О выборах в органы местного самоуправления в Архангельской области» уведомляю о следующих изменениях:</w:t>
      </w:r>
    </w:p>
    <w:p w:rsidR="008E4353" w:rsidRPr="00161681" w:rsidRDefault="008E4353" w:rsidP="008E4353">
      <w:pPr>
        <w:pStyle w:val="ConsPlusNormal"/>
        <w:widowControl/>
        <w:ind w:firstLine="709"/>
        <w:rPr>
          <w:rFonts w:ascii="Times New Roman" w:hAnsi="Times New Roman" w:cs="Times New Roman"/>
          <w:sz w:val="6"/>
          <w:szCs w:val="6"/>
        </w:rPr>
      </w:pPr>
    </w:p>
    <w:p w:rsidR="008E4353" w:rsidRPr="00161681" w:rsidRDefault="008E4353" w:rsidP="008E4353">
      <w:pPr>
        <w:numPr>
          <w:ilvl w:val="0"/>
          <w:numId w:val="9"/>
        </w:numPr>
        <w:tabs>
          <w:tab w:val="left" w:pos="1757"/>
          <w:tab w:val="left" w:pos="3997"/>
          <w:tab w:val="left" w:pos="6981"/>
          <w:tab w:val="left" w:pos="9242"/>
        </w:tabs>
        <w:spacing w:after="0"/>
        <w:ind w:left="0" w:firstLine="709"/>
      </w:pPr>
      <w:r w:rsidRPr="00161681">
        <w:t>Сведения «___________________________» следует заменить на «___________________».</w:t>
      </w:r>
    </w:p>
    <w:p w:rsidR="008E4353" w:rsidRPr="00161681" w:rsidRDefault="008E4353" w:rsidP="008E4353">
      <w:pPr>
        <w:ind w:firstLine="709"/>
        <w:rPr>
          <w:szCs w:val="28"/>
        </w:rPr>
      </w:pPr>
      <w:r w:rsidRPr="00161681">
        <w:rPr>
          <w:szCs w:val="28"/>
        </w:rPr>
        <w:t>Причина внесения изменений ____________________________________.</w:t>
      </w:r>
    </w:p>
    <w:p w:rsidR="008E4353" w:rsidRPr="00161681" w:rsidRDefault="008E4353" w:rsidP="008E4353">
      <w:pPr>
        <w:numPr>
          <w:ilvl w:val="0"/>
          <w:numId w:val="9"/>
        </w:numPr>
        <w:tabs>
          <w:tab w:val="left" w:pos="1757"/>
          <w:tab w:val="left" w:pos="3997"/>
          <w:tab w:val="left" w:pos="6981"/>
          <w:tab w:val="left" w:pos="9242"/>
        </w:tabs>
        <w:spacing w:after="0"/>
        <w:ind w:left="0" w:firstLine="709"/>
      </w:pPr>
      <w:r w:rsidRPr="00161681">
        <w:t>Дополнить сведения « __________________________________».</w:t>
      </w:r>
    </w:p>
    <w:p w:rsidR="008E4353" w:rsidRPr="00161681" w:rsidRDefault="008E4353" w:rsidP="008E4353">
      <w:pPr>
        <w:ind w:firstLine="709"/>
        <w:rPr>
          <w:szCs w:val="28"/>
        </w:rPr>
      </w:pPr>
      <w:r w:rsidRPr="00161681">
        <w:rPr>
          <w:szCs w:val="28"/>
        </w:rPr>
        <w:t>Причина внесения изменений ____________________________________.</w:t>
      </w:r>
    </w:p>
    <w:p w:rsidR="008E4353" w:rsidRPr="00161681" w:rsidRDefault="008E4353" w:rsidP="008E4353">
      <w:pPr>
        <w:rPr>
          <w:szCs w:val="28"/>
        </w:rPr>
      </w:pPr>
    </w:p>
    <w:tbl>
      <w:tblPr>
        <w:tblW w:w="9326" w:type="dxa"/>
        <w:tblInd w:w="28" w:type="dxa"/>
        <w:tblLayout w:type="fixed"/>
        <w:tblCellMar>
          <w:left w:w="28" w:type="dxa"/>
          <w:right w:w="28" w:type="dxa"/>
        </w:tblCellMar>
        <w:tblLook w:val="0000" w:firstRow="0" w:lastRow="0" w:firstColumn="0" w:lastColumn="0" w:noHBand="0" w:noVBand="0"/>
      </w:tblPr>
      <w:tblGrid>
        <w:gridCol w:w="4680"/>
        <w:gridCol w:w="180"/>
        <w:gridCol w:w="2340"/>
        <w:gridCol w:w="141"/>
        <w:gridCol w:w="1985"/>
      </w:tblGrid>
      <w:tr w:rsidR="008E4353" w:rsidRPr="00161681" w:rsidTr="00A47375">
        <w:trPr>
          <w:cantSplit/>
        </w:trPr>
        <w:tc>
          <w:tcPr>
            <w:tcW w:w="4680" w:type="dxa"/>
            <w:tcBorders>
              <w:top w:val="nil"/>
              <w:left w:val="nil"/>
              <w:right w:val="nil"/>
            </w:tcBorders>
            <w:vAlign w:val="bottom"/>
          </w:tcPr>
          <w:p w:rsidR="008E4353" w:rsidRPr="00161681" w:rsidRDefault="008E4353" w:rsidP="00A47375">
            <w:r w:rsidRPr="00161681">
              <w:t xml:space="preserve">Кандидат </w:t>
            </w:r>
          </w:p>
        </w:tc>
        <w:tc>
          <w:tcPr>
            <w:tcW w:w="180" w:type="dxa"/>
            <w:tcBorders>
              <w:top w:val="nil"/>
              <w:left w:val="nil"/>
              <w:bottom w:val="nil"/>
              <w:right w:val="nil"/>
            </w:tcBorders>
            <w:vAlign w:val="bottom"/>
          </w:tcPr>
          <w:p w:rsidR="008E4353" w:rsidRPr="00161681" w:rsidRDefault="008E4353" w:rsidP="00A47375"/>
        </w:tc>
        <w:tc>
          <w:tcPr>
            <w:tcW w:w="2340" w:type="dxa"/>
            <w:tcBorders>
              <w:top w:val="nil"/>
              <w:left w:val="nil"/>
              <w:bottom w:val="single" w:sz="4" w:space="0" w:color="auto"/>
              <w:right w:val="nil"/>
            </w:tcBorders>
            <w:vAlign w:val="bottom"/>
          </w:tcPr>
          <w:p w:rsidR="008E4353" w:rsidRPr="00161681" w:rsidRDefault="008E4353" w:rsidP="00A47375">
            <w:pPr>
              <w:jc w:val="center"/>
            </w:pPr>
          </w:p>
        </w:tc>
        <w:tc>
          <w:tcPr>
            <w:tcW w:w="141" w:type="dxa"/>
            <w:tcBorders>
              <w:top w:val="nil"/>
              <w:left w:val="nil"/>
              <w:bottom w:val="nil"/>
              <w:right w:val="nil"/>
            </w:tcBorders>
            <w:vAlign w:val="bottom"/>
          </w:tcPr>
          <w:p w:rsidR="008E4353" w:rsidRPr="00161681" w:rsidRDefault="008E4353" w:rsidP="00A47375">
            <w:pPr>
              <w:jc w:val="center"/>
            </w:pPr>
          </w:p>
        </w:tc>
        <w:tc>
          <w:tcPr>
            <w:tcW w:w="1985" w:type="dxa"/>
            <w:tcBorders>
              <w:top w:val="nil"/>
              <w:left w:val="nil"/>
              <w:bottom w:val="single" w:sz="4" w:space="0" w:color="auto"/>
              <w:right w:val="nil"/>
            </w:tcBorders>
            <w:vAlign w:val="bottom"/>
          </w:tcPr>
          <w:p w:rsidR="008E4353" w:rsidRPr="00161681" w:rsidRDefault="008E4353" w:rsidP="00A47375">
            <w:pPr>
              <w:jc w:val="center"/>
            </w:pPr>
          </w:p>
        </w:tc>
      </w:tr>
      <w:tr w:rsidR="008E4353" w:rsidRPr="00161681" w:rsidTr="00A47375">
        <w:trPr>
          <w:cantSplit/>
          <w:trHeight w:val="153"/>
        </w:trPr>
        <w:tc>
          <w:tcPr>
            <w:tcW w:w="4680" w:type="dxa"/>
            <w:tcBorders>
              <w:top w:val="nil"/>
              <w:left w:val="nil"/>
              <w:bottom w:val="nil"/>
              <w:right w:val="nil"/>
            </w:tcBorders>
          </w:tcPr>
          <w:p w:rsidR="008E4353" w:rsidRPr="00161681" w:rsidRDefault="008E4353" w:rsidP="00A47375">
            <w:pPr>
              <w:jc w:val="center"/>
              <w:rPr>
                <w:sz w:val="16"/>
                <w:szCs w:val="16"/>
              </w:rPr>
            </w:pPr>
          </w:p>
        </w:tc>
        <w:tc>
          <w:tcPr>
            <w:tcW w:w="180" w:type="dxa"/>
            <w:tcBorders>
              <w:top w:val="nil"/>
              <w:left w:val="nil"/>
              <w:bottom w:val="nil"/>
              <w:right w:val="nil"/>
            </w:tcBorders>
          </w:tcPr>
          <w:p w:rsidR="008E4353" w:rsidRPr="00161681" w:rsidRDefault="008E4353" w:rsidP="00A47375">
            <w:pPr>
              <w:rPr>
                <w:sz w:val="16"/>
                <w:szCs w:val="16"/>
              </w:rPr>
            </w:pPr>
          </w:p>
        </w:tc>
        <w:tc>
          <w:tcPr>
            <w:tcW w:w="2340" w:type="dxa"/>
            <w:tcBorders>
              <w:top w:val="nil"/>
              <w:left w:val="nil"/>
              <w:bottom w:val="nil"/>
              <w:right w:val="nil"/>
            </w:tcBorders>
          </w:tcPr>
          <w:p w:rsidR="008E4353" w:rsidRPr="00161681" w:rsidRDefault="008E4353" w:rsidP="00A47375">
            <w:pPr>
              <w:jc w:val="center"/>
              <w:rPr>
                <w:sz w:val="16"/>
                <w:szCs w:val="16"/>
              </w:rPr>
            </w:pPr>
            <w:r w:rsidRPr="00161681">
              <w:rPr>
                <w:sz w:val="16"/>
                <w:szCs w:val="16"/>
              </w:rPr>
              <w:t>(подпись)</w:t>
            </w:r>
          </w:p>
        </w:tc>
        <w:tc>
          <w:tcPr>
            <w:tcW w:w="141" w:type="dxa"/>
            <w:tcBorders>
              <w:top w:val="nil"/>
              <w:left w:val="nil"/>
              <w:bottom w:val="nil"/>
              <w:right w:val="nil"/>
            </w:tcBorders>
          </w:tcPr>
          <w:p w:rsidR="008E4353" w:rsidRPr="00161681" w:rsidRDefault="008E4353" w:rsidP="00A47375">
            <w:pPr>
              <w:jc w:val="center"/>
              <w:rPr>
                <w:sz w:val="16"/>
                <w:szCs w:val="16"/>
              </w:rPr>
            </w:pPr>
          </w:p>
        </w:tc>
        <w:tc>
          <w:tcPr>
            <w:tcW w:w="1985" w:type="dxa"/>
            <w:tcBorders>
              <w:top w:val="nil"/>
              <w:left w:val="nil"/>
              <w:right w:val="nil"/>
            </w:tcBorders>
          </w:tcPr>
          <w:p w:rsidR="008E4353" w:rsidRPr="00161681" w:rsidRDefault="008E4353" w:rsidP="00A47375">
            <w:pPr>
              <w:jc w:val="center"/>
              <w:rPr>
                <w:sz w:val="16"/>
                <w:szCs w:val="16"/>
              </w:rPr>
            </w:pPr>
            <w:r w:rsidRPr="00161681">
              <w:rPr>
                <w:bCs/>
                <w:sz w:val="16"/>
                <w:szCs w:val="16"/>
              </w:rPr>
              <w:t>(инициалы, фамилия)</w:t>
            </w:r>
          </w:p>
        </w:tc>
      </w:tr>
      <w:tr w:rsidR="008E4353" w:rsidRPr="00161681" w:rsidTr="00A47375">
        <w:trPr>
          <w:cantSplit/>
          <w:trHeight w:val="153"/>
        </w:trPr>
        <w:tc>
          <w:tcPr>
            <w:tcW w:w="4680" w:type="dxa"/>
            <w:tcBorders>
              <w:top w:val="nil"/>
              <w:left w:val="nil"/>
              <w:bottom w:val="nil"/>
              <w:right w:val="nil"/>
            </w:tcBorders>
          </w:tcPr>
          <w:p w:rsidR="008E4353" w:rsidRPr="00161681" w:rsidRDefault="008E4353" w:rsidP="00A47375">
            <w:pPr>
              <w:jc w:val="center"/>
              <w:rPr>
                <w:sz w:val="16"/>
                <w:szCs w:val="16"/>
              </w:rPr>
            </w:pPr>
          </w:p>
        </w:tc>
        <w:tc>
          <w:tcPr>
            <w:tcW w:w="180" w:type="dxa"/>
            <w:tcBorders>
              <w:top w:val="nil"/>
              <w:left w:val="nil"/>
              <w:bottom w:val="nil"/>
              <w:right w:val="nil"/>
            </w:tcBorders>
          </w:tcPr>
          <w:p w:rsidR="008E4353" w:rsidRPr="00161681" w:rsidRDefault="008E4353" w:rsidP="00A47375">
            <w:pPr>
              <w:rPr>
                <w:sz w:val="16"/>
                <w:szCs w:val="16"/>
              </w:rPr>
            </w:pPr>
          </w:p>
        </w:tc>
        <w:tc>
          <w:tcPr>
            <w:tcW w:w="2340" w:type="dxa"/>
            <w:tcBorders>
              <w:top w:val="nil"/>
              <w:left w:val="nil"/>
              <w:bottom w:val="nil"/>
              <w:right w:val="nil"/>
            </w:tcBorders>
          </w:tcPr>
          <w:p w:rsidR="008E4353" w:rsidRPr="00161681" w:rsidRDefault="008E4353" w:rsidP="00A47375">
            <w:pPr>
              <w:jc w:val="center"/>
              <w:rPr>
                <w:sz w:val="16"/>
                <w:szCs w:val="16"/>
              </w:rPr>
            </w:pPr>
          </w:p>
        </w:tc>
        <w:tc>
          <w:tcPr>
            <w:tcW w:w="141" w:type="dxa"/>
            <w:tcBorders>
              <w:top w:val="nil"/>
              <w:left w:val="nil"/>
              <w:bottom w:val="nil"/>
              <w:right w:val="nil"/>
            </w:tcBorders>
          </w:tcPr>
          <w:p w:rsidR="008E4353" w:rsidRPr="00161681" w:rsidRDefault="008E4353" w:rsidP="00A47375">
            <w:pPr>
              <w:jc w:val="center"/>
              <w:rPr>
                <w:sz w:val="16"/>
                <w:szCs w:val="16"/>
              </w:rPr>
            </w:pPr>
          </w:p>
        </w:tc>
        <w:tc>
          <w:tcPr>
            <w:tcW w:w="1985" w:type="dxa"/>
            <w:tcBorders>
              <w:top w:val="nil"/>
              <w:left w:val="nil"/>
              <w:bottom w:val="single" w:sz="4" w:space="0" w:color="auto"/>
              <w:right w:val="nil"/>
            </w:tcBorders>
          </w:tcPr>
          <w:p w:rsidR="008E4353" w:rsidRPr="00161681" w:rsidRDefault="008E4353" w:rsidP="00A47375">
            <w:pPr>
              <w:jc w:val="center"/>
              <w:rPr>
                <w:bCs/>
                <w:szCs w:val="28"/>
              </w:rPr>
            </w:pPr>
          </w:p>
        </w:tc>
      </w:tr>
      <w:tr w:rsidR="008E4353" w:rsidRPr="00161681" w:rsidTr="00A47375">
        <w:trPr>
          <w:cantSplit/>
          <w:trHeight w:val="153"/>
        </w:trPr>
        <w:tc>
          <w:tcPr>
            <w:tcW w:w="4680" w:type="dxa"/>
            <w:tcBorders>
              <w:top w:val="nil"/>
              <w:left w:val="nil"/>
              <w:right w:val="nil"/>
            </w:tcBorders>
          </w:tcPr>
          <w:p w:rsidR="008E4353" w:rsidRPr="00161681" w:rsidRDefault="008E4353" w:rsidP="00A47375">
            <w:pPr>
              <w:jc w:val="center"/>
              <w:rPr>
                <w:sz w:val="16"/>
                <w:szCs w:val="16"/>
              </w:rPr>
            </w:pPr>
          </w:p>
        </w:tc>
        <w:tc>
          <w:tcPr>
            <w:tcW w:w="180" w:type="dxa"/>
            <w:tcBorders>
              <w:top w:val="nil"/>
              <w:left w:val="nil"/>
              <w:bottom w:val="nil"/>
              <w:right w:val="nil"/>
            </w:tcBorders>
          </w:tcPr>
          <w:p w:rsidR="008E4353" w:rsidRPr="00161681" w:rsidRDefault="008E4353" w:rsidP="00A47375">
            <w:pPr>
              <w:rPr>
                <w:sz w:val="16"/>
                <w:szCs w:val="16"/>
              </w:rPr>
            </w:pPr>
          </w:p>
        </w:tc>
        <w:tc>
          <w:tcPr>
            <w:tcW w:w="2340" w:type="dxa"/>
            <w:tcBorders>
              <w:top w:val="nil"/>
              <w:left w:val="nil"/>
              <w:bottom w:val="nil"/>
              <w:right w:val="nil"/>
            </w:tcBorders>
          </w:tcPr>
          <w:p w:rsidR="008E4353" w:rsidRPr="00161681" w:rsidRDefault="008E4353" w:rsidP="00A47375">
            <w:pPr>
              <w:jc w:val="center"/>
              <w:rPr>
                <w:sz w:val="16"/>
                <w:szCs w:val="16"/>
              </w:rPr>
            </w:pPr>
          </w:p>
        </w:tc>
        <w:tc>
          <w:tcPr>
            <w:tcW w:w="141" w:type="dxa"/>
            <w:tcBorders>
              <w:top w:val="nil"/>
              <w:left w:val="nil"/>
              <w:bottom w:val="nil"/>
              <w:right w:val="nil"/>
            </w:tcBorders>
          </w:tcPr>
          <w:p w:rsidR="008E4353" w:rsidRPr="00161681" w:rsidRDefault="008E4353" w:rsidP="00A47375">
            <w:pPr>
              <w:jc w:val="center"/>
              <w:rPr>
                <w:sz w:val="16"/>
                <w:szCs w:val="16"/>
              </w:rPr>
            </w:pPr>
          </w:p>
        </w:tc>
        <w:tc>
          <w:tcPr>
            <w:tcW w:w="1985" w:type="dxa"/>
            <w:tcBorders>
              <w:top w:val="single" w:sz="4" w:space="0" w:color="auto"/>
              <w:left w:val="nil"/>
              <w:bottom w:val="nil"/>
              <w:right w:val="nil"/>
            </w:tcBorders>
          </w:tcPr>
          <w:p w:rsidR="008E4353" w:rsidRPr="00161681" w:rsidRDefault="008E4353" w:rsidP="00A47375">
            <w:pPr>
              <w:jc w:val="center"/>
              <w:rPr>
                <w:bCs/>
                <w:sz w:val="16"/>
                <w:szCs w:val="16"/>
              </w:rPr>
            </w:pPr>
            <w:r w:rsidRPr="00161681">
              <w:rPr>
                <w:bCs/>
                <w:sz w:val="16"/>
                <w:szCs w:val="16"/>
              </w:rPr>
              <w:t>(дата)</w:t>
            </w:r>
          </w:p>
        </w:tc>
      </w:tr>
    </w:tbl>
    <w:p w:rsidR="008E4353" w:rsidRPr="00161681" w:rsidRDefault="008E4353" w:rsidP="008E4353">
      <w:pPr>
        <w:rPr>
          <w:szCs w:val="28"/>
        </w:rPr>
      </w:pPr>
    </w:p>
    <w:p w:rsidR="008E4353" w:rsidRPr="00161681" w:rsidRDefault="008E4353" w:rsidP="008E4353">
      <w:pPr>
        <w:rPr>
          <w:szCs w:val="28"/>
        </w:rPr>
      </w:pPr>
    </w:p>
    <w:p w:rsidR="008E4353" w:rsidRPr="00161681" w:rsidRDefault="008E4353" w:rsidP="008E4353">
      <w:pPr>
        <w:widowControl w:val="0"/>
        <w:suppressAutoHyphens/>
        <w:autoSpaceDE w:val="0"/>
        <w:autoSpaceDN w:val="0"/>
        <w:adjustRightInd w:val="0"/>
        <w:ind w:left="4395"/>
        <w:jc w:val="center"/>
        <w:rPr>
          <w:sz w:val="22"/>
          <w:szCs w:val="22"/>
        </w:rPr>
        <w:sectPr w:rsidR="008E4353" w:rsidRPr="00161681" w:rsidSect="00A43FD2">
          <w:pgSz w:w="11907" w:h="16840" w:code="9"/>
          <w:pgMar w:top="1134" w:right="680" w:bottom="1134" w:left="1701" w:header="720" w:footer="720" w:gutter="0"/>
          <w:cols w:space="720"/>
          <w:titlePg/>
          <w:docGrid w:linePitch="381"/>
        </w:sectPr>
      </w:pPr>
    </w:p>
    <w:p w:rsidR="008E4353" w:rsidRPr="00161681" w:rsidRDefault="008E4353" w:rsidP="008E4353">
      <w:pPr>
        <w:pStyle w:val="25"/>
        <w:ind w:left="5103"/>
        <w:jc w:val="center"/>
        <w:rPr>
          <w:bCs/>
          <w:color w:val="FF0000"/>
          <w:sz w:val="22"/>
        </w:rPr>
      </w:pPr>
      <w:r w:rsidRPr="00161681">
        <w:rPr>
          <w:bCs/>
          <w:color w:val="FF0000"/>
          <w:sz w:val="22"/>
        </w:rPr>
        <w:lastRenderedPageBreak/>
        <w:t>Приложение № 11.1</w:t>
      </w:r>
    </w:p>
    <w:p w:rsidR="008E4353" w:rsidRPr="00161681" w:rsidRDefault="008E4353" w:rsidP="008E4353">
      <w:pPr>
        <w:pStyle w:val="afb"/>
        <w:ind w:left="5103"/>
        <w:rPr>
          <w:bCs/>
          <w:sz w:val="20"/>
        </w:rPr>
      </w:pPr>
      <w:r w:rsidRPr="00161681">
        <w:rPr>
          <w:bCs/>
          <w:sz w:val="20"/>
        </w:rPr>
        <w:t>(рекомендуемая форма)</w:t>
      </w:r>
    </w:p>
    <w:p w:rsidR="008E4353" w:rsidRPr="00161681" w:rsidRDefault="008E4353" w:rsidP="008E4353">
      <w:pPr>
        <w:ind w:left="3969"/>
        <w:jc w:val="center"/>
        <w:rPr>
          <w:sz w:val="20"/>
        </w:rPr>
      </w:pPr>
    </w:p>
    <w:p w:rsidR="008E4353" w:rsidRPr="00161681" w:rsidRDefault="008E4353" w:rsidP="008E4353">
      <w:pPr>
        <w:ind w:left="3969"/>
        <w:jc w:val="center"/>
        <w:rPr>
          <w:sz w:val="20"/>
        </w:rPr>
      </w:pPr>
      <w:r w:rsidRPr="00161681">
        <w:rPr>
          <w:sz w:val="20"/>
        </w:rPr>
        <w:t xml:space="preserve">В_______________________________ </w:t>
      </w:r>
      <w:r w:rsidRPr="00161681">
        <w:t>территориальную</w:t>
      </w:r>
    </w:p>
    <w:p w:rsidR="008E4353" w:rsidRPr="00161681" w:rsidRDefault="008E4353" w:rsidP="008E4353">
      <w:pPr>
        <w:ind w:left="3969" w:right="971"/>
        <w:jc w:val="center"/>
        <w:rPr>
          <w:sz w:val="20"/>
        </w:rPr>
      </w:pPr>
      <w:r w:rsidRPr="00161681">
        <w:rPr>
          <w:sz w:val="16"/>
        </w:rPr>
        <w:t>(наименование избирательной комиссии)</w:t>
      </w:r>
    </w:p>
    <w:p w:rsidR="008E4353" w:rsidRPr="00161681" w:rsidRDefault="008E4353" w:rsidP="008E4353">
      <w:pPr>
        <w:ind w:left="3969"/>
        <w:jc w:val="center"/>
      </w:pPr>
      <w:r w:rsidRPr="00161681">
        <w:t>избирательную комиссию</w:t>
      </w:r>
    </w:p>
    <w:p w:rsidR="008E4353" w:rsidRPr="00161681" w:rsidRDefault="008E4353" w:rsidP="008E4353">
      <w:pPr>
        <w:pStyle w:val="21"/>
        <w:rPr>
          <w:bCs/>
          <w:sz w:val="28"/>
          <w:szCs w:val="28"/>
        </w:rPr>
      </w:pPr>
    </w:p>
    <w:p w:rsidR="008E4353" w:rsidRPr="00161681" w:rsidRDefault="008E4353" w:rsidP="008E4353">
      <w:pPr>
        <w:pStyle w:val="aff"/>
        <w:widowControl/>
        <w:spacing w:after="0"/>
        <w:rPr>
          <w:b/>
        </w:rPr>
      </w:pPr>
      <w:r w:rsidRPr="00161681">
        <w:rPr>
          <w:b/>
        </w:rPr>
        <w:t>Сведения</w:t>
      </w:r>
      <w:r w:rsidRPr="00161681">
        <w:rPr>
          <w:b/>
        </w:rPr>
        <w:br/>
        <w:t xml:space="preserve">об изменениях </w:t>
      </w:r>
      <w:r w:rsidRPr="00161681">
        <w:rPr>
          <w:b/>
          <w:bCs/>
        </w:rPr>
        <w:t>в сведениях о кандидате</w:t>
      </w:r>
      <w:r w:rsidRPr="00161681">
        <w:rPr>
          <w:rStyle w:val="ad"/>
        </w:rPr>
        <w:footnoteReference w:customMarkFollows="1" w:id="37"/>
        <w:t>1</w:t>
      </w:r>
      <w:r w:rsidRPr="00161681">
        <w:rPr>
          <w:b/>
        </w:rPr>
        <w:t xml:space="preserve"> из списка кандидатов, выдвинутого избирательным объединением __________________________________________________________________, </w:t>
      </w:r>
    </w:p>
    <w:p w:rsidR="008E4353" w:rsidRPr="00161681" w:rsidRDefault="008E4353" w:rsidP="008E4353">
      <w:pPr>
        <w:pStyle w:val="aff"/>
        <w:widowControl/>
        <w:spacing w:after="0"/>
        <w:rPr>
          <w:sz w:val="22"/>
          <w:szCs w:val="22"/>
          <w:u w:val="single"/>
          <w:vertAlign w:val="superscript"/>
        </w:rPr>
      </w:pPr>
      <w:r w:rsidRPr="00161681">
        <w:rPr>
          <w:vertAlign w:val="superscript"/>
        </w:rPr>
        <w:t>(наименование избирательного объединения)</w:t>
      </w:r>
    </w:p>
    <w:p w:rsidR="008E4353" w:rsidRPr="00161681" w:rsidRDefault="008E4353" w:rsidP="008E4353">
      <w:pPr>
        <w:pStyle w:val="aff"/>
        <w:widowControl/>
        <w:spacing w:after="0"/>
        <w:rPr>
          <w:b/>
        </w:rPr>
      </w:pPr>
      <w:r w:rsidRPr="00161681">
        <w:rPr>
          <w:b/>
        </w:rPr>
        <w:t>по единому избирательному округу</w:t>
      </w:r>
    </w:p>
    <w:p w:rsidR="008E4353" w:rsidRPr="00161681" w:rsidRDefault="008E4353" w:rsidP="008E4353">
      <w:pPr>
        <w:ind w:firstLine="709"/>
        <w:rPr>
          <w:szCs w:val="28"/>
        </w:rPr>
      </w:pPr>
    </w:p>
    <w:p w:rsidR="008E4353" w:rsidRPr="00161681" w:rsidRDefault="008E4353" w:rsidP="008E4353">
      <w:pPr>
        <w:ind w:firstLine="709"/>
      </w:pPr>
      <w:r w:rsidRPr="00161681">
        <w:rPr>
          <w:szCs w:val="28"/>
        </w:rPr>
        <w:t xml:space="preserve">В соответствии </w:t>
      </w:r>
      <w:r w:rsidRPr="00161681">
        <w:rPr>
          <w:noProof/>
          <w:szCs w:val="28"/>
        </w:rPr>
        <w:t xml:space="preserve">с </w:t>
      </w:r>
      <w:r w:rsidRPr="00161681">
        <w:rPr>
          <w:szCs w:val="28"/>
        </w:rPr>
        <w:t xml:space="preserve">подпунктом 3 пункта 2 статьи 43 областного закона </w:t>
      </w:r>
      <w:r w:rsidRPr="00161681">
        <w:rPr>
          <w:szCs w:val="28"/>
        </w:rPr>
        <w:br/>
        <w:t>«О выборах в органы местного самоуправления в Архангельской области» уведомляю об изменениях в сведениях о кандидатах, ранее представленных</w:t>
      </w:r>
      <w:r w:rsidRPr="00161681">
        <w:t xml:space="preserve"> </w:t>
      </w:r>
      <w:r w:rsidRPr="00161681">
        <w:br/>
        <w:t>в ___________________________________ территориальную избирательную</w:t>
      </w:r>
    </w:p>
    <w:p w:rsidR="008E4353" w:rsidRPr="00161681" w:rsidRDefault="008E4353" w:rsidP="008E4353">
      <w:pPr>
        <w:pStyle w:val="ConsPlusNormal"/>
        <w:widowControl/>
        <w:ind w:left="1" w:firstLine="709"/>
        <w:rPr>
          <w:rFonts w:ascii="Times New Roman" w:hAnsi="Times New Roman" w:cs="Times New Roman"/>
          <w:sz w:val="16"/>
          <w:szCs w:val="16"/>
        </w:rPr>
      </w:pPr>
      <w:r w:rsidRPr="00161681">
        <w:rPr>
          <w:rFonts w:ascii="Times New Roman" w:hAnsi="Times New Roman" w:cs="Times New Roman"/>
          <w:sz w:val="16"/>
          <w:szCs w:val="16"/>
        </w:rPr>
        <w:t>(наименование ТИК)</w:t>
      </w:r>
    </w:p>
    <w:p w:rsidR="008E4353" w:rsidRPr="00161681" w:rsidRDefault="008E4353" w:rsidP="008E4353">
      <w:r w:rsidRPr="00161681">
        <w:t>комиссию</w:t>
      </w:r>
      <w:r w:rsidRPr="00161681">
        <w:rPr>
          <w:szCs w:val="28"/>
        </w:rPr>
        <w:t>:</w:t>
      </w:r>
    </w:p>
    <w:p w:rsidR="008E4353" w:rsidRPr="00161681" w:rsidRDefault="008E4353" w:rsidP="008E4353">
      <w:pPr>
        <w:pStyle w:val="ConsPlusNormal"/>
        <w:widowControl/>
        <w:ind w:firstLine="709"/>
        <w:rPr>
          <w:rFonts w:ascii="Times New Roman" w:hAnsi="Times New Roman" w:cs="Times New Roman"/>
          <w:sz w:val="6"/>
          <w:szCs w:val="6"/>
        </w:rPr>
      </w:pPr>
    </w:p>
    <w:p w:rsidR="008E4353" w:rsidRPr="00161681" w:rsidRDefault="008E4353" w:rsidP="008E4353">
      <w:pPr>
        <w:pStyle w:val="aff8"/>
        <w:numPr>
          <w:ilvl w:val="0"/>
          <w:numId w:val="11"/>
        </w:numPr>
        <w:jc w:val="center"/>
        <w:rPr>
          <w:rFonts w:ascii="Times New Roman" w:hAnsi="Times New Roman" w:cs="Times New Roman"/>
          <w:bCs/>
          <w:sz w:val="28"/>
          <w:szCs w:val="28"/>
        </w:rPr>
      </w:pPr>
      <w:r w:rsidRPr="00161681">
        <w:rPr>
          <w:rFonts w:ascii="Times New Roman" w:hAnsi="Times New Roman" w:cs="Times New Roman"/>
          <w:bCs/>
          <w:sz w:val="28"/>
          <w:szCs w:val="28"/>
        </w:rPr>
        <w:t>____________________________________________________________</w:t>
      </w:r>
    </w:p>
    <w:p w:rsidR="008E4353" w:rsidRPr="00161681" w:rsidRDefault="008E4353" w:rsidP="008E4353">
      <w:pPr>
        <w:pStyle w:val="aff8"/>
        <w:jc w:val="center"/>
        <w:rPr>
          <w:rFonts w:ascii="Times New Roman" w:hAnsi="Times New Roman" w:cs="Times New Roman"/>
          <w:sz w:val="16"/>
          <w:szCs w:val="16"/>
        </w:rPr>
      </w:pPr>
      <w:r w:rsidRPr="00161681">
        <w:rPr>
          <w:rFonts w:ascii="Times New Roman" w:hAnsi="Times New Roman" w:cs="Times New Roman"/>
          <w:sz w:val="16"/>
          <w:szCs w:val="16"/>
        </w:rPr>
        <w:t>(фамилия, имя, отчество кандидата, номер в списке)</w:t>
      </w:r>
    </w:p>
    <w:p w:rsidR="008E4353" w:rsidRPr="00161681" w:rsidRDefault="008E4353" w:rsidP="008E4353">
      <w:pPr>
        <w:tabs>
          <w:tab w:val="left" w:pos="1757"/>
          <w:tab w:val="left" w:pos="3997"/>
          <w:tab w:val="left" w:pos="6981"/>
          <w:tab w:val="left" w:pos="9242"/>
        </w:tabs>
      </w:pPr>
      <w:r w:rsidRPr="00161681">
        <w:t>сведения «______________________________» следует заменить на «______________________».</w:t>
      </w:r>
    </w:p>
    <w:p w:rsidR="008E4353" w:rsidRPr="00161681" w:rsidRDefault="008E4353" w:rsidP="008E4353">
      <w:pPr>
        <w:pStyle w:val="aff8"/>
        <w:numPr>
          <w:ilvl w:val="0"/>
          <w:numId w:val="11"/>
        </w:numPr>
        <w:jc w:val="center"/>
        <w:rPr>
          <w:rFonts w:ascii="Times New Roman" w:hAnsi="Times New Roman" w:cs="Times New Roman"/>
          <w:bCs/>
          <w:sz w:val="28"/>
          <w:szCs w:val="28"/>
        </w:rPr>
      </w:pPr>
      <w:r w:rsidRPr="00161681">
        <w:rPr>
          <w:rFonts w:ascii="Times New Roman" w:hAnsi="Times New Roman" w:cs="Times New Roman"/>
          <w:bCs/>
          <w:sz w:val="28"/>
          <w:szCs w:val="28"/>
        </w:rPr>
        <w:t>____________________________________________________________</w:t>
      </w:r>
    </w:p>
    <w:p w:rsidR="008E4353" w:rsidRPr="00161681" w:rsidRDefault="008E4353" w:rsidP="008E4353">
      <w:pPr>
        <w:pStyle w:val="aff8"/>
        <w:jc w:val="center"/>
        <w:rPr>
          <w:rFonts w:ascii="Times New Roman" w:hAnsi="Times New Roman" w:cs="Times New Roman"/>
          <w:sz w:val="16"/>
          <w:szCs w:val="16"/>
        </w:rPr>
      </w:pPr>
      <w:r w:rsidRPr="00161681">
        <w:rPr>
          <w:rFonts w:ascii="Times New Roman" w:hAnsi="Times New Roman" w:cs="Times New Roman"/>
          <w:sz w:val="16"/>
          <w:szCs w:val="16"/>
        </w:rPr>
        <w:t>(фамилия, имя, отчество кандидата, номер в списке)</w:t>
      </w:r>
    </w:p>
    <w:p w:rsidR="008E4353" w:rsidRPr="00161681" w:rsidRDefault="008E4353" w:rsidP="008E4353">
      <w:pPr>
        <w:tabs>
          <w:tab w:val="left" w:pos="1757"/>
          <w:tab w:val="left" w:pos="3997"/>
          <w:tab w:val="left" w:pos="6981"/>
          <w:tab w:val="left" w:pos="9242"/>
        </w:tabs>
      </w:pPr>
      <w:r w:rsidRPr="00161681">
        <w:t>дополнить сведения « __________________________________».</w:t>
      </w:r>
    </w:p>
    <w:p w:rsidR="008E4353" w:rsidRPr="00161681" w:rsidRDefault="008E4353" w:rsidP="008E4353">
      <w:pPr>
        <w:ind w:firstLine="709"/>
        <w:rPr>
          <w:szCs w:val="28"/>
        </w:rPr>
      </w:pPr>
      <w:r w:rsidRPr="00161681">
        <w:rPr>
          <w:szCs w:val="28"/>
        </w:rPr>
        <w:t>Причина внесения изменений ____________________________________.</w:t>
      </w:r>
    </w:p>
    <w:p w:rsidR="008E4353" w:rsidRPr="00161681" w:rsidRDefault="008E4353" w:rsidP="008E4353">
      <w:pPr>
        <w:widowControl w:val="0"/>
        <w:suppressAutoHyphens/>
        <w:autoSpaceDE w:val="0"/>
        <w:autoSpaceDN w:val="0"/>
        <w:adjustRightInd w:val="0"/>
        <w:ind w:left="4395"/>
        <w:jc w:val="center"/>
        <w:rPr>
          <w:sz w:val="22"/>
          <w:szCs w:val="22"/>
        </w:rPr>
      </w:pPr>
    </w:p>
    <w:p w:rsidR="008E4353" w:rsidRPr="00161681" w:rsidRDefault="008E4353" w:rsidP="008E4353">
      <w:pPr>
        <w:widowControl w:val="0"/>
        <w:suppressAutoHyphens/>
        <w:autoSpaceDE w:val="0"/>
        <w:autoSpaceDN w:val="0"/>
        <w:adjustRightInd w:val="0"/>
        <w:ind w:left="4395"/>
        <w:jc w:val="center"/>
        <w:rPr>
          <w:sz w:val="22"/>
          <w:szCs w:val="22"/>
        </w:rPr>
      </w:pPr>
    </w:p>
    <w:tbl>
      <w:tblPr>
        <w:tblW w:w="9246" w:type="dxa"/>
        <w:tblInd w:w="108" w:type="dxa"/>
        <w:tblLayout w:type="fixed"/>
        <w:tblLook w:val="0000" w:firstRow="0" w:lastRow="0" w:firstColumn="0" w:lastColumn="0" w:noHBand="0" w:noVBand="0"/>
      </w:tblPr>
      <w:tblGrid>
        <w:gridCol w:w="5064"/>
        <w:gridCol w:w="236"/>
        <w:gridCol w:w="1739"/>
        <w:gridCol w:w="261"/>
        <w:gridCol w:w="1946"/>
      </w:tblGrid>
      <w:tr w:rsidR="008E4353" w:rsidRPr="00161681" w:rsidTr="00A47375">
        <w:tc>
          <w:tcPr>
            <w:tcW w:w="4930" w:type="dxa"/>
            <w:tcBorders>
              <w:top w:val="nil"/>
              <w:left w:val="nil"/>
              <w:bottom w:val="single" w:sz="6" w:space="0" w:color="auto"/>
              <w:right w:val="nil"/>
            </w:tcBorders>
          </w:tcPr>
          <w:p w:rsidR="008E4353" w:rsidRPr="00161681" w:rsidRDefault="008E4353" w:rsidP="00A47375">
            <w:pPr>
              <w:rPr>
                <w:sz w:val="16"/>
                <w:szCs w:val="16"/>
              </w:rPr>
            </w:pPr>
          </w:p>
        </w:tc>
        <w:tc>
          <w:tcPr>
            <w:tcW w:w="236" w:type="dxa"/>
            <w:tcBorders>
              <w:top w:val="nil"/>
              <w:left w:val="nil"/>
              <w:bottom w:val="nil"/>
              <w:right w:val="nil"/>
            </w:tcBorders>
          </w:tcPr>
          <w:p w:rsidR="008E4353" w:rsidRPr="00161681" w:rsidRDefault="008E4353" w:rsidP="00A47375">
            <w:pPr>
              <w:rPr>
                <w:sz w:val="16"/>
                <w:szCs w:val="16"/>
              </w:rPr>
            </w:pPr>
          </w:p>
        </w:tc>
        <w:tc>
          <w:tcPr>
            <w:tcW w:w="1739" w:type="dxa"/>
            <w:tcBorders>
              <w:top w:val="nil"/>
              <w:left w:val="nil"/>
              <w:bottom w:val="single" w:sz="6" w:space="0" w:color="auto"/>
              <w:right w:val="nil"/>
            </w:tcBorders>
          </w:tcPr>
          <w:p w:rsidR="008E4353" w:rsidRPr="00161681" w:rsidRDefault="008E4353" w:rsidP="00A47375">
            <w:pPr>
              <w:rPr>
                <w:sz w:val="16"/>
                <w:szCs w:val="16"/>
              </w:rPr>
            </w:pPr>
          </w:p>
        </w:tc>
        <w:tc>
          <w:tcPr>
            <w:tcW w:w="261" w:type="dxa"/>
            <w:tcBorders>
              <w:top w:val="nil"/>
              <w:left w:val="nil"/>
              <w:bottom w:val="nil"/>
              <w:right w:val="nil"/>
            </w:tcBorders>
          </w:tcPr>
          <w:p w:rsidR="008E4353" w:rsidRPr="00161681" w:rsidRDefault="008E4353" w:rsidP="00A47375">
            <w:pPr>
              <w:rPr>
                <w:sz w:val="16"/>
                <w:szCs w:val="16"/>
              </w:rPr>
            </w:pPr>
          </w:p>
        </w:tc>
        <w:tc>
          <w:tcPr>
            <w:tcW w:w="1946" w:type="dxa"/>
            <w:tcBorders>
              <w:top w:val="nil"/>
              <w:left w:val="nil"/>
              <w:bottom w:val="single" w:sz="6" w:space="0" w:color="auto"/>
              <w:right w:val="nil"/>
            </w:tcBorders>
          </w:tcPr>
          <w:p w:rsidR="008E4353" w:rsidRPr="00161681" w:rsidRDefault="008E4353" w:rsidP="00A47375">
            <w:pPr>
              <w:rPr>
                <w:sz w:val="16"/>
                <w:szCs w:val="16"/>
              </w:rPr>
            </w:pPr>
          </w:p>
        </w:tc>
      </w:tr>
      <w:tr w:rsidR="008E4353" w:rsidRPr="00161681" w:rsidTr="00A47375">
        <w:tc>
          <w:tcPr>
            <w:tcW w:w="5064" w:type="dxa"/>
            <w:tcBorders>
              <w:top w:val="nil"/>
              <w:left w:val="nil"/>
              <w:bottom w:val="nil"/>
              <w:right w:val="nil"/>
            </w:tcBorders>
          </w:tcPr>
          <w:p w:rsidR="008E4353" w:rsidRPr="00161681" w:rsidRDefault="008E4353" w:rsidP="00A47375">
            <w:pPr>
              <w:jc w:val="center"/>
              <w:rPr>
                <w:sz w:val="16"/>
                <w:szCs w:val="16"/>
              </w:rPr>
            </w:pPr>
            <w:r w:rsidRPr="00161681">
              <w:rPr>
                <w:sz w:val="16"/>
                <w:szCs w:val="16"/>
              </w:rPr>
              <w:t>(должность)</w:t>
            </w:r>
          </w:p>
        </w:tc>
        <w:tc>
          <w:tcPr>
            <w:tcW w:w="236" w:type="dxa"/>
            <w:tcBorders>
              <w:top w:val="nil"/>
              <w:left w:val="nil"/>
              <w:bottom w:val="nil"/>
              <w:right w:val="nil"/>
            </w:tcBorders>
          </w:tcPr>
          <w:p w:rsidR="008E4353" w:rsidRPr="00161681" w:rsidRDefault="008E4353" w:rsidP="00A47375">
            <w:pPr>
              <w:rPr>
                <w:sz w:val="16"/>
                <w:szCs w:val="16"/>
              </w:rPr>
            </w:pPr>
          </w:p>
        </w:tc>
        <w:tc>
          <w:tcPr>
            <w:tcW w:w="1739" w:type="dxa"/>
            <w:tcBorders>
              <w:top w:val="nil"/>
              <w:left w:val="nil"/>
              <w:bottom w:val="nil"/>
              <w:right w:val="nil"/>
            </w:tcBorders>
          </w:tcPr>
          <w:p w:rsidR="008E4353" w:rsidRPr="00161681" w:rsidRDefault="008E4353" w:rsidP="00A47375">
            <w:pPr>
              <w:jc w:val="center"/>
              <w:rPr>
                <w:sz w:val="16"/>
                <w:szCs w:val="16"/>
              </w:rPr>
            </w:pPr>
            <w:r w:rsidRPr="00161681">
              <w:rPr>
                <w:sz w:val="16"/>
                <w:szCs w:val="16"/>
              </w:rPr>
              <w:t>(подпись)</w:t>
            </w:r>
          </w:p>
        </w:tc>
        <w:tc>
          <w:tcPr>
            <w:tcW w:w="261" w:type="dxa"/>
            <w:tcBorders>
              <w:top w:val="nil"/>
              <w:left w:val="nil"/>
              <w:bottom w:val="nil"/>
              <w:right w:val="nil"/>
            </w:tcBorders>
          </w:tcPr>
          <w:p w:rsidR="008E4353" w:rsidRPr="00161681" w:rsidRDefault="008E4353" w:rsidP="00A47375">
            <w:pPr>
              <w:rPr>
                <w:sz w:val="16"/>
                <w:szCs w:val="16"/>
              </w:rPr>
            </w:pPr>
          </w:p>
        </w:tc>
        <w:tc>
          <w:tcPr>
            <w:tcW w:w="1946" w:type="dxa"/>
            <w:tcBorders>
              <w:top w:val="nil"/>
              <w:left w:val="nil"/>
              <w:bottom w:val="nil"/>
              <w:right w:val="nil"/>
            </w:tcBorders>
          </w:tcPr>
          <w:p w:rsidR="008E4353" w:rsidRPr="00161681" w:rsidRDefault="008E4353" w:rsidP="00A47375">
            <w:pPr>
              <w:jc w:val="center"/>
              <w:rPr>
                <w:sz w:val="16"/>
                <w:szCs w:val="16"/>
              </w:rPr>
            </w:pPr>
            <w:r w:rsidRPr="00161681">
              <w:rPr>
                <w:sz w:val="16"/>
                <w:szCs w:val="16"/>
              </w:rPr>
              <w:t>(инициалы, фамилия)</w:t>
            </w:r>
          </w:p>
        </w:tc>
      </w:tr>
    </w:tbl>
    <w:p w:rsidR="008E4353" w:rsidRPr="00161681" w:rsidRDefault="008E4353" w:rsidP="008E4353">
      <w:pPr>
        <w:ind w:firstLine="709"/>
        <w:rPr>
          <w:sz w:val="16"/>
          <w:szCs w:val="16"/>
        </w:rPr>
      </w:pPr>
    </w:p>
    <w:p w:rsidR="008E4353" w:rsidRPr="00161681" w:rsidRDefault="008E4353" w:rsidP="008E4353">
      <w:pPr>
        <w:ind w:firstLine="709"/>
      </w:pPr>
      <w:r w:rsidRPr="00161681">
        <w:t>__________________________</w:t>
      </w:r>
    </w:p>
    <w:p w:rsidR="008E4353" w:rsidRPr="00161681" w:rsidRDefault="008E4353" w:rsidP="008E4353">
      <w:pPr>
        <w:ind w:left="1416" w:firstLine="708"/>
        <w:rPr>
          <w:sz w:val="16"/>
          <w:szCs w:val="16"/>
        </w:rPr>
      </w:pPr>
      <w:r w:rsidRPr="00161681">
        <w:rPr>
          <w:sz w:val="16"/>
          <w:szCs w:val="16"/>
        </w:rPr>
        <w:t>(дата)</w:t>
      </w:r>
    </w:p>
    <w:p w:rsidR="008E4353" w:rsidRPr="00161681" w:rsidRDefault="008E4353" w:rsidP="008E4353">
      <w:pPr>
        <w:ind w:firstLine="709"/>
      </w:pPr>
    </w:p>
    <w:p w:rsidR="008E4353" w:rsidRPr="00161681" w:rsidRDefault="008E4353" w:rsidP="008E4353">
      <w:pPr>
        <w:ind w:firstLine="709"/>
      </w:pPr>
      <w:r w:rsidRPr="00161681">
        <w:t>МП</w:t>
      </w:r>
    </w:p>
    <w:p w:rsidR="008E4353" w:rsidRPr="00161681" w:rsidRDefault="008E4353" w:rsidP="008E4353">
      <w:pPr>
        <w:widowControl w:val="0"/>
        <w:suppressAutoHyphens/>
        <w:autoSpaceDE w:val="0"/>
        <w:autoSpaceDN w:val="0"/>
        <w:adjustRightInd w:val="0"/>
        <w:ind w:left="4395"/>
        <w:jc w:val="center"/>
        <w:rPr>
          <w:sz w:val="22"/>
          <w:szCs w:val="22"/>
        </w:rPr>
        <w:sectPr w:rsidR="008E4353" w:rsidRPr="00161681" w:rsidSect="00A43FD2">
          <w:pgSz w:w="11907" w:h="16840" w:code="9"/>
          <w:pgMar w:top="1134" w:right="680" w:bottom="1134" w:left="1701" w:header="720" w:footer="720" w:gutter="0"/>
          <w:cols w:space="720"/>
          <w:titlePg/>
          <w:docGrid w:linePitch="381"/>
        </w:sectPr>
      </w:pP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lastRenderedPageBreak/>
        <w:t>Приложение № 12</w:t>
      </w:r>
    </w:p>
    <w:p w:rsidR="008E4353" w:rsidRPr="00161681" w:rsidRDefault="008E4353" w:rsidP="008E4353">
      <w:pPr>
        <w:widowControl w:val="0"/>
        <w:suppressAutoHyphens/>
        <w:autoSpaceDE w:val="0"/>
        <w:autoSpaceDN w:val="0"/>
        <w:adjustRightInd w:val="0"/>
        <w:ind w:left="4395"/>
        <w:jc w:val="center"/>
        <w:rPr>
          <w:sz w:val="20"/>
        </w:rPr>
      </w:pPr>
      <w:r w:rsidRPr="00161681">
        <w:rPr>
          <w:sz w:val="20"/>
        </w:rPr>
        <w:t>(рекомендуемая форма)</w:t>
      </w:r>
    </w:p>
    <w:p w:rsidR="008E4353" w:rsidRPr="00161681" w:rsidRDefault="008E4353" w:rsidP="008E4353"/>
    <w:p w:rsidR="008E4353" w:rsidRPr="00161681" w:rsidRDefault="008E4353" w:rsidP="008E4353">
      <w:pPr>
        <w:ind w:left="4320"/>
        <w:jc w:val="center"/>
        <w:rPr>
          <w:sz w:val="20"/>
        </w:rPr>
      </w:pPr>
      <w:r w:rsidRPr="00161681">
        <w:rPr>
          <w:sz w:val="20"/>
        </w:rPr>
        <w:t xml:space="preserve">В_______________________________ </w:t>
      </w:r>
      <w:r w:rsidRPr="00161681">
        <w:t>территориальную</w:t>
      </w:r>
    </w:p>
    <w:p w:rsidR="008E4353" w:rsidRPr="00161681" w:rsidRDefault="008E4353" w:rsidP="008E4353">
      <w:pPr>
        <w:ind w:left="4320" w:right="971"/>
        <w:jc w:val="center"/>
        <w:rPr>
          <w:sz w:val="20"/>
        </w:rPr>
      </w:pPr>
      <w:r w:rsidRPr="00161681">
        <w:rPr>
          <w:sz w:val="16"/>
        </w:rPr>
        <w:t>(наименование избирательной комиссии)</w:t>
      </w:r>
    </w:p>
    <w:p w:rsidR="008E4353" w:rsidRPr="00161681" w:rsidRDefault="008E4353" w:rsidP="008E4353">
      <w:pPr>
        <w:ind w:left="4320"/>
        <w:jc w:val="center"/>
      </w:pPr>
      <w:r w:rsidRPr="00161681">
        <w:t>избирательную комиссию</w:t>
      </w:r>
    </w:p>
    <w:p w:rsidR="008E4353" w:rsidRPr="00161681" w:rsidRDefault="008E4353" w:rsidP="008E4353"/>
    <w:p w:rsidR="008E4353" w:rsidRPr="00161681" w:rsidRDefault="008E4353" w:rsidP="008E4353">
      <w:pPr>
        <w:jc w:val="center"/>
      </w:pPr>
      <w:r w:rsidRPr="00161681">
        <w:rPr>
          <w:b/>
        </w:rPr>
        <w:t>заявление.</w:t>
      </w:r>
    </w:p>
    <w:p w:rsidR="008E4353" w:rsidRPr="00161681" w:rsidRDefault="008E4353" w:rsidP="008E4353"/>
    <w:p w:rsidR="008E4353" w:rsidRPr="00161681" w:rsidRDefault="008E4353" w:rsidP="008E4353">
      <w:pPr>
        <w:ind w:firstLine="567"/>
      </w:pPr>
      <w:r w:rsidRPr="00161681">
        <w:t xml:space="preserve">Я, ______________________________________________________________________, </w:t>
      </w:r>
    </w:p>
    <w:p w:rsidR="008E4353" w:rsidRPr="00161681" w:rsidRDefault="008E4353" w:rsidP="008E4353">
      <w:pPr>
        <w:pStyle w:val="31"/>
        <w:rPr>
          <w:vertAlign w:val="superscript"/>
        </w:rPr>
      </w:pPr>
      <w:r w:rsidRPr="00161681">
        <w:rPr>
          <w:vertAlign w:val="superscript"/>
        </w:rPr>
        <w:t>(фамилия, имя, отчество)</w:t>
      </w:r>
    </w:p>
    <w:p w:rsidR="008E4353" w:rsidRPr="00161681" w:rsidRDefault="008E4353" w:rsidP="008E4353">
      <w:r w:rsidRPr="00161681">
        <w:t xml:space="preserve">кандидат в депутаты </w:t>
      </w:r>
      <w:r>
        <w:t>Совета</w:t>
      </w:r>
      <w:r w:rsidRPr="00161681">
        <w:t xml:space="preserve"> депутатов «__________________» по ____мандатному избирательному округу № ___, дата рождения ________ ________________ _________ года, в соответствии со статьей 35 областного закона «О выборах в органы местного самоуправления в Архангельской области» назначаю доверенных лиц</w:t>
      </w:r>
      <w:r w:rsidRPr="00161681">
        <w:rPr>
          <w:rStyle w:val="ad"/>
        </w:rPr>
        <w:footnoteReference w:id="38"/>
      </w:r>
      <w:r w:rsidRPr="00161681">
        <w:rPr>
          <w:sz w:val="20"/>
        </w:rPr>
        <w:t xml:space="preserve"> </w:t>
      </w:r>
      <w:r w:rsidRPr="00161681">
        <w:t>и представляю список для их регистрации.</w:t>
      </w:r>
    </w:p>
    <w:p w:rsidR="008E4353" w:rsidRPr="00161681" w:rsidRDefault="008E4353" w:rsidP="008E435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1"/>
        <w:gridCol w:w="1915"/>
        <w:gridCol w:w="1115"/>
        <w:gridCol w:w="1786"/>
        <w:gridCol w:w="1831"/>
        <w:gridCol w:w="1347"/>
        <w:gridCol w:w="1221"/>
      </w:tblGrid>
      <w:tr w:rsidR="008E4353" w:rsidRPr="00161681" w:rsidTr="00A47375">
        <w:trPr>
          <w:trHeight w:val="813"/>
        </w:trPr>
        <w:tc>
          <w:tcPr>
            <w:tcW w:w="250" w:type="pct"/>
            <w:vAlign w:val="center"/>
          </w:tcPr>
          <w:p w:rsidR="008E4353" w:rsidRPr="00161681" w:rsidRDefault="008E4353" w:rsidP="00A47375">
            <w:pPr>
              <w:jc w:val="center"/>
              <w:rPr>
                <w:sz w:val="20"/>
              </w:rPr>
            </w:pPr>
            <w:r w:rsidRPr="00161681">
              <w:rPr>
                <w:sz w:val="20"/>
              </w:rPr>
              <w:t>№</w:t>
            </w:r>
          </w:p>
          <w:p w:rsidR="008E4353" w:rsidRPr="00161681" w:rsidRDefault="008E4353" w:rsidP="00A47375">
            <w:pPr>
              <w:jc w:val="center"/>
              <w:rPr>
                <w:sz w:val="20"/>
              </w:rPr>
            </w:pPr>
            <w:r w:rsidRPr="00161681">
              <w:rPr>
                <w:sz w:val="20"/>
              </w:rPr>
              <w:t>п/п</w:t>
            </w:r>
          </w:p>
        </w:tc>
        <w:tc>
          <w:tcPr>
            <w:tcW w:w="1007" w:type="pct"/>
            <w:vAlign w:val="center"/>
          </w:tcPr>
          <w:p w:rsidR="008E4353" w:rsidRPr="00161681" w:rsidRDefault="008E4353" w:rsidP="00A47375">
            <w:pPr>
              <w:jc w:val="center"/>
              <w:rPr>
                <w:sz w:val="20"/>
              </w:rPr>
            </w:pPr>
            <w:r w:rsidRPr="00161681">
              <w:rPr>
                <w:sz w:val="20"/>
              </w:rPr>
              <w:t>Фамилия, имя, отчество</w:t>
            </w:r>
          </w:p>
        </w:tc>
        <w:tc>
          <w:tcPr>
            <w:tcW w:w="593" w:type="pct"/>
            <w:vAlign w:val="center"/>
          </w:tcPr>
          <w:p w:rsidR="008E4353" w:rsidRPr="00161681" w:rsidRDefault="008E4353" w:rsidP="00A47375">
            <w:pPr>
              <w:jc w:val="center"/>
              <w:rPr>
                <w:sz w:val="20"/>
              </w:rPr>
            </w:pPr>
            <w:r w:rsidRPr="00161681">
              <w:rPr>
                <w:sz w:val="20"/>
              </w:rPr>
              <w:t>Дата рождения</w:t>
            </w:r>
          </w:p>
        </w:tc>
        <w:tc>
          <w:tcPr>
            <w:tcW w:w="940" w:type="pct"/>
            <w:vAlign w:val="center"/>
          </w:tcPr>
          <w:p w:rsidR="008E4353" w:rsidRPr="00161681" w:rsidRDefault="008E4353" w:rsidP="00A47375">
            <w:pPr>
              <w:jc w:val="center"/>
              <w:rPr>
                <w:sz w:val="20"/>
              </w:rPr>
            </w:pPr>
            <w:r w:rsidRPr="00161681">
              <w:rPr>
                <w:sz w:val="20"/>
              </w:rPr>
              <w:t>Паспорт или документ, заменяющий паспорт гражданина (вид документа, серия, номер, дата выдачи)</w:t>
            </w:r>
          </w:p>
        </w:tc>
        <w:tc>
          <w:tcPr>
            <w:tcW w:w="963" w:type="pct"/>
            <w:vAlign w:val="center"/>
          </w:tcPr>
          <w:p w:rsidR="008E4353" w:rsidRPr="00161681" w:rsidRDefault="008E4353" w:rsidP="00A47375">
            <w:pPr>
              <w:jc w:val="center"/>
              <w:rPr>
                <w:sz w:val="20"/>
              </w:rPr>
            </w:pPr>
            <w:r w:rsidRPr="00161681">
              <w:rPr>
                <w:sz w:val="20"/>
              </w:rPr>
              <w:t>Основное место работы, службы, должность</w:t>
            </w:r>
          </w:p>
          <w:p w:rsidR="008E4353" w:rsidRPr="00161681" w:rsidRDefault="008E4353" w:rsidP="00A47375">
            <w:pPr>
              <w:jc w:val="center"/>
              <w:rPr>
                <w:sz w:val="20"/>
              </w:rPr>
            </w:pPr>
            <w:r w:rsidRPr="00161681">
              <w:rPr>
                <w:sz w:val="20"/>
              </w:rPr>
              <w:t>(род занятий) с указанием в случае нахождения на государственной или муниципальной службе</w:t>
            </w:r>
          </w:p>
        </w:tc>
        <w:tc>
          <w:tcPr>
            <w:tcW w:w="713" w:type="pct"/>
            <w:vAlign w:val="center"/>
          </w:tcPr>
          <w:p w:rsidR="008E4353" w:rsidRPr="00161681" w:rsidRDefault="008E4353" w:rsidP="00A47375">
            <w:pPr>
              <w:jc w:val="center"/>
              <w:rPr>
                <w:sz w:val="20"/>
              </w:rPr>
            </w:pPr>
            <w:r w:rsidRPr="00161681">
              <w:rPr>
                <w:sz w:val="20"/>
              </w:rPr>
              <w:t>Адрес места жительства</w:t>
            </w:r>
          </w:p>
        </w:tc>
        <w:tc>
          <w:tcPr>
            <w:tcW w:w="534" w:type="pct"/>
            <w:vAlign w:val="center"/>
          </w:tcPr>
          <w:p w:rsidR="008E4353" w:rsidRPr="00161681" w:rsidRDefault="008E4353" w:rsidP="00A47375">
            <w:pPr>
              <w:jc w:val="center"/>
              <w:rPr>
                <w:sz w:val="20"/>
              </w:rPr>
            </w:pPr>
            <w:r w:rsidRPr="00161681">
              <w:rPr>
                <w:sz w:val="20"/>
              </w:rPr>
              <w:t>Телефон факс, адрес электронной почты</w:t>
            </w:r>
          </w:p>
        </w:tc>
      </w:tr>
      <w:tr w:rsidR="008E4353" w:rsidRPr="00161681" w:rsidTr="00A47375">
        <w:tc>
          <w:tcPr>
            <w:tcW w:w="250" w:type="pct"/>
          </w:tcPr>
          <w:p w:rsidR="008E4353" w:rsidRPr="00161681" w:rsidRDefault="008E4353" w:rsidP="00A47375">
            <w:pPr>
              <w:jc w:val="center"/>
              <w:rPr>
                <w:sz w:val="20"/>
              </w:rPr>
            </w:pPr>
            <w:r w:rsidRPr="00161681">
              <w:rPr>
                <w:sz w:val="20"/>
              </w:rPr>
              <w:t>1</w:t>
            </w:r>
          </w:p>
        </w:tc>
        <w:tc>
          <w:tcPr>
            <w:tcW w:w="1007" w:type="pct"/>
          </w:tcPr>
          <w:p w:rsidR="008E4353" w:rsidRPr="00161681" w:rsidRDefault="008E4353" w:rsidP="00A47375">
            <w:pPr>
              <w:jc w:val="center"/>
              <w:rPr>
                <w:sz w:val="20"/>
              </w:rPr>
            </w:pPr>
            <w:r w:rsidRPr="00161681">
              <w:rPr>
                <w:sz w:val="20"/>
              </w:rPr>
              <w:t>2</w:t>
            </w:r>
          </w:p>
        </w:tc>
        <w:tc>
          <w:tcPr>
            <w:tcW w:w="593" w:type="pct"/>
          </w:tcPr>
          <w:p w:rsidR="008E4353" w:rsidRPr="00161681" w:rsidRDefault="008E4353" w:rsidP="00A47375">
            <w:pPr>
              <w:jc w:val="center"/>
              <w:rPr>
                <w:sz w:val="20"/>
              </w:rPr>
            </w:pPr>
            <w:r w:rsidRPr="00161681">
              <w:rPr>
                <w:sz w:val="20"/>
              </w:rPr>
              <w:t>3</w:t>
            </w:r>
          </w:p>
        </w:tc>
        <w:tc>
          <w:tcPr>
            <w:tcW w:w="940" w:type="pct"/>
          </w:tcPr>
          <w:p w:rsidR="008E4353" w:rsidRPr="00161681" w:rsidRDefault="008E4353" w:rsidP="00A47375">
            <w:pPr>
              <w:jc w:val="center"/>
              <w:rPr>
                <w:sz w:val="20"/>
              </w:rPr>
            </w:pPr>
            <w:r w:rsidRPr="00161681">
              <w:rPr>
                <w:sz w:val="20"/>
              </w:rPr>
              <w:t>4</w:t>
            </w:r>
          </w:p>
        </w:tc>
        <w:tc>
          <w:tcPr>
            <w:tcW w:w="963" w:type="pct"/>
          </w:tcPr>
          <w:p w:rsidR="008E4353" w:rsidRPr="00161681" w:rsidRDefault="008E4353" w:rsidP="00A47375">
            <w:pPr>
              <w:jc w:val="center"/>
              <w:rPr>
                <w:sz w:val="20"/>
              </w:rPr>
            </w:pPr>
            <w:r w:rsidRPr="00161681">
              <w:rPr>
                <w:sz w:val="20"/>
              </w:rPr>
              <w:t>5</w:t>
            </w:r>
          </w:p>
        </w:tc>
        <w:tc>
          <w:tcPr>
            <w:tcW w:w="713" w:type="pct"/>
          </w:tcPr>
          <w:p w:rsidR="008E4353" w:rsidRPr="00161681" w:rsidRDefault="008E4353" w:rsidP="00A47375">
            <w:pPr>
              <w:jc w:val="center"/>
              <w:rPr>
                <w:sz w:val="20"/>
              </w:rPr>
            </w:pPr>
            <w:r w:rsidRPr="00161681">
              <w:rPr>
                <w:sz w:val="20"/>
              </w:rPr>
              <w:t>6</w:t>
            </w:r>
          </w:p>
        </w:tc>
        <w:tc>
          <w:tcPr>
            <w:tcW w:w="534" w:type="pct"/>
          </w:tcPr>
          <w:p w:rsidR="008E4353" w:rsidRPr="00161681" w:rsidRDefault="008E4353" w:rsidP="00A47375">
            <w:pPr>
              <w:jc w:val="center"/>
              <w:rPr>
                <w:sz w:val="20"/>
              </w:rPr>
            </w:pPr>
            <w:r w:rsidRPr="00161681">
              <w:rPr>
                <w:sz w:val="20"/>
              </w:rPr>
              <w:t>7</w:t>
            </w:r>
          </w:p>
        </w:tc>
      </w:tr>
      <w:tr w:rsidR="008E4353" w:rsidRPr="00161681" w:rsidTr="00A47375">
        <w:tc>
          <w:tcPr>
            <w:tcW w:w="250" w:type="pct"/>
          </w:tcPr>
          <w:p w:rsidR="008E4353" w:rsidRPr="00161681" w:rsidRDefault="008E4353" w:rsidP="00A47375">
            <w:pPr>
              <w:jc w:val="center"/>
              <w:rPr>
                <w:sz w:val="20"/>
              </w:rPr>
            </w:pPr>
          </w:p>
        </w:tc>
        <w:tc>
          <w:tcPr>
            <w:tcW w:w="1007" w:type="pct"/>
          </w:tcPr>
          <w:p w:rsidR="008E4353" w:rsidRPr="00161681" w:rsidRDefault="008E4353" w:rsidP="00A47375">
            <w:pPr>
              <w:jc w:val="center"/>
              <w:rPr>
                <w:sz w:val="20"/>
              </w:rPr>
            </w:pPr>
          </w:p>
        </w:tc>
        <w:tc>
          <w:tcPr>
            <w:tcW w:w="593" w:type="pct"/>
          </w:tcPr>
          <w:p w:rsidR="008E4353" w:rsidRPr="00161681" w:rsidRDefault="008E4353" w:rsidP="00A47375">
            <w:pPr>
              <w:jc w:val="center"/>
              <w:rPr>
                <w:sz w:val="20"/>
              </w:rPr>
            </w:pPr>
          </w:p>
        </w:tc>
        <w:tc>
          <w:tcPr>
            <w:tcW w:w="940" w:type="pct"/>
          </w:tcPr>
          <w:p w:rsidR="008E4353" w:rsidRPr="00161681" w:rsidRDefault="008E4353" w:rsidP="00A47375">
            <w:pPr>
              <w:jc w:val="center"/>
              <w:rPr>
                <w:sz w:val="20"/>
              </w:rPr>
            </w:pPr>
          </w:p>
        </w:tc>
        <w:tc>
          <w:tcPr>
            <w:tcW w:w="963" w:type="pct"/>
          </w:tcPr>
          <w:p w:rsidR="008E4353" w:rsidRPr="00161681" w:rsidRDefault="008E4353" w:rsidP="00A47375">
            <w:pPr>
              <w:jc w:val="center"/>
              <w:rPr>
                <w:sz w:val="20"/>
              </w:rPr>
            </w:pPr>
          </w:p>
        </w:tc>
        <w:tc>
          <w:tcPr>
            <w:tcW w:w="713" w:type="pct"/>
          </w:tcPr>
          <w:p w:rsidR="008E4353" w:rsidRPr="00161681" w:rsidRDefault="008E4353" w:rsidP="00A47375">
            <w:pPr>
              <w:jc w:val="center"/>
              <w:rPr>
                <w:sz w:val="20"/>
              </w:rPr>
            </w:pPr>
          </w:p>
        </w:tc>
        <w:tc>
          <w:tcPr>
            <w:tcW w:w="534" w:type="pct"/>
          </w:tcPr>
          <w:p w:rsidR="008E4353" w:rsidRPr="00161681" w:rsidRDefault="008E4353" w:rsidP="00A47375">
            <w:pPr>
              <w:jc w:val="center"/>
              <w:rPr>
                <w:sz w:val="20"/>
              </w:rPr>
            </w:pPr>
          </w:p>
        </w:tc>
      </w:tr>
    </w:tbl>
    <w:p w:rsidR="008E4353" w:rsidRPr="00161681" w:rsidRDefault="008E4353" w:rsidP="008E4353"/>
    <w:p w:rsidR="008E4353" w:rsidRPr="00161681" w:rsidRDefault="008E4353" w:rsidP="008E4353">
      <w:pPr>
        <w:tabs>
          <w:tab w:val="left" w:pos="2558"/>
        </w:tabs>
        <w:ind w:firstLine="567"/>
        <w:rPr>
          <w:u w:val="single"/>
        </w:rPr>
      </w:pPr>
      <w:r w:rsidRPr="00161681">
        <w:t>Приложение:</w:t>
      </w:r>
    </w:p>
    <w:p w:rsidR="008E4353" w:rsidRPr="00161681" w:rsidRDefault="008E4353" w:rsidP="008E4353">
      <w:pPr>
        <w:numPr>
          <w:ilvl w:val="0"/>
          <w:numId w:val="6"/>
        </w:numPr>
        <w:tabs>
          <w:tab w:val="left" w:pos="851"/>
        </w:tabs>
        <w:spacing w:after="0"/>
        <w:ind w:left="0" w:firstLine="567"/>
      </w:pPr>
      <w:r w:rsidRPr="00161681">
        <w:t>Заявления о согласии граждан быть доверенными лицами, _____ шт. на ___ листах.</w:t>
      </w:r>
    </w:p>
    <w:p w:rsidR="008E4353" w:rsidRPr="00161681" w:rsidRDefault="008E4353" w:rsidP="008E4353">
      <w:pPr>
        <w:numPr>
          <w:ilvl w:val="0"/>
          <w:numId w:val="6"/>
        </w:numPr>
        <w:tabs>
          <w:tab w:val="left" w:pos="851"/>
        </w:tabs>
        <w:spacing w:after="0"/>
        <w:ind w:left="0" w:firstLine="567"/>
      </w:pPr>
      <w:r w:rsidRPr="00161681">
        <w:lastRenderedPageBreak/>
        <w:t>Копии приказов (распоряжений) (при наличии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 ___ шт.</w:t>
      </w:r>
    </w:p>
    <w:p w:rsidR="008E4353" w:rsidRPr="00161681" w:rsidRDefault="008E4353" w:rsidP="008E4353">
      <w:pPr>
        <w:numPr>
          <w:ilvl w:val="0"/>
          <w:numId w:val="6"/>
        </w:numPr>
        <w:tabs>
          <w:tab w:val="left" w:pos="851"/>
        </w:tabs>
        <w:spacing w:after="0"/>
        <w:ind w:left="0" w:firstLine="567"/>
      </w:pPr>
      <w:r w:rsidRPr="00161681">
        <w:t xml:space="preserve">Электронный носитель, содержащий информацию, указанную в п. 1 (оптический компакт-диск, </w:t>
      </w:r>
      <w:r w:rsidRPr="00161681">
        <w:rPr>
          <w:lang w:val="en-US"/>
        </w:rPr>
        <w:t>CD</w:t>
      </w:r>
      <w:r w:rsidRPr="00161681">
        <w:t>-</w:t>
      </w:r>
      <w:r w:rsidRPr="00161681">
        <w:rPr>
          <w:lang w:val="en-US"/>
        </w:rPr>
        <w:t>R</w:t>
      </w:r>
      <w:r w:rsidRPr="00161681">
        <w:t xml:space="preserve"> или </w:t>
      </w:r>
      <w:r w:rsidRPr="00161681">
        <w:rPr>
          <w:lang w:val="en-US"/>
        </w:rPr>
        <w:t>CD</w:t>
      </w:r>
      <w:r w:rsidRPr="00161681">
        <w:t>-</w:t>
      </w:r>
      <w:r w:rsidRPr="00161681">
        <w:rPr>
          <w:lang w:val="en-US"/>
        </w:rPr>
        <w:t>RW</w:t>
      </w:r>
      <w:r w:rsidRPr="00161681">
        <w:t xml:space="preserve"> либо </w:t>
      </w:r>
      <w:r w:rsidRPr="00161681">
        <w:rPr>
          <w:lang w:val="en-US"/>
        </w:rPr>
        <w:t>USB</w:t>
      </w:r>
      <w:r w:rsidRPr="00161681">
        <w:t xml:space="preserve"> </w:t>
      </w:r>
      <w:r w:rsidRPr="00161681">
        <w:rPr>
          <w:lang w:val="en-US"/>
        </w:rPr>
        <w:t>Flash</w:t>
      </w:r>
      <w:r w:rsidRPr="00161681">
        <w:t xml:space="preserve"> </w:t>
      </w:r>
      <w:r w:rsidRPr="00161681">
        <w:rPr>
          <w:lang w:val="en-US"/>
        </w:rPr>
        <w:t>Drive</w:t>
      </w:r>
      <w:r w:rsidRPr="00161681">
        <w:t>), ___ штук.</w:t>
      </w:r>
    </w:p>
    <w:p w:rsidR="008E4353" w:rsidRPr="00161681" w:rsidRDefault="008E4353" w:rsidP="008E4353">
      <w:pPr>
        <w:tabs>
          <w:tab w:val="left" w:pos="851"/>
        </w:tabs>
        <w:ind w:firstLine="567"/>
      </w:pPr>
    </w:p>
    <w:p w:rsidR="008E4353" w:rsidRPr="00161681" w:rsidRDefault="008E4353" w:rsidP="008E4353">
      <w:pPr>
        <w:ind w:left="567"/>
      </w:pPr>
      <w:r w:rsidRPr="00161681">
        <w:t>___________________________    _________________________________________</w:t>
      </w:r>
    </w:p>
    <w:p w:rsidR="008E4353" w:rsidRPr="00161681" w:rsidRDefault="008E4353" w:rsidP="008E4353">
      <w:pPr>
        <w:pStyle w:val="31"/>
        <w:rPr>
          <w:vertAlign w:val="superscript"/>
        </w:rPr>
      </w:pPr>
      <w:r w:rsidRPr="00161681">
        <w:rPr>
          <w:vertAlign w:val="superscript"/>
        </w:rPr>
        <w:t>(подпись)</w:t>
      </w:r>
      <w:r w:rsidRPr="00161681">
        <w:rPr>
          <w:vertAlign w:val="superscript"/>
        </w:rPr>
        <w:tab/>
      </w:r>
      <w:r w:rsidRPr="00161681">
        <w:rPr>
          <w:vertAlign w:val="superscript"/>
        </w:rPr>
        <w:tab/>
      </w:r>
      <w:r w:rsidRPr="00161681">
        <w:rPr>
          <w:vertAlign w:val="superscript"/>
        </w:rPr>
        <w:tab/>
      </w:r>
      <w:r w:rsidRPr="00161681">
        <w:rPr>
          <w:vertAlign w:val="superscript"/>
        </w:rPr>
        <w:tab/>
      </w:r>
      <w:r w:rsidRPr="00161681">
        <w:rPr>
          <w:vertAlign w:val="superscript"/>
        </w:rPr>
        <w:tab/>
      </w:r>
      <w:r w:rsidRPr="00161681">
        <w:rPr>
          <w:vertAlign w:val="superscript"/>
        </w:rPr>
        <w:tab/>
        <w:t>(инициалы, фамилия)</w:t>
      </w:r>
    </w:p>
    <w:p w:rsidR="008E4353" w:rsidRPr="00161681" w:rsidRDefault="008E4353" w:rsidP="008E4353"/>
    <w:p w:rsidR="008E4353" w:rsidRPr="00161681" w:rsidRDefault="008E4353" w:rsidP="008E4353">
      <w:r w:rsidRPr="00161681">
        <w:t>_______________________</w:t>
      </w:r>
    </w:p>
    <w:p w:rsidR="008E4353" w:rsidRPr="00161681" w:rsidRDefault="008E4353" w:rsidP="008E4353">
      <w:pPr>
        <w:ind w:left="708" w:firstLine="708"/>
        <w:rPr>
          <w:vertAlign w:val="superscript"/>
        </w:rPr>
      </w:pPr>
      <w:r w:rsidRPr="00161681">
        <w:rPr>
          <w:vertAlign w:val="superscript"/>
        </w:rPr>
        <w:t>дата</w:t>
      </w:r>
    </w:p>
    <w:p w:rsidR="008E4353" w:rsidRPr="00161681" w:rsidRDefault="008E4353" w:rsidP="008E4353">
      <w:pPr>
        <w:widowControl w:val="0"/>
        <w:suppressAutoHyphens/>
        <w:ind w:firstLine="284"/>
        <w:rPr>
          <w:b/>
          <w:bCs/>
          <w:sz w:val="23"/>
        </w:rPr>
      </w:pPr>
    </w:p>
    <w:p w:rsidR="008E4353" w:rsidRPr="00161681" w:rsidRDefault="008E4353" w:rsidP="008E4353">
      <w:pPr>
        <w:widowControl w:val="0"/>
        <w:suppressAutoHyphens/>
        <w:ind w:firstLine="284"/>
        <w:rPr>
          <w:sz w:val="22"/>
          <w:szCs w:val="22"/>
        </w:rPr>
      </w:pPr>
      <w:r w:rsidRPr="00161681">
        <w:rPr>
          <w:b/>
          <w:bCs/>
          <w:sz w:val="22"/>
          <w:szCs w:val="22"/>
        </w:rPr>
        <w:t>Примечание.</w:t>
      </w:r>
    </w:p>
    <w:p w:rsidR="008E4353" w:rsidRPr="00161681" w:rsidRDefault="008E4353" w:rsidP="008E4353">
      <w:pPr>
        <w:numPr>
          <w:ilvl w:val="0"/>
          <w:numId w:val="5"/>
        </w:numPr>
        <w:tabs>
          <w:tab w:val="left" w:pos="1134"/>
        </w:tabs>
        <w:spacing w:after="0"/>
        <w:ind w:left="0" w:firstLine="709"/>
        <w:rPr>
          <w:sz w:val="23"/>
        </w:rPr>
      </w:pPr>
      <w:r w:rsidRPr="00161681">
        <w:rPr>
          <w:sz w:val="23"/>
        </w:rPr>
        <w:t>В графе 4 указывается паспорт гражданина или один из документов, заменяющих паспорт гражданина Российской Федерации, в соответствии с п/п 16 ст. 2 Федерального закона «Об основных гарантиях избирательных прав и права на участие в референдуме граждан Российской Федерации».</w:t>
      </w:r>
    </w:p>
    <w:p w:rsidR="008E4353" w:rsidRPr="00161681" w:rsidRDefault="008E4353" w:rsidP="008E4353">
      <w:pPr>
        <w:numPr>
          <w:ilvl w:val="0"/>
          <w:numId w:val="5"/>
        </w:numPr>
        <w:tabs>
          <w:tab w:val="left" w:pos="1134"/>
        </w:tabs>
        <w:spacing w:after="0"/>
        <w:ind w:left="0" w:firstLine="709"/>
        <w:rPr>
          <w:sz w:val="23"/>
        </w:rPr>
      </w:pPr>
      <w:r w:rsidRPr="00161681">
        <w:rPr>
          <w:sz w:val="23"/>
        </w:rPr>
        <w:t>Для граждан Российской Федерации указываются данные об адресе места жительства с п/п 5 ст.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8E4353" w:rsidRPr="00161681" w:rsidRDefault="008E4353" w:rsidP="008E4353">
      <w:pPr>
        <w:numPr>
          <w:ilvl w:val="0"/>
          <w:numId w:val="5"/>
        </w:numPr>
        <w:tabs>
          <w:tab w:val="left" w:pos="1134"/>
        </w:tabs>
        <w:spacing w:after="0"/>
        <w:ind w:left="0" w:firstLine="709"/>
        <w:rPr>
          <w:sz w:val="23"/>
        </w:rPr>
      </w:pPr>
      <w:r w:rsidRPr="00161681">
        <w:rPr>
          <w:sz w:val="23"/>
        </w:rPr>
        <w:t>Если лицо находится на государственной или муниципальной службе, то после указания должности указывается соответственно: «государственный служащий», «муниципальный служащий».</w:t>
      </w:r>
    </w:p>
    <w:p w:rsidR="008E4353" w:rsidRPr="00161681" w:rsidRDefault="008E4353" w:rsidP="008E4353">
      <w:pPr>
        <w:numPr>
          <w:ilvl w:val="0"/>
          <w:numId w:val="5"/>
        </w:numPr>
        <w:tabs>
          <w:tab w:val="left" w:pos="1134"/>
        </w:tabs>
        <w:spacing w:after="0"/>
        <w:ind w:left="0" w:firstLine="709"/>
        <w:rPr>
          <w:sz w:val="23"/>
        </w:rPr>
      </w:pPr>
      <w:r w:rsidRPr="00161681">
        <w:rPr>
          <w:sz w:val="23"/>
        </w:rPr>
        <w:t>Заявления доверенных лиц представляются по форме согласно приложению № 15.</w:t>
      </w:r>
    </w:p>
    <w:p w:rsidR="008E4353" w:rsidRPr="00161681" w:rsidRDefault="008E4353" w:rsidP="008E4353">
      <w:pPr>
        <w:pStyle w:val="afb"/>
        <w:ind w:left="5103"/>
        <w:rPr>
          <w:bCs/>
          <w:sz w:val="22"/>
          <w:szCs w:val="22"/>
        </w:rPr>
      </w:pPr>
      <w:r w:rsidRPr="00161681">
        <w:br w:type="page"/>
      </w:r>
      <w:r w:rsidRPr="00161681">
        <w:rPr>
          <w:sz w:val="22"/>
          <w:szCs w:val="22"/>
        </w:rPr>
        <w:lastRenderedPageBreak/>
        <w:t>Приложение № 13</w:t>
      </w:r>
      <w:r w:rsidRPr="00161681">
        <w:rPr>
          <w:bCs/>
          <w:sz w:val="22"/>
          <w:szCs w:val="22"/>
        </w:rPr>
        <w:t xml:space="preserve"> </w:t>
      </w:r>
    </w:p>
    <w:p w:rsidR="008E4353" w:rsidRPr="00161681" w:rsidRDefault="008E4353" w:rsidP="008E4353">
      <w:pPr>
        <w:pStyle w:val="afb"/>
        <w:ind w:left="5103"/>
        <w:rPr>
          <w:bCs/>
          <w:sz w:val="20"/>
        </w:rPr>
      </w:pPr>
      <w:r w:rsidRPr="00161681">
        <w:rPr>
          <w:bCs/>
          <w:sz w:val="20"/>
        </w:rPr>
        <w:t>(рекомендуемая форма)</w:t>
      </w:r>
    </w:p>
    <w:p w:rsidR="008E4353" w:rsidRPr="00161681" w:rsidRDefault="008E4353" w:rsidP="008E4353">
      <w:pPr>
        <w:ind w:left="4253"/>
        <w:jc w:val="center"/>
      </w:pPr>
    </w:p>
    <w:p w:rsidR="008E4353" w:rsidRPr="00161681" w:rsidRDefault="008E4353" w:rsidP="008E4353">
      <w:pPr>
        <w:ind w:left="4253"/>
        <w:jc w:val="center"/>
      </w:pPr>
      <w:r w:rsidRPr="00161681">
        <w:t>В _____________________</w:t>
      </w:r>
    </w:p>
    <w:p w:rsidR="008E4353" w:rsidRPr="00161681" w:rsidRDefault="008E4353" w:rsidP="008E4353">
      <w:pPr>
        <w:ind w:left="4253"/>
        <w:jc w:val="center"/>
      </w:pPr>
      <w:r w:rsidRPr="00161681">
        <w:t xml:space="preserve">территориальную </w:t>
      </w:r>
    </w:p>
    <w:p w:rsidR="008E4353" w:rsidRPr="00161681" w:rsidRDefault="008E4353" w:rsidP="008E4353">
      <w:pPr>
        <w:ind w:left="4253"/>
        <w:jc w:val="center"/>
      </w:pPr>
      <w:r w:rsidRPr="00161681">
        <w:t>избирательную комиссию</w:t>
      </w:r>
    </w:p>
    <w:p w:rsidR="008E4353" w:rsidRPr="00161681" w:rsidRDefault="008E4353" w:rsidP="008E4353">
      <w:pPr>
        <w:ind w:left="4253"/>
        <w:jc w:val="center"/>
      </w:pPr>
    </w:p>
    <w:p w:rsidR="008E4353" w:rsidRPr="00161681" w:rsidRDefault="008E4353" w:rsidP="008E4353">
      <w:pPr>
        <w:ind w:left="4253"/>
        <w:jc w:val="center"/>
      </w:pPr>
    </w:p>
    <w:p w:rsidR="008E4353" w:rsidRPr="00161681" w:rsidRDefault="008E4353" w:rsidP="008E4353">
      <w:pPr>
        <w:pStyle w:val="afb"/>
        <w:widowControl w:val="0"/>
        <w:rPr>
          <w:b/>
          <w:sz w:val="28"/>
        </w:rPr>
      </w:pPr>
      <w:r w:rsidRPr="00161681">
        <w:rPr>
          <w:b/>
          <w:sz w:val="28"/>
        </w:rPr>
        <w:t>ПРЕДСТАВЛЕНИЕ</w:t>
      </w:r>
    </w:p>
    <w:p w:rsidR="008E4353" w:rsidRPr="00161681" w:rsidRDefault="008E4353" w:rsidP="008E4353">
      <w:pPr>
        <w:widowControl w:val="0"/>
        <w:jc w:val="center"/>
      </w:pPr>
      <w:r w:rsidRPr="00161681">
        <w:t>__________________________________________________________________</w:t>
      </w:r>
    </w:p>
    <w:p w:rsidR="008E4353" w:rsidRPr="00161681" w:rsidRDefault="008E4353" w:rsidP="008E4353">
      <w:pPr>
        <w:widowControl w:val="0"/>
        <w:jc w:val="center"/>
        <w:rPr>
          <w:sz w:val="20"/>
        </w:rPr>
      </w:pPr>
      <w:r w:rsidRPr="00161681">
        <w:rPr>
          <w:sz w:val="20"/>
        </w:rPr>
        <w:t>(наименование уполномоченного органа избирательного объединения)</w:t>
      </w:r>
    </w:p>
    <w:p w:rsidR="008E4353" w:rsidRPr="00161681" w:rsidRDefault="008E4353" w:rsidP="008E4353">
      <w:pPr>
        <w:pStyle w:val="25"/>
        <w:widowControl w:val="0"/>
      </w:pPr>
    </w:p>
    <w:p w:rsidR="008E4353" w:rsidRPr="00161681" w:rsidRDefault="008E4353" w:rsidP="008E4353">
      <w:pPr>
        <w:pStyle w:val="afb"/>
        <w:widowControl w:val="0"/>
        <w:jc w:val="left"/>
        <w:rPr>
          <w:b/>
          <w:sz w:val="28"/>
        </w:rPr>
      </w:pPr>
      <w:r w:rsidRPr="00161681">
        <w:rPr>
          <w:sz w:val="26"/>
        </w:rPr>
        <w:t>«____» ___________ 201__ г.</w:t>
      </w:r>
    </w:p>
    <w:p w:rsidR="008E4353" w:rsidRPr="00161681" w:rsidRDefault="008E4353" w:rsidP="008E4353">
      <w:pPr>
        <w:pStyle w:val="25"/>
        <w:widowControl w:val="0"/>
      </w:pPr>
    </w:p>
    <w:p w:rsidR="008E4353" w:rsidRPr="00161681" w:rsidRDefault="008E4353" w:rsidP="008E4353">
      <w:pPr>
        <w:widowControl w:val="0"/>
        <w:jc w:val="right"/>
        <w:rPr>
          <w:sz w:val="12"/>
        </w:rPr>
      </w:pPr>
    </w:p>
    <w:p w:rsidR="008E4353" w:rsidRPr="00161681" w:rsidRDefault="008E4353" w:rsidP="008E4353">
      <w:pPr>
        <w:widowControl w:val="0"/>
        <w:suppressAutoHyphens/>
        <w:ind w:firstLine="709"/>
        <w:rPr>
          <w:sz w:val="18"/>
          <w:szCs w:val="18"/>
        </w:rPr>
      </w:pPr>
      <w:r w:rsidRPr="00161681">
        <w:rPr>
          <w:color w:val="000000"/>
        </w:rPr>
        <w:t xml:space="preserve">В соответствии со статьей 35 областного закона «О выборах в органы местного самоуправления в Архангельской области» и пунктом ____ статьи ____ Устава </w:t>
      </w:r>
      <w:r w:rsidRPr="00161681">
        <w:rPr>
          <w:i/>
          <w:color w:val="000000"/>
        </w:rPr>
        <w:t>(либо ссылка на решение уполномоченного органа избирательного объединения о делегировании соответственных полномочий с указанием даты его принятия)</w:t>
      </w:r>
      <w:r w:rsidRPr="00161681">
        <w:t xml:space="preserve"> </w:t>
      </w:r>
    </w:p>
    <w:p w:rsidR="008E4353" w:rsidRPr="00161681" w:rsidRDefault="008E4353" w:rsidP="008E4353">
      <w:pPr>
        <w:pStyle w:val="31"/>
        <w:suppressAutoHyphens/>
        <w:jc w:val="both"/>
        <w:rPr>
          <w:sz w:val="28"/>
          <w:szCs w:val="28"/>
        </w:rPr>
      </w:pPr>
      <w:r w:rsidRPr="00161681">
        <w:rPr>
          <w:szCs w:val="24"/>
        </w:rPr>
        <w:t>избирательное объединение</w:t>
      </w:r>
      <w:r w:rsidRPr="00161681">
        <w:rPr>
          <w:sz w:val="28"/>
          <w:szCs w:val="28"/>
        </w:rPr>
        <w:t xml:space="preserve"> ______________________________________________ </w:t>
      </w:r>
    </w:p>
    <w:p w:rsidR="008E4353" w:rsidRPr="00161681" w:rsidRDefault="008E4353" w:rsidP="008E4353">
      <w:pPr>
        <w:widowControl w:val="0"/>
        <w:suppressAutoHyphens/>
        <w:jc w:val="center"/>
        <w:rPr>
          <w:sz w:val="18"/>
          <w:szCs w:val="18"/>
        </w:rPr>
      </w:pPr>
      <w:r w:rsidRPr="00161681">
        <w:rPr>
          <w:sz w:val="18"/>
          <w:szCs w:val="18"/>
        </w:rPr>
        <w:t>(наименование избирательного объединения)</w:t>
      </w:r>
    </w:p>
    <w:p w:rsidR="008E4353" w:rsidRPr="00161681" w:rsidRDefault="008E4353" w:rsidP="008E4353">
      <w:pPr>
        <w:widowControl w:val="0"/>
        <w:suppressAutoHyphens/>
        <w:rPr>
          <w:bCs/>
          <w:i/>
          <w:szCs w:val="28"/>
        </w:rPr>
      </w:pPr>
      <w:r w:rsidRPr="00161681">
        <w:t xml:space="preserve">представляет для регистрации доверенных лиц, назначенных решением </w:t>
      </w:r>
      <w:r w:rsidRPr="00161681">
        <w:rPr>
          <w:bCs/>
          <w:i/>
          <w:szCs w:val="28"/>
        </w:rPr>
        <w:t>_______________________________________________________________________________</w:t>
      </w:r>
    </w:p>
    <w:p w:rsidR="008E4353" w:rsidRPr="00161681" w:rsidRDefault="008E4353" w:rsidP="008E4353">
      <w:pPr>
        <w:widowControl w:val="0"/>
        <w:suppressAutoHyphens/>
        <w:jc w:val="center"/>
        <w:rPr>
          <w:sz w:val="18"/>
          <w:szCs w:val="18"/>
        </w:rPr>
      </w:pPr>
      <w:r w:rsidRPr="00161681">
        <w:rPr>
          <w:sz w:val="18"/>
          <w:szCs w:val="18"/>
        </w:rPr>
        <w:t>(наименование уполномоченного органа избирательного объединения)</w:t>
      </w:r>
    </w:p>
    <w:p w:rsidR="008E4353" w:rsidRPr="00161681" w:rsidRDefault="008E4353" w:rsidP="008E4353">
      <w:pPr>
        <w:pStyle w:val="31"/>
        <w:suppressAutoHyphens/>
        <w:jc w:val="both"/>
        <w:rPr>
          <w:szCs w:val="24"/>
        </w:rPr>
      </w:pPr>
      <w:r w:rsidRPr="00161681">
        <w:rPr>
          <w:szCs w:val="24"/>
        </w:rPr>
        <w:t>от «____»_____________ 20___ года № ___.</w:t>
      </w:r>
    </w:p>
    <w:p w:rsidR="008E4353" w:rsidRPr="00161681" w:rsidRDefault="008E4353" w:rsidP="008E4353">
      <w:pPr>
        <w:pStyle w:val="23"/>
        <w:widowControl w:val="0"/>
        <w:suppressAutoHyphens/>
        <w:rPr>
          <w:i/>
          <w:iCs/>
        </w:rPr>
      </w:pPr>
    </w:p>
    <w:p w:rsidR="008E4353" w:rsidRPr="00161681" w:rsidRDefault="008E4353" w:rsidP="008E4353">
      <w:pPr>
        <w:pStyle w:val="23"/>
        <w:widowControl w:val="0"/>
        <w:suppressAutoHyphens/>
        <w:rPr>
          <w:i/>
          <w:iCs/>
          <w:sz w:val="24"/>
          <w:szCs w:val="24"/>
        </w:rPr>
      </w:pPr>
      <w:r w:rsidRPr="00161681">
        <w:rPr>
          <w:i/>
          <w:iCs/>
          <w:sz w:val="24"/>
          <w:szCs w:val="24"/>
        </w:rPr>
        <w:t>Приложения:</w:t>
      </w:r>
    </w:p>
    <w:p w:rsidR="008E4353" w:rsidRPr="00161681" w:rsidRDefault="008E4353" w:rsidP="008E4353">
      <w:pPr>
        <w:pStyle w:val="23"/>
        <w:widowControl w:val="0"/>
        <w:suppressAutoHyphens/>
        <w:ind w:firstLine="709"/>
        <w:rPr>
          <w:sz w:val="24"/>
          <w:szCs w:val="24"/>
        </w:rPr>
      </w:pPr>
      <w:r w:rsidRPr="00161681">
        <w:rPr>
          <w:sz w:val="24"/>
          <w:szCs w:val="24"/>
        </w:rPr>
        <w:t xml:space="preserve">1. Список доверенных лиц избирательного объединения на ____ листах и на ___ </w:t>
      </w:r>
      <w:r w:rsidRPr="00161681">
        <w:rPr>
          <w:i/>
          <w:sz w:val="24"/>
          <w:szCs w:val="24"/>
        </w:rPr>
        <w:t xml:space="preserve">оптических дисках </w:t>
      </w:r>
      <w:r w:rsidRPr="00161681">
        <w:rPr>
          <w:i/>
          <w:sz w:val="24"/>
          <w:szCs w:val="24"/>
          <w:lang w:val="en-US"/>
        </w:rPr>
        <w:t>CD</w:t>
      </w:r>
      <w:r w:rsidRPr="00161681">
        <w:rPr>
          <w:i/>
          <w:sz w:val="24"/>
          <w:szCs w:val="24"/>
        </w:rPr>
        <w:t>-</w:t>
      </w:r>
      <w:r w:rsidRPr="00161681">
        <w:rPr>
          <w:i/>
          <w:sz w:val="24"/>
          <w:szCs w:val="24"/>
          <w:lang w:val="en-US"/>
        </w:rPr>
        <w:t>R</w:t>
      </w:r>
      <w:r w:rsidRPr="00161681">
        <w:rPr>
          <w:i/>
          <w:sz w:val="24"/>
          <w:szCs w:val="24"/>
        </w:rPr>
        <w:t xml:space="preserve"> или </w:t>
      </w:r>
      <w:r w:rsidRPr="00161681">
        <w:rPr>
          <w:i/>
          <w:sz w:val="24"/>
          <w:szCs w:val="24"/>
          <w:lang w:val="en-US"/>
        </w:rPr>
        <w:t>CD</w:t>
      </w:r>
      <w:r w:rsidRPr="00161681">
        <w:rPr>
          <w:i/>
          <w:sz w:val="24"/>
          <w:szCs w:val="24"/>
        </w:rPr>
        <w:t>-</w:t>
      </w:r>
      <w:r w:rsidRPr="00161681">
        <w:rPr>
          <w:i/>
          <w:sz w:val="24"/>
          <w:szCs w:val="24"/>
          <w:lang w:val="en-US"/>
        </w:rPr>
        <w:t>RW</w:t>
      </w:r>
      <w:r w:rsidRPr="00161681">
        <w:rPr>
          <w:i/>
          <w:sz w:val="24"/>
          <w:szCs w:val="24"/>
        </w:rPr>
        <w:t xml:space="preserve"> либо </w:t>
      </w:r>
      <w:r w:rsidRPr="00161681">
        <w:rPr>
          <w:i/>
          <w:sz w:val="24"/>
          <w:szCs w:val="24"/>
          <w:lang w:val="en-US"/>
        </w:rPr>
        <w:t>USB</w:t>
      </w:r>
      <w:r w:rsidRPr="00161681">
        <w:rPr>
          <w:i/>
          <w:sz w:val="24"/>
          <w:szCs w:val="24"/>
        </w:rPr>
        <w:t xml:space="preserve"> </w:t>
      </w:r>
      <w:r w:rsidRPr="00161681">
        <w:rPr>
          <w:i/>
          <w:sz w:val="24"/>
          <w:szCs w:val="24"/>
          <w:lang w:val="en-US"/>
        </w:rPr>
        <w:t>Flash</w:t>
      </w:r>
      <w:r w:rsidRPr="00161681">
        <w:rPr>
          <w:i/>
          <w:sz w:val="24"/>
          <w:szCs w:val="24"/>
        </w:rPr>
        <w:t xml:space="preserve"> </w:t>
      </w:r>
      <w:r w:rsidRPr="00161681">
        <w:rPr>
          <w:i/>
          <w:sz w:val="24"/>
          <w:szCs w:val="24"/>
          <w:lang w:val="en-US"/>
        </w:rPr>
        <w:t>Drive</w:t>
      </w:r>
      <w:r w:rsidRPr="00161681">
        <w:rPr>
          <w:sz w:val="24"/>
          <w:szCs w:val="24"/>
        </w:rPr>
        <w:t>.</w:t>
      </w:r>
    </w:p>
    <w:p w:rsidR="008E4353" w:rsidRPr="00161681" w:rsidRDefault="008E4353" w:rsidP="008E4353">
      <w:pPr>
        <w:pStyle w:val="14-15"/>
        <w:suppressAutoHyphens/>
        <w:spacing w:line="240" w:lineRule="auto"/>
        <w:rPr>
          <w:sz w:val="24"/>
          <w:szCs w:val="24"/>
        </w:rPr>
      </w:pPr>
      <w:r w:rsidRPr="00161681">
        <w:rPr>
          <w:sz w:val="24"/>
          <w:szCs w:val="24"/>
        </w:rPr>
        <w:t>2. Заявления о согласии быть доверенными лицами, ___ штук.</w:t>
      </w:r>
    </w:p>
    <w:p w:rsidR="008E4353" w:rsidRPr="00161681" w:rsidRDefault="008E4353" w:rsidP="008E4353">
      <w:pPr>
        <w:pStyle w:val="23"/>
        <w:widowControl w:val="0"/>
        <w:suppressAutoHyphens/>
        <w:ind w:firstLine="709"/>
        <w:rPr>
          <w:sz w:val="24"/>
          <w:szCs w:val="24"/>
        </w:rPr>
      </w:pPr>
      <w:r w:rsidRPr="00161681">
        <w:rPr>
          <w:sz w:val="24"/>
          <w:szCs w:val="24"/>
        </w:rPr>
        <w:t>3. Копии приказов (распоряжений) (при наличии доверенных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 ___ шт.</w:t>
      </w:r>
    </w:p>
    <w:p w:rsidR="008E4353" w:rsidRPr="00161681" w:rsidRDefault="008E4353" w:rsidP="008E4353">
      <w:pPr>
        <w:pStyle w:val="23"/>
        <w:widowControl w:val="0"/>
        <w:suppressAutoHyphens/>
        <w:ind w:firstLine="709"/>
        <w:rPr>
          <w:sz w:val="24"/>
          <w:szCs w:val="24"/>
        </w:rPr>
      </w:pPr>
      <w:r w:rsidRPr="00161681">
        <w:rPr>
          <w:sz w:val="24"/>
          <w:szCs w:val="24"/>
        </w:rPr>
        <w:t>4. Электронный носитель, содержащий информацию, указанную в п. 1 (оптический компакт-диск, CD-R или CD-RW либо USB Flash Drive), ___ штук.</w:t>
      </w:r>
    </w:p>
    <w:p w:rsidR="008E4353" w:rsidRPr="00161681" w:rsidRDefault="008E4353" w:rsidP="008E4353">
      <w:pPr>
        <w:pStyle w:val="14-15"/>
        <w:suppressAutoHyphens/>
        <w:spacing w:line="380" w:lineRule="exact"/>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8E4353" w:rsidRPr="00161681" w:rsidTr="00A47375">
        <w:tc>
          <w:tcPr>
            <w:tcW w:w="5131" w:type="dxa"/>
            <w:tcBorders>
              <w:top w:val="nil"/>
              <w:left w:val="nil"/>
              <w:bottom w:val="single" w:sz="6" w:space="0" w:color="auto"/>
              <w:right w:val="nil"/>
            </w:tcBorders>
          </w:tcPr>
          <w:p w:rsidR="008E4353" w:rsidRPr="00161681" w:rsidRDefault="008E4353" w:rsidP="00A47375">
            <w:pPr>
              <w:widowControl w:val="0"/>
              <w:rPr>
                <w:sz w:val="16"/>
              </w:rPr>
            </w:pPr>
          </w:p>
        </w:tc>
        <w:tc>
          <w:tcPr>
            <w:tcW w:w="236" w:type="dxa"/>
            <w:tcBorders>
              <w:top w:val="nil"/>
              <w:left w:val="nil"/>
              <w:bottom w:val="nil"/>
              <w:right w:val="nil"/>
            </w:tcBorders>
          </w:tcPr>
          <w:p w:rsidR="008E4353" w:rsidRPr="00161681" w:rsidRDefault="008E4353" w:rsidP="00A47375">
            <w:pPr>
              <w:widowControl w:val="0"/>
              <w:rPr>
                <w:sz w:val="16"/>
              </w:rPr>
            </w:pPr>
          </w:p>
        </w:tc>
        <w:tc>
          <w:tcPr>
            <w:tcW w:w="1739" w:type="dxa"/>
            <w:tcBorders>
              <w:top w:val="nil"/>
              <w:left w:val="nil"/>
              <w:bottom w:val="single" w:sz="6" w:space="0" w:color="auto"/>
              <w:right w:val="nil"/>
            </w:tcBorders>
          </w:tcPr>
          <w:p w:rsidR="008E4353" w:rsidRPr="00161681" w:rsidRDefault="008E4353" w:rsidP="00A47375">
            <w:pPr>
              <w:widowControl w:val="0"/>
              <w:rPr>
                <w:sz w:val="16"/>
              </w:rPr>
            </w:pPr>
          </w:p>
        </w:tc>
        <w:tc>
          <w:tcPr>
            <w:tcW w:w="261" w:type="dxa"/>
            <w:tcBorders>
              <w:top w:val="nil"/>
              <w:left w:val="nil"/>
              <w:bottom w:val="nil"/>
              <w:right w:val="nil"/>
            </w:tcBorders>
          </w:tcPr>
          <w:p w:rsidR="008E4353" w:rsidRPr="00161681" w:rsidRDefault="008E4353" w:rsidP="00A47375">
            <w:pPr>
              <w:widowControl w:val="0"/>
              <w:rPr>
                <w:sz w:val="16"/>
              </w:rPr>
            </w:pPr>
          </w:p>
        </w:tc>
        <w:tc>
          <w:tcPr>
            <w:tcW w:w="2173" w:type="dxa"/>
            <w:tcBorders>
              <w:top w:val="nil"/>
              <w:left w:val="nil"/>
              <w:bottom w:val="single" w:sz="6" w:space="0" w:color="auto"/>
              <w:right w:val="nil"/>
            </w:tcBorders>
          </w:tcPr>
          <w:p w:rsidR="008E4353" w:rsidRPr="00161681" w:rsidRDefault="008E4353" w:rsidP="00A47375">
            <w:pPr>
              <w:widowControl w:val="0"/>
              <w:rPr>
                <w:sz w:val="16"/>
              </w:rPr>
            </w:pPr>
          </w:p>
        </w:tc>
      </w:tr>
      <w:tr w:rsidR="008E4353" w:rsidRPr="00161681" w:rsidTr="00A47375">
        <w:tc>
          <w:tcPr>
            <w:tcW w:w="5131" w:type="dxa"/>
            <w:tcBorders>
              <w:top w:val="nil"/>
              <w:left w:val="nil"/>
              <w:bottom w:val="nil"/>
              <w:right w:val="nil"/>
            </w:tcBorders>
          </w:tcPr>
          <w:p w:rsidR="008E4353" w:rsidRPr="00161681" w:rsidRDefault="008E4353" w:rsidP="00A47375">
            <w:pPr>
              <w:widowControl w:val="0"/>
              <w:jc w:val="center"/>
              <w:rPr>
                <w:sz w:val="18"/>
                <w:szCs w:val="18"/>
              </w:rPr>
            </w:pPr>
            <w:r w:rsidRPr="00161681">
              <w:rPr>
                <w:sz w:val="18"/>
                <w:szCs w:val="18"/>
              </w:rPr>
              <w:t>(должность)</w:t>
            </w:r>
          </w:p>
        </w:tc>
        <w:tc>
          <w:tcPr>
            <w:tcW w:w="236" w:type="dxa"/>
            <w:tcBorders>
              <w:top w:val="nil"/>
              <w:left w:val="nil"/>
              <w:bottom w:val="nil"/>
              <w:right w:val="nil"/>
            </w:tcBorders>
          </w:tcPr>
          <w:p w:rsidR="008E4353" w:rsidRPr="00161681" w:rsidRDefault="008E4353" w:rsidP="00A47375">
            <w:pPr>
              <w:widowControl w:val="0"/>
              <w:rPr>
                <w:sz w:val="18"/>
                <w:szCs w:val="18"/>
              </w:rPr>
            </w:pPr>
          </w:p>
        </w:tc>
        <w:tc>
          <w:tcPr>
            <w:tcW w:w="1739" w:type="dxa"/>
            <w:tcBorders>
              <w:top w:val="nil"/>
              <w:left w:val="nil"/>
              <w:bottom w:val="nil"/>
              <w:right w:val="nil"/>
            </w:tcBorders>
          </w:tcPr>
          <w:p w:rsidR="008E4353" w:rsidRPr="00161681" w:rsidRDefault="008E4353" w:rsidP="00A47375">
            <w:pPr>
              <w:widowControl w:val="0"/>
              <w:jc w:val="center"/>
              <w:rPr>
                <w:sz w:val="18"/>
                <w:szCs w:val="18"/>
              </w:rPr>
            </w:pPr>
            <w:r w:rsidRPr="00161681">
              <w:rPr>
                <w:sz w:val="18"/>
                <w:szCs w:val="18"/>
              </w:rPr>
              <w:t>(подпись)</w:t>
            </w:r>
          </w:p>
        </w:tc>
        <w:tc>
          <w:tcPr>
            <w:tcW w:w="261" w:type="dxa"/>
            <w:tcBorders>
              <w:top w:val="nil"/>
              <w:left w:val="nil"/>
              <w:bottom w:val="nil"/>
              <w:right w:val="nil"/>
            </w:tcBorders>
          </w:tcPr>
          <w:p w:rsidR="008E4353" w:rsidRPr="00161681" w:rsidRDefault="008E4353" w:rsidP="00A47375">
            <w:pPr>
              <w:widowControl w:val="0"/>
              <w:rPr>
                <w:sz w:val="18"/>
                <w:szCs w:val="18"/>
              </w:rPr>
            </w:pPr>
          </w:p>
        </w:tc>
        <w:tc>
          <w:tcPr>
            <w:tcW w:w="2173" w:type="dxa"/>
            <w:tcBorders>
              <w:top w:val="nil"/>
              <w:left w:val="nil"/>
              <w:bottom w:val="nil"/>
              <w:right w:val="nil"/>
            </w:tcBorders>
          </w:tcPr>
          <w:p w:rsidR="008E4353" w:rsidRPr="00161681" w:rsidRDefault="008E4353" w:rsidP="00A47375">
            <w:pPr>
              <w:widowControl w:val="0"/>
              <w:jc w:val="center"/>
              <w:rPr>
                <w:sz w:val="18"/>
                <w:szCs w:val="18"/>
              </w:rPr>
            </w:pPr>
            <w:r w:rsidRPr="00161681">
              <w:rPr>
                <w:sz w:val="18"/>
                <w:szCs w:val="18"/>
              </w:rPr>
              <w:t>(инициалы, фамилия)</w:t>
            </w:r>
          </w:p>
        </w:tc>
      </w:tr>
    </w:tbl>
    <w:p w:rsidR="008E4353" w:rsidRPr="00161681" w:rsidRDefault="008E4353" w:rsidP="008E4353">
      <w:pPr>
        <w:widowControl w:val="0"/>
        <w:rPr>
          <w:sz w:val="12"/>
        </w:rPr>
      </w:pPr>
    </w:p>
    <w:p w:rsidR="008E4353" w:rsidRPr="00161681" w:rsidRDefault="008E4353" w:rsidP="008E4353">
      <w:pPr>
        <w:widowControl w:val="0"/>
        <w:rPr>
          <w:sz w:val="12"/>
        </w:rPr>
      </w:pPr>
      <w:r w:rsidRPr="00161681">
        <w:t>МП</w:t>
      </w:r>
      <w:r w:rsidRPr="00161681">
        <w:br/>
      </w:r>
      <w:r w:rsidRPr="00161681">
        <w:lastRenderedPageBreak/>
        <w:t>избирательного объединения</w:t>
      </w:r>
    </w:p>
    <w:p w:rsidR="008E4353" w:rsidRPr="00161681" w:rsidRDefault="008E4353" w:rsidP="008E4353">
      <w:pPr>
        <w:widowControl w:val="0"/>
        <w:rPr>
          <w:sz w:val="12"/>
        </w:rPr>
      </w:pPr>
    </w:p>
    <w:p w:rsidR="008E4353" w:rsidRPr="00161681" w:rsidRDefault="008E4353" w:rsidP="008E4353">
      <w:pPr>
        <w:widowControl w:val="0"/>
      </w:pPr>
    </w:p>
    <w:p w:rsidR="008E4353" w:rsidRPr="00161681" w:rsidRDefault="008E4353" w:rsidP="008E4353">
      <w:pPr>
        <w:widowControl w:val="0"/>
        <w:suppressAutoHyphens/>
        <w:ind w:firstLine="284"/>
        <w:rPr>
          <w:sz w:val="22"/>
          <w:szCs w:val="22"/>
        </w:rPr>
      </w:pPr>
      <w:r w:rsidRPr="00161681">
        <w:rPr>
          <w:b/>
          <w:bCs/>
          <w:sz w:val="22"/>
          <w:szCs w:val="22"/>
        </w:rPr>
        <w:t>Примечания.</w:t>
      </w:r>
      <w:r w:rsidRPr="00161681">
        <w:rPr>
          <w:sz w:val="22"/>
          <w:szCs w:val="22"/>
        </w:rPr>
        <w:t> </w:t>
      </w:r>
    </w:p>
    <w:p w:rsidR="008E4353" w:rsidRPr="00161681" w:rsidRDefault="008E4353" w:rsidP="008E4353">
      <w:pPr>
        <w:widowControl w:val="0"/>
        <w:suppressAutoHyphens/>
        <w:ind w:firstLine="284"/>
        <w:rPr>
          <w:sz w:val="22"/>
          <w:szCs w:val="22"/>
        </w:rPr>
      </w:pPr>
      <w:r w:rsidRPr="00161681">
        <w:rPr>
          <w:sz w:val="22"/>
          <w:szCs w:val="22"/>
        </w:rPr>
        <w:t>1. </w:t>
      </w:r>
      <w:r w:rsidRPr="00161681">
        <w:rPr>
          <w:rFonts w:eastAsia="Batang"/>
          <w:sz w:val="22"/>
          <w:szCs w:val="22"/>
        </w:rPr>
        <w:t>Список доверенных лиц избирательного объединения составляется согласно приложению № 14.</w:t>
      </w:r>
    </w:p>
    <w:p w:rsidR="008E4353" w:rsidRPr="00161681" w:rsidRDefault="008E4353" w:rsidP="008E4353">
      <w:pPr>
        <w:pStyle w:val="23"/>
        <w:suppressAutoHyphens/>
        <w:ind w:firstLine="284"/>
        <w:rPr>
          <w:rFonts w:eastAsia="Batang"/>
          <w:sz w:val="22"/>
          <w:szCs w:val="22"/>
        </w:rPr>
      </w:pPr>
      <w:r w:rsidRPr="00161681">
        <w:rPr>
          <w:sz w:val="22"/>
          <w:szCs w:val="22"/>
        </w:rPr>
        <w:t>2. К списку прилагаются заявления доверенных лиц согласно приложению № 15</w:t>
      </w:r>
    </w:p>
    <w:p w:rsidR="008E4353" w:rsidRPr="00161681" w:rsidRDefault="008E4353" w:rsidP="008E4353">
      <w:pPr>
        <w:ind w:left="4395"/>
      </w:pPr>
    </w:p>
    <w:p w:rsidR="008E4353" w:rsidRPr="00161681" w:rsidRDefault="008E4353" w:rsidP="008E4353">
      <w:pPr>
        <w:ind w:left="4395"/>
        <w:sectPr w:rsidR="008E4353" w:rsidRPr="00161681" w:rsidSect="00A43FD2">
          <w:pgSz w:w="11907" w:h="16840" w:code="9"/>
          <w:pgMar w:top="1134" w:right="680" w:bottom="1134" w:left="1701" w:header="720" w:footer="720" w:gutter="0"/>
          <w:cols w:space="720"/>
          <w:titlePg/>
          <w:docGrid w:linePitch="381"/>
        </w:sectPr>
      </w:pPr>
    </w:p>
    <w:p w:rsidR="008E4353" w:rsidRPr="00161681" w:rsidRDefault="008E4353" w:rsidP="008E4353">
      <w:pPr>
        <w:pStyle w:val="25"/>
        <w:ind w:left="8222"/>
        <w:jc w:val="center"/>
        <w:rPr>
          <w:bCs/>
          <w:sz w:val="22"/>
        </w:rPr>
      </w:pPr>
      <w:r w:rsidRPr="00161681">
        <w:rPr>
          <w:bCs/>
          <w:sz w:val="22"/>
        </w:rPr>
        <w:lastRenderedPageBreak/>
        <w:t>Приложение № 14</w:t>
      </w:r>
    </w:p>
    <w:p w:rsidR="008E4353" w:rsidRPr="00161681" w:rsidRDefault="008E4353" w:rsidP="008E4353">
      <w:pPr>
        <w:pStyle w:val="afb"/>
        <w:ind w:left="8222"/>
        <w:rPr>
          <w:bCs/>
          <w:sz w:val="20"/>
        </w:rPr>
      </w:pPr>
      <w:r w:rsidRPr="00161681">
        <w:rPr>
          <w:bCs/>
          <w:sz w:val="20"/>
        </w:rPr>
        <w:t>(рекомендуемая форма)</w:t>
      </w:r>
    </w:p>
    <w:p w:rsidR="008E4353" w:rsidRPr="00161681" w:rsidRDefault="008E4353" w:rsidP="008E4353">
      <w:pPr>
        <w:ind w:left="5103"/>
        <w:jc w:val="center"/>
        <w:rPr>
          <w:sz w:val="20"/>
        </w:rPr>
      </w:pPr>
    </w:p>
    <w:p w:rsidR="008E4353" w:rsidRPr="00161681" w:rsidRDefault="008E4353" w:rsidP="008E4353">
      <w:pPr>
        <w:ind w:left="5103"/>
        <w:jc w:val="center"/>
      </w:pPr>
      <w:r w:rsidRPr="00161681">
        <w:t xml:space="preserve">Приложение </w:t>
      </w:r>
    </w:p>
    <w:p w:rsidR="008E4353" w:rsidRPr="00161681" w:rsidRDefault="008E4353" w:rsidP="008E4353">
      <w:pPr>
        <w:ind w:left="5103"/>
        <w:jc w:val="center"/>
      </w:pPr>
      <w:r w:rsidRPr="00161681">
        <w:t xml:space="preserve">к решению избирательного объединения </w:t>
      </w:r>
    </w:p>
    <w:p w:rsidR="008E4353" w:rsidRPr="00161681" w:rsidRDefault="008E4353" w:rsidP="008E4353">
      <w:pPr>
        <w:ind w:left="5103"/>
        <w:jc w:val="center"/>
      </w:pPr>
      <w:r w:rsidRPr="00161681">
        <w:t>_______________________________________________</w:t>
      </w:r>
    </w:p>
    <w:p w:rsidR="008E4353" w:rsidRPr="00161681" w:rsidRDefault="008E4353" w:rsidP="008E4353">
      <w:pPr>
        <w:ind w:left="5103"/>
        <w:jc w:val="center"/>
        <w:rPr>
          <w:sz w:val="20"/>
        </w:rPr>
      </w:pPr>
      <w:r w:rsidRPr="00161681">
        <w:rPr>
          <w:sz w:val="20"/>
        </w:rPr>
        <w:t>(наименование избирательного объединения)</w:t>
      </w:r>
    </w:p>
    <w:p w:rsidR="008E4353" w:rsidRPr="00161681" w:rsidRDefault="008E4353" w:rsidP="008E4353">
      <w:pPr>
        <w:ind w:left="5103"/>
        <w:jc w:val="center"/>
      </w:pPr>
    </w:p>
    <w:p w:rsidR="008E4353" w:rsidRPr="00161681" w:rsidRDefault="008E4353" w:rsidP="008E4353">
      <w:pPr>
        <w:ind w:left="5103"/>
        <w:jc w:val="center"/>
      </w:pPr>
      <w:r w:rsidRPr="00161681">
        <w:t xml:space="preserve">от _________________________ 20___г. </w:t>
      </w:r>
    </w:p>
    <w:p w:rsidR="008E4353" w:rsidRPr="00161681" w:rsidRDefault="008E4353" w:rsidP="008E4353">
      <w:pPr>
        <w:pStyle w:val="2"/>
        <w:spacing w:before="120"/>
        <w:ind w:left="57"/>
        <w:jc w:val="center"/>
      </w:pPr>
      <w:r w:rsidRPr="00161681">
        <w:t>СПИСОК</w:t>
      </w:r>
    </w:p>
    <w:p w:rsidR="008E4353" w:rsidRPr="00161681" w:rsidRDefault="008E4353" w:rsidP="008E4353">
      <w:pPr>
        <w:ind w:firstLine="851"/>
      </w:pPr>
      <w:r w:rsidRPr="00161681">
        <w:t>доверенных лиц ___________________________________________________________________________________</w:t>
      </w:r>
    </w:p>
    <w:p w:rsidR="008E4353" w:rsidRPr="00161681" w:rsidRDefault="008E4353" w:rsidP="008E4353">
      <w:pPr>
        <w:jc w:val="center"/>
        <w:rPr>
          <w:sz w:val="20"/>
        </w:rPr>
      </w:pPr>
      <w:r w:rsidRPr="00161681">
        <w:rPr>
          <w:sz w:val="20"/>
        </w:rPr>
        <w:t>(наименование избирательного объединения)</w:t>
      </w:r>
    </w:p>
    <w:p w:rsidR="008E4353" w:rsidRPr="00161681" w:rsidRDefault="008E4353" w:rsidP="008E4353">
      <w:pPr>
        <w:pStyle w:val="2"/>
        <w:spacing w:before="120"/>
        <w:ind w:left="57"/>
        <w:jc w:val="center"/>
      </w:pPr>
      <w:r w:rsidRPr="00161681">
        <w:t xml:space="preserve">на выборах депутатов </w:t>
      </w:r>
      <w:r>
        <w:t>Совета</w:t>
      </w:r>
      <w:r w:rsidRPr="00161681">
        <w:t xml:space="preserve"> депутатов МО «___________________________________________» ______________ созыва</w:t>
      </w:r>
    </w:p>
    <w:p w:rsidR="008E4353" w:rsidRPr="00161681" w:rsidRDefault="008E4353" w:rsidP="008E4353"/>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381"/>
        <w:gridCol w:w="1722"/>
        <w:gridCol w:w="2268"/>
        <w:gridCol w:w="2835"/>
        <w:gridCol w:w="2693"/>
        <w:gridCol w:w="1332"/>
      </w:tblGrid>
      <w:tr w:rsidR="008E4353" w:rsidRPr="00161681" w:rsidTr="00A47375">
        <w:tc>
          <w:tcPr>
            <w:tcW w:w="959" w:type="dxa"/>
            <w:vAlign w:val="center"/>
          </w:tcPr>
          <w:p w:rsidR="008E4353" w:rsidRPr="00161681" w:rsidRDefault="008E4353" w:rsidP="00A47375">
            <w:pPr>
              <w:jc w:val="center"/>
              <w:rPr>
                <w:sz w:val="20"/>
              </w:rPr>
            </w:pPr>
            <w:r w:rsidRPr="00161681">
              <w:rPr>
                <w:sz w:val="20"/>
              </w:rPr>
              <w:t>№ п/п</w:t>
            </w:r>
          </w:p>
        </w:tc>
        <w:tc>
          <w:tcPr>
            <w:tcW w:w="3381" w:type="dxa"/>
            <w:vAlign w:val="center"/>
          </w:tcPr>
          <w:p w:rsidR="008E4353" w:rsidRPr="00161681" w:rsidRDefault="008E4353" w:rsidP="00A47375">
            <w:pPr>
              <w:jc w:val="center"/>
              <w:rPr>
                <w:sz w:val="20"/>
              </w:rPr>
            </w:pPr>
            <w:r w:rsidRPr="00161681">
              <w:rPr>
                <w:sz w:val="20"/>
              </w:rPr>
              <w:t>Фамилия, имя, отчество</w:t>
            </w:r>
          </w:p>
        </w:tc>
        <w:tc>
          <w:tcPr>
            <w:tcW w:w="1722" w:type="dxa"/>
            <w:vAlign w:val="center"/>
          </w:tcPr>
          <w:p w:rsidR="008E4353" w:rsidRPr="00161681" w:rsidRDefault="008E4353" w:rsidP="00A47375">
            <w:pPr>
              <w:jc w:val="center"/>
              <w:rPr>
                <w:sz w:val="20"/>
              </w:rPr>
            </w:pPr>
            <w:r w:rsidRPr="00161681">
              <w:rPr>
                <w:sz w:val="20"/>
              </w:rPr>
              <w:t>Дата рождения</w:t>
            </w:r>
          </w:p>
        </w:tc>
        <w:tc>
          <w:tcPr>
            <w:tcW w:w="2268" w:type="dxa"/>
            <w:vAlign w:val="center"/>
          </w:tcPr>
          <w:p w:rsidR="008E4353" w:rsidRPr="00161681" w:rsidRDefault="008E4353" w:rsidP="00A47375">
            <w:pPr>
              <w:jc w:val="center"/>
              <w:rPr>
                <w:sz w:val="20"/>
              </w:rPr>
            </w:pPr>
            <w:r w:rsidRPr="00161681">
              <w:rPr>
                <w:sz w:val="20"/>
              </w:rPr>
              <w:t>Паспорт или документ, заменяющий паспорт гражданина (вид документа, серия, номер, дата выдачи)</w:t>
            </w:r>
          </w:p>
        </w:tc>
        <w:tc>
          <w:tcPr>
            <w:tcW w:w="2835" w:type="dxa"/>
            <w:vAlign w:val="center"/>
          </w:tcPr>
          <w:p w:rsidR="008E4353" w:rsidRPr="00161681" w:rsidRDefault="008E4353" w:rsidP="00A47375">
            <w:pPr>
              <w:jc w:val="center"/>
              <w:rPr>
                <w:sz w:val="20"/>
              </w:rPr>
            </w:pPr>
            <w:r w:rsidRPr="00161681">
              <w:rPr>
                <w:sz w:val="20"/>
              </w:rPr>
              <w:t>Основное место работы, службы, должность</w:t>
            </w:r>
          </w:p>
          <w:p w:rsidR="008E4353" w:rsidRPr="00161681" w:rsidRDefault="008E4353" w:rsidP="00A47375">
            <w:pPr>
              <w:jc w:val="center"/>
              <w:rPr>
                <w:sz w:val="20"/>
              </w:rPr>
            </w:pPr>
            <w:r w:rsidRPr="00161681">
              <w:rPr>
                <w:sz w:val="20"/>
              </w:rPr>
              <w:t>(род занятий) с указанием в случае нахождения на государственной или муниципальной службе</w:t>
            </w:r>
          </w:p>
        </w:tc>
        <w:tc>
          <w:tcPr>
            <w:tcW w:w="2693" w:type="dxa"/>
            <w:vAlign w:val="center"/>
          </w:tcPr>
          <w:p w:rsidR="008E4353" w:rsidRPr="00161681" w:rsidRDefault="008E4353" w:rsidP="00A47375">
            <w:pPr>
              <w:jc w:val="center"/>
              <w:rPr>
                <w:sz w:val="20"/>
              </w:rPr>
            </w:pPr>
            <w:r w:rsidRPr="00161681">
              <w:rPr>
                <w:sz w:val="20"/>
              </w:rPr>
              <w:t>Адрес места жительства</w:t>
            </w:r>
          </w:p>
        </w:tc>
        <w:tc>
          <w:tcPr>
            <w:tcW w:w="1332" w:type="dxa"/>
            <w:vAlign w:val="center"/>
          </w:tcPr>
          <w:p w:rsidR="008E4353" w:rsidRPr="00161681" w:rsidRDefault="008E4353" w:rsidP="00A47375">
            <w:pPr>
              <w:jc w:val="center"/>
              <w:rPr>
                <w:sz w:val="20"/>
              </w:rPr>
            </w:pPr>
            <w:r w:rsidRPr="00161681">
              <w:rPr>
                <w:sz w:val="20"/>
              </w:rPr>
              <w:t>Телефон, факс, адрес электронной почты</w:t>
            </w:r>
          </w:p>
        </w:tc>
      </w:tr>
      <w:tr w:rsidR="008E4353" w:rsidRPr="00161681" w:rsidTr="00A47375">
        <w:tc>
          <w:tcPr>
            <w:tcW w:w="959" w:type="dxa"/>
          </w:tcPr>
          <w:p w:rsidR="008E4353" w:rsidRPr="00161681" w:rsidRDefault="008E4353" w:rsidP="00A47375">
            <w:pPr>
              <w:jc w:val="center"/>
              <w:rPr>
                <w:sz w:val="20"/>
              </w:rPr>
            </w:pPr>
            <w:r w:rsidRPr="00161681">
              <w:rPr>
                <w:sz w:val="20"/>
              </w:rPr>
              <w:t>1</w:t>
            </w:r>
          </w:p>
        </w:tc>
        <w:tc>
          <w:tcPr>
            <w:tcW w:w="3381" w:type="dxa"/>
          </w:tcPr>
          <w:p w:rsidR="008E4353" w:rsidRPr="00161681" w:rsidRDefault="008E4353" w:rsidP="00A47375">
            <w:pPr>
              <w:jc w:val="center"/>
              <w:rPr>
                <w:sz w:val="20"/>
              </w:rPr>
            </w:pPr>
            <w:r w:rsidRPr="00161681">
              <w:rPr>
                <w:sz w:val="20"/>
              </w:rPr>
              <w:t>2</w:t>
            </w:r>
          </w:p>
        </w:tc>
        <w:tc>
          <w:tcPr>
            <w:tcW w:w="1722" w:type="dxa"/>
          </w:tcPr>
          <w:p w:rsidR="008E4353" w:rsidRPr="00161681" w:rsidRDefault="008E4353" w:rsidP="00A47375">
            <w:pPr>
              <w:jc w:val="center"/>
              <w:rPr>
                <w:sz w:val="20"/>
              </w:rPr>
            </w:pPr>
            <w:r w:rsidRPr="00161681">
              <w:rPr>
                <w:sz w:val="20"/>
              </w:rPr>
              <w:t>3</w:t>
            </w:r>
          </w:p>
        </w:tc>
        <w:tc>
          <w:tcPr>
            <w:tcW w:w="2268" w:type="dxa"/>
          </w:tcPr>
          <w:p w:rsidR="008E4353" w:rsidRPr="00161681" w:rsidRDefault="008E4353" w:rsidP="00A47375">
            <w:pPr>
              <w:jc w:val="center"/>
              <w:rPr>
                <w:sz w:val="20"/>
              </w:rPr>
            </w:pPr>
            <w:r w:rsidRPr="00161681">
              <w:rPr>
                <w:sz w:val="20"/>
              </w:rPr>
              <w:t>4</w:t>
            </w:r>
          </w:p>
        </w:tc>
        <w:tc>
          <w:tcPr>
            <w:tcW w:w="2835" w:type="dxa"/>
          </w:tcPr>
          <w:p w:rsidR="008E4353" w:rsidRPr="00161681" w:rsidRDefault="008E4353" w:rsidP="00A47375">
            <w:pPr>
              <w:jc w:val="center"/>
              <w:rPr>
                <w:sz w:val="20"/>
              </w:rPr>
            </w:pPr>
            <w:r w:rsidRPr="00161681">
              <w:rPr>
                <w:sz w:val="20"/>
              </w:rPr>
              <w:t>5</w:t>
            </w:r>
          </w:p>
        </w:tc>
        <w:tc>
          <w:tcPr>
            <w:tcW w:w="2693" w:type="dxa"/>
          </w:tcPr>
          <w:p w:rsidR="008E4353" w:rsidRPr="00161681" w:rsidRDefault="008E4353" w:rsidP="00A47375">
            <w:pPr>
              <w:jc w:val="center"/>
              <w:rPr>
                <w:sz w:val="20"/>
              </w:rPr>
            </w:pPr>
            <w:r w:rsidRPr="00161681">
              <w:rPr>
                <w:sz w:val="20"/>
              </w:rPr>
              <w:t>6</w:t>
            </w:r>
          </w:p>
        </w:tc>
        <w:tc>
          <w:tcPr>
            <w:tcW w:w="1332" w:type="dxa"/>
          </w:tcPr>
          <w:p w:rsidR="008E4353" w:rsidRPr="00161681" w:rsidRDefault="008E4353" w:rsidP="00A47375">
            <w:pPr>
              <w:jc w:val="center"/>
              <w:rPr>
                <w:sz w:val="20"/>
              </w:rPr>
            </w:pPr>
            <w:r w:rsidRPr="00161681">
              <w:rPr>
                <w:sz w:val="20"/>
              </w:rPr>
              <w:t>7</w:t>
            </w:r>
          </w:p>
        </w:tc>
      </w:tr>
      <w:tr w:rsidR="008E4353" w:rsidRPr="00161681" w:rsidTr="00A47375">
        <w:tc>
          <w:tcPr>
            <w:tcW w:w="959" w:type="dxa"/>
          </w:tcPr>
          <w:p w:rsidR="008E4353" w:rsidRPr="00161681" w:rsidRDefault="008E4353" w:rsidP="00A47375">
            <w:pPr>
              <w:jc w:val="center"/>
            </w:pPr>
          </w:p>
        </w:tc>
        <w:tc>
          <w:tcPr>
            <w:tcW w:w="3381" w:type="dxa"/>
          </w:tcPr>
          <w:p w:rsidR="008E4353" w:rsidRPr="00161681" w:rsidRDefault="008E4353" w:rsidP="00A47375"/>
        </w:tc>
        <w:tc>
          <w:tcPr>
            <w:tcW w:w="1722" w:type="dxa"/>
          </w:tcPr>
          <w:p w:rsidR="008E4353" w:rsidRPr="00161681" w:rsidRDefault="008E4353" w:rsidP="00A47375"/>
        </w:tc>
        <w:tc>
          <w:tcPr>
            <w:tcW w:w="2268" w:type="dxa"/>
          </w:tcPr>
          <w:p w:rsidR="008E4353" w:rsidRPr="00161681" w:rsidRDefault="008E4353" w:rsidP="00A47375"/>
        </w:tc>
        <w:tc>
          <w:tcPr>
            <w:tcW w:w="2835" w:type="dxa"/>
          </w:tcPr>
          <w:p w:rsidR="008E4353" w:rsidRPr="00161681" w:rsidRDefault="008E4353" w:rsidP="00A47375"/>
        </w:tc>
        <w:tc>
          <w:tcPr>
            <w:tcW w:w="2693" w:type="dxa"/>
          </w:tcPr>
          <w:p w:rsidR="008E4353" w:rsidRPr="00161681" w:rsidRDefault="008E4353" w:rsidP="00A47375"/>
        </w:tc>
        <w:tc>
          <w:tcPr>
            <w:tcW w:w="1332" w:type="dxa"/>
          </w:tcPr>
          <w:p w:rsidR="008E4353" w:rsidRPr="00161681" w:rsidRDefault="008E4353" w:rsidP="00A47375"/>
        </w:tc>
      </w:tr>
    </w:tbl>
    <w:p w:rsidR="008E4353" w:rsidRPr="00161681" w:rsidRDefault="008E4353" w:rsidP="008E4353">
      <w:pPr>
        <w:rPr>
          <w:sz w:val="20"/>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8E4353" w:rsidRPr="00161681" w:rsidTr="00A47375">
        <w:tc>
          <w:tcPr>
            <w:tcW w:w="5131" w:type="dxa"/>
            <w:tcBorders>
              <w:top w:val="nil"/>
              <w:left w:val="nil"/>
              <w:bottom w:val="single" w:sz="6" w:space="0" w:color="auto"/>
              <w:right w:val="nil"/>
            </w:tcBorders>
          </w:tcPr>
          <w:p w:rsidR="008E4353" w:rsidRPr="00161681" w:rsidRDefault="008E4353" w:rsidP="00A47375">
            <w:pPr>
              <w:widowControl w:val="0"/>
              <w:rPr>
                <w:sz w:val="16"/>
              </w:rPr>
            </w:pPr>
          </w:p>
        </w:tc>
        <w:tc>
          <w:tcPr>
            <w:tcW w:w="236" w:type="dxa"/>
            <w:tcBorders>
              <w:top w:val="nil"/>
              <w:left w:val="nil"/>
              <w:bottom w:val="nil"/>
              <w:right w:val="nil"/>
            </w:tcBorders>
          </w:tcPr>
          <w:p w:rsidR="008E4353" w:rsidRPr="00161681" w:rsidRDefault="008E4353" w:rsidP="00A47375">
            <w:pPr>
              <w:widowControl w:val="0"/>
              <w:rPr>
                <w:sz w:val="16"/>
              </w:rPr>
            </w:pPr>
          </w:p>
        </w:tc>
        <w:tc>
          <w:tcPr>
            <w:tcW w:w="1739" w:type="dxa"/>
            <w:tcBorders>
              <w:top w:val="nil"/>
              <w:left w:val="nil"/>
              <w:bottom w:val="single" w:sz="6" w:space="0" w:color="auto"/>
              <w:right w:val="nil"/>
            </w:tcBorders>
          </w:tcPr>
          <w:p w:rsidR="008E4353" w:rsidRPr="00161681" w:rsidRDefault="008E4353" w:rsidP="00A47375">
            <w:pPr>
              <w:widowControl w:val="0"/>
              <w:rPr>
                <w:sz w:val="16"/>
              </w:rPr>
            </w:pPr>
          </w:p>
        </w:tc>
        <w:tc>
          <w:tcPr>
            <w:tcW w:w="261" w:type="dxa"/>
            <w:tcBorders>
              <w:top w:val="nil"/>
              <w:left w:val="nil"/>
              <w:bottom w:val="nil"/>
              <w:right w:val="nil"/>
            </w:tcBorders>
          </w:tcPr>
          <w:p w:rsidR="008E4353" w:rsidRPr="00161681" w:rsidRDefault="008E4353" w:rsidP="00A47375">
            <w:pPr>
              <w:widowControl w:val="0"/>
              <w:rPr>
                <w:sz w:val="16"/>
              </w:rPr>
            </w:pPr>
          </w:p>
        </w:tc>
        <w:tc>
          <w:tcPr>
            <w:tcW w:w="2173" w:type="dxa"/>
            <w:tcBorders>
              <w:top w:val="nil"/>
              <w:left w:val="nil"/>
              <w:bottom w:val="single" w:sz="6" w:space="0" w:color="auto"/>
              <w:right w:val="nil"/>
            </w:tcBorders>
          </w:tcPr>
          <w:p w:rsidR="008E4353" w:rsidRPr="00161681" w:rsidRDefault="008E4353" w:rsidP="00A47375">
            <w:pPr>
              <w:widowControl w:val="0"/>
              <w:rPr>
                <w:sz w:val="16"/>
              </w:rPr>
            </w:pPr>
          </w:p>
        </w:tc>
      </w:tr>
      <w:tr w:rsidR="008E4353" w:rsidRPr="00161681" w:rsidTr="00A47375">
        <w:tc>
          <w:tcPr>
            <w:tcW w:w="5131" w:type="dxa"/>
            <w:tcBorders>
              <w:top w:val="nil"/>
              <w:left w:val="nil"/>
              <w:bottom w:val="nil"/>
              <w:right w:val="nil"/>
            </w:tcBorders>
          </w:tcPr>
          <w:p w:rsidR="008E4353" w:rsidRPr="00161681" w:rsidRDefault="008E4353" w:rsidP="00A47375">
            <w:pPr>
              <w:widowControl w:val="0"/>
              <w:jc w:val="center"/>
              <w:rPr>
                <w:sz w:val="18"/>
                <w:szCs w:val="18"/>
              </w:rPr>
            </w:pPr>
            <w:r w:rsidRPr="00161681">
              <w:rPr>
                <w:sz w:val="18"/>
                <w:szCs w:val="18"/>
              </w:rPr>
              <w:t>(должность)</w:t>
            </w:r>
          </w:p>
        </w:tc>
        <w:tc>
          <w:tcPr>
            <w:tcW w:w="236" w:type="dxa"/>
            <w:tcBorders>
              <w:top w:val="nil"/>
              <w:left w:val="nil"/>
              <w:bottom w:val="nil"/>
              <w:right w:val="nil"/>
            </w:tcBorders>
          </w:tcPr>
          <w:p w:rsidR="008E4353" w:rsidRPr="00161681" w:rsidRDefault="008E4353" w:rsidP="00A47375">
            <w:pPr>
              <w:widowControl w:val="0"/>
              <w:rPr>
                <w:sz w:val="18"/>
                <w:szCs w:val="18"/>
              </w:rPr>
            </w:pPr>
          </w:p>
        </w:tc>
        <w:tc>
          <w:tcPr>
            <w:tcW w:w="1739" w:type="dxa"/>
            <w:tcBorders>
              <w:top w:val="nil"/>
              <w:left w:val="nil"/>
              <w:bottom w:val="nil"/>
              <w:right w:val="nil"/>
            </w:tcBorders>
          </w:tcPr>
          <w:p w:rsidR="008E4353" w:rsidRPr="00161681" w:rsidRDefault="008E4353" w:rsidP="00A47375">
            <w:pPr>
              <w:widowControl w:val="0"/>
              <w:jc w:val="center"/>
              <w:rPr>
                <w:sz w:val="18"/>
                <w:szCs w:val="18"/>
              </w:rPr>
            </w:pPr>
            <w:r w:rsidRPr="00161681">
              <w:rPr>
                <w:sz w:val="18"/>
                <w:szCs w:val="18"/>
              </w:rPr>
              <w:t>(подпись)</w:t>
            </w:r>
          </w:p>
        </w:tc>
        <w:tc>
          <w:tcPr>
            <w:tcW w:w="261" w:type="dxa"/>
            <w:tcBorders>
              <w:top w:val="nil"/>
              <w:left w:val="nil"/>
              <w:bottom w:val="nil"/>
              <w:right w:val="nil"/>
            </w:tcBorders>
          </w:tcPr>
          <w:p w:rsidR="008E4353" w:rsidRPr="00161681" w:rsidRDefault="008E4353" w:rsidP="00A47375">
            <w:pPr>
              <w:widowControl w:val="0"/>
              <w:rPr>
                <w:sz w:val="18"/>
                <w:szCs w:val="18"/>
              </w:rPr>
            </w:pPr>
          </w:p>
        </w:tc>
        <w:tc>
          <w:tcPr>
            <w:tcW w:w="2173" w:type="dxa"/>
            <w:tcBorders>
              <w:top w:val="nil"/>
              <w:left w:val="nil"/>
              <w:bottom w:val="nil"/>
              <w:right w:val="nil"/>
            </w:tcBorders>
          </w:tcPr>
          <w:p w:rsidR="008E4353" w:rsidRPr="00161681" w:rsidRDefault="008E4353" w:rsidP="00A47375">
            <w:pPr>
              <w:widowControl w:val="0"/>
              <w:jc w:val="center"/>
              <w:rPr>
                <w:sz w:val="18"/>
                <w:szCs w:val="18"/>
              </w:rPr>
            </w:pPr>
            <w:r w:rsidRPr="00161681">
              <w:rPr>
                <w:sz w:val="18"/>
                <w:szCs w:val="18"/>
              </w:rPr>
              <w:t>(инициалы, фамилия)</w:t>
            </w:r>
          </w:p>
        </w:tc>
      </w:tr>
    </w:tbl>
    <w:p w:rsidR="008E4353" w:rsidRPr="00161681" w:rsidRDefault="008E4353" w:rsidP="008E4353">
      <w:pPr>
        <w:ind w:firstLine="851"/>
      </w:pPr>
      <w:r w:rsidRPr="00161681">
        <w:t xml:space="preserve"> «___»___________ 20___ г.</w:t>
      </w:r>
    </w:p>
    <w:p w:rsidR="008E4353" w:rsidRPr="00161681" w:rsidRDefault="008E4353" w:rsidP="008E4353">
      <w:pPr>
        <w:ind w:firstLine="851"/>
      </w:pPr>
    </w:p>
    <w:p w:rsidR="008E4353" w:rsidRPr="00161681" w:rsidRDefault="008E4353" w:rsidP="008E4353">
      <w:pPr>
        <w:ind w:firstLine="851"/>
      </w:pPr>
      <w:r w:rsidRPr="00161681">
        <w:lastRenderedPageBreak/>
        <w:t>МП</w:t>
      </w:r>
    </w:p>
    <w:p w:rsidR="008E4353" w:rsidRPr="00161681" w:rsidRDefault="008E4353" w:rsidP="008E4353">
      <w:pPr>
        <w:ind w:firstLine="851"/>
        <w:jc w:val="center"/>
        <w:rPr>
          <w:sz w:val="18"/>
        </w:rPr>
      </w:pPr>
    </w:p>
    <w:p w:rsidR="008E4353" w:rsidRPr="00161681" w:rsidRDefault="008E4353" w:rsidP="008E4353">
      <w:pPr>
        <w:ind w:firstLine="851"/>
        <w:rPr>
          <w:b/>
          <w:bCs/>
          <w:sz w:val="23"/>
          <w:szCs w:val="28"/>
        </w:rPr>
      </w:pPr>
      <w:r w:rsidRPr="00161681">
        <w:rPr>
          <w:b/>
          <w:bCs/>
          <w:sz w:val="23"/>
          <w:szCs w:val="28"/>
        </w:rPr>
        <w:t>Примечания.</w:t>
      </w:r>
    </w:p>
    <w:p w:rsidR="008E4353" w:rsidRPr="00161681" w:rsidRDefault="008E4353" w:rsidP="008E4353">
      <w:pPr>
        <w:numPr>
          <w:ilvl w:val="0"/>
          <w:numId w:val="13"/>
        </w:numPr>
        <w:spacing w:after="0"/>
        <w:rPr>
          <w:sz w:val="23"/>
        </w:rPr>
      </w:pPr>
      <w:r w:rsidRPr="00161681">
        <w:rPr>
          <w:sz w:val="23"/>
        </w:rPr>
        <w:t>В графе 4 указывается паспорт гражданина или один из документов, заменяющих паспорт гражданина Российской Федерации, в соответствии с п/п 16 ст. 2 Федерального закона «Об основных гарантиях избирательных прав и права на участие в референдуме граждан Российской Федерации».</w:t>
      </w:r>
    </w:p>
    <w:p w:rsidR="008E4353" w:rsidRPr="00161681" w:rsidRDefault="008E4353" w:rsidP="008E4353">
      <w:pPr>
        <w:numPr>
          <w:ilvl w:val="0"/>
          <w:numId w:val="13"/>
        </w:numPr>
        <w:spacing w:after="0"/>
        <w:rPr>
          <w:sz w:val="23"/>
        </w:rPr>
      </w:pPr>
      <w:r w:rsidRPr="00161681">
        <w:rPr>
          <w:sz w:val="23"/>
        </w:rPr>
        <w:t>Для граждан Российской Федерации указываются данные об адресе места жительства с п/п 5 ст.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8E4353" w:rsidRPr="00161681" w:rsidRDefault="008E4353" w:rsidP="008E4353">
      <w:pPr>
        <w:numPr>
          <w:ilvl w:val="0"/>
          <w:numId w:val="13"/>
        </w:numPr>
        <w:spacing w:after="0"/>
        <w:rPr>
          <w:sz w:val="23"/>
        </w:rPr>
      </w:pPr>
      <w:r w:rsidRPr="00161681">
        <w:rPr>
          <w:sz w:val="23"/>
        </w:rPr>
        <w:t>Если лицо находится на государственной или муниципальной службе, то после указания должности указывается соответственно: «государственный служащий», «муниципальный служащий».</w:t>
      </w:r>
    </w:p>
    <w:p w:rsidR="008E4353" w:rsidRPr="00161681" w:rsidRDefault="008E4353" w:rsidP="008E4353">
      <w:pPr>
        <w:numPr>
          <w:ilvl w:val="0"/>
          <w:numId w:val="13"/>
        </w:numPr>
        <w:spacing w:after="0"/>
        <w:rPr>
          <w:sz w:val="23"/>
        </w:rPr>
        <w:sectPr w:rsidR="008E4353" w:rsidRPr="00161681">
          <w:pgSz w:w="16840" w:h="11907" w:orient="landscape"/>
          <w:pgMar w:top="1134" w:right="1134" w:bottom="851" w:left="1134" w:header="720" w:footer="720" w:gutter="0"/>
          <w:cols w:space="720"/>
        </w:sectPr>
      </w:pPr>
    </w:p>
    <w:p w:rsidR="008E4353" w:rsidRPr="00161681" w:rsidRDefault="008E4353" w:rsidP="008E4353">
      <w:pPr>
        <w:pStyle w:val="afb"/>
        <w:ind w:left="5103"/>
        <w:rPr>
          <w:bCs/>
          <w:sz w:val="22"/>
          <w:szCs w:val="22"/>
        </w:rPr>
      </w:pPr>
      <w:r w:rsidRPr="00161681">
        <w:rPr>
          <w:bCs/>
          <w:sz w:val="22"/>
          <w:szCs w:val="22"/>
        </w:rPr>
        <w:lastRenderedPageBreak/>
        <w:t>Приложение № 15</w:t>
      </w:r>
    </w:p>
    <w:p w:rsidR="008E4353" w:rsidRPr="00161681" w:rsidRDefault="008E4353" w:rsidP="008E4353">
      <w:pPr>
        <w:pStyle w:val="afb"/>
        <w:ind w:left="5103"/>
        <w:rPr>
          <w:bCs/>
          <w:sz w:val="20"/>
        </w:rPr>
      </w:pPr>
      <w:r w:rsidRPr="00161681">
        <w:rPr>
          <w:bCs/>
          <w:sz w:val="20"/>
        </w:rPr>
        <w:t>(рекомендуемая форма)</w:t>
      </w:r>
    </w:p>
    <w:p w:rsidR="008E4353" w:rsidRPr="00161681" w:rsidRDefault="008E4353" w:rsidP="008E4353">
      <w:pPr>
        <w:ind w:left="5103"/>
        <w:jc w:val="center"/>
        <w:rPr>
          <w:sz w:val="20"/>
        </w:rPr>
      </w:pPr>
    </w:p>
    <w:p w:rsidR="008E4353" w:rsidRPr="00161681" w:rsidRDefault="008E4353" w:rsidP="008E4353">
      <w:pPr>
        <w:ind w:left="5103"/>
        <w:jc w:val="right"/>
        <w:rPr>
          <w:sz w:val="20"/>
        </w:rPr>
      </w:pPr>
    </w:p>
    <w:p w:rsidR="008E4353" w:rsidRPr="00161681" w:rsidRDefault="008E4353" w:rsidP="008E4353">
      <w:pPr>
        <w:ind w:left="5103"/>
        <w:jc w:val="right"/>
        <w:rPr>
          <w:sz w:val="20"/>
        </w:rPr>
      </w:pPr>
    </w:p>
    <w:p w:rsidR="008E4353" w:rsidRPr="00161681" w:rsidRDefault="008E4353" w:rsidP="008E4353">
      <w:pPr>
        <w:ind w:left="5103"/>
        <w:jc w:val="center"/>
        <w:rPr>
          <w:sz w:val="18"/>
        </w:rPr>
      </w:pPr>
      <w:r w:rsidRPr="00161681">
        <w:t>В ___________________ территориальную избирательную комиссию</w:t>
      </w:r>
    </w:p>
    <w:p w:rsidR="008E4353" w:rsidRPr="00161681" w:rsidRDefault="008E4353" w:rsidP="008E4353">
      <w:pPr>
        <w:ind w:firstLine="851"/>
        <w:jc w:val="center"/>
        <w:rPr>
          <w:sz w:val="20"/>
        </w:rPr>
      </w:pPr>
    </w:p>
    <w:p w:rsidR="008E4353" w:rsidRPr="00161681" w:rsidRDefault="008E4353" w:rsidP="008E4353">
      <w:pPr>
        <w:jc w:val="center"/>
        <w:rPr>
          <w:sz w:val="20"/>
        </w:rPr>
      </w:pPr>
    </w:p>
    <w:p w:rsidR="008E4353" w:rsidRPr="00161681" w:rsidRDefault="008E4353" w:rsidP="008E4353">
      <w:pPr>
        <w:pStyle w:val="3"/>
      </w:pPr>
      <w:r w:rsidRPr="00161681">
        <w:rPr>
          <w:sz w:val="24"/>
          <w:szCs w:val="24"/>
        </w:rPr>
        <w:t>ЗАЯВЛЕНИЕ</w:t>
      </w:r>
    </w:p>
    <w:p w:rsidR="008E4353" w:rsidRPr="00161681" w:rsidRDefault="008E4353" w:rsidP="008E4353">
      <w:pPr>
        <w:ind w:firstLine="851"/>
        <w:jc w:val="center"/>
      </w:pPr>
    </w:p>
    <w:p w:rsidR="008E4353" w:rsidRPr="00161681" w:rsidRDefault="008E4353" w:rsidP="008E4353">
      <w:pPr>
        <w:pStyle w:val="BodyText21"/>
        <w:suppressAutoHyphens/>
        <w:ind w:firstLine="709"/>
      </w:pPr>
      <w:r w:rsidRPr="00161681">
        <w:t>Я, ___________________________________________________________,</w:t>
      </w:r>
    </w:p>
    <w:p w:rsidR="008E4353" w:rsidRPr="00161681" w:rsidRDefault="008E4353" w:rsidP="008E4353">
      <w:pPr>
        <w:pStyle w:val="af"/>
        <w:rPr>
          <w:sz w:val="20"/>
        </w:rPr>
      </w:pPr>
      <w:r w:rsidRPr="00161681">
        <w:rPr>
          <w:sz w:val="20"/>
        </w:rPr>
        <w:t>(фамилия, имя, отчество)</w:t>
      </w:r>
    </w:p>
    <w:p w:rsidR="008E4353" w:rsidRPr="00161681" w:rsidRDefault="008E4353" w:rsidP="008E4353">
      <w:pPr>
        <w:pStyle w:val="21"/>
        <w:jc w:val="both"/>
        <w:rPr>
          <w:b w:val="0"/>
          <w:sz w:val="28"/>
        </w:rPr>
      </w:pPr>
      <w:r w:rsidRPr="00161681">
        <w:rPr>
          <w:b w:val="0"/>
          <w:spacing w:val="0"/>
        </w:rPr>
        <w:t xml:space="preserve">даю согласие быть доверенным лицом ______________________________________ </w:t>
      </w:r>
      <w:r w:rsidRPr="00161681">
        <w:rPr>
          <w:b w:val="0"/>
          <w:spacing w:val="0"/>
        </w:rPr>
        <w:br/>
      </w:r>
      <w:r w:rsidRPr="00161681">
        <w:rPr>
          <w:b w:val="0"/>
          <w:sz w:val="28"/>
        </w:rPr>
        <w:t>______________________________________________________________________</w:t>
      </w:r>
    </w:p>
    <w:p w:rsidR="008E4353" w:rsidRPr="00161681" w:rsidRDefault="008E4353" w:rsidP="008E4353">
      <w:pPr>
        <w:ind w:firstLine="709"/>
        <w:jc w:val="center"/>
        <w:rPr>
          <w:sz w:val="18"/>
        </w:rPr>
      </w:pPr>
      <w:r w:rsidRPr="00161681">
        <w:rPr>
          <w:sz w:val="18"/>
        </w:rPr>
        <w:t>(наименование избирательного объединения либо фамилия, имя, отчество кандидата)</w:t>
      </w:r>
    </w:p>
    <w:p w:rsidR="008E4353" w:rsidRPr="00161681" w:rsidRDefault="008E4353" w:rsidP="008E4353">
      <w:pPr>
        <w:pStyle w:val="af"/>
        <w:jc w:val="both"/>
      </w:pPr>
      <w:r w:rsidRPr="00161681">
        <w:t xml:space="preserve">при проведении выборов </w:t>
      </w:r>
      <w:r w:rsidRPr="00161681">
        <w:rPr>
          <w:lang w:val="ru-RU"/>
        </w:rPr>
        <w:t xml:space="preserve">депутатов </w:t>
      </w:r>
      <w:r>
        <w:rPr>
          <w:lang w:val="ru-RU"/>
        </w:rPr>
        <w:t>Совета</w:t>
      </w:r>
      <w:r w:rsidRPr="00161681">
        <w:rPr>
          <w:lang w:val="ru-RU"/>
        </w:rPr>
        <w:t xml:space="preserve"> депутатов МО «___________________________»</w:t>
      </w:r>
      <w:r w:rsidRPr="00161681">
        <w:t xml:space="preserve"> </w:t>
      </w:r>
      <w:r w:rsidRPr="00161681">
        <w:rPr>
          <w:lang w:val="ru-RU"/>
        </w:rPr>
        <w:t xml:space="preserve">10 сентября </w:t>
      </w:r>
      <w:r w:rsidRPr="00161681">
        <w:t>201</w:t>
      </w:r>
      <w:r w:rsidRPr="00161681">
        <w:rPr>
          <w:lang w:val="ru-RU"/>
        </w:rPr>
        <w:t>7</w:t>
      </w:r>
      <w:r w:rsidRPr="00161681">
        <w:t xml:space="preserve"> года.</w:t>
      </w:r>
    </w:p>
    <w:p w:rsidR="008E4353" w:rsidRPr="00161681" w:rsidRDefault="008E4353" w:rsidP="008E4353">
      <w:pPr>
        <w:pStyle w:val="af"/>
        <w:ind w:firstLine="709"/>
        <w:jc w:val="both"/>
      </w:pPr>
      <w:r w:rsidRPr="00161681">
        <w:t>Подтверждаю, что я не подпадаю под ограничения, установленные пунктом 3 указанной статьи областного закона.</w:t>
      </w:r>
    </w:p>
    <w:p w:rsidR="008E4353" w:rsidRPr="00161681" w:rsidRDefault="008E4353" w:rsidP="008E4353">
      <w:pPr>
        <w:pStyle w:val="af"/>
        <w:ind w:firstLine="709"/>
        <w:jc w:val="both"/>
      </w:pPr>
    </w:p>
    <w:p w:rsidR="008E4353" w:rsidRPr="00161681" w:rsidRDefault="008E4353" w:rsidP="008E4353">
      <w:pPr>
        <w:pStyle w:val="af"/>
        <w:ind w:firstLine="709"/>
        <w:jc w:val="both"/>
      </w:pPr>
      <w:r w:rsidRPr="00161681">
        <w:t>О себе сообщаю следующие сведения:</w:t>
      </w:r>
    </w:p>
    <w:p w:rsidR="008E4353" w:rsidRPr="00161681" w:rsidRDefault="008E4353" w:rsidP="008E4353">
      <w:pPr>
        <w:pStyle w:val="af"/>
        <w:ind w:firstLine="709"/>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972"/>
        <w:gridCol w:w="2488"/>
        <w:gridCol w:w="2049"/>
        <w:gridCol w:w="1362"/>
      </w:tblGrid>
      <w:tr w:rsidR="008E4353" w:rsidRPr="00161681" w:rsidTr="00A47375">
        <w:tc>
          <w:tcPr>
            <w:tcW w:w="932" w:type="pct"/>
          </w:tcPr>
          <w:p w:rsidR="008E4353" w:rsidRPr="00161681" w:rsidRDefault="008E4353" w:rsidP="00A47375">
            <w:pPr>
              <w:pStyle w:val="af"/>
              <w:shd w:val="clear" w:color="auto" w:fill="auto"/>
              <w:rPr>
                <w:sz w:val="22"/>
                <w:lang w:val="ru-RU" w:eastAsia="ru-RU"/>
              </w:rPr>
            </w:pPr>
            <w:r w:rsidRPr="00161681">
              <w:rPr>
                <w:sz w:val="22"/>
                <w:lang w:val="ru-RU" w:eastAsia="ru-RU"/>
              </w:rPr>
              <w:t>Дата рождения</w:t>
            </w:r>
          </w:p>
        </w:tc>
        <w:tc>
          <w:tcPr>
            <w:tcW w:w="1019" w:type="pct"/>
          </w:tcPr>
          <w:p w:rsidR="008E4353" w:rsidRPr="00161681" w:rsidRDefault="008E4353" w:rsidP="00A47375">
            <w:pPr>
              <w:pStyle w:val="af"/>
              <w:shd w:val="clear" w:color="auto" w:fill="auto"/>
              <w:rPr>
                <w:sz w:val="22"/>
                <w:lang w:val="ru-RU" w:eastAsia="ru-RU"/>
              </w:rPr>
            </w:pPr>
            <w:r w:rsidRPr="00161681">
              <w:rPr>
                <w:sz w:val="22"/>
                <w:lang w:val="ru-RU" w:eastAsia="ru-RU"/>
              </w:rPr>
              <w:t>Вид документа, удостоверяющего личность, его серия, номер и дата выдачи*</w:t>
            </w:r>
          </w:p>
        </w:tc>
        <w:tc>
          <w:tcPr>
            <w:tcW w:w="1286" w:type="pct"/>
          </w:tcPr>
          <w:p w:rsidR="008E4353" w:rsidRPr="00161681" w:rsidRDefault="008E4353" w:rsidP="00A47375">
            <w:pPr>
              <w:pStyle w:val="af"/>
              <w:shd w:val="clear" w:color="auto" w:fill="auto"/>
              <w:rPr>
                <w:sz w:val="22"/>
                <w:lang w:val="ru-RU" w:eastAsia="ru-RU"/>
              </w:rPr>
            </w:pPr>
            <w:r w:rsidRPr="00161681">
              <w:rPr>
                <w:sz w:val="22"/>
                <w:lang w:val="ru-RU" w:eastAsia="ru-RU"/>
              </w:rPr>
              <w:t>Основное место работы или службы, должность (при отсутствии - род занятий)**</w:t>
            </w:r>
          </w:p>
        </w:tc>
        <w:tc>
          <w:tcPr>
            <w:tcW w:w="1059" w:type="pct"/>
          </w:tcPr>
          <w:p w:rsidR="008E4353" w:rsidRPr="00161681" w:rsidRDefault="008E4353" w:rsidP="00A47375">
            <w:pPr>
              <w:pStyle w:val="af"/>
              <w:shd w:val="clear" w:color="auto" w:fill="auto"/>
              <w:rPr>
                <w:sz w:val="22"/>
                <w:lang w:val="ru-RU" w:eastAsia="ru-RU"/>
              </w:rPr>
            </w:pPr>
            <w:r w:rsidRPr="00161681">
              <w:rPr>
                <w:sz w:val="22"/>
                <w:lang w:val="ru-RU" w:eastAsia="ru-RU"/>
              </w:rPr>
              <w:t>Адрес места жительства***</w:t>
            </w:r>
          </w:p>
        </w:tc>
        <w:tc>
          <w:tcPr>
            <w:tcW w:w="704" w:type="pct"/>
          </w:tcPr>
          <w:p w:rsidR="008E4353" w:rsidRPr="00161681" w:rsidRDefault="008E4353" w:rsidP="00A47375">
            <w:pPr>
              <w:pStyle w:val="af"/>
              <w:shd w:val="clear" w:color="auto" w:fill="auto"/>
              <w:rPr>
                <w:sz w:val="22"/>
                <w:lang w:val="ru-RU" w:eastAsia="ru-RU"/>
              </w:rPr>
            </w:pPr>
            <w:r w:rsidRPr="00161681">
              <w:rPr>
                <w:sz w:val="22"/>
                <w:lang w:val="ru-RU" w:eastAsia="ru-RU"/>
              </w:rPr>
              <w:t>Телефон, телефакс</w:t>
            </w:r>
          </w:p>
        </w:tc>
      </w:tr>
      <w:tr w:rsidR="008E4353" w:rsidRPr="00161681" w:rsidTr="00A47375">
        <w:tc>
          <w:tcPr>
            <w:tcW w:w="932" w:type="pct"/>
          </w:tcPr>
          <w:p w:rsidR="008E4353" w:rsidRPr="00161681" w:rsidRDefault="008E4353" w:rsidP="00A47375">
            <w:pPr>
              <w:pStyle w:val="af"/>
              <w:shd w:val="clear" w:color="auto" w:fill="auto"/>
              <w:ind w:firstLine="709"/>
              <w:jc w:val="both"/>
              <w:rPr>
                <w:sz w:val="28"/>
                <w:lang w:val="ru-RU" w:eastAsia="ru-RU"/>
              </w:rPr>
            </w:pPr>
          </w:p>
        </w:tc>
        <w:tc>
          <w:tcPr>
            <w:tcW w:w="1019" w:type="pct"/>
          </w:tcPr>
          <w:p w:rsidR="008E4353" w:rsidRPr="00161681" w:rsidRDefault="008E4353" w:rsidP="00A47375">
            <w:pPr>
              <w:pStyle w:val="af"/>
              <w:shd w:val="clear" w:color="auto" w:fill="auto"/>
              <w:ind w:firstLine="709"/>
              <w:jc w:val="both"/>
              <w:rPr>
                <w:sz w:val="28"/>
                <w:lang w:val="ru-RU" w:eastAsia="ru-RU"/>
              </w:rPr>
            </w:pPr>
          </w:p>
        </w:tc>
        <w:tc>
          <w:tcPr>
            <w:tcW w:w="1286" w:type="pct"/>
          </w:tcPr>
          <w:p w:rsidR="008E4353" w:rsidRPr="00161681" w:rsidRDefault="008E4353" w:rsidP="00A47375">
            <w:pPr>
              <w:pStyle w:val="af"/>
              <w:shd w:val="clear" w:color="auto" w:fill="auto"/>
              <w:ind w:firstLine="709"/>
              <w:jc w:val="both"/>
              <w:rPr>
                <w:sz w:val="28"/>
                <w:lang w:val="ru-RU" w:eastAsia="ru-RU"/>
              </w:rPr>
            </w:pPr>
          </w:p>
        </w:tc>
        <w:tc>
          <w:tcPr>
            <w:tcW w:w="1059" w:type="pct"/>
          </w:tcPr>
          <w:p w:rsidR="008E4353" w:rsidRPr="00161681" w:rsidRDefault="008E4353" w:rsidP="00A47375">
            <w:pPr>
              <w:pStyle w:val="af"/>
              <w:shd w:val="clear" w:color="auto" w:fill="auto"/>
              <w:ind w:firstLine="709"/>
              <w:jc w:val="both"/>
              <w:rPr>
                <w:sz w:val="28"/>
                <w:lang w:val="ru-RU" w:eastAsia="ru-RU"/>
              </w:rPr>
            </w:pPr>
          </w:p>
        </w:tc>
        <w:tc>
          <w:tcPr>
            <w:tcW w:w="704" w:type="pct"/>
          </w:tcPr>
          <w:p w:rsidR="008E4353" w:rsidRPr="00161681" w:rsidRDefault="008E4353" w:rsidP="00A47375">
            <w:pPr>
              <w:pStyle w:val="af"/>
              <w:shd w:val="clear" w:color="auto" w:fill="auto"/>
              <w:ind w:firstLine="709"/>
              <w:jc w:val="both"/>
              <w:rPr>
                <w:sz w:val="28"/>
                <w:lang w:val="ru-RU" w:eastAsia="ru-RU"/>
              </w:rPr>
            </w:pPr>
          </w:p>
        </w:tc>
      </w:tr>
    </w:tbl>
    <w:p w:rsidR="008E4353" w:rsidRPr="00161681" w:rsidRDefault="008E4353" w:rsidP="008E4353">
      <w:pPr>
        <w:pStyle w:val="af"/>
        <w:ind w:firstLine="709"/>
        <w:jc w:val="both"/>
        <w:rPr>
          <w:sz w:val="28"/>
        </w:rPr>
      </w:pPr>
    </w:p>
    <w:p w:rsidR="008E4353" w:rsidRPr="00161681" w:rsidRDefault="008E4353" w:rsidP="008E4353">
      <w:pPr>
        <w:pStyle w:val="af"/>
        <w:ind w:firstLine="851"/>
        <w:rPr>
          <w:sz w:val="28"/>
        </w:rPr>
      </w:pPr>
      <w:r w:rsidRPr="00161681">
        <w:rPr>
          <w:sz w:val="28"/>
        </w:rPr>
        <w:t>____________________  ____________________________</w:t>
      </w:r>
    </w:p>
    <w:p w:rsidR="008E4353" w:rsidRPr="00161681" w:rsidRDefault="008E4353" w:rsidP="008E4353">
      <w:pPr>
        <w:pStyle w:val="af"/>
        <w:ind w:left="1984" w:firstLine="851"/>
        <w:jc w:val="left"/>
        <w:rPr>
          <w:sz w:val="20"/>
        </w:rPr>
      </w:pPr>
      <w:r w:rsidRPr="00161681">
        <w:rPr>
          <w:sz w:val="20"/>
        </w:rPr>
        <w:t xml:space="preserve">(подпись)                    </w:t>
      </w:r>
      <w:r w:rsidRPr="00161681">
        <w:rPr>
          <w:sz w:val="20"/>
        </w:rPr>
        <w:tab/>
      </w:r>
      <w:r w:rsidRPr="00161681">
        <w:rPr>
          <w:sz w:val="20"/>
        </w:rPr>
        <w:tab/>
      </w:r>
      <w:r w:rsidRPr="00161681">
        <w:rPr>
          <w:sz w:val="20"/>
        </w:rPr>
        <w:tab/>
        <w:t xml:space="preserve"> (инициалы, фамилия)</w:t>
      </w:r>
    </w:p>
    <w:p w:rsidR="008E4353" w:rsidRPr="00161681" w:rsidRDefault="008E4353" w:rsidP="008E4353">
      <w:pPr>
        <w:pStyle w:val="af"/>
        <w:ind w:firstLine="851"/>
        <w:jc w:val="left"/>
        <w:rPr>
          <w:sz w:val="22"/>
        </w:rPr>
      </w:pPr>
    </w:p>
    <w:p w:rsidR="008E4353" w:rsidRPr="00161681" w:rsidRDefault="008E4353" w:rsidP="008E4353">
      <w:pPr>
        <w:pStyle w:val="af"/>
        <w:jc w:val="left"/>
      </w:pPr>
      <w:r w:rsidRPr="00161681">
        <w:t>«____»_______________ 201___ г.</w:t>
      </w:r>
    </w:p>
    <w:p w:rsidR="008E4353" w:rsidRPr="00161681" w:rsidRDefault="008E4353" w:rsidP="008E4353">
      <w:pPr>
        <w:pStyle w:val="af"/>
        <w:ind w:firstLine="851"/>
        <w:jc w:val="left"/>
        <w:rPr>
          <w:sz w:val="28"/>
        </w:rPr>
      </w:pPr>
    </w:p>
    <w:p w:rsidR="008E4353" w:rsidRPr="00161681" w:rsidRDefault="008E4353" w:rsidP="008E4353">
      <w:pPr>
        <w:rPr>
          <w:sz w:val="22"/>
        </w:rPr>
      </w:pPr>
      <w:r w:rsidRPr="00161681">
        <w:rPr>
          <w:sz w:val="22"/>
        </w:rPr>
        <w:t xml:space="preserve">* </w:t>
      </w:r>
      <w:r w:rsidRPr="00161681">
        <w:rPr>
          <w:sz w:val="23"/>
        </w:rPr>
        <w:t>В графе 4 указывается паспорт гражданина или один из документов, заменяющих паспорт гражданина Российской Федерации, в соответствии с п/п 16 ст. 2 Федерального закона «Об основных гарантиях избирательных прав и права на участие в референдуме граждан Российской Федерации».</w:t>
      </w:r>
    </w:p>
    <w:p w:rsidR="008E4353" w:rsidRPr="00161681" w:rsidRDefault="008E4353" w:rsidP="008E4353">
      <w:pPr>
        <w:rPr>
          <w:sz w:val="23"/>
        </w:rPr>
      </w:pPr>
      <w:r w:rsidRPr="00161681">
        <w:rPr>
          <w:sz w:val="22"/>
        </w:rPr>
        <w:t xml:space="preserve">** </w:t>
      </w:r>
      <w:r w:rsidRPr="00161681">
        <w:rPr>
          <w:sz w:val="23"/>
        </w:rPr>
        <w:t>Если лицо находится на государственной или муниципальной службе, то после указания должности указывается соответственно: «государственный служащий», «муниципальный служащий».</w:t>
      </w:r>
    </w:p>
    <w:p w:rsidR="008E4353" w:rsidRPr="00161681" w:rsidRDefault="008E4353" w:rsidP="008E4353">
      <w:pPr>
        <w:rPr>
          <w:sz w:val="23"/>
        </w:rPr>
      </w:pPr>
      <w:r w:rsidRPr="00161681">
        <w:rPr>
          <w:sz w:val="23"/>
        </w:rPr>
        <w:t>**</w:t>
      </w:r>
      <w:r w:rsidRPr="00161681">
        <w:rPr>
          <w:sz w:val="22"/>
        </w:rPr>
        <w:t>*</w:t>
      </w:r>
      <w:r w:rsidRPr="00161681">
        <w:rPr>
          <w:sz w:val="23"/>
        </w:rPr>
        <w:t xml:space="preserve">Для граждан Российской Федерации указываются данные об адресе места жительства </w:t>
      </w:r>
      <w:r w:rsidRPr="00161681">
        <w:rPr>
          <w:sz w:val="23"/>
        </w:rPr>
        <w:br/>
        <w:t>в соответствии с записью в паспорте или документе, заменяющем паспорт гражданина Российской Федерации.</w:t>
      </w:r>
    </w:p>
    <w:p w:rsidR="008E4353" w:rsidRPr="00161681" w:rsidRDefault="008E4353" w:rsidP="008E4353">
      <w:pPr>
        <w:rPr>
          <w:rFonts w:cs="Calibri"/>
          <w:sz w:val="22"/>
          <w:szCs w:val="22"/>
        </w:rPr>
      </w:pPr>
      <w:r w:rsidRPr="00161681">
        <w:rPr>
          <w:b/>
          <w:sz w:val="22"/>
          <w:szCs w:val="22"/>
        </w:rPr>
        <w:t>Примечание</w:t>
      </w:r>
      <w:r w:rsidRPr="00161681">
        <w:rPr>
          <w:sz w:val="22"/>
          <w:szCs w:val="22"/>
        </w:rPr>
        <w:t xml:space="preserve">. 1. Доверенными лицами не могут быть граждане Российской Федерации, являющиеся </w:t>
      </w:r>
      <w:r w:rsidRPr="00161681">
        <w:rPr>
          <w:rFonts w:cs="Calibri"/>
          <w:sz w:val="22"/>
          <w:szCs w:val="22"/>
        </w:rPr>
        <w:t xml:space="preserve">кандидатами на выборах любого уровня, лица, замещающие государственные или </w:t>
      </w:r>
      <w:r w:rsidRPr="00161681">
        <w:rPr>
          <w:rFonts w:cs="Calibri"/>
          <w:sz w:val="22"/>
          <w:szCs w:val="22"/>
        </w:rPr>
        <w:lastRenderedPageBreak/>
        <w:t>выборные муниципальные должности (в т.ч. депутаты), главы местных администраций, работники аппаратов избирательных комиссий, на соответствующих выборах – члены избирательных комиссий с правом решающего голоса.</w:t>
      </w:r>
    </w:p>
    <w:p w:rsidR="008E4353" w:rsidRPr="00161681" w:rsidRDefault="008E4353" w:rsidP="008E4353">
      <w:pPr>
        <w:rPr>
          <w:rFonts w:cs="Calibri"/>
          <w:sz w:val="22"/>
          <w:szCs w:val="22"/>
        </w:rPr>
      </w:pPr>
      <w:r w:rsidRPr="00161681">
        <w:rPr>
          <w:rFonts w:cs="Calibri"/>
          <w:sz w:val="22"/>
          <w:szCs w:val="22"/>
        </w:rPr>
        <w:t xml:space="preserve">2.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w:t>
      </w:r>
      <w:r w:rsidRPr="00161681">
        <w:rPr>
          <w:rFonts w:cs="Calibri"/>
          <w:sz w:val="22"/>
          <w:szCs w:val="22"/>
        </w:rPr>
        <w:br/>
        <w:t>в территориальную избирательную комиссию.</w:t>
      </w:r>
    </w:p>
    <w:p w:rsidR="008E4353" w:rsidRPr="00161681" w:rsidRDefault="008E4353" w:rsidP="008E4353">
      <w:pPr>
        <w:pStyle w:val="afb"/>
        <w:ind w:left="5103"/>
        <w:rPr>
          <w:bCs/>
          <w:sz w:val="22"/>
          <w:szCs w:val="22"/>
        </w:rPr>
      </w:pPr>
      <w:r w:rsidRPr="00161681">
        <w:br w:type="page"/>
      </w:r>
      <w:r w:rsidRPr="00161681">
        <w:rPr>
          <w:sz w:val="22"/>
          <w:szCs w:val="22"/>
        </w:rPr>
        <w:lastRenderedPageBreak/>
        <w:t>Приложение № 16</w:t>
      </w:r>
      <w:r w:rsidRPr="00161681">
        <w:rPr>
          <w:bCs/>
          <w:sz w:val="22"/>
          <w:szCs w:val="22"/>
        </w:rPr>
        <w:t xml:space="preserve"> </w:t>
      </w:r>
    </w:p>
    <w:p w:rsidR="008E4353" w:rsidRPr="00161681" w:rsidRDefault="008E4353" w:rsidP="008E4353">
      <w:pPr>
        <w:pStyle w:val="afb"/>
        <w:ind w:left="5103"/>
        <w:rPr>
          <w:bCs/>
          <w:sz w:val="20"/>
        </w:rPr>
      </w:pPr>
      <w:r w:rsidRPr="00161681">
        <w:rPr>
          <w:bCs/>
          <w:sz w:val="20"/>
        </w:rPr>
        <w:t>(рекомендуемая форма)</w:t>
      </w:r>
    </w:p>
    <w:p w:rsidR="008E4353" w:rsidRPr="00161681" w:rsidRDefault="008E4353" w:rsidP="008E4353">
      <w:pPr>
        <w:ind w:left="4253"/>
        <w:jc w:val="center"/>
      </w:pPr>
    </w:p>
    <w:p w:rsidR="008E4353" w:rsidRPr="00161681" w:rsidRDefault="008E4353" w:rsidP="008E4353">
      <w:pPr>
        <w:ind w:left="4253"/>
        <w:jc w:val="center"/>
      </w:pPr>
      <w:r w:rsidRPr="00161681">
        <w:t>В _____________________</w:t>
      </w:r>
    </w:p>
    <w:p w:rsidR="008E4353" w:rsidRPr="00161681" w:rsidRDefault="008E4353" w:rsidP="008E4353">
      <w:pPr>
        <w:ind w:left="4253"/>
        <w:jc w:val="center"/>
      </w:pPr>
      <w:r w:rsidRPr="00161681">
        <w:t xml:space="preserve">территориальную </w:t>
      </w:r>
    </w:p>
    <w:p w:rsidR="008E4353" w:rsidRPr="00161681" w:rsidRDefault="008E4353" w:rsidP="008E4353">
      <w:pPr>
        <w:ind w:left="4253"/>
        <w:jc w:val="center"/>
      </w:pPr>
      <w:r w:rsidRPr="00161681">
        <w:t>избирательную комиссию</w:t>
      </w:r>
    </w:p>
    <w:p w:rsidR="008E4353" w:rsidRPr="00161681" w:rsidRDefault="008E4353" w:rsidP="008E4353">
      <w:pPr>
        <w:ind w:left="4253"/>
        <w:jc w:val="center"/>
      </w:pPr>
    </w:p>
    <w:p w:rsidR="008E4353" w:rsidRPr="00161681" w:rsidRDefault="008E4353" w:rsidP="008E4353">
      <w:pPr>
        <w:ind w:left="4253"/>
        <w:jc w:val="center"/>
      </w:pPr>
    </w:p>
    <w:p w:rsidR="008E4353" w:rsidRPr="00161681" w:rsidRDefault="008E4353" w:rsidP="008E4353">
      <w:pPr>
        <w:pStyle w:val="afb"/>
        <w:widowControl w:val="0"/>
        <w:rPr>
          <w:b/>
          <w:sz w:val="28"/>
        </w:rPr>
      </w:pPr>
      <w:r w:rsidRPr="00161681">
        <w:rPr>
          <w:b/>
          <w:sz w:val="28"/>
        </w:rPr>
        <w:t>РЕШЕНИЕ</w:t>
      </w:r>
    </w:p>
    <w:p w:rsidR="008E4353" w:rsidRPr="00161681" w:rsidRDefault="008E4353" w:rsidP="008E4353">
      <w:pPr>
        <w:widowControl w:val="0"/>
        <w:jc w:val="center"/>
      </w:pPr>
      <w:r w:rsidRPr="00161681">
        <w:t>__________________________________________________________________</w:t>
      </w:r>
    </w:p>
    <w:p w:rsidR="008E4353" w:rsidRPr="00161681" w:rsidRDefault="008E4353" w:rsidP="008E4353">
      <w:pPr>
        <w:widowControl w:val="0"/>
        <w:jc w:val="center"/>
        <w:rPr>
          <w:sz w:val="20"/>
        </w:rPr>
      </w:pPr>
      <w:r w:rsidRPr="00161681">
        <w:rPr>
          <w:sz w:val="20"/>
        </w:rPr>
        <w:t>(наименование уполномоченного органа избирательного объединения)</w:t>
      </w:r>
    </w:p>
    <w:p w:rsidR="008E4353" w:rsidRPr="00161681" w:rsidRDefault="008E4353" w:rsidP="008E4353">
      <w:pPr>
        <w:pStyle w:val="25"/>
        <w:widowControl w:val="0"/>
      </w:pPr>
    </w:p>
    <w:p w:rsidR="008E4353" w:rsidRPr="00161681" w:rsidRDefault="008E4353" w:rsidP="008E4353">
      <w:pPr>
        <w:pStyle w:val="af1"/>
        <w:jc w:val="center"/>
      </w:pPr>
      <w:r w:rsidRPr="00161681">
        <w:rPr>
          <w:sz w:val="26"/>
        </w:rPr>
        <w:t>«____» ___________ 20__ г.</w:t>
      </w:r>
      <w:r w:rsidRPr="00161681">
        <w:rPr>
          <w:sz w:val="26"/>
        </w:rPr>
        <w:tab/>
      </w:r>
      <w:r w:rsidRPr="00161681">
        <w:rPr>
          <w:sz w:val="26"/>
        </w:rPr>
        <w:tab/>
      </w:r>
      <w:r w:rsidRPr="00161681">
        <w:rPr>
          <w:sz w:val="26"/>
        </w:rPr>
        <w:tab/>
      </w:r>
      <w:r w:rsidRPr="00161681">
        <w:rPr>
          <w:sz w:val="26"/>
        </w:rPr>
        <w:tab/>
      </w:r>
      <w:r w:rsidRPr="00161681">
        <w:rPr>
          <w:sz w:val="26"/>
        </w:rPr>
        <w:tab/>
      </w:r>
      <w:r w:rsidRPr="00161681">
        <w:rPr>
          <w:sz w:val="26"/>
        </w:rPr>
        <w:tab/>
      </w:r>
      <w:r w:rsidRPr="00161681">
        <w:rPr>
          <w:sz w:val="26"/>
        </w:rPr>
        <w:tab/>
        <w:t xml:space="preserve"> № _______</w:t>
      </w:r>
    </w:p>
    <w:p w:rsidR="008E4353" w:rsidRPr="00161681" w:rsidRDefault="008E4353" w:rsidP="008E4353">
      <w:pPr>
        <w:pStyle w:val="25"/>
        <w:widowControl w:val="0"/>
      </w:pPr>
    </w:p>
    <w:p w:rsidR="008E4353" w:rsidRPr="00161681" w:rsidRDefault="008E4353" w:rsidP="008E4353">
      <w:pPr>
        <w:widowControl w:val="0"/>
        <w:jc w:val="right"/>
        <w:rPr>
          <w:sz w:val="12"/>
        </w:rPr>
      </w:pPr>
    </w:p>
    <w:p w:rsidR="008E4353" w:rsidRPr="00161681" w:rsidRDefault="008E4353" w:rsidP="008E4353">
      <w:pPr>
        <w:widowControl w:val="0"/>
        <w:suppressAutoHyphens/>
        <w:ind w:firstLine="709"/>
        <w:rPr>
          <w:bCs/>
          <w:i/>
          <w:szCs w:val="28"/>
        </w:rPr>
      </w:pPr>
      <w:r w:rsidRPr="00161681">
        <w:rPr>
          <w:color w:val="000000"/>
        </w:rPr>
        <w:t xml:space="preserve">В соответствии со статьей 35 областного закона «О выборах в органы местного самоуправления в Архангельской области» и пунктом ____ статьи ____ Устава </w:t>
      </w:r>
      <w:r w:rsidRPr="00161681">
        <w:rPr>
          <w:i/>
          <w:color w:val="000000"/>
        </w:rPr>
        <w:t>(либо ссылка на решение уполномоченного органа избирательного объединения о делегировании соответственных полномочий с указанием даты его принятия)</w:t>
      </w:r>
      <w:r w:rsidRPr="00161681">
        <w:t xml:space="preserve"> </w:t>
      </w:r>
      <w:r w:rsidRPr="00161681">
        <w:rPr>
          <w:bCs/>
          <w:i/>
          <w:szCs w:val="28"/>
        </w:rPr>
        <w:t>______________________________________________________________________________</w:t>
      </w:r>
    </w:p>
    <w:p w:rsidR="008E4353" w:rsidRPr="00161681" w:rsidRDefault="008E4353" w:rsidP="008E4353">
      <w:pPr>
        <w:widowControl w:val="0"/>
        <w:suppressAutoHyphens/>
        <w:jc w:val="center"/>
        <w:rPr>
          <w:sz w:val="18"/>
          <w:szCs w:val="18"/>
        </w:rPr>
      </w:pPr>
      <w:r w:rsidRPr="00161681">
        <w:rPr>
          <w:sz w:val="18"/>
          <w:szCs w:val="18"/>
        </w:rPr>
        <w:t>(наименование уполномоченного органа избирательного объединения)</w:t>
      </w:r>
    </w:p>
    <w:p w:rsidR="008E4353" w:rsidRPr="00161681" w:rsidRDefault="008E4353" w:rsidP="008E4353">
      <w:pPr>
        <w:pStyle w:val="31"/>
        <w:suppressAutoHyphens/>
        <w:jc w:val="both"/>
        <w:rPr>
          <w:sz w:val="28"/>
          <w:szCs w:val="28"/>
        </w:rPr>
      </w:pPr>
      <w:r w:rsidRPr="00161681">
        <w:rPr>
          <w:szCs w:val="24"/>
        </w:rPr>
        <w:t>избирательного объединения</w:t>
      </w:r>
      <w:r w:rsidRPr="00161681">
        <w:rPr>
          <w:sz w:val="28"/>
          <w:szCs w:val="28"/>
        </w:rPr>
        <w:t xml:space="preserve"> _____________________________________________ </w:t>
      </w:r>
    </w:p>
    <w:p w:rsidR="008E4353" w:rsidRPr="00161681" w:rsidRDefault="008E4353" w:rsidP="008E4353">
      <w:pPr>
        <w:widowControl w:val="0"/>
        <w:suppressAutoHyphens/>
        <w:jc w:val="center"/>
        <w:rPr>
          <w:sz w:val="18"/>
          <w:szCs w:val="18"/>
        </w:rPr>
      </w:pPr>
      <w:r w:rsidRPr="00161681">
        <w:rPr>
          <w:sz w:val="18"/>
          <w:szCs w:val="18"/>
        </w:rPr>
        <w:t>(наименование избирательного объединения)</w:t>
      </w:r>
    </w:p>
    <w:p w:rsidR="008E4353" w:rsidRPr="00161681" w:rsidRDefault="008E4353" w:rsidP="008E4353">
      <w:pPr>
        <w:pStyle w:val="31"/>
        <w:suppressAutoHyphens/>
        <w:jc w:val="both"/>
        <w:rPr>
          <w:szCs w:val="24"/>
        </w:rPr>
      </w:pPr>
      <w:r w:rsidRPr="00161681">
        <w:rPr>
          <w:b/>
          <w:szCs w:val="24"/>
        </w:rPr>
        <w:t>решил</w:t>
      </w:r>
      <w:r w:rsidRPr="00161681">
        <w:rPr>
          <w:szCs w:val="24"/>
        </w:rPr>
        <w:t>:</w:t>
      </w:r>
      <w:r w:rsidRPr="00161681">
        <w:t xml:space="preserve"> отозвать доверенных лиц избирательного объединения в количестве ____ </w:t>
      </w:r>
      <w:r w:rsidRPr="00161681">
        <w:br/>
        <w:t>в соответствии с прилагаемым списком.</w:t>
      </w:r>
    </w:p>
    <w:p w:rsidR="008E4353" w:rsidRPr="00161681" w:rsidRDefault="008E4353" w:rsidP="008E4353">
      <w:pPr>
        <w:pStyle w:val="31"/>
        <w:suppressAutoHyphens/>
        <w:jc w:val="both"/>
        <w:rPr>
          <w:szCs w:val="24"/>
        </w:rPr>
      </w:pPr>
    </w:p>
    <w:p w:rsidR="008E4353" w:rsidRPr="00161681" w:rsidRDefault="008E4353" w:rsidP="008E4353">
      <w:pPr>
        <w:pStyle w:val="23"/>
        <w:widowControl w:val="0"/>
        <w:suppressAutoHyphens/>
        <w:rPr>
          <w:i/>
          <w:iCs/>
        </w:rPr>
      </w:pPr>
    </w:p>
    <w:p w:rsidR="008E4353" w:rsidRPr="00161681" w:rsidRDefault="008E4353" w:rsidP="008E4353">
      <w:pPr>
        <w:pStyle w:val="23"/>
        <w:widowControl w:val="0"/>
        <w:suppressAutoHyphens/>
        <w:rPr>
          <w:sz w:val="24"/>
          <w:szCs w:val="24"/>
        </w:rPr>
      </w:pPr>
      <w:r w:rsidRPr="00161681">
        <w:rPr>
          <w:i/>
          <w:iCs/>
          <w:sz w:val="24"/>
          <w:szCs w:val="24"/>
        </w:rPr>
        <w:t xml:space="preserve">Приложение: </w:t>
      </w:r>
      <w:r w:rsidRPr="00161681">
        <w:rPr>
          <w:sz w:val="24"/>
          <w:szCs w:val="24"/>
        </w:rPr>
        <w:t>Список отозванных доверенных лиц избирательного объединения на ____ листах.</w:t>
      </w:r>
    </w:p>
    <w:p w:rsidR="008E4353" w:rsidRPr="00161681" w:rsidRDefault="008E4353" w:rsidP="008E4353">
      <w:pPr>
        <w:pStyle w:val="14-15"/>
        <w:suppressAutoHyphens/>
        <w:spacing w:line="380" w:lineRule="exact"/>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8E4353" w:rsidRPr="00161681" w:rsidTr="00A47375">
        <w:tc>
          <w:tcPr>
            <w:tcW w:w="5131" w:type="dxa"/>
            <w:tcBorders>
              <w:top w:val="nil"/>
              <w:left w:val="nil"/>
              <w:bottom w:val="single" w:sz="6" w:space="0" w:color="auto"/>
              <w:right w:val="nil"/>
            </w:tcBorders>
          </w:tcPr>
          <w:p w:rsidR="008E4353" w:rsidRPr="00161681" w:rsidRDefault="008E4353" w:rsidP="00A47375">
            <w:pPr>
              <w:widowControl w:val="0"/>
              <w:rPr>
                <w:sz w:val="16"/>
              </w:rPr>
            </w:pPr>
          </w:p>
        </w:tc>
        <w:tc>
          <w:tcPr>
            <w:tcW w:w="236" w:type="dxa"/>
            <w:tcBorders>
              <w:top w:val="nil"/>
              <w:left w:val="nil"/>
              <w:bottom w:val="nil"/>
              <w:right w:val="nil"/>
            </w:tcBorders>
          </w:tcPr>
          <w:p w:rsidR="008E4353" w:rsidRPr="00161681" w:rsidRDefault="008E4353" w:rsidP="00A47375">
            <w:pPr>
              <w:widowControl w:val="0"/>
              <w:rPr>
                <w:sz w:val="16"/>
              </w:rPr>
            </w:pPr>
          </w:p>
        </w:tc>
        <w:tc>
          <w:tcPr>
            <w:tcW w:w="1739" w:type="dxa"/>
            <w:tcBorders>
              <w:top w:val="nil"/>
              <w:left w:val="nil"/>
              <w:bottom w:val="single" w:sz="6" w:space="0" w:color="auto"/>
              <w:right w:val="nil"/>
            </w:tcBorders>
          </w:tcPr>
          <w:p w:rsidR="008E4353" w:rsidRPr="00161681" w:rsidRDefault="008E4353" w:rsidP="00A47375">
            <w:pPr>
              <w:widowControl w:val="0"/>
              <w:rPr>
                <w:sz w:val="16"/>
              </w:rPr>
            </w:pPr>
          </w:p>
        </w:tc>
        <w:tc>
          <w:tcPr>
            <w:tcW w:w="261" w:type="dxa"/>
            <w:tcBorders>
              <w:top w:val="nil"/>
              <w:left w:val="nil"/>
              <w:bottom w:val="nil"/>
              <w:right w:val="nil"/>
            </w:tcBorders>
          </w:tcPr>
          <w:p w:rsidR="008E4353" w:rsidRPr="00161681" w:rsidRDefault="008E4353" w:rsidP="00A47375">
            <w:pPr>
              <w:widowControl w:val="0"/>
              <w:rPr>
                <w:sz w:val="16"/>
              </w:rPr>
            </w:pPr>
          </w:p>
        </w:tc>
        <w:tc>
          <w:tcPr>
            <w:tcW w:w="2173" w:type="dxa"/>
            <w:tcBorders>
              <w:top w:val="nil"/>
              <w:left w:val="nil"/>
              <w:bottom w:val="single" w:sz="6" w:space="0" w:color="auto"/>
              <w:right w:val="nil"/>
            </w:tcBorders>
          </w:tcPr>
          <w:p w:rsidR="008E4353" w:rsidRPr="00161681" w:rsidRDefault="008E4353" w:rsidP="00A47375">
            <w:pPr>
              <w:widowControl w:val="0"/>
              <w:rPr>
                <w:sz w:val="16"/>
              </w:rPr>
            </w:pPr>
          </w:p>
        </w:tc>
      </w:tr>
      <w:tr w:rsidR="008E4353" w:rsidRPr="00161681" w:rsidTr="00A47375">
        <w:tc>
          <w:tcPr>
            <w:tcW w:w="5131" w:type="dxa"/>
            <w:tcBorders>
              <w:top w:val="nil"/>
              <w:left w:val="nil"/>
              <w:bottom w:val="nil"/>
              <w:right w:val="nil"/>
            </w:tcBorders>
          </w:tcPr>
          <w:p w:rsidR="008E4353" w:rsidRPr="00161681" w:rsidRDefault="008E4353" w:rsidP="00A47375">
            <w:pPr>
              <w:widowControl w:val="0"/>
              <w:jc w:val="center"/>
              <w:rPr>
                <w:sz w:val="18"/>
                <w:szCs w:val="18"/>
              </w:rPr>
            </w:pPr>
            <w:r w:rsidRPr="00161681">
              <w:rPr>
                <w:sz w:val="18"/>
                <w:szCs w:val="18"/>
              </w:rPr>
              <w:t>(должность)</w:t>
            </w:r>
          </w:p>
        </w:tc>
        <w:tc>
          <w:tcPr>
            <w:tcW w:w="236" w:type="dxa"/>
            <w:tcBorders>
              <w:top w:val="nil"/>
              <w:left w:val="nil"/>
              <w:bottom w:val="nil"/>
              <w:right w:val="nil"/>
            </w:tcBorders>
          </w:tcPr>
          <w:p w:rsidR="008E4353" w:rsidRPr="00161681" w:rsidRDefault="008E4353" w:rsidP="00A47375">
            <w:pPr>
              <w:widowControl w:val="0"/>
              <w:rPr>
                <w:sz w:val="18"/>
                <w:szCs w:val="18"/>
              </w:rPr>
            </w:pPr>
          </w:p>
        </w:tc>
        <w:tc>
          <w:tcPr>
            <w:tcW w:w="1739" w:type="dxa"/>
            <w:tcBorders>
              <w:top w:val="nil"/>
              <w:left w:val="nil"/>
              <w:bottom w:val="nil"/>
              <w:right w:val="nil"/>
            </w:tcBorders>
          </w:tcPr>
          <w:p w:rsidR="008E4353" w:rsidRPr="00161681" w:rsidRDefault="008E4353" w:rsidP="00A47375">
            <w:pPr>
              <w:widowControl w:val="0"/>
              <w:jc w:val="center"/>
              <w:rPr>
                <w:sz w:val="18"/>
                <w:szCs w:val="18"/>
              </w:rPr>
            </w:pPr>
            <w:r w:rsidRPr="00161681">
              <w:rPr>
                <w:sz w:val="18"/>
                <w:szCs w:val="18"/>
              </w:rPr>
              <w:t>(подпись)</w:t>
            </w:r>
          </w:p>
        </w:tc>
        <w:tc>
          <w:tcPr>
            <w:tcW w:w="261" w:type="dxa"/>
            <w:tcBorders>
              <w:top w:val="nil"/>
              <w:left w:val="nil"/>
              <w:bottom w:val="nil"/>
              <w:right w:val="nil"/>
            </w:tcBorders>
          </w:tcPr>
          <w:p w:rsidR="008E4353" w:rsidRPr="00161681" w:rsidRDefault="008E4353" w:rsidP="00A47375">
            <w:pPr>
              <w:widowControl w:val="0"/>
              <w:rPr>
                <w:sz w:val="18"/>
                <w:szCs w:val="18"/>
              </w:rPr>
            </w:pPr>
          </w:p>
        </w:tc>
        <w:tc>
          <w:tcPr>
            <w:tcW w:w="2173" w:type="dxa"/>
            <w:tcBorders>
              <w:top w:val="nil"/>
              <w:left w:val="nil"/>
              <w:bottom w:val="nil"/>
              <w:right w:val="nil"/>
            </w:tcBorders>
          </w:tcPr>
          <w:p w:rsidR="008E4353" w:rsidRPr="00161681" w:rsidRDefault="008E4353" w:rsidP="00A47375">
            <w:pPr>
              <w:widowControl w:val="0"/>
              <w:jc w:val="center"/>
              <w:rPr>
                <w:sz w:val="18"/>
                <w:szCs w:val="18"/>
              </w:rPr>
            </w:pPr>
            <w:r w:rsidRPr="00161681">
              <w:rPr>
                <w:sz w:val="18"/>
                <w:szCs w:val="18"/>
              </w:rPr>
              <w:t>(инициалы, фамилия)</w:t>
            </w:r>
          </w:p>
        </w:tc>
      </w:tr>
    </w:tbl>
    <w:p w:rsidR="008E4353" w:rsidRPr="00161681" w:rsidRDefault="008E4353" w:rsidP="008E4353">
      <w:pPr>
        <w:widowControl w:val="0"/>
        <w:rPr>
          <w:sz w:val="12"/>
        </w:rPr>
      </w:pPr>
    </w:p>
    <w:p w:rsidR="008E4353" w:rsidRPr="00161681" w:rsidRDefault="008E4353" w:rsidP="008E4353">
      <w:pPr>
        <w:widowControl w:val="0"/>
        <w:rPr>
          <w:sz w:val="12"/>
        </w:rPr>
      </w:pPr>
      <w:r w:rsidRPr="00161681">
        <w:t>МП</w:t>
      </w:r>
      <w:r w:rsidRPr="00161681">
        <w:br/>
        <w:t>избирательного объединения</w:t>
      </w:r>
    </w:p>
    <w:p w:rsidR="008E4353" w:rsidRPr="00161681" w:rsidRDefault="008E4353" w:rsidP="008E4353">
      <w:pPr>
        <w:widowControl w:val="0"/>
        <w:rPr>
          <w:sz w:val="12"/>
        </w:rPr>
      </w:pPr>
    </w:p>
    <w:p w:rsidR="008E4353" w:rsidRPr="00161681" w:rsidRDefault="008E4353" w:rsidP="008E4353">
      <w:pPr>
        <w:widowControl w:val="0"/>
        <w:suppressAutoHyphens/>
        <w:autoSpaceDE w:val="0"/>
        <w:autoSpaceDN w:val="0"/>
        <w:adjustRightInd w:val="0"/>
        <w:ind w:left="4395"/>
        <w:jc w:val="center"/>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ind w:firstLine="4395"/>
        <w:jc w:val="center"/>
        <w:rPr>
          <w:sz w:val="22"/>
          <w:szCs w:val="22"/>
        </w:rPr>
      </w:pPr>
      <w:r w:rsidRPr="00161681">
        <w:rPr>
          <w:sz w:val="22"/>
          <w:szCs w:val="22"/>
        </w:rPr>
        <w:lastRenderedPageBreak/>
        <w:t>Приложение № 16.1</w:t>
      </w:r>
    </w:p>
    <w:p w:rsidR="008E4353" w:rsidRPr="00161681" w:rsidRDefault="008E4353" w:rsidP="008E4353">
      <w:pPr>
        <w:ind w:firstLine="4395"/>
        <w:jc w:val="center"/>
      </w:pPr>
      <w:r w:rsidRPr="00161681">
        <w:rPr>
          <w:bCs/>
          <w:sz w:val="20"/>
        </w:rPr>
        <w:t>(рекомендуемая форма)</w:t>
      </w:r>
    </w:p>
    <w:p w:rsidR="008E4353" w:rsidRPr="00161681" w:rsidRDefault="008E4353" w:rsidP="008E4353">
      <w:pPr>
        <w:ind w:firstLine="4395"/>
        <w:jc w:val="center"/>
      </w:pPr>
    </w:p>
    <w:p w:rsidR="008E4353" w:rsidRPr="00161681" w:rsidRDefault="008E4353" w:rsidP="008E4353">
      <w:pPr>
        <w:pStyle w:val="af1"/>
        <w:jc w:val="center"/>
        <w:rPr>
          <w:b/>
          <w:sz w:val="24"/>
          <w:szCs w:val="24"/>
        </w:rPr>
      </w:pPr>
    </w:p>
    <w:p w:rsidR="008E4353" w:rsidRPr="00161681" w:rsidRDefault="008E4353" w:rsidP="008E4353">
      <w:pPr>
        <w:pStyle w:val="af1"/>
        <w:jc w:val="center"/>
        <w:rPr>
          <w:b/>
          <w:sz w:val="24"/>
          <w:szCs w:val="24"/>
        </w:rPr>
      </w:pPr>
      <w:r w:rsidRPr="00161681">
        <w:rPr>
          <w:b/>
          <w:sz w:val="24"/>
          <w:szCs w:val="24"/>
        </w:rPr>
        <w:t>РЕШЕНИЕ</w:t>
      </w:r>
      <w:r w:rsidRPr="00161681">
        <w:rPr>
          <w:b/>
          <w:sz w:val="24"/>
          <w:szCs w:val="24"/>
        </w:rPr>
        <w:br/>
      </w:r>
    </w:p>
    <w:tbl>
      <w:tblPr>
        <w:tblW w:w="0" w:type="auto"/>
        <w:tblLayout w:type="fixed"/>
        <w:tblLook w:val="0000" w:firstRow="0" w:lastRow="0" w:firstColumn="0" w:lastColumn="0" w:noHBand="0" w:noVBand="0"/>
      </w:tblPr>
      <w:tblGrid>
        <w:gridCol w:w="9571"/>
      </w:tblGrid>
      <w:tr w:rsidR="008E4353" w:rsidRPr="00161681" w:rsidTr="00A47375">
        <w:tc>
          <w:tcPr>
            <w:tcW w:w="9571" w:type="dxa"/>
            <w:tcBorders>
              <w:top w:val="nil"/>
              <w:left w:val="nil"/>
              <w:bottom w:val="single" w:sz="6" w:space="0" w:color="auto"/>
              <w:right w:val="nil"/>
            </w:tcBorders>
          </w:tcPr>
          <w:p w:rsidR="008E4353" w:rsidRPr="00161681" w:rsidRDefault="008E4353" w:rsidP="00A47375">
            <w:pPr>
              <w:widowControl w:val="0"/>
            </w:pPr>
            <w:r w:rsidRPr="00161681">
              <w:t> </w:t>
            </w:r>
          </w:p>
        </w:tc>
      </w:tr>
      <w:tr w:rsidR="008E4353" w:rsidRPr="00161681" w:rsidTr="00A47375">
        <w:tc>
          <w:tcPr>
            <w:tcW w:w="9571" w:type="dxa"/>
          </w:tcPr>
          <w:p w:rsidR="008E4353" w:rsidRPr="00161681" w:rsidRDefault="008E4353" w:rsidP="00A47375">
            <w:pPr>
              <w:pStyle w:val="aff"/>
              <w:spacing w:after="0"/>
            </w:pPr>
            <w:r w:rsidRPr="00161681">
              <w:rPr>
                <w:sz w:val="20"/>
              </w:rPr>
              <w:t>(наименование уполномоченного органа избирательного объединения)</w:t>
            </w:r>
          </w:p>
        </w:tc>
      </w:tr>
    </w:tbl>
    <w:p w:rsidR="008E4353" w:rsidRPr="00161681" w:rsidRDefault="008E4353" w:rsidP="008E4353">
      <w:pPr>
        <w:pStyle w:val="af1"/>
        <w:jc w:val="center"/>
      </w:pPr>
    </w:p>
    <w:p w:rsidR="008E4353" w:rsidRPr="00161681" w:rsidRDefault="008E4353" w:rsidP="008E4353">
      <w:pPr>
        <w:pStyle w:val="af1"/>
        <w:jc w:val="center"/>
      </w:pPr>
      <w:r w:rsidRPr="00161681">
        <w:t xml:space="preserve">«____» ___________ 20___ г. </w:t>
      </w:r>
      <w:r w:rsidRPr="00161681">
        <w:tab/>
      </w:r>
      <w:r w:rsidRPr="00161681">
        <w:tab/>
      </w:r>
      <w:r w:rsidRPr="00161681">
        <w:tab/>
      </w:r>
      <w:r w:rsidRPr="00161681">
        <w:tab/>
      </w:r>
      <w:r w:rsidRPr="00161681">
        <w:tab/>
      </w:r>
      <w:r w:rsidRPr="00161681">
        <w:tab/>
      </w:r>
      <w:r w:rsidRPr="00161681">
        <w:tab/>
      </w:r>
      <w:r w:rsidRPr="00161681">
        <w:tab/>
        <w:t>№ _______</w:t>
      </w:r>
    </w:p>
    <w:p w:rsidR="008E4353" w:rsidRPr="00161681" w:rsidRDefault="008E4353" w:rsidP="008E4353">
      <w:pPr>
        <w:pStyle w:val="af1"/>
        <w:jc w:val="center"/>
      </w:pPr>
    </w:p>
    <w:p w:rsidR="008E4353" w:rsidRPr="00161681" w:rsidRDefault="008E4353" w:rsidP="008E4353">
      <w:pPr>
        <w:pStyle w:val="af1"/>
        <w:jc w:val="center"/>
        <w:rPr>
          <w:b/>
          <w:sz w:val="24"/>
          <w:szCs w:val="24"/>
        </w:rPr>
      </w:pPr>
      <w:r w:rsidRPr="00161681">
        <w:rPr>
          <w:b/>
          <w:sz w:val="24"/>
          <w:szCs w:val="24"/>
        </w:rPr>
        <w:t>О прекращении полномочий уполномоченных представителей</w:t>
      </w:r>
    </w:p>
    <w:p w:rsidR="008E4353" w:rsidRPr="00161681" w:rsidRDefault="008E4353" w:rsidP="008E4353">
      <w:pPr>
        <w:pStyle w:val="af1"/>
        <w:jc w:val="left"/>
        <w:rPr>
          <w:sz w:val="24"/>
        </w:rPr>
      </w:pPr>
    </w:p>
    <w:tbl>
      <w:tblPr>
        <w:tblW w:w="0" w:type="auto"/>
        <w:tblLayout w:type="fixed"/>
        <w:tblLook w:val="0000" w:firstRow="0" w:lastRow="0" w:firstColumn="0" w:lastColumn="0" w:noHBand="0" w:noVBand="0"/>
      </w:tblPr>
      <w:tblGrid>
        <w:gridCol w:w="9464"/>
      </w:tblGrid>
      <w:tr w:rsidR="008E4353" w:rsidRPr="00161681" w:rsidTr="00A47375">
        <w:tc>
          <w:tcPr>
            <w:tcW w:w="9464" w:type="dxa"/>
          </w:tcPr>
          <w:p w:rsidR="008E4353" w:rsidRPr="00161681" w:rsidRDefault="008E4353" w:rsidP="00A47375">
            <w:pPr>
              <w:widowControl w:val="0"/>
            </w:pPr>
            <w:r w:rsidRPr="00161681">
              <w:t xml:space="preserve">В соответствии с пунктом 10 статьи 33 областного закона «О выборах в органы местного самоуправления в Архангельской области» </w:t>
            </w:r>
            <w:r w:rsidRPr="00161681">
              <w:rPr>
                <w:szCs w:val="28"/>
              </w:rPr>
              <w:t xml:space="preserve">и пунктом ___ статьи ____ Устава </w:t>
            </w:r>
            <w:r w:rsidRPr="00161681">
              <w:rPr>
                <w:i/>
                <w:szCs w:val="28"/>
              </w:rPr>
              <w:t>(либо указывается ссылка на решение уполномоченного органа избирательного объединения о делегировании данного полномочия)</w:t>
            </w:r>
            <w:r w:rsidRPr="00161681">
              <w:rPr>
                <w:szCs w:val="28"/>
              </w:rPr>
              <w:t xml:space="preserve"> </w:t>
            </w:r>
            <w:r w:rsidRPr="00161681">
              <w:t>_________________________________ _____________________________________________________________________________</w:t>
            </w:r>
          </w:p>
        </w:tc>
      </w:tr>
      <w:tr w:rsidR="008E4353" w:rsidRPr="00161681" w:rsidTr="00A47375">
        <w:tc>
          <w:tcPr>
            <w:tcW w:w="9464" w:type="dxa"/>
          </w:tcPr>
          <w:p w:rsidR="008E4353" w:rsidRPr="00161681" w:rsidRDefault="008E4353" w:rsidP="00A47375">
            <w:pPr>
              <w:widowControl w:val="0"/>
              <w:jc w:val="center"/>
              <w:rPr>
                <w:sz w:val="20"/>
              </w:rPr>
            </w:pPr>
            <w:r w:rsidRPr="00161681">
              <w:rPr>
                <w:sz w:val="20"/>
              </w:rPr>
              <w:t>(наименование уполномоченного органа и наименование избирательного объединения)</w:t>
            </w:r>
          </w:p>
        </w:tc>
      </w:tr>
      <w:tr w:rsidR="008E4353" w:rsidRPr="00161681" w:rsidTr="00A47375">
        <w:tc>
          <w:tcPr>
            <w:tcW w:w="9464" w:type="dxa"/>
            <w:tcBorders>
              <w:bottom w:val="single" w:sz="4" w:space="0" w:color="auto"/>
            </w:tcBorders>
          </w:tcPr>
          <w:p w:rsidR="008E4353" w:rsidRPr="00161681" w:rsidRDefault="008E4353" w:rsidP="00A47375">
            <w:pPr>
              <w:widowControl w:val="0"/>
              <w:rPr>
                <w:b/>
              </w:rPr>
            </w:pPr>
          </w:p>
        </w:tc>
      </w:tr>
      <w:tr w:rsidR="008E4353" w:rsidRPr="00161681" w:rsidTr="00A47375">
        <w:tc>
          <w:tcPr>
            <w:tcW w:w="9464" w:type="dxa"/>
            <w:tcBorders>
              <w:top w:val="single" w:sz="4" w:space="0" w:color="auto"/>
            </w:tcBorders>
          </w:tcPr>
          <w:p w:rsidR="008E4353" w:rsidRPr="00161681" w:rsidRDefault="008E4353" w:rsidP="00A47375">
            <w:pPr>
              <w:widowControl w:val="0"/>
              <w:rPr>
                <w:b/>
                <w:sz w:val="26"/>
              </w:rPr>
            </w:pPr>
            <w:r w:rsidRPr="00161681">
              <w:rPr>
                <w:b/>
              </w:rPr>
              <w:t>решил</w:t>
            </w:r>
            <w:r w:rsidRPr="00161681">
              <w:rPr>
                <w:b/>
                <w:sz w:val="26"/>
              </w:rPr>
              <w:t>:</w:t>
            </w:r>
          </w:p>
        </w:tc>
      </w:tr>
      <w:tr w:rsidR="008E4353" w:rsidRPr="00161681" w:rsidTr="00A47375">
        <w:tc>
          <w:tcPr>
            <w:tcW w:w="9464" w:type="dxa"/>
          </w:tcPr>
          <w:p w:rsidR="008E4353" w:rsidRPr="00161681" w:rsidRDefault="008E4353" w:rsidP="00A47375">
            <w:pPr>
              <w:widowControl w:val="0"/>
            </w:pPr>
            <w:r w:rsidRPr="00161681">
              <w:rPr>
                <w:sz w:val="26"/>
                <w:szCs w:val="26"/>
              </w:rPr>
              <w:t>Прекратить с «___» __________________ 20__г. полномочия</w:t>
            </w:r>
            <w:r w:rsidRPr="00161681">
              <w:t xml:space="preserve"> </w:t>
            </w:r>
            <w:r w:rsidRPr="00161681">
              <w:rPr>
                <w:sz w:val="26"/>
                <w:szCs w:val="26"/>
              </w:rPr>
              <w:t>уполномоченных представителей избирательного объединения ____________________________________________________________________</w:t>
            </w:r>
          </w:p>
        </w:tc>
      </w:tr>
      <w:tr w:rsidR="008E4353" w:rsidRPr="00161681" w:rsidTr="00A47375">
        <w:tc>
          <w:tcPr>
            <w:tcW w:w="9464" w:type="dxa"/>
          </w:tcPr>
          <w:p w:rsidR="008E4353" w:rsidRPr="00161681" w:rsidRDefault="008E4353" w:rsidP="00A47375">
            <w:pPr>
              <w:widowControl w:val="0"/>
              <w:ind w:left="1985"/>
              <w:jc w:val="center"/>
              <w:rPr>
                <w:sz w:val="20"/>
              </w:rPr>
            </w:pPr>
            <w:r w:rsidRPr="00161681">
              <w:rPr>
                <w:sz w:val="20"/>
              </w:rPr>
              <w:t>(наименование избирательного объединения)</w:t>
            </w:r>
          </w:p>
        </w:tc>
      </w:tr>
      <w:tr w:rsidR="008E4353" w:rsidRPr="00161681" w:rsidTr="00A47375">
        <w:tc>
          <w:tcPr>
            <w:tcW w:w="9464" w:type="dxa"/>
            <w:tcBorders>
              <w:top w:val="nil"/>
              <w:left w:val="nil"/>
              <w:bottom w:val="single" w:sz="4" w:space="0" w:color="auto"/>
              <w:right w:val="nil"/>
            </w:tcBorders>
          </w:tcPr>
          <w:p w:rsidR="008E4353" w:rsidRPr="00161681" w:rsidRDefault="008E4353" w:rsidP="00A47375">
            <w:pPr>
              <w:pStyle w:val="aff"/>
              <w:rPr>
                <w:b/>
                <w:sz w:val="20"/>
              </w:rPr>
            </w:pPr>
          </w:p>
        </w:tc>
      </w:tr>
      <w:tr w:rsidR="008E4353" w:rsidRPr="00161681" w:rsidTr="00A47375">
        <w:tc>
          <w:tcPr>
            <w:tcW w:w="9464" w:type="dxa"/>
          </w:tcPr>
          <w:p w:rsidR="008E4353" w:rsidRPr="00161681" w:rsidRDefault="008E4353" w:rsidP="00A47375">
            <w:pPr>
              <w:pStyle w:val="aff"/>
              <w:spacing w:after="0"/>
              <w:rPr>
                <w:sz w:val="20"/>
              </w:rPr>
            </w:pPr>
            <w:r w:rsidRPr="00161681">
              <w:rPr>
                <w:sz w:val="20"/>
              </w:rPr>
              <w:t>(фамилия, имя, отчество в родительном падеже, дата рождения)</w:t>
            </w:r>
          </w:p>
        </w:tc>
      </w:tr>
    </w:tbl>
    <w:p w:rsidR="008E4353" w:rsidRPr="00161681" w:rsidRDefault="008E4353" w:rsidP="008E4353"/>
    <w:tbl>
      <w:tblPr>
        <w:tblW w:w="0" w:type="auto"/>
        <w:tblLayout w:type="fixed"/>
        <w:tblLook w:val="0000" w:firstRow="0" w:lastRow="0" w:firstColumn="0" w:lastColumn="0" w:noHBand="0" w:noVBand="0"/>
      </w:tblPr>
      <w:tblGrid>
        <w:gridCol w:w="4928"/>
        <w:gridCol w:w="4642"/>
      </w:tblGrid>
      <w:tr w:rsidR="008E4353" w:rsidRPr="00161681" w:rsidTr="00A47375">
        <w:tc>
          <w:tcPr>
            <w:tcW w:w="4928" w:type="dxa"/>
          </w:tcPr>
          <w:p w:rsidR="008E4353" w:rsidRPr="00161681" w:rsidRDefault="008E4353" w:rsidP="00A47375">
            <w:pPr>
              <w:widowControl w:val="0"/>
              <w:jc w:val="center"/>
              <w:rPr>
                <w:sz w:val="26"/>
              </w:rPr>
            </w:pPr>
          </w:p>
          <w:p w:rsidR="008E4353" w:rsidRPr="00161681" w:rsidRDefault="008E4353" w:rsidP="00A47375">
            <w:pPr>
              <w:widowControl w:val="0"/>
              <w:jc w:val="center"/>
              <w:rPr>
                <w:sz w:val="26"/>
              </w:rPr>
            </w:pPr>
            <w:r w:rsidRPr="00161681">
              <w:rPr>
                <w:sz w:val="26"/>
              </w:rPr>
              <w:t>____________________________________</w:t>
            </w:r>
          </w:p>
          <w:p w:rsidR="008E4353" w:rsidRPr="00161681" w:rsidRDefault="008E4353" w:rsidP="00A47375">
            <w:pPr>
              <w:pStyle w:val="af1"/>
              <w:jc w:val="center"/>
              <w:rPr>
                <w:sz w:val="26"/>
                <w:lang w:val="ru-RU" w:eastAsia="ru-RU"/>
              </w:rPr>
            </w:pPr>
            <w:r w:rsidRPr="00161681">
              <w:rPr>
                <w:vertAlign w:val="superscript"/>
                <w:lang w:val="ru-RU" w:eastAsia="ru-RU"/>
              </w:rPr>
              <w:t>(должность)</w:t>
            </w:r>
          </w:p>
        </w:tc>
        <w:tc>
          <w:tcPr>
            <w:tcW w:w="4642" w:type="dxa"/>
          </w:tcPr>
          <w:p w:rsidR="008E4353" w:rsidRPr="00161681" w:rsidRDefault="008E4353" w:rsidP="00A47375">
            <w:pPr>
              <w:widowControl w:val="0"/>
              <w:spacing w:before="360"/>
              <w:jc w:val="right"/>
            </w:pPr>
            <w:r w:rsidRPr="00161681">
              <w:t>________________  __________________</w:t>
            </w:r>
          </w:p>
          <w:p w:rsidR="008E4353" w:rsidRPr="00161681" w:rsidRDefault="008E4353" w:rsidP="00A47375">
            <w:pPr>
              <w:pStyle w:val="af1"/>
              <w:jc w:val="center"/>
              <w:rPr>
                <w:vertAlign w:val="superscript"/>
                <w:lang w:val="ru-RU" w:eastAsia="ru-RU"/>
              </w:rPr>
            </w:pPr>
            <w:r w:rsidRPr="00161681">
              <w:rPr>
                <w:vertAlign w:val="superscript"/>
                <w:lang w:val="ru-RU" w:eastAsia="ru-RU"/>
              </w:rPr>
              <w:t>(подпись)                             (инициалы, фамилия)</w:t>
            </w:r>
          </w:p>
        </w:tc>
      </w:tr>
    </w:tbl>
    <w:p w:rsidR="008E4353" w:rsidRPr="00161681" w:rsidRDefault="008E4353" w:rsidP="008E4353">
      <w:pPr>
        <w:pStyle w:val="afd"/>
      </w:pPr>
    </w:p>
    <w:tbl>
      <w:tblPr>
        <w:tblW w:w="0" w:type="auto"/>
        <w:tblLayout w:type="fixed"/>
        <w:tblLook w:val="0000" w:firstRow="0" w:lastRow="0" w:firstColumn="0" w:lastColumn="0" w:noHBand="0" w:noVBand="0"/>
      </w:tblPr>
      <w:tblGrid>
        <w:gridCol w:w="4928"/>
      </w:tblGrid>
      <w:tr w:rsidR="008E4353" w:rsidRPr="00161681" w:rsidTr="00A47375">
        <w:tc>
          <w:tcPr>
            <w:tcW w:w="4928" w:type="dxa"/>
          </w:tcPr>
          <w:p w:rsidR="008E4353" w:rsidRPr="00161681" w:rsidRDefault="008E4353" w:rsidP="00A47375">
            <w:pPr>
              <w:widowControl w:val="0"/>
              <w:jc w:val="center"/>
              <w:rPr>
                <w:sz w:val="26"/>
              </w:rPr>
            </w:pPr>
            <w:r w:rsidRPr="00161681">
              <w:rPr>
                <w:sz w:val="26"/>
              </w:rPr>
              <w:t xml:space="preserve">МП </w:t>
            </w:r>
            <w:r w:rsidRPr="00161681">
              <w:rPr>
                <w:sz w:val="26"/>
              </w:rPr>
              <w:br/>
            </w:r>
            <w:r w:rsidRPr="00161681">
              <w:rPr>
                <w:sz w:val="20"/>
              </w:rPr>
              <w:t>избирательного объединения</w:t>
            </w:r>
          </w:p>
        </w:tc>
      </w:tr>
    </w:tbl>
    <w:p w:rsidR="008E4353" w:rsidRPr="00161681" w:rsidRDefault="008E4353" w:rsidP="008E4353">
      <w:pPr>
        <w:pStyle w:val="af"/>
        <w:ind w:firstLine="851"/>
        <w:rPr>
          <w:sz w:val="18"/>
        </w:rPr>
      </w:pPr>
    </w:p>
    <w:p w:rsidR="008E4353" w:rsidRPr="00161681" w:rsidRDefault="008E4353" w:rsidP="008E4353">
      <w:pPr>
        <w:pStyle w:val="afb"/>
        <w:ind w:left="5103"/>
        <w:rPr>
          <w:sz w:val="22"/>
          <w:szCs w:val="22"/>
          <w:lang w:val="ru-RU"/>
        </w:rPr>
      </w:pPr>
    </w:p>
    <w:p w:rsidR="008E4353" w:rsidRPr="00161681" w:rsidRDefault="008E4353" w:rsidP="008E4353">
      <w:pPr>
        <w:pStyle w:val="afb"/>
        <w:ind w:left="5103"/>
        <w:rPr>
          <w:sz w:val="22"/>
          <w:szCs w:val="22"/>
          <w:lang w:val="ru-RU"/>
        </w:rPr>
      </w:pPr>
    </w:p>
    <w:p w:rsidR="008E4353" w:rsidRPr="00161681" w:rsidRDefault="008E4353" w:rsidP="008E4353">
      <w:pPr>
        <w:rPr>
          <w:sz w:val="23"/>
          <w:szCs w:val="23"/>
        </w:rPr>
      </w:pPr>
      <w:r w:rsidRPr="00161681">
        <w:rPr>
          <w:b/>
          <w:bCs/>
          <w:sz w:val="23"/>
          <w:szCs w:val="23"/>
        </w:rPr>
        <w:t>Примечание.</w:t>
      </w:r>
      <w:r w:rsidRPr="00161681">
        <w:rPr>
          <w:sz w:val="23"/>
          <w:szCs w:val="23"/>
        </w:rPr>
        <w:t xml:space="preserve"> В решении указывается статус уполномоченных </w:t>
      </w:r>
      <w:r w:rsidRPr="00161681">
        <w:rPr>
          <w:rFonts w:cs="Calibri"/>
          <w:sz w:val="22"/>
          <w:szCs w:val="22"/>
        </w:rPr>
        <w:t>представителей</w:t>
      </w:r>
      <w:r w:rsidRPr="00161681">
        <w:rPr>
          <w:sz w:val="23"/>
          <w:szCs w:val="23"/>
        </w:rPr>
        <w:t>: уполномоченные представители избирательного объединения, уполномоченные представители избирательного объединения по финансовым вопросам</w:t>
      </w:r>
    </w:p>
    <w:p w:rsidR="008E4353" w:rsidRPr="00161681" w:rsidRDefault="008E4353" w:rsidP="008E4353">
      <w:pPr>
        <w:rPr>
          <w:sz w:val="22"/>
          <w:szCs w:val="22"/>
        </w:rPr>
        <w:sectPr w:rsidR="008E4353" w:rsidRPr="00161681" w:rsidSect="00084766">
          <w:pgSz w:w="11906" w:h="16838" w:code="9"/>
          <w:pgMar w:top="1077" w:right="746" w:bottom="1077" w:left="1701" w:header="720" w:footer="720" w:gutter="0"/>
          <w:cols w:space="720"/>
          <w:titlePg/>
        </w:sectPr>
      </w:pPr>
      <w:r w:rsidRPr="00161681">
        <w:rPr>
          <w:sz w:val="23"/>
          <w:szCs w:val="23"/>
        </w:rPr>
        <w:t>.</w:t>
      </w:r>
    </w:p>
    <w:p w:rsidR="008E4353" w:rsidRPr="00161681" w:rsidRDefault="008E4353" w:rsidP="008E4353">
      <w:pPr>
        <w:pStyle w:val="afb"/>
        <w:ind w:left="5103"/>
        <w:rPr>
          <w:bCs/>
          <w:sz w:val="22"/>
          <w:szCs w:val="22"/>
        </w:rPr>
      </w:pPr>
      <w:r w:rsidRPr="00161681">
        <w:rPr>
          <w:sz w:val="22"/>
          <w:szCs w:val="22"/>
        </w:rPr>
        <w:lastRenderedPageBreak/>
        <w:t>Приложение № 17</w:t>
      </w:r>
      <w:r w:rsidRPr="00161681">
        <w:rPr>
          <w:bCs/>
          <w:sz w:val="22"/>
          <w:szCs w:val="22"/>
        </w:rPr>
        <w:t xml:space="preserve"> </w:t>
      </w:r>
    </w:p>
    <w:p w:rsidR="008E4353" w:rsidRPr="00161681" w:rsidRDefault="008E4353" w:rsidP="008E4353">
      <w:pPr>
        <w:pStyle w:val="afb"/>
        <w:ind w:left="5103"/>
        <w:rPr>
          <w:bCs/>
          <w:sz w:val="20"/>
        </w:rPr>
      </w:pPr>
      <w:r w:rsidRPr="00161681">
        <w:rPr>
          <w:bCs/>
          <w:sz w:val="20"/>
        </w:rPr>
        <w:t>(рекомендуемая форма)</w:t>
      </w:r>
    </w:p>
    <w:p w:rsidR="008E4353" w:rsidRPr="00161681" w:rsidRDefault="008E4353" w:rsidP="008E4353">
      <w:pPr>
        <w:ind w:left="4253"/>
        <w:jc w:val="center"/>
      </w:pPr>
    </w:p>
    <w:p w:rsidR="008E4353" w:rsidRPr="00161681" w:rsidRDefault="008E4353" w:rsidP="008E4353">
      <w:pPr>
        <w:ind w:left="4320"/>
        <w:jc w:val="center"/>
        <w:rPr>
          <w:sz w:val="20"/>
        </w:rPr>
      </w:pPr>
      <w:r w:rsidRPr="00161681">
        <w:rPr>
          <w:sz w:val="20"/>
        </w:rPr>
        <w:t xml:space="preserve">В_______________________________ </w:t>
      </w:r>
      <w:r w:rsidRPr="00161681">
        <w:t>территориальную</w:t>
      </w:r>
    </w:p>
    <w:p w:rsidR="008E4353" w:rsidRPr="00161681" w:rsidRDefault="008E4353" w:rsidP="008E4353">
      <w:pPr>
        <w:ind w:left="4320" w:right="971"/>
        <w:jc w:val="center"/>
        <w:rPr>
          <w:sz w:val="20"/>
        </w:rPr>
      </w:pPr>
      <w:r w:rsidRPr="00161681">
        <w:rPr>
          <w:sz w:val="16"/>
        </w:rPr>
        <w:t>(наименование избирательной комиссии)</w:t>
      </w:r>
    </w:p>
    <w:p w:rsidR="008E4353" w:rsidRPr="00161681" w:rsidRDefault="008E4353" w:rsidP="008E4353">
      <w:pPr>
        <w:ind w:left="4320"/>
        <w:jc w:val="center"/>
        <w:rPr>
          <w:sz w:val="16"/>
        </w:rPr>
      </w:pPr>
      <w:r w:rsidRPr="00161681">
        <w:t xml:space="preserve">избирательную комиссию </w:t>
      </w:r>
    </w:p>
    <w:p w:rsidR="008E4353" w:rsidRPr="00161681" w:rsidRDefault="008E4353" w:rsidP="008E4353"/>
    <w:p w:rsidR="008E4353" w:rsidRPr="00161681" w:rsidRDefault="008E4353" w:rsidP="008E4353">
      <w:pPr>
        <w:jc w:val="center"/>
      </w:pPr>
      <w:r w:rsidRPr="00161681">
        <w:rPr>
          <w:b/>
        </w:rPr>
        <w:t>Уведомление</w:t>
      </w:r>
    </w:p>
    <w:p w:rsidR="008E4353" w:rsidRPr="00161681" w:rsidRDefault="008E4353" w:rsidP="008E4353"/>
    <w:p w:rsidR="008E4353" w:rsidRPr="00161681" w:rsidRDefault="008E4353" w:rsidP="008E4353">
      <w:pPr>
        <w:ind w:firstLine="567"/>
      </w:pPr>
      <w:r w:rsidRPr="00161681">
        <w:t>Я, _______________________________________________________________________,</w:t>
      </w:r>
    </w:p>
    <w:p w:rsidR="008E4353" w:rsidRPr="00161681" w:rsidRDefault="008E4353" w:rsidP="008E4353">
      <w:pPr>
        <w:ind w:left="4320"/>
        <w:jc w:val="center"/>
        <w:rPr>
          <w:sz w:val="16"/>
        </w:rPr>
      </w:pPr>
      <w:r w:rsidRPr="00161681">
        <w:rPr>
          <w:sz w:val="16"/>
        </w:rPr>
        <w:t>(фамилия, имя, отчество кандидата)</w:t>
      </w:r>
    </w:p>
    <w:p w:rsidR="008E4353" w:rsidRPr="00161681" w:rsidRDefault="008E4353" w:rsidP="008E4353">
      <w:r w:rsidRPr="00161681">
        <w:t xml:space="preserve">кандидат в депутаты </w:t>
      </w:r>
      <w:r>
        <w:t>Совета</w:t>
      </w:r>
      <w:r w:rsidRPr="00161681">
        <w:t xml:space="preserve"> депутатов «__________________» по ____мандатному избирательному округу № ___, дата рождения ________ ________________ _________ года, в соответствии со статьей 35 областного закона «О выборах в органы местного самоуправления в Архангельской области» отзываю назначенных мною доверенных лиц в количестве ______ в соответствии с нижеуказанным списком.</w:t>
      </w:r>
    </w:p>
    <w:p w:rsidR="008E4353" w:rsidRPr="00161681" w:rsidRDefault="008E4353" w:rsidP="008E4353">
      <w:pPr>
        <w:numPr>
          <w:ilvl w:val="0"/>
          <w:numId w:val="7"/>
        </w:numPr>
        <w:spacing w:after="0"/>
      </w:pPr>
      <w:r w:rsidRPr="00161681">
        <w:t>___________________________________, дата рождения _____________________,</w:t>
      </w:r>
    </w:p>
    <w:p w:rsidR="008E4353" w:rsidRPr="00161681" w:rsidRDefault="008E4353" w:rsidP="008E4353">
      <w:pPr>
        <w:ind w:left="927"/>
      </w:pPr>
      <w:r w:rsidRPr="00161681">
        <w:rPr>
          <w:sz w:val="22"/>
          <w:szCs w:val="22"/>
          <w:vertAlign w:val="superscript"/>
        </w:rPr>
        <w:t>(фамилия, имя, отчество)</w:t>
      </w:r>
    </w:p>
    <w:p w:rsidR="008E4353" w:rsidRPr="00161681" w:rsidRDefault="008E4353" w:rsidP="008E4353">
      <w:pPr>
        <w:numPr>
          <w:ilvl w:val="0"/>
          <w:numId w:val="7"/>
        </w:numPr>
        <w:spacing w:after="0"/>
      </w:pPr>
      <w:r w:rsidRPr="00161681">
        <w:t>….</w:t>
      </w:r>
    </w:p>
    <w:p w:rsidR="008E4353" w:rsidRPr="00161681" w:rsidRDefault="008E4353" w:rsidP="008E4353"/>
    <w:p w:rsidR="008E4353" w:rsidRPr="00161681" w:rsidRDefault="008E4353" w:rsidP="008E4353"/>
    <w:p w:rsidR="008E4353" w:rsidRPr="00161681" w:rsidRDefault="008E4353" w:rsidP="008E4353">
      <w:pPr>
        <w:ind w:left="567"/>
      </w:pPr>
      <w:r w:rsidRPr="00161681">
        <w:t>___________________________    _________________________________________</w:t>
      </w:r>
    </w:p>
    <w:p w:rsidR="008E4353" w:rsidRPr="00161681" w:rsidRDefault="008E4353" w:rsidP="008E4353">
      <w:pPr>
        <w:pStyle w:val="31"/>
        <w:rPr>
          <w:vertAlign w:val="superscript"/>
        </w:rPr>
      </w:pPr>
      <w:r w:rsidRPr="00161681">
        <w:rPr>
          <w:vertAlign w:val="superscript"/>
        </w:rPr>
        <w:t>(подпись)</w:t>
      </w:r>
      <w:r w:rsidRPr="00161681">
        <w:rPr>
          <w:vertAlign w:val="superscript"/>
        </w:rPr>
        <w:tab/>
      </w:r>
      <w:r w:rsidRPr="00161681">
        <w:rPr>
          <w:vertAlign w:val="superscript"/>
        </w:rPr>
        <w:tab/>
      </w:r>
      <w:r w:rsidRPr="00161681">
        <w:rPr>
          <w:vertAlign w:val="superscript"/>
        </w:rPr>
        <w:tab/>
      </w:r>
      <w:r w:rsidRPr="00161681">
        <w:rPr>
          <w:vertAlign w:val="superscript"/>
        </w:rPr>
        <w:tab/>
      </w:r>
      <w:r w:rsidRPr="00161681">
        <w:rPr>
          <w:vertAlign w:val="superscript"/>
        </w:rPr>
        <w:tab/>
      </w:r>
      <w:r w:rsidRPr="00161681">
        <w:rPr>
          <w:vertAlign w:val="superscript"/>
        </w:rPr>
        <w:tab/>
        <w:t>(инициалы, фамилия)</w:t>
      </w:r>
    </w:p>
    <w:p w:rsidR="008E4353" w:rsidRPr="00161681" w:rsidRDefault="008E4353" w:rsidP="008E4353"/>
    <w:p w:rsidR="008E4353" w:rsidRPr="00161681" w:rsidRDefault="008E4353" w:rsidP="008E4353">
      <w:r w:rsidRPr="00161681">
        <w:t>_______________________</w:t>
      </w:r>
    </w:p>
    <w:p w:rsidR="008E4353" w:rsidRPr="00161681" w:rsidRDefault="008E4353" w:rsidP="008E4353">
      <w:pPr>
        <w:ind w:left="708" w:firstLine="708"/>
        <w:rPr>
          <w:vertAlign w:val="superscript"/>
        </w:rPr>
      </w:pPr>
      <w:r w:rsidRPr="00161681">
        <w:rPr>
          <w:vertAlign w:val="superscript"/>
        </w:rPr>
        <w:t>дата</w:t>
      </w:r>
    </w:p>
    <w:p w:rsidR="008E4353" w:rsidRPr="00161681" w:rsidRDefault="008E4353" w:rsidP="008E4353">
      <w:pPr>
        <w:widowControl w:val="0"/>
        <w:suppressAutoHyphens/>
        <w:autoSpaceDE w:val="0"/>
        <w:autoSpaceDN w:val="0"/>
        <w:adjustRightInd w:val="0"/>
        <w:ind w:left="4395"/>
        <w:jc w:val="center"/>
        <w:rPr>
          <w:sz w:val="22"/>
          <w:szCs w:val="22"/>
        </w:rPr>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pStyle w:val="afb"/>
        <w:ind w:left="5103"/>
        <w:rPr>
          <w:bCs/>
          <w:sz w:val="22"/>
          <w:szCs w:val="22"/>
          <w:lang w:val="ru-RU"/>
        </w:rPr>
      </w:pPr>
      <w:r w:rsidRPr="00161681">
        <w:rPr>
          <w:sz w:val="22"/>
          <w:szCs w:val="22"/>
        </w:rPr>
        <w:lastRenderedPageBreak/>
        <w:t>Приложение № 17</w:t>
      </w:r>
      <w:r w:rsidRPr="00161681">
        <w:rPr>
          <w:bCs/>
          <w:sz w:val="22"/>
          <w:szCs w:val="22"/>
          <w:lang w:val="ru-RU"/>
        </w:rPr>
        <w:t>.1</w:t>
      </w:r>
    </w:p>
    <w:p w:rsidR="008E4353" w:rsidRPr="00161681" w:rsidRDefault="008E4353" w:rsidP="008E4353">
      <w:pPr>
        <w:pStyle w:val="afb"/>
        <w:ind w:left="5103"/>
        <w:rPr>
          <w:bCs/>
          <w:sz w:val="20"/>
        </w:rPr>
      </w:pPr>
      <w:r w:rsidRPr="00161681">
        <w:rPr>
          <w:bCs/>
          <w:sz w:val="20"/>
        </w:rPr>
        <w:t>(рекомендуемая форма)</w:t>
      </w:r>
    </w:p>
    <w:p w:rsidR="008E4353" w:rsidRPr="00161681" w:rsidRDefault="008E4353" w:rsidP="008E4353">
      <w:pPr>
        <w:ind w:left="4253"/>
        <w:jc w:val="center"/>
      </w:pPr>
    </w:p>
    <w:p w:rsidR="008E4353" w:rsidRPr="00161681" w:rsidRDefault="008E4353" w:rsidP="008E4353">
      <w:pPr>
        <w:ind w:left="4320"/>
        <w:jc w:val="center"/>
        <w:rPr>
          <w:sz w:val="20"/>
        </w:rPr>
      </w:pPr>
      <w:r w:rsidRPr="00161681">
        <w:rPr>
          <w:sz w:val="20"/>
        </w:rPr>
        <w:t xml:space="preserve">В_______________________________ </w:t>
      </w:r>
      <w:r w:rsidRPr="00161681">
        <w:t>территориальную</w:t>
      </w:r>
    </w:p>
    <w:p w:rsidR="008E4353" w:rsidRPr="00161681" w:rsidRDefault="008E4353" w:rsidP="008E4353">
      <w:pPr>
        <w:ind w:left="4320" w:right="971"/>
        <w:jc w:val="center"/>
        <w:rPr>
          <w:sz w:val="20"/>
        </w:rPr>
      </w:pPr>
      <w:r w:rsidRPr="00161681">
        <w:rPr>
          <w:sz w:val="16"/>
        </w:rPr>
        <w:t>(наименование избирательной комиссии)</w:t>
      </w:r>
    </w:p>
    <w:p w:rsidR="008E4353" w:rsidRPr="00161681" w:rsidRDefault="008E4353" w:rsidP="008E4353">
      <w:pPr>
        <w:ind w:left="4320"/>
        <w:jc w:val="center"/>
        <w:rPr>
          <w:sz w:val="16"/>
        </w:rPr>
      </w:pPr>
      <w:r w:rsidRPr="00161681">
        <w:t xml:space="preserve">избирательную комиссию </w:t>
      </w:r>
    </w:p>
    <w:p w:rsidR="008E4353" w:rsidRPr="00161681" w:rsidRDefault="008E4353" w:rsidP="008E4353"/>
    <w:p w:rsidR="008E4353" w:rsidRPr="00161681" w:rsidRDefault="008E4353" w:rsidP="008E4353">
      <w:pPr>
        <w:jc w:val="center"/>
      </w:pPr>
      <w:r w:rsidRPr="00161681">
        <w:rPr>
          <w:b/>
        </w:rPr>
        <w:t>заявление.</w:t>
      </w:r>
    </w:p>
    <w:p w:rsidR="008E4353" w:rsidRPr="00161681" w:rsidRDefault="008E4353" w:rsidP="008E4353"/>
    <w:p w:rsidR="008E4353" w:rsidRPr="00161681" w:rsidRDefault="008E4353" w:rsidP="008E4353">
      <w:pPr>
        <w:ind w:firstLine="567"/>
      </w:pPr>
      <w:r w:rsidRPr="00161681">
        <w:t>Я, _______________________________________________________________________,</w:t>
      </w:r>
    </w:p>
    <w:p w:rsidR="008E4353" w:rsidRPr="00161681" w:rsidRDefault="008E4353" w:rsidP="008E4353">
      <w:pPr>
        <w:jc w:val="center"/>
        <w:rPr>
          <w:sz w:val="16"/>
        </w:rPr>
      </w:pPr>
      <w:r w:rsidRPr="00161681">
        <w:rPr>
          <w:sz w:val="16"/>
        </w:rPr>
        <w:t>(фамилия, имя, отчество кандидата)</w:t>
      </w:r>
    </w:p>
    <w:p w:rsidR="008E4353" w:rsidRPr="00161681" w:rsidRDefault="008E4353" w:rsidP="008E4353">
      <w:r w:rsidRPr="00161681">
        <w:t xml:space="preserve">кандидат в депутаты </w:t>
      </w:r>
      <w:r>
        <w:t>Совета</w:t>
      </w:r>
      <w:r w:rsidRPr="00161681">
        <w:t xml:space="preserve"> депутатов «__________________» по ____мандатному избирательному округу № ___, дата рождения ________ ________________ _________ года, в соответствии с пунктом 4 статьи 34 областного закона «О выборах в органы местного самоуправления в Архангельской области» прекращаю с «__» _______ ____ года полномочия уполномоченного представителя </w:t>
      </w:r>
      <w:r w:rsidRPr="00161681">
        <w:rPr>
          <w:spacing w:val="-2"/>
        </w:rPr>
        <w:t xml:space="preserve">кандидата по финансовым вопросам </w:t>
      </w:r>
      <w:r w:rsidRPr="00161681">
        <w:t>м.</w:t>
      </w:r>
    </w:p>
    <w:p w:rsidR="008E4353" w:rsidRPr="00161681" w:rsidRDefault="008E4353" w:rsidP="008E4353">
      <w:pPr>
        <w:numPr>
          <w:ilvl w:val="0"/>
          <w:numId w:val="14"/>
        </w:numPr>
        <w:spacing w:after="0"/>
      </w:pPr>
      <w:r w:rsidRPr="00161681">
        <w:t>___________________________________, дата рождения _____________________,</w:t>
      </w:r>
    </w:p>
    <w:p w:rsidR="008E4353" w:rsidRPr="00161681" w:rsidRDefault="008E4353" w:rsidP="008E4353">
      <w:pPr>
        <w:ind w:left="927"/>
      </w:pPr>
      <w:r w:rsidRPr="00161681">
        <w:rPr>
          <w:sz w:val="22"/>
          <w:szCs w:val="22"/>
          <w:vertAlign w:val="superscript"/>
        </w:rPr>
        <w:t>(фамилия, имя, отчество)</w:t>
      </w:r>
    </w:p>
    <w:p w:rsidR="008E4353" w:rsidRPr="00161681" w:rsidRDefault="008E4353" w:rsidP="008E4353"/>
    <w:p w:rsidR="008E4353" w:rsidRPr="00161681" w:rsidRDefault="008E4353" w:rsidP="008E4353"/>
    <w:p w:rsidR="008E4353" w:rsidRPr="00161681" w:rsidRDefault="008E4353" w:rsidP="008E4353">
      <w:pPr>
        <w:ind w:left="567"/>
      </w:pPr>
      <w:r w:rsidRPr="00161681">
        <w:t>___________________________    _________________________________________</w:t>
      </w:r>
    </w:p>
    <w:p w:rsidR="008E4353" w:rsidRPr="00161681" w:rsidRDefault="008E4353" w:rsidP="008E4353">
      <w:pPr>
        <w:pStyle w:val="31"/>
        <w:rPr>
          <w:vertAlign w:val="superscript"/>
        </w:rPr>
      </w:pPr>
      <w:r w:rsidRPr="00161681">
        <w:rPr>
          <w:vertAlign w:val="superscript"/>
        </w:rPr>
        <w:t>(подпись)</w:t>
      </w:r>
      <w:r w:rsidRPr="00161681">
        <w:rPr>
          <w:vertAlign w:val="superscript"/>
        </w:rPr>
        <w:tab/>
      </w:r>
      <w:r w:rsidRPr="00161681">
        <w:rPr>
          <w:vertAlign w:val="superscript"/>
        </w:rPr>
        <w:tab/>
      </w:r>
      <w:r w:rsidRPr="00161681">
        <w:rPr>
          <w:vertAlign w:val="superscript"/>
        </w:rPr>
        <w:tab/>
      </w:r>
      <w:r w:rsidRPr="00161681">
        <w:rPr>
          <w:vertAlign w:val="superscript"/>
        </w:rPr>
        <w:tab/>
      </w:r>
      <w:r w:rsidRPr="00161681">
        <w:rPr>
          <w:vertAlign w:val="superscript"/>
        </w:rPr>
        <w:tab/>
      </w:r>
      <w:r w:rsidRPr="00161681">
        <w:rPr>
          <w:vertAlign w:val="superscript"/>
        </w:rPr>
        <w:tab/>
        <w:t>(инициалы, фамилия)</w:t>
      </w:r>
    </w:p>
    <w:p w:rsidR="008E4353" w:rsidRPr="00161681" w:rsidRDefault="008E4353" w:rsidP="008E4353"/>
    <w:p w:rsidR="008E4353" w:rsidRPr="00161681" w:rsidRDefault="008E4353" w:rsidP="008E4353">
      <w:r w:rsidRPr="00161681">
        <w:t>_______________________</w:t>
      </w:r>
    </w:p>
    <w:p w:rsidR="008E4353" w:rsidRPr="00161681" w:rsidRDefault="008E4353" w:rsidP="008E4353">
      <w:pPr>
        <w:widowControl w:val="0"/>
        <w:suppressAutoHyphens/>
        <w:autoSpaceDE w:val="0"/>
        <w:autoSpaceDN w:val="0"/>
        <w:adjustRightInd w:val="0"/>
        <w:ind w:left="708" w:firstLine="708"/>
        <w:rPr>
          <w:vertAlign w:val="superscript"/>
        </w:rPr>
      </w:pPr>
      <w:r w:rsidRPr="00161681">
        <w:rPr>
          <w:vertAlign w:val="superscript"/>
        </w:rPr>
        <w:t>дата</w:t>
      </w:r>
    </w:p>
    <w:p w:rsidR="008E4353" w:rsidRPr="00161681" w:rsidRDefault="008E4353" w:rsidP="008E4353">
      <w:pPr>
        <w:widowControl w:val="0"/>
        <w:suppressAutoHyphens/>
        <w:autoSpaceDE w:val="0"/>
        <w:autoSpaceDN w:val="0"/>
        <w:adjustRightInd w:val="0"/>
        <w:ind w:left="708" w:firstLine="708"/>
        <w:rPr>
          <w:vertAlign w:val="superscript"/>
        </w:rPr>
      </w:pPr>
    </w:p>
    <w:p w:rsidR="008E4353" w:rsidRPr="00161681" w:rsidRDefault="008E4353" w:rsidP="008E4353">
      <w:pPr>
        <w:widowControl w:val="0"/>
        <w:suppressAutoHyphens/>
        <w:autoSpaceDE w:val="0"/>
        <w:autoSpaceDN w:val="0"/>
        <w:adjustRightInd w:val="0"/>
        <w:ind w:left="708" w:firstLine="708"/>
        <w:rPr>
          <w:sz w:val="22"/>
          <w:szCs w:val="22"/>
        </w:rPr>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lastRenderedPageBreak/>
        <w:t>Приложение № 18</w:t>
      </w:r>
    </w:p>
    <w:p w:rsidR="008E4353" w:rsidRPr="00161681" w:rsidRDefault="008E4353" w:rsidP="008E4353">
      <w:pPr>
        <w:widowControl w:val="0"/>
        <w:autoSpaceDE w:val="0"/>
        <w:autoSpaceDN w:val="0"/>
        <w:adjustRightInd w:val="0"/>
        <w:ind w:left="4395"/>
        <w:jc w:val="center"/>
      </w:pPr>
      <w:r w:rsidRPr="00161681">
        <w:rPr>
          <w:bCs/>
          <w:sz w:val="20"/>
        </w:rPr>
        <w:t>(рекомендуемая форма)</w:t>
      </w:r>
    </w:p>
    <w:p w:rsidR="008E4353" w:rsidRPr="00161681" w:rsidRDefault="008E4353" w:rsidP="008E4353"/>
    <w:p w:rsidR="008E4353" w:rsidRPr="00161681" w:rsidRDefault="008E4353" w:rsidP="008E4353">
      <w:pPr>
        <w:tabs>
          <w:tab w:val="left" w:pos="9459"/>
        </w:tabs>
        <w:ind w:left="3969" w:right="-81"/>
        <w:jc w:val="center"/>
        <w:rPr>
          <w:sz w:val="20"/>
        </w:rPr>
      </w:pPr>
      <w:r w:rsidRPr="00161681">
        <w:rPr>
          <w:sz w:val="20"/>
        </w:rPr>
        <w:t xml:space="preserve">В_____________________________________________ </w:t>
      </w:r>
      <w:r w:rsidRPr="00161681">
        <w:rPr>
          <w:sz w:val="16"/>
        </w:rPr>
        <w:t>(наименование избирательной комиссии)</w:t>
      </w:r>
    </w:p>
    <w:p w:rsidR="008E4353" w:rsidRPr="00161681" w:rsidRDefault="008E4353" w:rsidP="008E4353">
      <w:pPr>
        <w:ind w:left="3969"/>
        <w:jc w:val="center"/>
        <w:rPr>
          <w:sz w:val="20"/>
        </w:rPr>
      </w:pPr>
      <w:r w:rsidRPr="00161681">
        <w:t>территориальную избирательную комиссию</w:t>
      </w:r>
    </w:p>
    <w:p w:rsidR="008E4353" w:rsidRPr="00161681" w:rsidRDefault="008E4353" w:rsidP="008E4353">
      <w:pPr>
        <w:ind w:left="3969"/>
        <w:jc w:val="center"/>
      </w:pPr>
      <w:r w:rsidRPr="00161681">
        <w:t>в участковую избирательную комиссию избирательного участка № ___</w:t>
      </w:r>
    </w:p>
    <w:p w:rsidR="008E4353" w:rsidRPr="00161681" w:rsidRDefault="008E4353" w:rsidP="008E4353">
      <w:pPr>
        <w:ind w:left="3969" w:right="-81"/>
        <w:jc w:val="center"/>
        <w:rPr>
          <w:sz w:val="20"/>
        </w:rPr>
      </w:pPr>
      <w:r w:rsidRPr="00161681">
        <w:rPr>
          <w:sz w:val="16"/>
        </w:rPr>
        <w:t>(нужное подчеркнуть)</w:t>
      </w:r>
    </w:p>
    <w:p w:rsidR="008E4353" w:rsidRPr="00161681" w:rsidRDefault="008E4353" w:rsidP="008E4353"/>
    <w:p w:rsidR="008E4353" w:rsidRPr="00161681" w:rsidRDefault="008E4353" w:rsidP="008E4353">
      <w:pPr>
        <w:jc w:val="center"/>
      </w:pPr>
      <w:r w:rsidRPr="00161681">
        <w:rPr>
          <w:b/>
        </w:rPr>
        <w:t>заявление.</w:t>
      </w:r>
    </w:p>
    <w:p w:rsidR="008E4353" w:rsidRPr="00161681" w:rsidRDefault="008E4353" w:rsidP="008E4353"/>
    <w:p w:rsidR="008E4353" w:rsidRPr="00161681" w:rsidRDefault="008E4353" w:rsidP="008E4353">
      <w:pPr>
        <w:pStyle w:val="ab"/>
        <w:ind w:firstLine="709"/>
      </w:pPr>
      <w:r w:rsidRPr="00161681">
        <w:rPr>
          <w:sz w:val="24"/>
          <w:szCs w:val="24"/>
        </w:rPr>
        <w:t>Я,</w:t>
      </w:r>
      <w:r w:rsidRPr="00161681">
        <w:t xml:space="preserve"> ___________________________________________________________,</w:t>
      </w:r>
    </w:p>
    <w:p w:rsidR="008E4353" w:rsidRPr="00161681" w:rsidRDefault="008E4353" w:rsidP="008E4353">
      <w:pPr>
        <w:jc w:val="center"/>
        <w:rPr>
          <w:sz w:val="18"/>
        </w:rPr>
      </w:pPr>
      <w:r w:rsidRPr="00161681">
        <w:rPr>
          <w:sz w:val="18"/>
        </w:rPr>
        <w:t>(фамилия, имя, отчество кандидата)</w:t>
      </w:r>
    </w:p>
    <w:p w:rsidR="008E4353" w:rsidRPr="00161681" w:rsidRDefault="008E4353" w:rsidP="008E4353">
      <w:pPr>
        <w:pStyle w:val="afd"/>
        <w:widowControl/>
        <w:jc w:val="both"/>
      </w:pPr>
      <w:r w:rsidRPr="00161681">
        <w:rPr>
          <w:sz w:val="24"/>
          <w:szCs w:val="24"/>
        </w:rPr>
        <w:t xml:space="preserve">дата рождения ____________________________ года, кандидат </w:t>
      </w:r>
      <w:r w:rsidRPr="0073716E">
        <w:rPr>
          <w:sz w:val="24"/>
          <w:szCs w:val="24"/>
        </w:rPr>
        <w:t>в депутаты</w:t>
      </w:r>
      <w:r w:rsidRPr="00161681">
        <w:br/>
        <w:t xml:space="preserve">                     </w:t>
      </w:r>
      <w:r w:rsidRPr="00161681">
        <w:rPr>
          <w:sz w:val="18"/>
        </w:rPr>
        <w:t xml:space="preserve">                  (число)           (месяц)         (год)</w:t>
      </w:r>
    </w:p>
    <w:p w:rsidR="008E4353" w:rsidRPr="00161681" w:rsidRDefault="008E4353" w:rsidP="008E4353">
      <w:pPr>
        <w:rPr>
          <w:vertAlign w:val="superscript"/>
        </w:rPr>
      </w:pPr>
      <w:r>
        <w:t>Совета</w:t>
      </w:r>
      <w:r w:rsidRPr="00161681">
        <w:t xml:space="preserve"> депутатов муниципального образования «________________________________», выдвинутый по _______ мандатному избирательному округу № ____, в соответствии со статьей 29 областного закона «О выборах в органы местного самоуправления в Архангельской области» назначаю членом</w:t>
      </w:r>
    </w:p>
    <w:p w:rsidR="008E4353" w:rsidRPr="00161681" w:rsidRDefault="008E4353" w:rsidP="008E4353">
      <w:r w:rsidRPr="00161681">
        <w:t xml:space="preserve">______________________________________________________________________________ </w:t>
      </w:r>
    </w:p>
    <w:p w:rsidR="008E4353" w:rsidRPr="00161681" w:rsidRDefault="008E4353" w:rsidP="008E4353">
      <w:pPr>
        <w:jc w:val="center"/>
        <w:rPr>
          <w:vertAlign w:val="superscript"/>
        </w:rPr>
      </w:pPr>
      <w:r w:rsidRPr="00161681">
        <w:rPr>
          <w:vertAlign w:val="superscript"/>
        </w:rPr>
        <w:t>(наименование избирательной комиссии, для участковой – номер избирательного участка)</w:t>
      </w:r>
    </w:p>
    <w:p w:rsidR="008E4353" w:rsidRPr="00161681" w:rsidRDefault="008E4353" w:rsidP="008E4353">
      <w:r w:rsidRPr="00161681">
        <w:t>с правом совещательного голоса __________________________________________________</w:t>
      </w:r>
    </w:p>
    <w:p w:rsidR="008E4353" w:rsidRPr="00161681" w:rsidRDefault="008E4353" w:rsidP="008E4353">
      <w:pPr>
        <w:jc w:val="center"/>
        <w:rPr>
          <w:sz w:val="20"/>
        </w:rPr>
      </w:pPr>
      <w:r w:rsidRPr="00161681">
        <w:rPr>
          <w:sz w:val="20"/>
        </w:rPr>
        <w:t>(фамилия, имя, отчество)</w:t>
      </w:r>
    </w:p>
    <w:p w:rsidR="008E4353" w:rsidRPr="00161681" w:rsidRDefault="008E4353" w:rsidP="008E4353">
      <w:r w:rsidRPr="00161681">
        <w:t>дата рождения ______ _________ _______ года, адрес места жительства ________________</w:t>
      </w:r>
    </w:p>
    <w:p w:rsidR="008E4353" w:rsidRPr="00161681" w:rsidRDefault="008E4353" w:rsidP="008E4353">
      <w:r w:rsidRPr="00161681">
        <w:rPr>
          <w:sz w:val="18"/>
        </w:rPr>
        <w:t xml:space="preserve">                  </w:t>
      </w:r>
      <w:r w:rsidRPr="00161681">
        <w:rPr>
          <w:sz w:val="18"/>
        </w:rPr>
        <w:tab/>
        <w:t xml:space="preserve">    ( число)         (месяц)             (год)</w:t>
      </w:r>
    </w:p>
    <w:p w:rsidR="008E4353" w:rsidRPr="00161681" w:rsidRDefault="008E4353" w:rsidP="008E4353">
      <w:pPr>
        <w:pStyle w:val="ab"/>
        <w:ind w:firstLine="0"/>
      </w:pPr>
      <w:r w:rsidRPr="00161681">
        <w:t>__________________________________________________________________,</w:t>
      </w:r>
    </w:p>
    <w:p w:rsidR="008E4353" w:rsidRPr="00161681" w:rsidRDefault="008E4353" w:rsidP="008E4353">
      <w:pPr>
        <w:pStyle w:val="ab"/>
        <w:ind w:firstLine="0"/>
        <w:jc w:val="center"/>
        <w:rPr>
          <w:sz w:val="18"/>
        </w:rPr>
      </w:pPr>
      <w:r w:rsidRPr="00161681">
        <w:rPr>
          <w:sz w:val="18"/>
        </w:rPr>
        <w:t>(наименование субъекта РФ, района, города, иного населенного пункта, улица, номер дома и квартиры)</w:t>
      </w:r>
    </w:p>
    <w:p w:rsidR="008E4353" w:rsidRPr="00161681" w:rsidRDefault="008E4353" w:rsidP="008E4353">
      <w:pPr>
        <w:pStyle w:val="ab"/>
        <w:ind w:firstLine="0"/>
      </w:pPr>
      <w:r w:rsidRPr="00161681">
        <w:rPr>
          <w:sz w:val="24"/>
          <w:szCs w:val="24"/>
        </w:rPr>
        <w:t>гражданство _______________________________, паспорт или документ, заменяющий паспорт гражданина</w:t>
      </w:r>
      <w:r w:rsidRPr="00161681">
        <w:t xml:space="preserve"> ___________________________________________________, </w:t>
      </w:r>
    </w:p>
    <w:p w:rsidR="008E4353" w:rsidRPr="00161681" w:rsidRDefault="008E4353" w:rsidP="008E4353">
      <w:pPr>
        <w:pStyle w:val="ab"/>
        <w:ind w:firstLine="0"/>
        <w:jc w:val="center"/>
        <w:rPr>
          <w:sz w:val="18"/>
        </w:rPr>
      </w:pPr>
      <w:r w:rsidRPr="00161681">
        <w:rPr>
          <w:sz w:val="18"/>
        </w:rPr>
        <w:t>(вид документа, серия и номер, дата выдачи)</w:t>
      </w:r>
    </w:p>
    <w:p w:rsidR="008E4353" w:rsidRPr="00161681" w:rsidRDefault="008E4353" w:rsidP="008E4353">
      <w:pPr>
        <w:pStyle w:val="ab"/>
        <w:ind w:firstLine="0"/>
      </w:pPr>
      <w:r w:rsidRPr="00161681">
        <w:rPr>
          <w:sz w:val="24"/>
          <w:szCs w:val="24"/>
        </w:rPr>
        <w:t>место работы или службы, должность</w:t>
      </w:r>
      <w:r w:rsidRPr="00161681">
        <w:t xml:space="preserve"> ______________________________________,</w:t>
      </w:r>
    </w:p>
    <w:p w:rsidR="008E4353" w:rsidRPr="00161681" w:rsidRDefault="008E4353" w:rsidP="008E4353">
      <w:pPr>
        <w:pStyle w:val="ab"/>
        <w:ind w:firstLine="0"/>
        <w:jc w:val="center"/>
        <w:rPr>
          <w:sz w:val="18"/>
        </w:rPr>
      </w:pPr>
      <w:r w:rsidRPr="00161681">
        <w:rPr>
          <w:sz w:val="18"/>
        </w:rPr>
        <w:t>(в случае их отсутствия указывается род занятий)</w:t>
      </w:r>
    </w:p>
    <w:p w:rsidR="008E4353" w:rsidRPr="00161681" w:rsidRDefault="008E4353" w:rsidP="008E4353">
      <w:pPr>
        <w:pStyle w:val="ab"/>
        <w:ind w:firstLine="0"/>
        <w:rPr>
          <w:sz w:val="24"/>
          <w:szCs w:val="24"/>
        </w:rPr>
      </w:pPr>
      <w:r w:rsidRPr="00161681">
        <w:rPr>
          <w:sz w:val="24"/>
          <w:szCs w:val="24"/>
        </w:rPr>
        <w:t>______________________________________________________________________________</w:t>
      </w:r>
    </w:p>
    <w:p w:rsidR="008E4353" w:rsidRPr="00161681" w:rsidRDefault="008E4353" w:rsidP="008E4353">
      <w:pPr>
        <w:pStyle w:val="ab"/>
        <w:ind w:firstLine="0"/>
      </w:pPr>
      <w:r w:rsidRPr="00161681">
        <w:rPr>
          <w:sz w:val="24"/>
          <w:szCs w:val="24"/>
        </w:rPr>
        <w:t>контактный телефон</w:t>
      </w:r>
      <w:r w:rsidRPr="00161681">
        <w:t xml:space="preserve"> ________________________________________________.</w:t>
      </w:r>
    </w:p>
    <w:p w:rsidR="008E4353" w:rsidRPr="00161681" w:rsidRDefault="008E4353" w:rsidP="008E4353">
      <w:pPr>
        <w:pStyle w:val="ab"/>
        <w:ind w:firstLine="0"/>
        <w:jc w:val="center"/>
        <w:rPr>
          <w:sz w:val="18"/>
        </w:rPr>
      </w:pPr>
      <w:r w:rsidRPr="00161681">
        <w:rPr>
          <w:sz w:val="18"/>
        </w:rPr>
        <w:t>(номер телефона с кодом города)</w:t>
      </w:r>
    </w:p>
    <w:p w:rsidR="008E4353" w:rsidRPr="00161681" w:rsidRDefault="008E4353" w:rsidP="008E4353">
      <w:pPr>
        <w:widowControl w:val="0"/>
        <w:ind w:firstLine="709"/>
      </w:pPr>
      <w:r w:rsidRPr="00161681">
        <w:t xml:space="preserve">Подтверждаю, что _____________________________ не подпадает под ограничения, </w:t>
      </w:r>
    </w:p>
    <w:p w:rsidR="008E4353" w:rsidRPr="00161681" w:rsidRDefault="008E4353" w:rsidP="008E4353">
      <w:pPr>
        <w:widowControl w:val="0"/>
        <w:ind w:left="2831" w:firstLine="709"/>
        <w:rPr>
          <w:sz w:val="20"/>
        </w:rPr>
      </w:pPr>
      <w:r w:rsidRPr="00161681">
        <w:rPr>
          <w:sz w:val="22"/>
          <w:vertAlign w:val="superscript"/>
        </w:rPr>
        <w:lastRenderedPageBreak/>
        <w:t>(фамилия, инициалы)</w:t>
      </w:r>
    </w:p>
    <w:p w:rsidR="008E4353" w:rsidRPr="00161681" w:rsidRDefault="008E4353" w:rsidP="008E4353">
      <w:pPr>
        <w:pStyle w:val="ab"/>
        <w:ind w:firstLine="0"/>
      </w:pPr>
      <w:r w:rsidRPr="00161681">
        <w:rPr>
          <w:sz w:val="24"/>
          <w:szCs w:val="24"/>
        </w:rPr>
        <w:t>установленные пунктом 2 статьи 29 вышеуказанного областного закона.</w:t>
      </w:r>
      <w:r w:rsidRPr="00161681">
        <w:rPr>
          <w:rStyle w:val="ad"/>
          <w:sz w:val="24"/>
          <w:szCs w:val="24"/>
        </w:rPr>
        <w:footnoteReference w:id="39"/>
      </w:r>
    </w:p>
    <w:p w:rsidR="008E4353" w:rsidRPr="00161681" w:rsidRDefault="008E4353" w:rsidP="008E4353">
      <w:pPr>
        <w:rPr>
          <w:u w:val="single"/>
        </w:rPr>
      </w:pPr>
    </w:p>
    <w:p w:rsidR="008E4353" w:rsidRPr="00161681" w:rsidRDefault="008E4353" w:rsidP="008E4353">
      <w:pPr>
        <w:ind w:left="567"/>
      </w:pPr>
      <w:r w:rsidRPr="00161681">
        <w:t>___________________________    _________________________________________</w:t>
      </w:r>
    </w:p>
    <w:p w:rsidR="008E4353" w:rsidRPr="00161681" w:rsidRDefault="008E4353" w:rsidP="008E4353">
      <w:pPr>
        <w:pStyle w:val="31"/>
        <w:rPr>
          <w:vertAlign w:val="superscript"/>
        </w:rPr>
      </w:pPr>
      <w:r w:rsidRPr="00161681">
        <w:rPr>
          <w:vertAlign w:val="superscript"/>
        </w:rPr>
        <w:t>(подпись)</w:t>
      </w:r>
      <w:r w:rsidRPr="00161681">
        <w:rPr>
          <w:vertAlign w:val="superscript"/>
        </w:rPr>
        <w:tab/>
      </w:r>
      <w:r w:rsidRPr="00161681">
        <w:rPr>
          <w:vertAlign w:val="superscript"/>
        </w:rPr>
        <w:tab/>
      </w:r>
      <w:r w:rsidRPr="00161681">
        <w:rPr>
          <w:vertAlign w:val="superscript"/>
        </w:rPr>
        <w:tab/>
      </w:r>
      <w:r w:rsidRPr="00161681">
        <w:rPr>
          <w:vertAlign w:val="superscript"/>
        </w:rPr>
        <w:tab/>
      </w:r>
      <w:r w:rsidRPr="00161681">
        <w:rPr>
          <w:vertAlign w:val="superscript"/>
        </w:rPr>
        <w:tab/>
        <w:t>(инициалы, фамилия)</w:t>
      </w:r>
    </w:p>
    <w:p w:rsidR="008E4353" w:rsidRPr="00161681" w:rsidRDefault="008E4353" w:rsidP="008E4353">
      <w:r w:rsidRPr="00161681">
        <w:t>_______________________</w:t>
      </w:r>
    </w:p>
    <w:p w:rsidR="008E4353" w:rsidRPr="00161681" w:rsidRDefault="008E4353" w:rsidP="008E4353">
      <w:pPr>
        <w:widowControl w:val="0"/>
        <w:suppressAutoHyphens/>
        <w:autoSpaceDE w:val="0"/>
        <w:autoSpaceDN w:val="0"/>
        <w:adjustRightInd w:val="0"/>
        <w:ind w:left="708" w:firstLine="708"/>
        <w:rPr>
          <w:vertAlign w:val="superscript"/>
        </w:rPr>
      </w:pPr>
      <w:r w:rsidRPr="00161681">
        <w:rPr>
          <w:vertAlign w:val="superscript"/>
        </w:rPr>
        <w:t>(дата)</w:t>
      </w:r>
    </w:p>
    <w:p w:rsidR="008E4353" w:rsidRPr="00161681" w:rsidRDefault="008E4353" w:rsidP="008E4353">
      <w:pPr>
        <w:ind w:firstLine="4395"/>
        <w:jc w:val="center"/>
        <w:rPr>
          <w:sz w:val="22"/>
          <w:szCs w:val="22"/>
        </w:rPr>
      </w:pPr>
      <w:r w:rsidRPr="00161681">
        <w:br w:type="page"/>
      </w:r>
      <w:r w:rsidRPr="00161681">
        <w:rPr>
          <w:sz w:val="22"/>
          <w:szCs w:val="22"/>
        </w:rPr>
        <w:lastRenderedPageBreak/>
        <w:t>Приложение № 19</w:t>
      </w:r>
    </w:p>
    <w:p w:rsidR="008E4353" w:rsidRPr="00161681" w:rsidRDefault="008E4353" w:rsidP="008E4353">
      <w:pPr>
        <w:ind w:firstLine="4395"/>
        <w:jc w:val="center"/>
      </w:pPr>
      <w:r w:rsidRPr="00161681">
        <w:rPr>
          <w:bCs/>
          <w:sz w:val="20"/>
        </w:rPr>
        <w:t>(рекомендуемая форма)</w:t>
      </w:r>
    </w:p>
    <w:p w:rsidR="008E4353" w:rsidRPr="00161681" w:rsidRDefault="008E4353" w:rsidP="008E4353"/>
    <w:p w:rsidR="008E4353" w:rsidRPr="00161681" w:rsidRDefault="008E4353" w:rsidP="008E4353"/>
    <w:p w:rsidR="008E4353" w:rsidRPr="00161681" w:rsidRDefault="008E4353" w:rsidP="008E4353">
      <w:pPr>
        <w:pStyle w:val="af1"/>
        <w:jc w:val="center"/>
        <w:rPr>
          <w:b/>
          <w:sz w:val="24"/>
          <w:szCs w:val="24"/>
        </w:rPr>
      </w:pPr>
      <w:r w:rsidRPr="00161681">
        <w:rPr>
          <w:b/>
          <w:sz w:val="24"/>
          <w:szCs w:val="24"/>
        </w:rPr>
        <w:t>РЕШЕНИЕ</w:t>
      </w:r>
      <w:r w:rsidRPr="00161681">
        <w:rPr>
          <w:b/>
          <w:sz w:val="24"/>
          <w:szCs w:val="24"/>
        </w:rPr>
        <w:br/>
      </w:r>
    </w:p>
    <w:tbl>
      <w:tblPr>
        <w:tblW w:w="0" w:type="auto"/>
        <w:tblLayout w:type="fixed"/>
        <w:tblLook w:val="0000" w:firstRow="0" w:lastRow="0" w:firstColumn="0" w:lastColumn="0" w:noHBand="0" w:noVBand="0"/>
      </w:tblPr>
      <w:tblGrid>
        <w:gridCol w:w="9571"/>
      </w:tblGrid>
      <w:tr w:rsidR="008E4353" w:rsidRPr="00161681" w:rsidTr="00A47375">
        <w:tc>
          <w:tcPr>
            <w:tcW w:w="9571" w:type="dxa"/>
            <w:tcBorders>
              <w:top w:val="nil"/>
              <w:left w:val="nil"/>
              <w:bottom w:val="single" w:sz="6" w:space="0" w:color="auto"/>
              <w:right w:val="nil"/>
            </w:tcBorders>
          </w:tcPr>
          <w:p w:rsidR="008E4353" w:rsidRPr="00161681" w:rsidRDefault="008E4353" w:rsidP="00A47375">
            <w:pPr>
              <w:widowControl w:val="0"/>
            </w:pPr>
            <w:r w:rsidRPr="00161681">
              <w:t> </w:t>
            </w:r>
          </w:p>
        </w:tc>
      </w:tr>
      <w:tr w:rsidR="008E4353" w:rsidRPr="00161681" w:rsidTr="00A47375">
        <w:tc>
          <w:tcPr>
            <w:tcW w:w="9571" w:type="dxa"/>
          </w:tcPr>
          <w:p w:rsidR="008E4353" w:rsidRPr="00161681" w:rsidRDefault="008E4353" w:rsidP="00A47375">
            <w:pPr>
              <w:pStyle w:val="aff"/>
              <w:spacing w:after="0"/>
            </w:pPr>
            <w:r w:rsidRPr="00161681">
              <w:rPr>
                <w:sz w:val="20"/>
              </w:rPr>
              <w:t>(наименование уполномоченного органа избирательного объединения)</w:t>
            </w:r>
          </w:p>
        </w:tc>
      </w:tr>
    </w:tbl>
    <w:p w:rsidR="008E4353" w:rsidRPr="00161681" w:rsidRDefault="008E4353" w:rsidP="008E4353">
      <w:pPr>
        <w:pStyle w:val="af1"/>
        <w:jc w:val="center"/>
      </w:pPr>
    </w:p>
    <w:p w:rsidR="008E4353" w:rsidRPr="00161681" w:rsidRDefault="008E4353" w:rsidP="008E4353">
      <w:pPr>
        <w:pStyle w:val="af1"/>
        <w:jc w:val="center"/>
      </w:pPr>
      <w:r w:rsidRPr="00161681">
        <w:t xml:space="preserve">«____» ___________ 20___ г. </w:t>
      </w:r>
      <w:r w:rsidRPr="00161681">
        <w:tab/>
      </w:r>
      <w:r w:rsidRPr="00161681">
        <w:tab/>
      </w:r>
      <w:r w:rsidRPr="00161681">
        <w:tab/>
      </w:r>
      <w:r w:rsidRPr="00161681">
        <w:tab/>
      </w:r>
      <w:r w:rsidRPr="00161681">
        <w:tab/>
      </w:r>
      <w:r w:rsidRPr="00161681">
        <w:tab/>
      </w:r>
      <w:r w:rsidRPr="00161681">
        <w:tab/>
      </w:r>
      <w:r w:rsidRPr="00161681">
        <w:tab/>
        <w:t>№ _______</w:t>
      </w:r>
    </w:p>
    <w:p w:rsidR="008E4353" w:rsidRPr="00161681" w:rsidRDefault="008E4353" w:rsidP="008E4353">
      <w:pPr>
        <w:pStyle w:val="af1"/>
        <w:jc w:val="center"/>
      </w:pPr>
    </w:p>
    <w:p w:rsidR="008E4353" w:rsidRPr="00161681" w:rsidRDefault="008E4353" w:rsidP="008E4353">
      <w:pPr>
        <w:jc w:val="center"/>
        <w:rPr>
          <w:b/>
        </w:rPr>
      </w:pPr>
      <w:r w:rsidRPr="00161681">
        <w:rPr>
          <w:b/>
        </w:rPr>
        <w:t>О назначении члена ________________________ избирательной комиссии с правом совещательного голоса</w:t>
      </w:r>
    </w:p>
    <w:p w:rsidR="008E4353" w:rsidRPr="00161681" w:rsidRDefault="008E4353" w:rsidP="008E4353">
      <w:pPr>
        <w:pStyle w:val="af1"/>
        <w:jc w:val="center"/>
      </w:pPr>
    </w:p>
    <w:p w:rsidR="008E4353" w:rsidRPr="00161681" w:rsidRDefault="008E4353" w:rsidP="008E4353">
      <w:pPr>
        <w:pStyle w:val="af1"/>
        <w:jc w:val="center"/>
      </w:pPr>
    </w:p>
    <w:p w:rsidR="008E4353" w:rsidRPr="00161681" w:rsidRDefault="008E4353" w:rsidP="008E4353">
      <w:pPr>
        <w:widowControl w:val="0"/>
      </w:pPr>
      <w:r w:rsidRPr="00161681">
        <w:t xml:space="preserve">В соответствии со статьей 29 областного закона «О выборах в органы местного самоуправления в Архангельской области» и пунктом ___ статьи ___ Устава </w:t>
      </w:r>
      <w:r w:rsidRPr="00161681">
        <w:rPr>
          <w:i/>
        </w:rPr>
        <w:t xml:space="preserve">(либо указывается ссылка на решение уполномоченного органа избирательного объединения </w:t>
      </w:r>
      <w:r w:rsidRPr="00161681">
        <w:rPr>
          <w:i/>
        </w:rPr>
        <w:br/>
        <w:t>о делегировании данного полномочия)</w:t>
      </w:r>
      <w:r w:rsidRPr="00161681">
        <w:t xml:space="preserve"> ______________________________________________ ________________________________________________________________</w:t>
      </w:r>
      <w:r w:rsidRPr="00161681">
        <w:rPr>
          <w:b/>
        </w:rPr>
        <w:t xml:space="preserve"> решил:</w:t>
      </w:r>
    </w:p>
    <w:p w:rsidR="008E4353" w:rsidRPr="00161681" w:rsidRDefault="008E4353" w:rsidP="008E4353">
      <w:pPr>
        <w:pStyle w:val="aff"/>
        <w:spacing w:after="0"/>
        <w:rPr>
          <w:sz w:val="20"/>
        </w:rPr>
      </w:pPr>
      <w:r w:rsidRPr="00161681">
        <w:rPr>
          <w:sz w:val="20"/>
        </w:rPr>
        <w:t>(наименование уполномоченного органа избирательного объединения)</w:t>
      </w:r>
    </w:p>
    <w:p w:rsidR="008E4353" w:rsidRPr="00161681" w:rsidRDefault="008E4353" w:rsidP="008E4353">
      <w:pPr>
        <w:widowControl w:val="0"/>
      </w:pPr>
      <w:r w:rsidRPr="00161681">
        <w:t xml:space="preserve">Назначить членом ________________________________________________________ </w:t>
      </w:r>
    </w:p>
    <w:p w:rsidR="008E4353" w:rsidRPr="00161681" w:rsidRDefault="008E4353" w:rsidP="008E4353">
      <w:pPr>
        <w:widowControl w:val="0"/>
        <w:jc w:val="center"/>
        <w:rPr>
          <w:sz w:val="20"/>
        </w:rPr>
      </w:pPr>
      <w:r w:rsidRPr="00161681">
        <w:rPr>
          <w:sz w:val="20"/>
        </w:rPr>
        <w:t xml:space="preserve">(наименование соответствующей комиссии, </w:t>
      </w:r>
    </w:p>
    <w:p w:rsidR="008E4353" w:rsidRPr="00161681" w:rsidRDefault="008E4353" w:rsidP="008E4353">
      <w:pPr>
        <w:widowControl w:val="0"/>
        <w:rPr>
          <w:sz w:val="26"/>
        </w:rPr>
      </w:pPr>
      <w:r w:rsidRPr="00161681">
        <w:rPr>
          <w:sz w:val="26"/>
        </w:rPr>
        <w:t>________________________________________________________________________</w:t>
      </w:r>
    </w:p>
    <w:p w:rsidR="008E4353" w:rsidRPr="00161681" w:rsidRDefault="008E4353" w:rsidP="008E4353">
      <w:pPr>
        <w:widowControl w:val="0"/>
        <w:jc w:val="center"/>
        <w:rPr>
          <w:sz w:val="20"/>
        </w:rPr>
      </w:pPr>
      <w:r w:rsidRPr="00161681">
        <w:rPr>
          <w:sz w:val="20"/>
        </w:rPr>
        <w:t>для участковой – номер избирательного участка)</w:t>
      </w:r>
    </w:p>
    <w:p w:rsidR="008E4353" w:rsidRPr="00161681" w:rsidRDefault="008E4353" w:rsidP="008E4353">
      <w:pPr>
        <w:widowControl w:val="0"/>
        <w:rPr>
          <w:sz w:val="26"/>
        </w:rPr>
      </w:pPr>
      <w:r w:rsidRPr="00161681">
        <w:t>избирательной комиссии с правом совещательного голоса от избирательного объединения ______________________________________________________________________________</w:t>
      </w:r>
      <w:r w:rsidRPr="00161681">
        <w:rPr>
          <w:sz w:val="26"/>
        </w:rPr>
        <w:t xml:space="preserve"> ________________________________________________________________________</w:t>
      </w:r>
    </w:p>
    <w:p w:rsidR="008E4353" w:rsidRPr="00161681" w:rsidRDefault="008E4353" w:rsidP="008E4353">
      <w:pPr>
        <w:pStyle w:val="aff"/>
        <w:spacing w:after="0"/>
        <w:rPr>
          <w:sz w:val="20"/>
        </w:rPr>
      </w:pPr>
      <w:r w:rsidRPr="00161681">
        <w:rPr>
          <w:sz w:val="20"/>
        </w:rPr>
        <w:t>(наименование избирательного объединения)</w:t>
      </w:r>
    </w:p>
    <w:p w:rsidR="008E4353" w:rsidRPr="00161681" w:rsidRDefault="008E4353" w:rsidP="008E4353">
      <w:pPr>
        <w:pStyle w:val="aff"/>
        <w:spacing w:after="0"/>
        <w:rPr>
          <w:sz w:val="20"/>
        </w:rPr>
      </w:pPr>
      <w:r w:rsidRPr="00161681">
        <w:rPr>
          <w:sz w:val="26"/>
        </w:rPr>
        <w:t>________________________________________________________________________</w:t>
      </w:r>
      <w:r w:rsidRPr="00161681">
        <w:rPr>
          <w:vertAlign w:val="superscript"/>
        </w:rPr>
        <w:t xml:space="preserve"> </w:t>
      </w:r>
      <w:r w:rsidRPr="00161681">
        <w:rPr>
          <w:sz w:val="20"/>
        </w:rPr>
        <w:t>(фамилия, имя, отчество)</w:t>
      </w:r>
    </w:p>
    <w:tbl>
      <w:tblPr>
        <w:tblW w:w="5000" w:type="pct"/>
        <w:tblLook w:val="0000" w:firstRow="0" w:lastRow="0" w:firstColumn="0" w:lastColumn="0" w:noHBand="0" w:noVBand="0"/>
      </w:tblPr>
      <w:tblGrid>
        <w:gridCol w:w="4551"/>
        <w:gridCol w:w="5124"/>
      </w:tblGrid>
      <w:tr w:rsidR="008E4353" w:rsidRPr="00161681" w:rsidTr="00A47375">
        <w:trPr>
          <w:cantSplit/>
        </w:trPr>
        <w:tc>
          <w:tcPr>
            <w:tcW w:w="2352" w:type="pct"/>
            <w:tcBorders>
              <w:top w:val="nil"/>
              <w:left w:val="nil"/>
              <w:right w:val="nil"/>
            </w:tcBorders>
          </w:tcPr>
          <w:p w:rsidR="008E4353" w:rsidRPr="00161681" w:rsidRDefault="008E4353" w:rsidP="00A47375">
            <w:pPr>
              <w:pStyle w:val="af6"/>
              <w:spacing w:after="0"/>
              <w:rPr>
                <w:szCs w:val="24"/>
              </w:rPr>
            </w:pPr>
            <w:r w:rsidRPr="00161681">
              <w:rPr>
                <w:szCs w:val="24"/>
              </w:rPr>
              <w:t>дата рождения</w:t>
            </w:r>
          </w:p>
        </w:tc>
        <w:tc>
          <w:tcPr>
            <w:tcW w:w="2648" w:type="pct"/>
            <w:tcBorders>
              <w:top w:val="nil"/>
              <w:left w:val="nil"/>
              <w:bottom w:val="single" w:sz="4" w:space="0" w:color="auto"/>
              <w:right w:val="nil"/>
            </w:tcBorders>
          </w:tcPr>
          <w:p w:rsidR="008E4353" w:rsidRPr="00161681" w:rsidRDefault="008E4353" w:rsidP="00A47375">
            <w:pPr>
              <w:pStyle w:val="BodyText21"/>
              <w:widowControl w:val="0"/>
            </w:pPr>
          </w:p>
        </w:tc>
      </w:tr>
      <w:tr w:rsidR="008E4353" w:rsidRPr="00161681" w:rsidTr="00A47375">
        <w:trPr>
          <w:cantSplit/>
        </w:trPr>
        <w:tc>
          <w:tcPr>
            <w:tcW w:w="2352" w:type="pct"/>
            <w:tcBorders>
              <w:top w:val="nil"/>
              <w:left w:val="nil"/>
              <w:right w:val="nil"/>
            </w:tcBorders>
          </w:tcPr>
          <w:p w:rsidR="008E4353" w:rsidRPr="00161681" w:rsidRDefault="008E4353" w:rsidP="00A47375">
            <w:pPr>
              <w:pStyle w:val="af6"/>
              <w:spacing w:after="0"/>
              <w:rPr>
                <w:szCs w:val="24"/>
              </w:rPr>
            </w:pPr>
            <w:r w:rsidRPr="00161681">
              <w:rPr>
                <w:szCs w:val="24"/>
              </w:rPr>
              <w:t>гражданство</w:t>
            </w:r>
          </w:p>
        </w:tc>
        <w:tc>
          <w:tcPr>
            <w:tcW w:w="2648" w:type="pct"/>
            <w:tcBorders>
              <w:top w:val="nil"/>
              <w:left w:val="nil"/>
              <w:bottom w:val="single" w:sz="4" w:space="0" w:color="auto"/>
              <w:right w:val="nil"/>
            </w:tcBorders>
          </w:tcPr>
          <w:p w:rsidR="008E4353" w:rsidRPr="00161681" w:rsidRDefault="008E4353" w:rsidP="00A47375">
            <w:pPr>
              <w:pStyle w:val="BodyText21"/>
              <w:widowControl w:val="0"/>
            </w:pPr>
          </w:p>
        </w:tc>
      </w:tr>
      <w:tr w:rsidR="008E4353" w:rsidRPr="00161681" w:rsidTr="00A47375">
        <w:trPr>
          <w:cantSplit/>
        </w:trPr>
        <w:tc>
          <w:tcPr>
            <w:tcW w:w="2352" w:type="pct"/>
            <w:tcBorders>
              <w:top w:val="nil"/>
              <w:left w:val="nil"/>
              <w:right w:val="nil"/>
            </w:tcBorders>
          </w:tcPr>
          <w:p w:rsidR="008E4353" w:rsidRPr="00161681" w:rsidRDefault="008E4353" w:rsidP="00A47375">
            <w:pPr>
              <w:pStyle w:val="af6"/>
              <w:spacing w:after="0"/>
              <w:rPr>
                <w:szCs w:val="24"/>
              </w:rPr>
            </w:pPr>
            <w:r w:rsidRPr="00161681">
              <w:rPr>
                <w:szCs w:val="24"/>
              </w:rPr>
              <w:t>паспорт или документ, заменяющий паспорт гражданина</w:t>
            </w:r>
          </w:p>
        </w:tc>
        <w:tc>
          <w:tcPr>
            <w:tcW w:w="2648" w:type="pct"/>
            <w:tcBorders>
              <w:top w:val="nil"/>
              <w:left w:val="nil"/>
              <w:bottom w:val="single" w:sz="4" w:space="0" w:color="auto"/>
              <w:right w:val="nil"/>
            </w:tcBorders>
          </w:tcPr>
          <w:p w:rsidR="008E4353" w:rsidRPr="00161681" w:rsidRDefault="008E4353" w:rsidP="00A47375">
            <w:pPr>
              <w:widowControl w:val="0"/>
            </w:pPr>
          </w:p>
        </w:tc>
      </w:tr>
      <w:tr w:rsidR="008E4353" w:rsidRPr="00161681" w:rsidTr="00A47375">
        <w:trPr>
          <w:cantSplit/>
        </w:trPr>
        <w:tc>
          <w:tcPr>
            <w:tcW w:w="2352" w:type="pct"/>
          </w:tcPr>
          <w:p w:rsidR="008E4353" w:rsidRPr="00161681" w:rsidRDefault="008E4353" w:rsidP="00A47375">
            <w:pPr>
              <w:pStyle w:val="aff"/>
              <w:spacing w:after="0"/>
              <w:rPr>
                <w:sz w:val="24"/>
                <w:szCs w:val="24"/>
                <w:vertAlign w:val="superscript"/>
              </w:rPr>
            </w:pPr>
          </w:p>
        </w:tc>
        <w:tc>
          <w:tcPr>
            <w:tcW w:w="2648" w:type="pct"/>
          </w:tcPr>
          <w:p w:rsidR="008E4353" w:rsidRPr="00161681" w:rsidRDefault="008E4353" w:rsidP="00A47375">
            <w:pPr>
              <w:pStyle w:val="aff"/>
              <w:spacing w:after="0"/>
              <w:rPr>
                <w:sz w:val="20"/>
              </w:rPr>
            </w:pPr>
            <w:r w:rsidRPr="00161681">
              <w:rPr>
                <w:sz w:val="20"/>
              </w:rPr>
              <w:t>(вид документа, серия, номер и дата его выдачи)</w:t>
            </w:r>
          </w:p>
        </w:tc>
      </w:tr>
      <w:tr w:rsidR="008E4353" w:rsidRPr="00161681" w:rsidTr="00A47375">
        <w:trPr>
          <w:cantSplit/>
        </w:trPr>
        <w:tc>
          <w:tcPr>
            <w:tcW w:w="2352" w:type="pct"/>
          </w:tcPr>
          <w:p w:rsidR="008E4353" w:rsidRPr="00161681" w:rsidRDefault="008E4353" w:rsidP="00A47375">
            <w:pPr>
              <w:widowControl w:val="0"/>
            </w:pPr>
            <w:r w:rsidRPr="00161681">
              <w:t>адрес места жительства</w:t>
            </w:r>
          </w:p>
        </w:tc>
        <w:tc>
          <w:tcPr>
            <w:tcW w:w="2648" w:type="pct"/>
            <w:tcBorders>
              <w:bottom w:val="single" w:sz="4" w:space="0" w:color="auto"/>
            </w:tcBorders>
          </w:tcPr>
          <w:p w:rsidR="008E4353" w:rsidRPr="00161681" w:rsidRDefault="008E4353" w:rsidP="00A47375">
            <w:pPr>
              <w:widowControl w:val="0"/>
            </w:pPr>
          </w:p>
        </w:tc>
      </w:tr>
      <w:tr w:rsidR="008E4353" w:rsidRPr="00161681" w:rsidTr="00A47375">
        <w:trPr>
          <w:cantSplit/>
        </w:trPr>
        <w:tc>
          <w:tcPr>
            <w:tcW w:w="2352" w:type="pct"/>
          </w:tcPr>
          <w:p w:rsidR="008E4353" w:rsidRPr="00161681" w:rsidRDefault="008E4353" w:rsidP="00A47375">
            <w:pPr>
              <w:widowControl w:val="0"/>
            </w:pPr>
          </w:p>
        </w:tc>
        <w:tc>
          <w:tcPr>
            <w:tcW w:w="2648" w:type="pct"/>
            <w:tcBorders>
              <w:top w:val="single" w:sz="4" w:space="0" w:color="auto"/>
            </w:tcBorders>
          </w:tcPr>
          <w:p w:rsidR="008E4353" w:rsidRPr="00161681" w:rsidRDefault="008E4353" w:rsidP="00A47375">
            <w:pPr>
              <w:widowControl w:val="0"/>
              <w:jc w:val="center"/>
            </w:pPr>
            <w:r w:rsidRPr="00161681">
              <w:rPr>
                <w:sz w:val="18"/>
                <w:szCs w:val="18"/>
              </w:rPr>
              <w:t>(указывается согласно паспорту или документу, заменяющему паспорт гражданина)</w:t>
            </w:r>
          </w:p>
        </w:tc>
      </w:tr>
      <w:tr w:rsidR="008E4353" w:rsidRPr="00161681" w:rsidTr="00A47375">
        <w:trPr>
          <w:cantSplit/>
        </w:trPr>
        <w:tc>
          <w:tcPr>
            <w:tcW w:w="2352" w:type="pct"/>
            <w:tcBorders>
              <w:top w:val="nil"/>
              <w:left w:val="nil"/>
              <w:right w:val="nil"/>
            </w:tcBorders>
          </w:tcPr>
          <w:p w:rsidR="008E4353" w:rsidRPr="00161681" w:rsidRDefault="008E4353" w:rsidP="00A47375">
            <w:pPr>
              <w:widowControl w:val="0"/>
            </w:pPr>
            <w:r w:rsidRPr="00161681">
              <w:t>основное место работы или службы занимаемая должность</w:t>
            </w:r>
          </w:p>
        </w:tc>
        <w:tc>
          <w:tcPr>
            <w:tcW w:w="2648" w:type="pct"/>
            <w:tcBorders>
              <w:left w:val="nil"/>
              <w:bottom w:val="single" w:sz="6" w:space="0" w:color="auto"/>
              <w:right w:val="nil"/>
            </w:tcBorders>
          </w:tcPr>
          <w:p w:rsidR="008E4353" w:rsidRPr="00161681" w:rsidRDefault="008E4353" w:rsidP="00A47375">
            <w:pPr>
              <w:widowControl w:val="0"/>
            </w:pPr>
          </w:p>
        </w:tc>
      </w:tr>
      <w:tr w:rsidR="008E4353" w:rsidRPr="00161681" w:rsidTr="00A47375">
        <w:trPr>
          <w:cantSplit/>
        </w:trPr>
        <w:tc>
          <w:tcPr>
            <w:tcW w:w="2352" w:type="pct"/>
            <w:tcBorders>
              <w:top w:val="nil"/>
              <w:left w:val="nil"/>
              <w:right w:val="nil"/>
            </w:tcBorders>
          </w:tcPr>
          <w:p w:rsidR="008E4353" w:rsidRPr="00161681" w:rsidRDefault="008E4353" w:rsidP="00A47375">
            <w:pPr>
              <w:widowControl w:val="0"/>
            </w:pPr>
          </w:p>
        </w:tc>
        <w:tc>
          <w:tcPr>
            <w:tcW w:w="2648" w:type="pct"/>
            <w:tcBorders>
              <w:top w:val="single" w:sz="6" w:space="0" w:color="auto"/>
              <w:left w:val="nil"/>
              <w:right w:val="nil"/>
            </w:tcBorders>
          </w:tcPr>
          <w:p w:rsidR="008E4353" w:rsidRPr="00161681" w:rsidRDefault="008E4353" w:rsidP="00A47375">
            <w:pPr>
              <w:widowControl w:val="0"/>
              <w:jc w:val="center"/>
            </w:pPr>
            <w:r w:rsidRPr="00161681">
              <w:rPr>
                <w:sz w:val="18"/>
                <w:szCs w:val="18"/>
              </w:rPr>
              <w:t>(при их отсутствии указывается род занятий)</w:t>
            </w:r>
          </w:p>
        </w:tc>
      </w:tr>
      <w:tr w:rsidR="008E4353" w:rsidRPr="00161681" w:rsidTr="00A47375">
        <w:trPr>
          <w:cantSplit/>
        </w:trPr>
        <w:tc>
          <w:tcPr>
            <w:tcW w:w="2352" w:type="pct"/>
            <w:tcBorders>
              <w:top w:val="nil"/>
              <w:left w:val="nil"/>
              <w:right w:val="nil"/>
            </w:tcBorders>
          </w:tcPr>
          <w:p w:rsidR="008E4353" w:rsidRPr="00161681" w:rsidRDefault="008E4353" w:rsidP="00A47375">
            <w:pPr>
              <w:widowControl w:val="0"/>
            </w:pPr>
            <w:r w:rsidRPr="00161681">
              <w:t>номер контактного телефона</w:t>
            </w:r>
          </w:p>
        </w:tc>
        <w:tc>
          <w:tcPr>
            <w:tcW w:w="2648" w:type="pct"/>
            <w:tcBorders>
              <w:left w:val="nil"/>
              <w:bottom w:val="single" w:sz="6" w:space="0" w:color="auto"/>
              <w:right w:val="nil"/>
            </w:tcBorders>
          </w:tcPr>
          <w:p w:rsidR="008E4353" w:rsidRPr="00161681" w:rsidRDefault="008E4353" w:rsidP="00A47375">
            <w:pPr>
              <w:widowControl w:val="0"/>
            </w:pPr>
          </w:p>
        </w:tc>
      </w:tr>
    </w:tbl>
    <w:p w:rsidR="008E4353" w:rsidRPr="00161681" w:rsidRDefault="008E4353" w:rsidP="008E4353">
      <w:pPr>
        <w:pStyle w:val="ConsCell"/>
        <w:rPr>
          <w:rFonts w:ascii="Times New Roman" w:hAnsi="Times New Roman" w:cs="Times New Roman"/>
        </w:rPr>
      </w:pPr>
    </w:p>
    <w:p w:rsidR="008E4353" w:rsidRPr="00161681" w:rsidRDefault="008E4353" w:rsidP="008E4353">
      <w:pPr>
        <w:widowControl w:val="0"/>
        <w:ind w:firstLine="709"/>
      </w:pPr>
      <w:r w:rsidRPr="00161681">
        <w:t>Под ограничения, установленные пунктом 2 статьи 29 вышеуказанного областного закона, ______________________________ не подпадает.</w:t>
      </w:r>
    </w:p>
    <w:p w:rsidR="008E4353" w:rsidRPr="00161681" w:rsidRDefault="008E4353" w:rsidP="008E4353">
      <w:pPr>
        <w:widowControl w:val="0"/>
        <w:ind w:left="708" w:firstLine="708"/>
        <w:rPr>
          <w:sz w:val="20"/>
        </w:rPr>
      </w:pPr>
      <w:r w:rsidRPr="00161681">
        <w:rPr>
          <w:sz w:val="22"/>
          <w:vertAlign w:val="superscript"/>
        </w:rPr>
        <w:t>(фамилия, инициалы)</w:t>
      </w:r>
    </w:p>
    <w:p w:rsidR="008E4353" w:rsidRPr="00161681" w:rsidRDefault="008E4353" w:rsidP="008E4353">
      <w:pPr>
        <w:pStyle w:val="ConsCell"/>
        <w:ind w:right="0"/>
        <w:rPr>
          <w:rFonts w:ascii="Times New Roman" w:hAnsi="Times New Roman"/>
        </w:rPr>
      </w:pPr>
    </w:p>
    <w:tbl>
      <w:tblPr>
        <w:tblW w:w="0" w:type="auto"/>
        <w:tblLayout w:type="fixed"/>
        <w:tblLook w:val="0000" w:firstRow="0" w:lastRow="0" w:firstColumn="0" w:lastColumn="0" w:noHBand="0" w:noVBand="0"/>
      </w:tblPr>
      <w:tblGrid>
        <w:gridCol w:w="4608"/>
        <w:gridCol w:w="4962"/>
      </w:tblGrid>
      <w:tr w:rsidR="008E4353" w:rsidRPr="00161681" w:rsidTr="00A47375">
        <w:tc>
          <w:tcPr>
            <w:tcW w:w="4608" w:type="dxa"/>
          </w:tcPr>
          <w:p w:rsidR="008E4353" w:rsidRPr="00161681" w:rsidRDefault="008E4353" w:rsidP="00A47375">
            <w:pPr>
              <w:widowControl w:val="0"/>
              <w:jc w:val="center"/>
              <w:rPr>
                <w:sz w:val="26"/>
              </w:rPr>
            </w:pPr>
          </w:p>
          <w:p w:rsidR="008E4353" w:rsidRPr="00161681" w:rsidRDefault="008E4353" w:rsidP="00A47375">
            <w:pPr>
              <w:widowControl w:val="0"/>
              <w:jc w:val="center"/>
              <w:rPr>
                <w:sz w:val="26"/>
              </w:rPr>
            </w:pPr>
            <w:r w:rsidRPr="00161681">
              <w:rPr>
                <w:sz w:val="26"/>
              </w:rPr>
              <w:t>_________________________________</w:t>
            </w:r>
          </w:p>
          <w:p w:rsidR="008E4353" w:rsidRPr="00161681" w:rsidRDefault="008E4353" w:rsidP="00A47375">
            <w:pPr>
              <w:pStyle w:val="af1"/>
              <w:jc w:val="center"/>
              <w:rPr>
                <w:sz w:val="26"/>
                <w:lang w:val="ru-RU" w:eastAsia="ru-RU"/>
              </w:rPr>
            </w:pPr>
            <w:r w:rsidRPr="00161681">
              <w:rPr>
                <w:sz w:val="18"/>
                <w:lang w:val="ru-RU" w:eastAsia="ru-RU"/>
              </w:rPr>
              <w:t>(должность)</w:t>
            </w:r>
          </w:p>
        </w:tc>
        <w:tc>
          <w:tcPr>
            <w:tcW w:w="4962" w:type="dxa"/>
          </w:tcPr>
          <w:p w:rsidR="008E4353" w:rsidRPr="00161681" w:rsidRDefault="008E4353" w:rsidP="00A47375">
            <w:pPr>
              <w:widowControl w:val="0"/>
              <w:spacing w:before="360"/>
              <w:jc w:val="center"/>
            </w:pPr>
            <w:r w:rsidRPr="00161681">
              <w:t>__________________  ________________</w:t>
            </w:r>
          </w:p>
          <w:p w:rsidR="008E4353" w:rsidRPr="00161681" w:rsidRDefault="008E4353" w:rsidP="00A47375">
            <w:pPr>
              <w:pStyle w:val="af1"/>
              <w:jc w:val="center"/>
              <w:rPr>
                <w:sz w:val="18"/>
                <w:lang w:val="ru-RU" w:eastAsia="ru-RU"/>
              </w:rPr>
            </w:pPr>
            <w:r w:rsidRPr="00161681">
              <w:rPr>
                <w:sz w:val="18"/>
                <w:lang w:val="ru-RU" w:eastAsia="ru-RU"/>
              </w:rPr>
              <w:t>(подпись)                        (инициалы, фамилия)</w:t>
            </w:r>
          </w:p>
        </w:tc>
      </w:tr>
    </w:tbl>
    <w:p w:rsidR="008E4353" w:rsidRPr="00161681" w:rsidRDefault="008E4353" w:rsidP="008E4353">
      <w:pPr>
        <w:pStyle w:val="ConsCell"/>
        <w:rPr>
          <w:rFonts w:ascii="Times New Roman" w:hAnsi="Times New Roman"/>
        </w:rPr>
      </w:pPr>
    </w:p>
    <w:tbl>
      <w:tblPr>
        <w:tblW w:w="0" w:type="auto"/>
        <w:tblLayout w:type="fixed"/>
        <w:tblLook w:val="0000" w:firstRow="0" w:lastRow="0" w:firstColumn="0" w:lastColumn="0" w:noHBand="0" w:noVBand="0"/>
      </w:tblPr>
      <w:tblGrid>
        <w:gridCol w:w="4820"/>
      </w:tblGrid>
      <w:tr w:rsidR="008E4353" w:rsidRPr="00161681" w:rsidTr="00A47375">
        <w:tc>
          <w:tcPr>
            <w:tcW w:w="4820" w:type="dxa"/>
          </w:tcPr>
          <w:p w:rsidR="008E4353" w:rsidRPr="00161681" w:rsidRDefault="008E4353" w:rsidP="00A47375">
            <w:pPr>
              <w:widowControl w:val="0"/>
              <w:jc w:val="center"/>
              <w:rPr>
                <w:sz w:val="26"/>
              </w:rPr>
            </w:pPr>
            <w:r w:rsidRPr="00161681">
              <w:t>МП</w:t>
            </w:r>
            <w:r w:rsidRPr="00161681">
              <w:rPr>
                <w:sz w:val="26"/>
              </w:rPr>
              <w:t xml:space="preserve"> </w:t>
            </w:r>
            <w:r w:rsidRPr="00161681">
              <w:rPr>
                <w:sz w:val="20"/>
              </w:rPr>
              <w:t xml:space="preserve">избирательного объединения </w:t>
            </w:r>
          </w:p>
        </w:tc>
      </w:tr>
    </w:tbl>
    <w:p w:rsidR="008E4353" w:rsidRPr="00161681" w:rsidRDefault="008E4353" w:rsidP="008E4353">
      <w:pPr>
        <w:ind w:left="4536"/>
        <w:jc w:val="center"/>
        <w:rPr>
          <w:sz w:val="22"/>
          <w:szCs w:val="22"/>
        </w:rPr>
      </w:pPr>
      <w:r w:rsidRPr="00161681">
        <w:rPr>
          <w:vertAlign w:val="superscript"/>
        </w:rPr>
        <w:br w:type="page"/>
      </w:r>
      <w:r w:rsidRPr="00161681">
        <w:rPr>
          <w:sz w:val="22"/>
          <w:szCs w:val="22"/>
        </w:rPr>
        <w:lastRenderedPageBreak/>
        <w:t>Приложение № 20</w:t>
      </w:r>
    </w:p>
    <w:p w:rsidR="008E4353" w:rsidRPr="00161681" w:rsidRDefault="008E4353" w:rsidP="008E4353">
      <w:pPr>
        <w:ind w:left="4536"/>
        <w:jc w:val="center"/>
      </w:pPr>
      <w:r w:rsidRPr="00161681">
        <w:rPr>
          <w:bCs/>
          <w:sz w:val="20"/>
        </w:rPr>
        <w:t>(рекомендуемая форма)</w:t>
      </w:r>
    </w:p>
    <w:p w:rsidR="008E4353" w:rsidRPr="00161681" w:rsidRDefault="008E4353" w:rsidP="008E4353">
      <w:pPr>
        <w:ind w:left="4536"/>
        <w:jc w:val="center"/>
      </w:pPr>
    </w:p>
    <w:p w:rsidR="008E4353" w:rsidRPr="00161681" w:rsidRDefault="008E4353" w:rsidP="008E4353">
      <w:pPr>
        <w:tabs>
          <w:tab w:val="left" w:pos="9459"/>
        </w:tabs>
        <w:ind w:left="3969" w:right="-81"/>
        <w:jc w:val="center"/>
        <w:rPr>
          <w:sz w:val="20"/>
        </w:rPr>
      </w:pPr>
      <w:r w:rsidRPr="00161681">
        <w:rPr>
          <w:sz w:val="20"/>
        </w:rPr>
        <w:t xml:space="preserve">В_____________________________________________ </w:t>
      </w:r>
      <w:r w:rsidRPr="00161681">
        <w:rPr>
          <w:sz w:val="16"/>
        </w:rPr>
        <w:t>(наименование избирательной комиссии)</w:t>
      </w:r>
    </w:p>
    <w:p w:rsidR="008E4353" w:rsidRPr="00161681" w:rsidRDefault="008E4353" w:rsidP="008E4353">
      <w:pPr>
        <w:ind w:left="3969"/>
        <w:jc w:val="center"/>
        <w:rPr>
          <w:sz w:val="20"/>
        </w:rPr>
      </w:pPr>
      <w:r w:rsidRPr="00161681">
        <w:t>территориальную избирательную комиссию</w:t>
      </w:r>
    </w:p>
    <w:p w:rsidR="008E4353" w:rsidRPr="00161681" w:rsidRDefault="008E4353" w:rsidP="008E4353">
      <w:pPr>
        <w:ind w:left="3969"/>
        <w:jc w:val="center"/>
      </w:pPr>
      <w:r w:rsidRPr="00161681">
        <w:t>в участковую избирательную комиссию избирательного участка № ___</w:t>
      </w:r>
    </w:p>
    <w:p w:rsidR="008E4353" w:rsidRPr="00161681" w:rsidRDefault="008E4353" w:rsidP="008E4353">
      <w:pPr>
        <w:ind w:left="3969" w:right="-81"/>
        <w:jc w:val="center"/>
        <w:rPr>
          <w:sz w:val="20"/>
        </w:rPr>
      </w:pPr>
      <w:r w:rsidRPr="00161681">
        <w:rPr>
          <w:sz w:val="16"/>
        </w:rPr>
        <w:t>(нужное подчеркнуть)</w:t>
      </w:r>
    </w:p>
    <w:p w:rsidR="008E4353" w:rsidRPr="00161681" w:rsidRDefault="008E4353" w:rsidP="008E4353">
      <w:pPr>
        <w:ind w:left="4536"/>
        <w:jc w:val="center"/>
      </w:pPr>
    </w:p>
    <w:p w:rsidR="008E4353" w:rsidRPr="00161681" w:rsidRDefault="008E4353" w:rsidP="008E4353">
      <w:pPr>
        <w:jc w:val="center"/>
        <w:rPr>
          <w:b/>
        </w:rPr>
      </w:pPr>
    </w:p>
    <w:p w:rsidR="008E4353" w:rsidRPr="00161681" w:rsidRDefault="008E4353" w:rsidP="008E4353">
      <w:pPr>
        <w:jc w:val="center"/>
      </w:pPr>
      <w:r w:rsidRPr="00161681">
        <w:rPr>
          <w:b/>
        </w:rPr>
        <w:t>заявление.</w:t>
      </w:r>
    </w:p>
    <w:p w:rsidR="008E4353" w:rsidRPr="00161681" w:rsidRDefault="008E4353" w:rsidP="008E4353"/>
    <w:p w:rsidR="008E4353" w:rsidRPr="00161681" w:rsidRDefault="008E4353" w:rsidP="008E4353">
      <w:pPr>
        <w:pStyle w:val="15"/>
        <w:keepLines w:val="0"/>
        <w:suppressAutoHyphens/>
        <w:autoSpaceDE/>
        <w:autoSpaceDN/>
        <w:spacing w:after="0"/>
        <w:ind w:firstLine="709"/>
        <w:rPr>
          <w:sz w:val="28"/>
          <w:szCs w:val="28"/>
        </w:rPr>
      </w:pPr>
      <w:r w:rsidRPr="00161681">
        <w:rPr>
          <w:sz w:val="28"/>
          <w:szCs w:val="28"/>
        </w:rPr>
        <w:t>Я, ___________________________________________________________,</w:t>
      </w:r>
    </w:p>
    <w:p w:rsidR="008E4353" w:rsidRPr="00161681" w:rsidRDefault="008E4353" w:rsidP="008E4353">
      <w:pPr>
        <w:jc w:val="center"/>
        <w:rPr>
          <w:vertAlign w:val="superscript"/>
        </w:rPr>
      </w:pPr>
      <w:r w:rsidRPr="00161681">
        <w:rPr>
          <w:vertAlign w:val="superscript"/>
        </w:rPr>
        <w:t>(фамилия, имя, отчество)</w:t>
      </w:r>
    </w:p>
    <w:p w:rsidR="008E4353" w:rsidRPr="00161681" w:rsidRDefault="008E4353" w:rsidP="008E4353">
      <w:r w:rsidRPr="00161681">
        <w:t>даю согласие на назначение меня членом _________________________________________</w:t>
      </w:r>
    </w:p>
    <w:p w:rsidR="008E4353" w:rsidRPr="00161681" w:rsidRDefault="008E4353" w:rsidP="008E4353">
      <w:pPr>
        <w:ind w:firstLine="5529"/>
      </w:pPr>
      <w:r w:rsidRPr="00161681">
        <w:rPr>
          <w:vertAlign w:val="superscript"/>
        </w:rPr>
        <w:t>(наименование избирательной комиссии,</w:t>
      </w:r>
    </w:p>
    <w:p w:rsidR="008E4353" w:rsidRPr="00161681" w:rsidRDefault="008E4353" w:rsidP="008E4353">
      <w:r w:rsidRPr="00161681">
        <w:t>_________________________________________________ с правом совещательного голоса</w:t>
      </w:r>
    </w:p>
    <w:p w:rsidR="008E4353" w:rsidRPr="00161681" w:rsidRDefault="008E4353" w:rsidP="008E4353">
      <w:r w:rsidRPr="00161681">
        <w:rPr>
          <w:vertAlign w:val="superscript"/>
        </w:rPr>
        <w:t>для участковой комиссии – номер избирательного участка)</w:t>
      </w:r>
    </w:p>
    <w:p w:rsidR="008E4353" w:rsidRPr="00161681" w:rsidRDefault="008E4353" w:rsidP="008E4353">
      <w:pPr>
        <w:pStyle w:val="15"/>
        <w:keepLines w:val="0"/>
        <w:suppressAutoHyphens/>
        <w:autoSpaceDE/>
        <w:autoSpaceDN/>
        <w:spacing w:after="0"/>
        <w:rPr>
          <w:sz w:val="28"/>
          <w:szCs w:val="28"/>
        </w:rPr>
      </w:pPr>
      <w:r w:rsidRPr="00161681">
        <w:rPr>
          <w:sz w:val="28"/>
          <w:szCs w:val="28"/>
        </w:rPr>
        <w:t>избирательным объединением _________________________________________</w:t>
      </w:r>
    </w:p>
    <w:p w:rsidR="008E4353" w:rsidRPr="00161681" w:rsidRDefault="008E4353" w:rsidP="008E4353">
      <w:pPr>
        <w:pStyle w:val="15"/>
        <w:keepLines w:val="0"/>
        <w:suppressAutoHyphens/>
        <w:autoSpaceDE/>
        <w:autoSpaceDN/>
        <w:spacing w:after="0"/>
        <w:jc w:val="center"/>
        <w:rPr>
          <w:sz w:val="24"/>
          <w:szCs w:val="24"/>
          <w:vertAlign w:val="superscript"/>
        </w:rPr>
      </w:pPr>
      <w:r w:rsidRPr="00161681">
        <w:rPr>
          <w:sz w:val="28"/>
          <w:szCs w:val="28"/>
        </w:rPr>
        <w:t>__________________________________________________________________/</w:t>
      </w:r>
      <w:r w:rsidRPr="00161681">
        <w:rPr>
          <w:sz w:val="28"/>
          <w:szCs w:val="28"/>
        </w:rPr>
        <w:br/>
      </w:r>
      <w:r w:rsidRPr="00161681">
        <w:rPr>
          <w:sz w:val="24"/>
          <w:szCs w:val="24"/>
          <w:vertAlign w:val="superscript"/>
        </w:rPr>
        <w:t>(наименование избирательного объединения)</w:t>
      </w:r>
    </w:p>
    <w:p w:rsidR="008E4353" w:rsidRPr="00161681" w:rsidRDefault="008E4353" w:rsidP="008E4353">
      <w:pPr>
        <w:pStyle w:val="15"/>
        <w:keepLines w:val="0"/>
        <w:suppressAutoHyphens/>
        <w:autoSpaceDE/>
        <w:autoSpaceDN/>
        <w:spacing w:after="0"/>
        <w:rPr>
          <w:sz w:val="28"/>
          <w:szCs w:val="28"/>
        </w:rPr>
      </w:pPr>
      <w:r w:rsidRPr="00161681">
        <w:rPr>
          <w:i/>
          <w:sz w:val="16"/>
          <w:szCs w:val="16"/>
        </w:rPr>
        <w:t xml:space="preserve"> </w:t>
      </w:r>
      <w:r w:rsidRPr="00161681">
        <w:rPr>
          <w:sz w:val="28"/>
          <w:szCs w:val="28"/>
        </w:rPr>
        <w:t>кандидатом_______________________________________________________</w:t>
      </w:r>
    </w:p>
    <w:p w:rsidR="008E4353" w:rsidRPr="00161681" w:rsidRDefault="008E4353" w:rsidP="008E4353">
      <w:pPr>
        <w:jc w:val="center"/>
        <w:rPr>
          <w:vertAlign w:val="superscript"/>
        </w:rPr>
      </w:pPr>
      <w:r w:rsidRPr="00161681">
        <w:rPr>
          <w:vertAlign w:val="superscript"/>
        </w:rPr>
        <w:t>(фамилия, имя, отчество кандидата)</w:t>
      </w:r>
    </w:p>
    <w:p w:rsidR="008E4353" w:rsidRPr="00161681" w:rsidRDefault="008E4353" w:rsidP="008E4353"/>
    <w:p w:rsidR="008E4353" w:rsidRPr="00161681" w:rsidRDefault="008E4353" w:rsidP="008E4353">
      <w:pPr>
        <w:ind w:firstLine="709"/>
      </w:pPr>
    </w:p>
    <w:p w:rsidR="008E4353" w:rsidRPr="00161681" w:rsidRDefault="008E4353" w:rsidP="008E4353">
      <w:pPr>
        <w:ind w:firstLine="709"/>
      </w:pPr>
      <w:r w:rsidRPr="00161681">
        <w:t>О себе сообщаю следующие сведения:</w:t>
      </w:r>
    </w:p>
    <w:p w:rsidR="008E4353" w:rsidRPr="00161681" w:rsidRDefault="008E4353" w:rsidP="008E4353">
      <w:pPr>
        <w:ind w:firstLine="709"/>
      </w:pPr>
    </w:p>
    <w:tbl>
      <w:tblPr>
        <w:tblW w:w="5000" w:type="pct"/>
        <w:tblLook w:val="0000" w:firstRow="0" w:lastRow="0" w:firstColumn="0" w:lastColumn="0" w:noHBand="0" w:noVBand="0"/>
      </w:tblPr>
      <w:tblGrid>
        <w:gridCol w:w="4027"/>
        <w:gridCol w:w="5648"/>
      </w:tblGrid>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дата рождения </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(число, месяц, год)</w:t>
            </w:r>
          </w:p>
        </w:tc>
      </w:tr>
      <w:tr w:rsidR="008E4353" w:rsidRPr="00161681" w:rsidTr="00A47375">
        <w:trPr>
          <w:cantSplit/>
        </w:trPr>
        <w:tc>
          <w:tcPr>
            <w:tcW w:w="2081" w:type="pct"/>
            <w:vMerge w:val="restart"/>
            <w:vAlign w:val="center"/>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адрес места жительства</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rPr>
          <w:cantSplit/>
        </w:trPr>
        <w:tc>
          <w:tcPr>
            <w:tcW w:w="2081" w:type="pct"/>
            <w:vMerge/>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(индекс, субъект РФ, район, город, иной населенный пункт, улица,</w:t>
            </w:r>
          </w:p>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номер дома, квартиры, телефон)</w:t>
            </w:r>
          </w:p>
        </w:tc>
      </w:tr>
      <w:tr w:rsidR="008E4353" w:rsidRPr="00161681" w:rsidTr="00A47375">
        <w:trPr>
          <w:cantSplit/>
          <w:trHeight w:val="345"/>
        </w:trPr>
        <w:tc>
          <w:tcPr>
            <w:tcW w:w="2081" w:type="pct"/>
            <w:vMerge w:val="restar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паспорт или документ, </w:t>
            </w:r>
            <w:r w:rsidRPr="00161681">
              <w:rPr>
                <w:sz w:val="22"/>
              </w:rPr>
              <w:lastRenderedPageBreak/>
              <w:t>заменяющий паспорт гражданина</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r>
      <w:tr w:rsidR="008E4353" w:rsidRPr="00161681" w:rsidTr="00A47375">
        <w:trPr>
          <w:cantSplit/>
          <w:trHeight w:val="420"/>
        </w:trPr>
        <w:tc>
          <w:tcPr>
            <w:tcW w:w="2081" w:type="pct"/>
            <w:vMerge/>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2919" w:type="pct"/>
            <w:tcBorders>
              <w:top w:val="single" w:sz="4" w:space="0" w:color="auto"/>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(вид, серия, номер, дата выдачи, наименование или код органа, выдавшего</w:t>
            </w: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2919" w:type="pct"/>
            <w:tcBorders>
              <w:top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jc w:val="center"/>
              <w:rPr>
                <w:sz w:val="22"/>
              </w:rPr>
            </w:pPr>
            <w:r w:rsidRPr="00161681">
              <w:rPr>
                <w:sz w:val="16"/>
              </w:rPr>
              <w:t>данный документ)</w:t>
            </w:r>
          </w:p>
        </w:tc>
      </w:tr>
      <w:tr w:rsidR="008E4353" w:rsidRPr="00161681" w:rsidTr="00A47375">
        <w:trPr>
          <w:cantSplit/>
          <w:trHeight w:val="247"/>
        </w:trPr>
        <w:tc>
          <w:tcPr>
            <w:tcW w:w="2081" w:type="pct"/>
            <w:vMerge w:val="restar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основное место работы или службы </w:t>
            </w:r>
          </w:p>
        </w:tc>
        <w:tc>
          <w:tcPr>
            <w:tcW w:w="2919" w:type="pct"/>
            <w:tcBorders>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rPr>
          <w:cantSplit/>
          <w:trHeight w:val="248"/>
        </w:trPr>
        <w:tc>
          <w:tcPr>
            <w:tcW w:w="2081" w:type="pct"/>
            <w:vMerge/>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p>
        </w:tc>
        <w:tc>
          <w:tcPr>
            <w:tcW w:w="2919" w:type="pct"/>
            <w:tcBorders>
              <w:top w:val="single" w:sz="4" w:space="0" w:color="auto"/>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 xml:space="preserve">занимаемая должность </w:t>
            </w:r>
          </w:p>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22"/>
              </w:rPr>
            </w:pPr>
            <w:r w:rsidRPr="00161681">
              <w:rPr>
                <w:sz w:val="22"/>
              </w:rPr>
              <w:t>(при отсутствии - род занятий)</w:t>
            </w:r>
          </w:p>
        </w:tc>
        <w:tc>
          <w:tcPr>
            <w:tcW w:w="2919" w:type="pct"/>
            <w:tcBorders>
              <w:top w:val="single" w:sz="4" w:space="0" w:color="auto"/>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spacing w:before="120"/>
              <w:rPr>
                <w:sz w:val="22"/>
              </w:rPr>
            </w:pPr>
            <w:r w:rsidRPr="00161681">
              <w:rPr>
                <w:sz w:val="22"/>
              </w:rPr>
              <w:t>номер контактного телефона</w:t>
            </w:r>
          </w:p>
        </w:tc>
        <w:tc>
          <w:tcPr>
            <w:tcW w:w="2919" w:type="pct"/>
            <w:tcBorders>
              <w:top w:val="single" w:sz="4" w:space="0" w:color="auto"/>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r w:rsidR="008E4353" w:rsidRPr="00161681" w:rsidTr="00A47375">
        <w:tc>
          <w:tcPr>
            <w:tcW w:w="2081" w:type="pct"/>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spacing w:before="120"/>
              <w:rPr>
                <w:sz w:val="22"/>
              </w:rPr>
            </w:pPr>
          </w:p>
        </w:tc>
        <w:tc>
          <w:tcPr>
            <w:tcW w:w="2919" w:type="pct"/>
            <w:tcBorders>
              <w:top w:val="single" w:sz="4" w:space="0" w:color="auto"/>
              <w:bottom w:val="single" w:sz="4" w:space="0" w:color="auto"/>
            </w:tcBorders>
          </w:tcPr>
          <w:p w:rsidR="008E4353" w:rsidRPr="00161681" w:rsidRDefault="008E4353" w:rsidP="00A47375">
            <w:pPr>
              <w:widowControl w:val="0"/>
              <w:tabs>
                <w:tab w:val="left" w:pos="425"/>
                <w:tab w:val="left" w:pos="3047"/>
                <w:tab w:val="left" w:pos="5669"/>
                <w:tab w:val="left" w:pos="8291"/>
                <w:tab w:val="left" w:pos="10560"/>
                <w:tab w:val="left" w:pos="16229"/>
                <w:tab w:val="left" w:pos="23316"/>
                <w:tab w:val="left" w:pos="26590"/>
              </w:tabs>
              <w:rPr>
                <w:sz w:val="16"/>
              </w:rPr>
            </w:pPr>
          </w:p>
        </w:tc>
      </w:tr>
    </w:tbl>
    <w:p w:rsidR="008E4353" w:rsidRPr="00161681" w:rsidRDefault="008E4353" w:rsidP="008E4353">
      <w:pPr>
        <w:widowControl w:val="0"/>
        <w:tabs>
          <w:tab w:val="left" w:pos="425"/>
          <w:tab w:val="left" w:pos="3047"/>
          <w:tab w:val="left" w:pos="5669"/>
          <w:tab w:val="left" w:pos="8291"/>
          <w:tab w:val="left" w:pos="10560"/>
          <w:tab w:val="left" w:pos="16229"/>
          <w:tab w:val="left" w:pos="23316"/>
          <w:tab w:val="left" w:pos="26590"/>
        </w:tabs>
        <w:jc w:val="center"/>
        <w:rPr>
          <w:sz w:val="16"/>
        </w:rPr>
      </w:pPr>
      <w:r w:rsidRPr="00161681">
        <w:rPr>
          <w:sz w:val="16"/>
        </w:rPr>
        <w:tab/>
      </w:r>
      <w:r w:rsidRPr="00161681">
        <w:rPr>
          <w:sz w:val="16"/>
        </w:rPr>
        <w:tab/>
        <w:t>(адрес электронной почты в сети Интернет)</w:t>
      </w:r>
    </w:p>
    <w:p w:rsidR="008E4353" w:rsidRPr="00161681" w:rsidRDefault="008E4353" w:rsidP="008E4353">
      <w:pPr>
        <w:ind w:firstLine="709"/>
      </w:pPr>
      <w:r w:rsidRPr="00161681">
        <w:t>Подтверждаю, что я не подпадаю под ограничения, установленные пунктом 2 статьи 29 областного закона «О выборах в органы местного самоуправления в Архангельской области».</w:t>
      </w:r>
    </w:p>
    <w:p w:rsidR="008E4353" w:rsidRPr="00161681" w:rsidRDefault="008E4353" w:rsidP="008E4353"/>
    <w:p w:rsidR="008E4353" w:rsidRPr="00161681" w:rsidRDefault="008E4353" w:rsidP="008E4353">
      <w:pPr>
        <w:widowControl w:val="0"/>
        <w:autoSpaceDE w:val="0"/>
        <w:autoSpaceDN w:val="0"/>
        <w:adjustRightInd w:val="0"/>
        <w:ind w:left="6096"/>
      </w:pPr>
      <w:r w:rsidRPr="00161681">
        <w:t>Подпись ________________</w:t>
      </w:r>
    </w:p>
    <w:p w:rsidR="008E4353" w:rsidRPr="00161681" w:rsidRDefault="008E4353" w:rsidP="008E4353">
      <w:pPr>
        <w:widowControl w:val="0"/>
        <w:autoSpaceDE w:val="0"/>
        <w:autoSpaceDN w:val="0"/>
        <w:adjustRightInd w:val="0"/>
      </w:pPr>
      <w:r w:rsidRPr="00161681">
        <w:t>Дата        ________________</w:t>
      </w:r>
    </w:p>
    <w:p w:rsidR="008E4353" w:rsidRPr="00161681" w:rsidRDefault="008E4353" w:rsidP="008E4353">
      <w:pPr>
        <w:ind w:firstLine="4395"/>
        <w:jc w:val="center"/>
        <w:rPr>
          <w:sz w:val="22"/>
          <w:szCs w:val="22"/>
        </w:rPr>
      </w:pPr>
      <w:r w:rsidRPr="00161681">
        <w:br w:type="page"/>
      </w:r>
      <w:r w:rsidRPr="00161681">
        <w:rPr>
          <w:sz w:val="22"/>
          <w:szCs w:val="22"/>
        </w:rPr>
        <w:lastRenderedPageBreak/>
        <w:t>Приложение № 21</w:t>
      </w:r>
    </w:p>
    <w:p w:rsidR="008E4353" w:rsidRPr="00161681" w:rsidRDefault="008E4353" w:rsidP="008E4353">
      <w:pPr>
        <w:ind w:firstLine="4395"/>
        <w:jc w:val="center"/>
      </w:pPr>
      <w:r w:rsidRPr="00161681">
        <w:rPr>
          <w:bCs/>
          <w:sz w:val="20"/>
        </w:rPr>
        <w:t>(рекомендуемая форма)</w:t>
      </w:r>
    </w:p>
    <w:p w:rsidR="008E4353" w:rsidRPr="00161681" w:rsidRDefault="008E4353" w:rsidP="008E4353">
      <w:pPr>
        <w:ind w:firstLine="4395"/>
        <w:jc w:val="center"/>
      </w:pPr>
    </w:p>
    <w:p w:rsidR="008E4353" w:rsidRPr="00161681" w:rsidRDefault="008E4353" w:rsidP="008E4353">
      <w:pPr>
        <w:tabs>
          <w:tab w:val="left" w:pos="9459"/>
        </w:tabs>
        <w:ind w:left="4500" w:right="-81"/>
        <w:jc w:val="center"/>
        <w:rPr>
          <w:sz w:val="20"/>
        </w:rPr>
      </w:pPr>
      <w:r w:rsidRPr="00161681">
        <w:rPr>
          <w:sz w:val="20"/>
        </w:rPr>
        <w:t xml:space="preserve">В_____________________________________________ </w:t>
      </w:r>
      <w:r w:rsidRPr="00161681">
        <w:rPr>
          <w:sz w:val="16"/>
        </w:rPr>
        <w:t>(наименование избирательной комиссии)</w:t>
      </w:r>
    </w:p>
    <w:p w:rsidR="008E4353" w:rsidRPr="00161681" w:rsidRDefault="008E4353" w:rsidP="008E4353">
      <w:pPr>
        <w:ind w:left="4500"/>
        <w:jc w:val="center"/>
        <w:rPr>
          <w:sz w:val="20"/>
        </w:rPr>
      </w:pPr>
      <w:r w:rsidRPr="00161681">
        <w:t>территориальную избирательную комиссию</w:t>
      </w:r>
    </w:p>
    <w:p w:rsidR="008E4353" w:rsidRPr="00161681" w:rsidRDefault="008E4353" w:rsidP="008E4353">
      <w:pPr>
        <w:ind w:left="4500"/>
        <w:jc w:val="center"/>
      </w:pPr>
      <w:r w:rsidRPr="00161681">
        <w:t>в участковую избирательную комиссию избирательного участка № ___</w:t>
      </w:r>
    </w:p>
    <w:p w:rsidR="008E4353" w:rsidRPr="00161681" w:rsidRDefault="008E4353" w:rsidP="008E4353">
      <w:pPr>
        <w:ind w:left="4500" w:right="-81"/>
        <w:jc w:val="center"/>
        <w:rPr>
          <w:sz w:val="20"/>
        </w:rPr>
      </w:pPr>
      <w:r w:rsidRPr="00161681">
        <w:rPr>
          <w:sz w:val="16"/>
        </w:rPr>
        <w:t>(нужное подчеркнуть)</w:t>
      </w:r>
    </w:p>
    <w:p w:rsidR="008E4353" w:rsidRPr="00161681" w:rsidRDefault="008E4353" w:rsidP="008E4353">
      <w:pPr>
        <w:ind w:left="3969"/>
        <w:jc w:val="center"/>
        <w:rPr>
          <w:sz w:val="18"/>
        </w:rPr>
      </w:pPr>
    </w:p>
    <w:p w:rsidR="008E4353" w:rsidRPr="00161681" w:rsidRDefault="008E4353" w:rsidP="008E4353">
      <w:pPr>
        <w:ind w:left="4395"/>
        <w:rPr>
          <w:sz w:val="18"/>
        </w:rPr>
      </w:pPr>
    </w:p>
    <w:p w:rsidR="008E4353" w:rsidRPr="00161681" w:rsidRDefault="008E4353" w:rsidP="008E4353">
      <w:pPr>
        <w:pStyle w:val="1"/>
      </w:pPr>
      <w:r w:rsidRPr="00161681">
        <w:t>УВЕДОМЛЕНИЕ</w:t>
      </w:r>
    </w:p>
    <w:p w:rsidR="008E4353" w:rsidRPr="00161681" w:rsidRDefault="008E4353" w:rsidP="008E4353"/>
    <w:p w:rsidR="008E4353" w:rsidRPr="00161681" w:rsidRDefault="008E4353" w:rsidP="008E4353">
      <w:pPr>
        <w:pStyle w:val="ab"/>
        <w:ind w:firstLine="709"/>
      </w:pPr>
      <w:r w:rsidRPr="00161681">
        <w:rPr>
          <w:sz w:val="24"/>
          <w:szCs w:val="24"/>
        </w:rPr>
        <w:t>Я,</w:t>
      </w:r>
      <w:r w:rsidRPr="00161681">
        <w:t xml:space="preserve"> ___________________________________________________________,</w:t>
      </w:r>
    </w:p>
    <w:p w:rsidR="008E4353" w:rsidRPr="00161681" w:rsidRDefault="008E4353" w:rsidP="008E4353">
      <w:pPr>
        <w:jc w:val="center"/>
        <w:rPr>
          <w:sz w:val="18"/>
        </w:rPr>
      </w:pPr>
      <w:r w:rsidRPr="00161681">
        <w:rPr>
          <w:sz w:val="18"/>
        </w:rPr>
        <w:t>(фамилия, имя, отчество кандидата)</w:t>
      </w:r>
    </w:p>
    <w:p w:rsidR="008E4353" w:rsidRPr="00161681" w:rsidRDefault="008E4353" w:rsidP="008E4353">
      <w:pPr>
        <w:pStyle w:val="afd"/>
        <w:widowControl/>
        <w:jc w:val="both"/>
      </w:pPr>
      <w:r w:rsidRPr="00161681">
        <w:rPr>
          <w:sz w:val="24"/>
          <w:szCs w:val="24"/>
        </w:rPr>
        <w:t>дата рождения ____________________________ года, кандидат в депутаты</w:t>
      </w:r>
      <w:r w:rsidRPr="00161681">
        <w:br/>
        <w:t xml:space="preserve">                     </w:t>
      </w:r>
      <w:r w:rsidRPr="00161681">
        <w:rPr>
          <w:sz w:val="18"/>
        </w:rPr>
        <w:t xml:space="preserve">                  (число)           (месяц)         (год)</w:t>
      </w:r>
    </w:p>
    <w:p w:rsidR="008E4353" w:rsidRPr="00161681" w:rsidRDefault="008E4353" w:rsidP="008E4353">
      <w:pPr>
        <w:pStyle w:val="ab"/>
        <w:ind w:firstLine="0"/>
        <w:rPr>
          <w:sz w:val="20"/>
        </w:rPr>
      </w:pPr>
      <w:r>
        <w:rPr>
          <w:sz w:val="24"/>
          <w:szCs w:val="24"/>
        </w:rPr>
        <w:t>С</w:t>
      </w:r>
      <w:r w:rsidR="00113698">
        <w:rPr>
          <w:sz w:val="24"/>
          <w:szCs w:val="24"/>
        </w:rPr>
        <w:t>о</w:t>
      </w:r>
      <w:r>
        <w:rPr>
          <w:sz w:val="24"/>
          <w:szCs w:val="24"/>
        </w:rPr>
        <w:t>вета</w:t>
      </w:r>
      <w:r w:rsidRPr="00161681">
        <w:rPr>
          <w:sz w:val="24"/>
          <w:szCs w:val="24"/>
        </w:rPr>
        <w:t xml:space="preserve"> депутатов муниципального образования «___________________________», в соответствии с пунктом 7 статьи 29 областного закона </w:t>
      </w:r>
      <w:r w:rsidRPr="00161681">
        <w:rPr>
          <w:sz w:val="24"/>
          <w:szCs w:val="24"/>
        </w:rPr>
        <w:br/>
        <w:t>«О выборах в органы местного самоуправления в Архангельской области», дата регистрации</w:t>
      </w:r>
      <w:r w:rsidRPr="00161681">
        <w:t xml:space="preserve"> </w:t>
      </w:r>
      <w:r w:rsidRPr="00161681">
        <w:rPr>
          <w:sz w:val="24"/>
          <w:szCs w:val="24"/>
        </w:rPr>
        <w:t>_______________________________ года, прекращаю с «___» ______________</w:t>
      </w:r>
      <w:r w:rsidRPr="00161681">
        <w:rPr>
          <w:sz w:val="24"/>
          <w:szCs w:val="24"/>
        </w:rPr>
        <w:tab/>
      </w:r>
      <w:r w:rsidRPr="00161681">
        <w:rPr>
          <w:sz w:val="24"/>
          <w:szCs w:val="24"/>
        </w:rPr>
        <w:tab/>
      </w:r>
      <w:r w:rsidRPr="00161681">
        <w:rPr>
          <w:sz w:val="20"/>
        </w:rPr>
        <w:t>(число)</w:t>
      </w:r>
      <w:r w:rsidRPr="00161681">
        <w:rPr>
          <w:sz w:val="20"/>
        </w:rPr>
        <w:tab/>
      </w:r>
      <w:r w:rsidRPr="00161681">
        <w:rPr>
          <w:sz w:val="20"/>
        </w:rPr>
        <w:tab/>
        <w:t xml:space="preserve">(месяц) </w:t>
      </w:r>
      <w:r w:rsidRPr="00161681">
        <w:rPr>
          <w:sz w:val="20"/>
        </w:rPr>
        <w:tab/>
        <w:t>(год)</w:t>
      </w:r>
    </w:p>
    <w:p w:rsidR="008E4353" w:rsidRPr="00161681" w:rsidRDefault="008E4353" w:rsidP="008E4353">
      <w:r w:rsidRPr="00161681">
        <w:t>20__г. полномочия назначенного мною члена ____________________________________ ______________________________________________________________________________</w:t>
      </w:r>
    </w:p>
    <w:p w:rsidR="008E4353" w:rsidRPr="00161681" w:rsidRDefault="008E4353" w:rsidP="008E4353">
      <w:pPr>
        <w:jc w:val="center"/>
        <w:rPr>
          <w:sz w:val="18"/>
        </w:rPr>
      </w:pPr>
      <w:r w:rsidRPr="00161681">
        <w:rPr>
          <w:sz w:val="18"/>
        </w:rPr>
        <w:t>(наименование избирательной комиссии, для участковой комиссии – номер избирательного участка)</w:t>
      </w:r>
    </w:p>
    <w:p w:rsidR="008E4353" w:rsidRPr="00161681" w:rsidRDefault="008E4353" w:rsidP="008E4353">
      <w:r w:rsidRPr="00161681">
        <w:t>с правом совещательного голоса __________________________________________________</w:t>
      </w:r>
    </w:p>
    <w:p w:rsidR="008E4353" w:rsidRPr="00161681" w:rsidRDefault="008E4353" w:rsidP="008E4353">
      <w:r w:rsidRPr="00161681">
        <w:t>______________________________________________________________________________,</w:t>
      </w:r>
    </w:p>
    <w:p w:rsidR="008E4353" w:rsidRPr="00161681" w:rsidRDefault="008E4353" w:rsidP="008E4353">
      <w:pPr>
        <w:jc w:val="center"/>
        <w:rPr>
          <w:sz w:val="18"/>
        </w:rPr>
      </w:pPr>
      <w:r w:rsidRPr="00161681">
        <w:rPr>
          <w:sz w:val="18"/>
        </w:rPr>
        <w:t>(фамилия, имя, отчество в родительном падеже)</w:t>
      </w:r>
    </w:p>
    <w:p w:rsidR="008E4353" w:rsidRPr="00161681" w:rsidRDefault="008E4353" w:rsidP="008E4353">
      <w:pPr>
        <w:pStyle w:val="ab"/>
        <w:ind w:firstLine="0"/>
        <w:jc w:val="left"/>
        <w:rPr>
          <w:sz w:val="24"/>
          <w:szCs w:val="24"/>
        </w:rPr>
      </w:pPr>
      <w:r w:rsidRPr="00161681">
        <w:rPr>
          <w:sz w:val="24"/>
          <w:szCs w:val="24"/>
        </w:rPr>
        <w:t>дата рождения ______________________________ года.</w:t>
      </w:r>
    </w:p>
    <w:p w:rsidR="008E4353" w:rsidRPr="00161681" w:rsidRDefault="008E4353" w:rsidP="008E4353">
      <w:pPr>
        <w:pStyle w:val="aff"/>
        <w:widowControl/>
        <w:spacing w:after="0"/>
        <w:jc w:val="both"/>
        <w:rPr>
          <w:sz w:val="20"/>
        </w:rPr>
      </w:pPr>
      <w:r w:rsidRPr="00161681">
        <w:rPr>
          <w:sz w:val="20"/>
        </w:rPr>
        <w:tab/>
      </w:r>
      <w:r w:rsidRPr="00161681">
        <w:rPr>
          <w:sz w:val="20"/>
        </w:rPr>
        <w:tab/>
        <w:t xml:space="preserve">   (число)             (месяц)              (год)</w:t>
      </w:r>
    </w:p>
    <w:p w:rsidR="008E4353" w:rsidRPr="00161681" w:rsidRDefault="008E4353" w:rsidP="008E4353">
      <w:pPr>
        <w:ind w:left="1560" w:hanging="1560"/>
      </w:pPr>
    </w:p>
    <w:tbl>
      <w:tblPr>
        <w:tblW w:w="9143" w:type="dxa"/>
        <w:tblInd w:w="354" w:type="dxa"/>
        <w:tblLayout w:type="fixed"/>
        <w:tblCellMar>
          <w:left w:w="70" w:type="dxa"/>
          <w:right w:w="70" w:type="dxa"/>
        </w:tblCellMar>
        <w:tblLook w:val="0000" w:firstRow="0" w:lastRow="0" w:firstColumn="0" w:lastColumn="0" w:noHBand="0" w:noVBand="0"/>
      </w:tblPr>
      <w:tblGrid>
        <w:gridCol w:w="2472"/>
        <w:gridCol w:w="2472"/>
        <w:gridCol w:w="4199"/>
      </w:tblGrid>
      <w:tr w:rsidR="008E4353" w:rsidRPr="00161681" w:rsidTr="00A47375">
        <w:tc>
          <w:tcPr>
            <w:tcW w:w="2472" w:type="dxa"/>
          </w:tcPr>
          <w:p w:rsidR="008E4353" w:rsidRPr="00161681" w:rsidRDefault="008E4353" w:rsidP="00A47375">
            <w:pPr>
              <w:widowControl w:val="0"/>
              <w:jc w:val="center"/>
            </w:pPr>
            <w:r w:rsidRPr="00161681">
              <w:t>_______________</w:t>
            </w:r>
          </w:p>
          <w:p w:rsidR="008E4353" w:rsidRPr="00161681" w:rsidRDefault="008E4353" w:rsidP="00A47375">
            <w:pPr>
              <w:widowControl w:val="0"/>
              <w:jc w:val="center"/>
              <w:rPr>
                <w:vertAlign w:val="superscript"/>
              </w:rPr>
            </w:pPr>
            <w:r w:rsidRPr="00161681">
              <w:rPr>
                <w:vertAlign w:val="superscript"/>
              </w:rPr>
              <w:t>(дата)</w:t>
            </w:r>
          </w:p>
        </w:tc>
        <w:tc>
          <w:tcPr>
            <w:tcW w:w="2472" w:type="dxa"/>
          </w:tcPr>
          <w:p w:rsidR="008E4353" w:rsidRPr="00161681" w:rsidRDefault="008E4353" w:rsidP="00A47375">
            <w:pPr>
              <w:widowControl w:val="0"/>
              <w:jc w:val="center"/>
            </w:pPr>
            <w:r w:rsidRPr="00161681">
              <w:t>_______________</w:t>
            </w:r>
          </w:p>
          <w:p w:rsidR="008E4353" w:rsidRPr="00161681" w:rsidRDefault="008E4353" w:rsidP="00A47375">
            <w:pPr>
              <w:pStyle w:val="aff"/>
              <w:spacing w:after="0"/>
              <w:rPr>
                <w:vertAlign w:val="superscript"/>
              </w:rPr>
            </w:pPr>
            <w:r w:rsidRPr="00161681">
              <w:rPr>
                <w:vertAlign w:val="superscript"/>
              </w:rPr>
              <w:t>(подпись)</w:t>
            </w:r>
          </w:p>
        </w:tc>
        <w:tc>
          <w:tcPr>
            <w:tcW w:w="4199" w:type="dxa"/>
          </w:tcPr>
          <w:p w:rsidR="008E4353" w:rsidRPr="00161681" w:rsidRDefault="008E4353" w:rsidP="00A47375">
            <w:pPr>
              <w:widowControl w:val="0"/>
              <w:jc w:val="center"/>
            </w:pPr>
            <w:r w:rsidRPr="00161681">
              <w:t>_______________________</w:t>
            </w:r>
            <w:r w:rsidRPr="00161681">
              <w:br/>
            </w:r>
            <w:r w:rsidRPr="00161681">
              <w:rPr>
                <w:vertAlign w:val="superscript"/>
              </w:rPr>
              <w:t>(инициалы, фамилия)</w:t>
            </w:r>
          </w:p>
          <w:p w:rsidR="008E4353" w:rsidRPr="00161681" w:rsidRDefault="008E4353" w:rsidP="00A47375">
            <w:pPr>
              <w:widowControl w:val="0"/>
            </w:pPr>
          </w:p>
        </w:tc>
      </w:tr>
    </w:tbl>
    <w:p w:rsidR="008E4353" w:rsidRPr="00161681" w:rsidRDefault="008E4353" w:rsidP="008E4353">
      <w:pPr>
        <w:pStyle w:val="af"/>
        <w:ind w:firstLine="851"/>
        <w:rPr>
          <w:sz w:val="18"/>
        </w:rPr>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ind w:firstLine="4395"/>
        <w:jc w:val="center"/>
        <w:rPr>
          <w:sz w:val="22"/>
          <w:szCs w:val="22"/>
        </w:rPr>
      </w:pPr>
      <w:r w:rsidRPr="00161681">
        <w:rPr>
          <w:sz w:val="22"/>
          <w:szCs w:val="22"/>
        </w:rPr>
        <w:lastRenderedPageBreak/>
        <w:t>Приложение № 22</w:t>
      </w:r>
    </w:p>
    <w:p w:rsidR="008E4353" w:rsidRPr="00161681" w:rsidRDefault="008E4353" w:rsidP="008E4353">
      <w:pPr>
        <w:ind w:firstLine="4395"/>
        <w:jc w:val="center"/>
      </w:pPr>
      <w:r w:rsidRPr="00161681">
        <w:rPr>
          <w:bCs/>
          <w:sz w:val="20"/>
        </w:rPr>
        <w:t>(рекомендуемая форма)</w:t>
      </w:r>
    </w:p>
    <w:p w:rsidR="008E4353" w:rsidRPr="00161681" w:rsidRDefault="008E4353" w:rsidP="008E4353">
      <w:pPr>
        <w:ind w:firstLine="4395"/>
        <w:jc w:val="center"/>
      </w:pPr>
    </w:p>
    <w:p w:rsidR="008E4353" w:rsidRPr="00161681" w:rsidRDefault="008E4353" w:rsidP="008E4353">
      <w:pPr>
        <w:pStyle w:val="af1"/>
        <w:jc w:val="center"/>
        <w:rPr>
          <w:b/>
          <w:sz w:val="24"/>
          <w:szCs w:val="24"/>
        </w:rPr>
      </w:pPr>
    </w:p>
    <w:p w:rsidR="008E4353" w:rsidRPr="00161681" w:rsidRDefault="008E4353" w:rsidP="008E4353">
      <w:pPr>
        <w:pStyle w:val="af1"/>
        <w:jc w:val="center"/>
        <w:rPr>
          <w:b/>
          <w:sz w:val="24"/>
          <w:szCs w:val="24"/>
        </w:rPr>
      </w:pPr>
      <w:r w:rsidRPr="00161681">
        <w:rPr>
          <w:b/>
          <w:sz w:val="24"/>
          <w:szCs w:val="24"/>
        </w:rPr>
        <w:t>РЕШЕНИЕ</w:t>
      </w:r>
      <w:r w:rsidRPr="00161681">
        <w:rPr>
          <w:b/>
          <w:sz w:val="24"/>
          <w:szCs w:val="24"/>
        </w:rPr>
        <w:br/>
      </w:r>
    </w:p>
    <w:tbl>
      <w:tblPr>
        <w:tblW w:w="0" w:type="auto"/>
        <w:tblLayout w:type="fixed"/>
        <w:tblLook w:val="0000" w:firstRow="0" w:lastRow="0" w:firstColumn="0" w:lastColumn="0" w:noHBand="0" w:noVBand="0"/>
      </w:tblPr>
      <w:tblGrid>
        <w:gridCol w:w="9571"/>
      </w:tblGrid>
      <w:tr w:rsidR="008E4353" w:rsidRPr="00161681" w:rsidTr="00A47375">
        <w:tc>
          <w:tcPr>
            <w:tcW w:w="9571" w:type="dxa"/>
            <w:tcBorders>
              <w:top w:val="nil"/>
              <w:left w:val="nil"/>
              <w:bottom w:val="single" w:sz="6" w:space="0" w:color="auto"/>
              <w:right w:val="nil"/>
            </w:tcBorders>
          </w:tcPr>
          <w:p w:rsidR="008E4353" w:rsidRPr="00161681" w:rsidRDefault="008E4353" w:rsidP="00A47375">
            <w:pPr>
              <w:widowControl w:val="0"/>
            </w:pPr>
            <w:r w:rsidRPr="00161681">
              <w:t> </w:t>
            </w:r>
          </w:p>
        </w:tc>
      </w:tr>
      <w:tr w:rsidR="008E4353" w:rsidRPr="00161681" w:rsidTr="00A47375">
        <w:tc>
          <w:tcPr>
            <w:tcW w:w="9571" w:type="dxa"/>
          </w:tcPr>
          <w:p w:rsidR="008E4353" w:rsidRPr="00161681" w:rsidRDefault="008E4353" w:rsidP="00A47375">
            <w:pPr>
              <w:pStyle w:val="aff"/>
              <w:spacing w:after="0"/>
            </w:pPr>
            <w:r w:rsidRPr="00161681">
              <w:rPr>
                <w:sz w:val="20"/>
              </w:rPr>
              <w:t>(наименование уполномоченного органа избирательного объединения)</w:t>
            </w:r>
          </w:p>
        </w:tc>
      </w:tr>
    </w:tbl>
    <w:p w:rsidR="008E4353" w:rsidRPr="00161681" w:rsidRDefault="008E4353" w:rsidP="008E4353">
      <w:pPr>
        <w:pStyle w:val="af1"/>
        <w:jc w:val="center"/>
      </w:pPr>
    </w:p>
    <w:p w:rsidR="008E4353" w:rsidRPr="00161681" w:rsidRDefault="008E4353" w:rsidP="008E4353">
      <w:pPr>
        <w:pStyle w:val="af1"/>
        <w:jc w:val="center"/>
      </w:pPr>
      <w:r w:rsidRPr="00161681">
        <w:t xml:space="preserve">«____» ___________ 20___ г. </w:t>
      </w:r>
      <w:r w:rsidRPr="00161681">
        <w:tab/>
      </w:r>
      <w:r w:rsidRPr="00161681">
        <w:tab/>
      </w:r>
      <w:r w:rsidRPr="00161681">
        <w:tab/>
      </w:r>
      <w:r w:rsidRPr="00161681">
        <w:tab/>
      </w:r>
      <w:r w:rsidRPr="00161681">
        <w:tab/>
      </w:r>
      <w:r w:rsidRPr="00161681">
        <w:tab/>
      </w:r>
      <w:r w:rsidRPr="00161681">
        <w:tab/>
      </w:r>
      <w:r w:rsidRPr="00161681">
        <w:tab/>
        <w:t>№ _______</w:t>
      </w:r>
    </w:p>
    <w:p w:rsidR="008E4353" w:rsidRPr="00161681" w:rsidRDefault="008E4353" w:rsidP="008E4353">
      <w:pPr>
        <w:pStyle w:val="af1"/>
        <w:jc w:val="center"/>
      </w:pPr>
    </w:p>
    <w:p w:rsidR="008E4353" w:rsidRPr="00161681" w:rsidRDefault="008E4353" w:rsidP="008E4353">
      <w:pPr>
        <w:pStyle w:val="af1"/>
        <w:jc w:val="center"/>
        <w:rPr>
          <w:b/>
          <w:sz w:val="24"/>
          <w:szCs w:val="24"/>
        </w:rPr>
      </w:pPr>
      <w:r w:rsidRPr="00161681">
        <w:rPr>
          <w:b/>
          <w:sz w:val="24"/>
          <w:szCs w:val="24"/>
        </w:rPr>
        <w:t>О прекращении полномочий члена ___________________________ избирательной комиссии с правом совещательного голоса</w:t>
      </w:r>
    </w:p>
    <w:p w:rsidR="008E4353" w:rsidRPr="00161681" w:rsidRDefault="008E4353" w:rsidP="008E4353">
      <w:pPr>
        <w:pStyle w:val="af1"/>
        <w:jc w:val="left"/>
        <w:rPr>
          <w:sz w:val="24"/>
        </w:rPr>
      </w:pPr>
    </w:p>
    <w:tbl>
      <w:tblPr>
        <w:tblW w:w="0" w:type="auto"/>
        <w:tblLayout w:type="fixed"/>
        <w:tblLook w:val="0000" w:firstRow="0" w:lastRow="0" w:firstColumn="0" w:lastColumn="0" w:noHBand="0" w:noVBand="0"/>
      </w:tblPr>
      <w:tblGrid>
        <w:gridCol w:w="9464"/>
      </w:tblGrid>
      <w:tr w:rsidR="008E4353" w:rsidRPr="00161681" w:rsidTr="00A47375">
        <w:tc>
          <w:tcPr>
            <w:tcW w:w="9464" w:type="dxa"/>
          </w:tcPr>
          <w:p w:rsidR="008E4353" w:rsidRPr="00161681" w:rsidRDefault="008E4353" w:rsidP="00A47375">
            <w:pPr>
              <w:widowControl w:val="0"/>
            </w:pPr>
            <w:r w:rsidRPr="00161681">
              <w:t xml:space="preserve">В соответствии с пунктом 7 статьи 29 областного закона «О выборах в органы местного самоуправления в Архангельской области» </w:t>
            </w:r>
            <w:r w:rsidRPr="00161681">
              <w:rPr>
                <w:szCs w:val="28"/>
              </w:rPr>
              <w:t xml:space="preserve">и пунктом ___ статьи ____ Устава </w:t>
            </w:r>
            <w:r w:rsidRPr="00161681">
              <w:rPr>
                <w:i/>
                <w:szCs w:val="28"/>
              </w:rPr>
              <w:t>(либо указывается ссылка на решение уполномоченного органа избирательного объединения о делегировании данного полномочия)</w:t>
            </w:r>
            <w:r w:rsidRPr="00161681">
              <w:rPr>
                <w:szCs w:val="28"/>
              </w:rPr>
              <w:t xml:space="preserve"> </w:t>
            </w:r>
            <w:r w:rsidRPr="00161681">
              <w:t>_________________________________ _____________________________________________________________________________</w:t>
            </w:r>
          </w:p>
        </w:tc>
      </w:tr>
      <w:tr w:rsidR="008E4353" w:rsidRPr="00161681" w:rsidTr="00A47375">
        <w:tc>
          <w:tcPr>
            <w:tcW w:w="9464" w:type="dxa"/>
          </w:tcPr>
          <w:p w:rsidR="008E4353" w:rsidRPr="00161681" w:rsidRDefault="008E4353" w:rsidP="00A47375">
            <w:pPr>
              <w:widowControl w:val="0"/>
              <w:jc w:val="center"/>
              <w:rPr>
                <w:sz w:val="20"/>
              </w:rPr>
            </w:pPr>
            <w:r w:rsidRPr="00161681">
              <w:rPr>
                <w:sz w:val="20"/>
              </w:rPr>
              <w:t>(наименование уполномоченного органа и наименование избирательного объединения)</w:t>
            </w:r>
          </w:p>
        </w:tc>
      </w:tr>
      <w:tr w:rsidR="008E4353" w:rsidRPr="00161681" w:rsidTr="00A47375">
        <w:tc>
          <w:tcPr>
            <w:tcW w:w="9464" w:type="dxa"/>
            <w:tcBorders>
              <w:bottom w:val="single" w:sz="4" w:space="0" w:color="auto"/>
            </w:tcBorders>
          </w:tcPr>
          <w:p w:rsidR="008E4353" w:rsidRPr="00161681" w:rsidRDefault="008E4353" w:rsidP="00A47375">
            <w:pPr>
              <w:widowControl w:val="0"/>
              <w:rPr>
                <w:b/>
              </w:rPr>
            </w:pPr>
          </w:p>
        </w:tc>
      </w:tr>
      <w:tr w:rsidR="008E4353" w:rsidRPr="00161681" w:rsidTr="00A47375">
        <w:tc>
          <w:tcPr>
            <w:tcW w:w="9464" w:type="dxa"/>
            <w:tcBorders>
              <w:top w:val="single" w:sz="4" w:space="0" w:color="auto"/>
            </w:tcBorders>
          </w:tcPr>
          <w:p w:rsidR="008E4353" w:rsidRPr="00161681" w:rsidRDefault="008E4353" w:rsidP="00A47375">
            <w:pPr>
              <w:widowControl w:val="0"/>
              <w:rPr>
                <w:b/>
                <w:sz w:val="26"/>
              </w:rPr>
            </w:pPr>
            <w:r w:rsidRPr="00161681">
              <w:rPr>
                <w:b/>
              </w:rPr>
              <w:t>решил</w:t>
            </w:r>
            <w:r w:rsidRPr="00161681">
              <w:rPr>
                <w:b/>
                <w:sz w:val="26"/>
              </w:rPr>
              <w:t>:</w:t>
            </w:r>
          </w:p>
        </w:tc>
      </w:tr>
      <w:tr w:rsidR="008E4353" w:rsidRPr="00161681" w:rsidTr="00A47375">
        <w:tc>
          <w:tcPr>
            <w:tcW w:w="9464" w:type="dxa"/>
          </w:tcPr>
          <w:p w:rsidR="008E4353" w:rsidRPr="00161681" w:rsidRDefault="008E4353" w:rsidP="00A47375">
            <w:pPr>
              <w:widowControl w:val="0"/>
            </w:pPr>
            <w:r w:rsidRPr="00161681">
              <w:t xml:space="preserve">Прекратить с «___» __________________ 20__г. полномочия члена _____________________________________________________________________________ </w:t>
            </w:r>
          </w:p>
        </w:tc>
      </w:tr>
      <w:tr w:rsidR="008E4353" w:rsidRPr="00161681" w:rsidTr="00A47375">
        <w:tc>
          <w:tcPr>
            <w:tcW w:w="9464" w:type="dxa"/>
          </w:tcPr>
          <w:p w:rsidR="008E4353" w:rsidRPr="00161681" w:rsidRDefault="008E4353" w:rsidP="00A47375">
            <w:pPr>
              <w:widowControl w:val="0"/>
              <w:ind w:left="1985"/>
              <w:jc w:val="center"/>
              <w:rPr>
                <w:sz w:val="20"/>
              </w:rPr>
            </w:pPr>
            <w:r w:rsidRPr="00161681">
              <w:rPr>
                <w:sz w:val="20"/>
              </w:rPr>
              <w:t>(наименование соответствующей избирательной комиссии)</w:t>
            </w:r>
          </w:p>
        </w:tc>
      </w:tr>
      <w:tr w:rsidR="008E4353" w:rsidRPr="00161681" w:rsidTr="00A47375">
        <w:tc>
          <w:tcPr>
            <w:tcW w:w="9464" w:type="dxa"/>
            <w:tcBorders>
              <w:top w:val="nil"/>
              <w:left w:val="nil"/>
              <w:bottom w:val="single" w:sz="4" w:space="0" w:color="auto"/>
              <w:right w:val="nil"/>
            </w:tcBorders>
          </w:tcPr>
          <w:p w:rsidR="008E4353" w:rsidRPr="00161681" w:rsidRDefault="008E4353" w:rsidP="00A47375">
            <w:pPr>
              <w:pStyle w:val="21"/>
              <w:widowControl w:val="0"/>
              <w:jc w:val="left"/>
            </w:pPr>
            <w:r w:rsidRPr="00161681">
              <w:rPr>
                <w:b w:val="0"/>
                <w:spacing w:val="0"/>
              </w:rPr>
              <w:t>избирательной комиссии с правом совещательного голоса, назначенного избирательным объединением</w:t>
            </w:r>
            <w:r w:rsidRPr="00161681">
              <w:t xml:space="preserve"> </w:t>
            </w:r>
            <w:r w:rsidRPr="00161681">
              <w:rPr>
                <w:b w:val="0"/>
              </w:rPr>
              <w:t>_________________________________________________________________________________</w:t>
            </w:r>
          </w:p>
          <w:p w:rsidR="008E4353" w:rsidRPr="00161681" w:rsidRDefault="008E4353" w:rsidP="00A47375">
            <w:pPr>
              <w:pStyle w:val="aff"/>
              <w:rPr>
                <w:sz w:val="20"/>
              </w:rPr>
            </w:pPr>
            <w:r w:rsidRPr="00161681">
              <w:rPr>
                <w:sz w:val="20"/>
              </w:rPr>
              <w:t>(наименование избирательного объединения)</w:t>
            </w:r>
          </w:p>
          <w:p w:rsidR="008E4353" w:rsidRPr="00161681" w:rsidRDefault="008E4353" w:rsidP="00A47375">
            <w:pPr>
              <w:pStyle w:val="aff"/>
              <w:rPr>
                <w:b/>
                <w:sz w:val="20"/>
              </w:rPr>
            </w:pPr>
          </w:p>
        </w:tc>
      </w:tr>
      <w:tr w:rsidR="008E4353" w:rsidRPr="00161681" w:rsidTr="00A47375">
        <w:tc>
          <w:tcPr>
            <w:tcW w:w="9464" w:type="dxa"/>
          </w:tcPr>
          <w:p w:rsidR="008E4353" w:rsidRPr="00161681" w:rsidRDefault="008E4353" w:rsidP="00A47375">
            <w:pPr>
              <w:pStyle w:val="aff"/>
              <w:spacing w:after="0"/>
              <w:rPr>
                <w:sz w:val="20"/>
              </w:rPr>
            </w:pPr>
            <w:r w:rsidRPr="00161681">
              <w:rPr>
                <w:sz w:val="20"/>
              </w:rPr>
              <w:t>(фамилия, имя, отчество в родительном падеже, дата рождения)</w:t>
            </w:r>
          </w:p>
        </w:tc>
      </w:tr>
    </w:tbl>
    <w:p w:rsidR="008E4353" w:rsidRPr="00161681" w:rsidRDefault="008E4353" w:rsidP="008E4353"/>
    <w:tbl>
      <w:tblPr>
        <w:tblW w:w="0" w:type="auto"/>
        <w:tblLayout w:type="fixed"/>
        <w:tblLook w:val="0000" w:firstRow="0" w:lastRow="0" w:firstColumn="0" w:lastColumn="0" w:noHBand="0" w:noVBand="0"/>
      </w:tblPr>
      <w:tblGrid>
        <w:gridCol w:w="4928"/>
        <w:gridCol w:w="4642"/>
      </w:tblGrid>
      <w:tr w:rsidR="008E4353" w:rsidRPr="00161681" w:rsidTr="00A47375">
        <w:tc>
          <w:tcPr>
            <w:tcW w:w="4928" w:type="dxa"/>
          </w:tcPr>
          <w:p w:rsidR="008E4353" w:rsidRPr="00161681" w:rsidRDefault="008E4353" w:rsidP="00A47375">
            <w:pPr>
              <w:widowControl w:val="0"/>
              <w:jc w:val="center"/>
              <w:rPr>
                <w:sz w:val="26"/>
              </w:rPr>
            </w:pPr>
          </w:p>
          <w:p w:rsidR="008E4353" w:rsidRPr="00161681" w:rsidRDefault="008E4353" w:rsidP="00A47375">
            <w:pPr>
              <w:widowControl w:val="0"/>
              <w:jc w:val="center"/>
              <w:rPr>
                <w:sz w:val="26"/>
              </w:rPr>
            </w:pPr>
            <w:r w:rsidRPr="00161681">
              <w:rPr>
                <w:sz w:val="26"/>
              </w:rPr>
              <w:t>____________________________________</w:t>
            </w:r>
          </w:p>
          <w:p w:rsidR="008E4353" w:rsidRPr="00161681" w:rsidRDefault="008E4353" w:rsidP="00A47375">
            <w:pPr>
              <w:pStyle w:val="af1"/>
              <w:jc w:val="center"/>
              <w:rPr>
                <w:sz w:val="26"/>
                <w:lang w:val="ru-RU" w:eastAsia="ru-RU"/>
              </w:rPr>
            </w:pPr>
            <w:r w:rsidRPr="00161681">
              <w:rPr>
                <w:vertAlign w:val="superscript"/>
                <w:lang w:val="ru-RU" w:eastAsia="ru-RU"/>
              </w:rPr>
              <w:t>(должность)</w:t>
            </w:r>
          </w:p>
        </w:tc>
        <w:tc>
          <w:tcPr>
            <w:tcW w:w="4642" w:type="dxa"/>
          </w:tcPr>
          <w:p w:rsidR="008E4353" w:rsidRPr="00161681" w:rsidRDefault="008E4353" w:rsidP="00A47375">
            <w:pPr>
              <w:widowControl w:val="0"/>
              <w:spacing w:before="360"/>
              <w:jc w:val="right"/>
            </w:pPr>
            <w:r w:rsidRPr="00161681">
              <w:t>________________  __________________</w:t>
            </w:r>
          </w:p>
          <w:p w:rsidR="008E4353" w:rsidRPr="00161681" w:rsidRDefault="008E4353" w:rsidP="00A47375">
            <w:pPr>
              <w:pStyle w:val="af1"/>
              <w:jc w:val="center"/>
              <w:rPr>
                <w:vertAlign w:val="superscript"/>
                <w:lang w:val="ru-RU" w:eastAsia="ru-RU"/>
              </w:rPr>
            </w:pPr>
            <w:r w:rsidRPr="00161681">
              <w:rPr>
                <w:vertAlign w:val="superscript"/>
                <w:lang w:val="ru-RU" w:eastAsia="ru-RU"/>
              </w:rPr>
              <w:t>(подпись)                             (инициалы, фамилия)</w:t>
            </w:r>
          </w:p>
        </w:tc>
      </w:tr>
    </w:tbl>
    <w:p w:rsidR="008E4353" w:rsidRPr="00161681" w:rsidRDefault="008E4353" w:rsidP="008E4353">
      <w:pPr>
        <w:pStyle w:val="afd"/>
      </w:pPr>
    </w:p>
    <w:tbl>
      <w:tblPr>
        <w:tblW w:w="0" w:type="auto"/>
        <w:tblLayout w:type="fixed"/>
        <w:tblLook w:val="0000" w:firstRow="0" w:lastRow="0" w:firstColumn="0" w:lastColumn="0" w:noHBand="0" w:noVBand="0"/>
      </w:tblPr>
      <w:tblGrid>
        <w:gridCol w:w="4928"/>
      </w:tblGrid>
      <w:tr w:rsidR="008E4353" w:rsidRPr="00161681" w:rsidTr="00A47375">
        <w:tc>
          <w:tcPr>
            <w:tcW w:w="4928" w:type="dxa"/>
          </w:tcPr>
          <w:p w:rsidR="008E4353" w:rsidRPr="00161681" w:rsidRDefault="008E4353" w:rsidP="00A47375">
            <w:pPr>
              <w:widowControl w:val="0"/>
              <w:jc w:val="center"/>
              <w:rPr>
                <w:sz w:val="26"/>
              </w:rPr>
            </w:pPr>
            <w:r w:rsidRPr="00161681">
              <w:rPr>
                <w:sz w:val="26"/>
              </w:rPr>
              <w:t xml:space="preserve">МП </w:t>
            </w:r>
            <w:r w:rsidRPr="00161681">
              <w:rPr>
                <w:sz w:val="26"/>
              </w:rPr>
              <w:br/>
            </w:r>
            <w:r w:rsidRPr="00161681">
              <w:rPr>
                <w:sz w:val="20"/>
              </w:rPr>
              <w:t>избирательного объединения</w:t>
            </w:r>
          </w:p>
        </w:tc>
      </w:tr>
    </w:tbl>
    <w:p w:rsidR="008E4353" w:rsidRPr="00161681" w:rsidRDefault="008E4353" w:rsidP="008E4353">
      <w:pPr>
        <w:pStyle w:val="af"/>
        <w:ind w:firstLine="851"/>
        <w:rPr>
          <w:sz w:val="18"/>
        </w:rPr>
      </w:pPr>
    </w:p>
    <w:p w:rsidR="008E4353" w:rsidRPr="00161681" w:rsidRDefault="008E4353" w:rsidP="008E4353">
      <w:pPr>
        <w:ind w:firstLine="4395"/>
        <w:jc w:val="center"/>
        <w:rPr>
          <w:vertAlign w:val="superscript"/>
        </w:rPr>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lastRenderedPageBreak/>
        <w:t>Приложение № 23</w:t>
      </w:r>
    </w:p>
    <w:p w:rsidR="008E4353" w:rsidRPr="00161681" w:rsidRDefault="008E4353" w:rsidP="008E4353">
      <w:pPr>
        <w:ind w:firstLine="4395"/>
        <w:jc w:val="center"/>
      </w:pPr>
      <w:r w:rsidRPr="00161681">
        <w:rPr>
          <w:bCs/>
          <w:sz w:val="20"/>
        </w:rPr>
        <w:t>(рекомендуемая форма)</w:t>
      </w:r>
    </w:p>
    <w:p w:rsidR="008E4353" w:rsidRPr="00161681" w:rsidRDefault="008E4353" w:rsidP="008E4353">
      <w:pPr>
        <w:widowControl w:val="0"/>
        <w:suppressAutoHyphens/>
        <w:autoSpaceDE w:val="0"/>
        <w:autoSpaceDN w:val="0"/>
        <w:adjustRightInd w:val="0"/>
        <w:ind w:left="4395"/>
        <w:jc w:val="center"/>
      </w:pPr>
    </w:p>
    <w:p w:rsidR="008E4353" w:rsidRPr="00161681" w:rsidRDefault="008E4353" w:rsidP="008E4353">
      <w:pPr>
        <w:widowControl w:val="0"/>
        <w:tabs>
          <w:tab w:val="left" w:pos="4678"/>
        </w:tabs>
        <w:autoSpaceDE w:val="0"/>
        <w:autoSpaceDN w:val="0"/>
        <w:adjustRightInd w:val="0"/>
      </w:pPr>
    </w:p>
    <w:p w:rsidR="008E4353" w:rsidRPr="00161681" w:rsidRDefault="008E4353" w:rsidP="008E4353">
      <w:pPr>
        <w:widowControl w:val="0"/>
        <w:tabs>
          <w:tab w:val="left" w:pos="4678"/>
        </w:tabs>
        <w:autoSpaceDE w:val="0"/>
        <w:autoSpaceDN w:val="0"/>
        <w:adjustRightInd w:val="0"/>
      </w:pPr>
    </w:p>
    <w:p w:rsidR="008E4353" w:rsidRPr="00161681" w:rsidRDefault="008E4353" w:rsidP="008E4353">
      <w:pPr>
        <w:ind w:left="3969"/>
        <w:jc w:val="center"/>
        <w:rPr>
          <w:sz w:val="20"/>
        </w:rPr>
      </w:pPr>
      <w:r w:rsidRPr="00161681">
        <w:rPr>
          <w:sz w:val="20"/>
        </w:rPr>
        <w:t xml:space="preserve">В_______________________________ </w:t>
      </w:r>
      <w:r w:rsidRPr="00161681">
        <w:t>территориальную</w:t>
      </w:r>
    </w:p>
    <w:p w:rsidR="008E4353" w:rsidRPr="00161681" w:rsidRDefault="008E4353" w:rsidP="008E4353">
      <w:pPr>
        <w:ind w:left="3969" w:right="971"/>
        <w:jc w:val="center"/>
        <w:rPr>
          <w:sz w:val="20"/>
        </w:rPr>
      </w:pPr>
      <w:r w:rsidRPr="00161681">
        <w:rPr>
          <w:sz w:val="16"/>
        </w:rPr>
        <w:t>(наименование избирательной комиссии)</w:t>
      </w:r>
    </w:p>
    <w:p w:rsidR="008E4353" w:rsidRPr="00161681" w:rsidRDefault="008E4353" w:rsidP="008E4353">
      <w:pPr>
        <w:ind w:left="3969"/>
        <w:jc w:val="center"/>
      </w:pPr>
      <w:r w:rsidRPr="00161681">
        <w:t>избирательную комиссию</w:t>
      </w:r>
    </w:p>
    <w:p w:rsidR="008E4353" w:rsidRPr="00161681" w:rsidRDefault="008E4353" w:rsidP="008E4353">
      <w:pPr>
        <w:widowControl w:val="0"/>
        <w:tabs>
          <w:tab w:val="left" w:pos="4678"/>
        </w:tabs>
        <w:autoSpaceDE w:val="0"/>
        <w:autoSpaceDN w:val="0"/>
        <w:adjustRightInd w:val="0"/>
        <w:ind w:left="3969"/>
        <w:jc w:val="center"/>
      </w:pPr>
    </w:p>
    <w:p w:rsidR="008E4353" w:rsidRPr="00161681" w:rsidRDefault="008E4353" w:rsidP="008E4353">
      <w:pPr>
        <w:widowControl w:val="0"/>
        <w:tabs>
          <w:tab w:val="left" w:pos="4678"/>
        </w:tabs>
        <w:autoSpaceDE w:val="0"/>
        <w:autoSpaceDN w:val="0"/>
        <w:adjustRightInd w:val="0"/>
      </w:pPr>
    </w:p>
    <w:p w:rsidR="008E4353" w:rsidRPr="00161681" w:rsidRDefault="008E4353" w:rsidP="008E4353">
      <w:pPr>
        <w:jc w:val="center"/>
      </w:pPr>
      <w:r w:rsidRPr="00161681">
        <w:rPr>
          <w:b/>
        </w:rPr>
        <w:t>заявление.</w:t>
      </w:r>
    </w:p>
    <w:p w:rsidR="008E4353" w:rsidRPr="00161681" w:rsidRDefault="008E4353" w:rsidP="008E4353"/>
    <w:p w:rsidR="008E4353" w:rsidRPr="00161681" w:rsidRDefault="008E4353" w:rsidP="008E4353">
      <w:pPr>
        <w:ind w:firstLine="567"/>
        <w:rPr>
          <w:sz w:val="20"/>
        </w:rPr>
      </w:pPr>
      <w:r w:rsidRPr="00161681">
        <w:t xml:space="preserve">Я, </w:t>
      </w:r>
      <w:r w:rsidRPr="00161681">
        <w:rPr>
          <w:sz w:val="20"/>
        </w:rPr>
        <w:t>_____________________________________________________________________________________,</w:t>
      </w:r>
    </w:p>
    <w:p w:rsidR="008E4353" w:rsidRPr="00161681" w:rsidRDefault="008E4353" w:rsidP="008E4353">
      <w:pPr>
        <w:jc w:val="center"/>
        <w:rPr>
          <w:sz w:val="16"/>
        </w:rPr>
      </w:pPr>
      <w:r w:rsidRPr="00161681">
        <w:rPr>
          <w:sz w:val="16"/>
        </w:rPr>
        <w:t>(фамилия, имя, отчество)</w:t>
      </w:r>
    </w:p>
    <w:p w:rsidR="008E4353" w:rsidRPr="00161681" w:rsidRDefault="008E4353" w:rsidP="008E4353">
      <w:pPr>
        <w:ind w:right="431"/>
      </w:pPr>
      <w:r w:rsidRPr="00161681">
        <w:t>дата рождения «____» ____________ _______ года, кандидат в депутаты _________________________________________________ муниципального образования</w:t>
      </w:r>
    </w:p>
    <w:p w:rsidR="008E4353" w:rsidRPr="00161681" w:rsidRDefault="008E4353" w:rsidP="008E4353">
      <w:pPr>
        <w:ind w:right="431"/>
        <w:jc w:val="center"/>
        <w:rPr>
          <w:sz w:val="16"/>
        </w:rPr>
      </w:pPr>
      <w:r w:rsidRPr="00161681">
        <w:rPr>
          <w:sz w:val="16"/>
        </w:rPr>
        <w:t>(наименование представительного органа)</w:t>
      </w:r>
    </w:p>
    <w:p w:rsidR="008E4353" w:rsidRPr="00161681" w:rsidRDefault="008E4353" w:rsidP="008E4353">
      <w:pPr>
        <w:ind w:right="431"/>
        <w:rPr>
          <w:sz w:val="20"/>
        </w:rPr>
      </w:pPr>
      <w:r w:rsidRPr="00161681">
        <w:rPr>
          <w:sz w:val="20"/>
        </w:rPr>
        <w:t xml:space="preserve"> «__________________________________________» </w:t>
      </w:r>
      <w:r w:rsidRPr="00161681">
        <w:t>по ____мандатному избирательному округу</w:t>
      </w:r>
    </w:p>
    <w:p w:rsidR="008E4353" w:rsidRPr="00161681" w:rsidRDefault="008E4353" w:rsidP="008E4353">
      <w:pPr>
        <w:ind w:right="431" w:firstLine="567"/>
        <w:rPr>
          <w:sz w:val="16"/>
        </w:rPr>
      </w:pPr>
      <w:r w:rsidRPr="00161681">
        <w:rPr>
          <w:sz w:val="16"/>
        </w:rPr>
        <w:t>(наименование муниципального образования)</w:t>
      </w:r>
    </w:p>
    <w:p w:rsidR="008E4353" w:rsidRDefault="008E4353" w:rsidP="008E4353">
      <w:r w:rsidRPr="00161681">
        <w:t>№ ___, в соответствии с пунктом 1 статьи 47 областного закона «О выборах в органы местного самоуправления в Архангельской области» снимаю свою кандидатуру</w:t>
      </w:r>
      <w:r w:rsidRPr="00161681">
        <w:rPr>
          <w:rStyle w:val="ad"/>
        </w:rPr>
        <w:footnoteReference w:customMarkFollows="1" w:id="40"/>
        <w:sym w:font="Symbol" w:char="F02A"/>
      </w:r>
      <w:r w:rsidRPr="00161681">
        <w:t xml:space="preserve"> на выборах депутатов </w:t>
      </w:r>
      <w:r>
        <w:t>Совета</w:t>
      </w:r>
      <w:r w:rsidRPr="00161681">
        <w:t xml:space="preserve"> депутатов муниципального образования «____________________________</w:t>
      </w:r>
      <w:r>
        <w:t>_________________________________</w:t>
      </w:r>
      <w:r w:rsidRPr="00161681">
        <w:t xml:space="preserve">_______________» </w:t>
      </w:r>
    </w:p>
    <w:p w:rsidR="008E4353" w:rsidRPr="00161681" w:rsidRDefault="008E4353" w:rsidP="008E4353">
      <w:pPr>
        <w:jc w:val="center"/>
      </w:pPr>
      <w:r w:rsidRPr="00161681">
        <w:rPr>
          <w:vertAlign w:val="superscript"/>
        </w:rPr>
        <w:t>(наименование муниципального образования)</w:t>
      </w:r>
    </w:p>
    <w:p w:rsidR="008E4353" w:rsidRPr="00161681" w:rsidRDefault="008E4353" w:rsidP="008E4353">
      <w:pPr>
        <w:rPr>
          <w:szCs w:val="28"/>
          <w:vertAlign w:val="superscript"/>
        </w:rPr>
      </w:pPr>
      <w:r w:rsidRPr="00161681">
        <w:t xml:space="preserve">в связи с </w:t>
      </w:r>
      <w:r w:rsidRPr="00161681">
        <w:rPr>
          <w:szCs w:val="28"/>
        </w:rPr>
        <w:t>_______________</w:t>
      </w:r>
      <w:r>
        <w:rPr>
          <w:szCs w:val="28"/>
        </w:rPr>
        <w:t>____________</w:t>
      </w:r>
      <w:r w:rsidRPr="00161681">
        <w:rPr>
          <w:szCs w:val="28"/>
        </w:rPr>
        <w:t>_________________________________.</w:t>
      </w:r>
    </w:p>
    <w:p w:rsidR="008E4353" w:rsidRPr="00161681" w:rsidRDefault="008E4353" w:rsidP="008E4353">
      <w:pPr>
        <w:jc w:val="right"/>
        <w:rPr>
          <w:vertAlign w:val="superscript"/>
        </w:rPr>
      </w:pPr>
      <w:r w:rsidRPr="00161681">
        <w:rPr>
          <w:vertAlign w:val="superscript"/>
        </w:rPr>
        <w:t>(указываются, при необходимости в соответствии со сроками подачи заявления, вынуждающие к тому обстоятельства)</w:t>
      </w:r>
    </w:p>
    <w:p w:rsidR="008E4353" w:rsidRPr="00161681" w:rsidRDefault="008E4353" w:rsidP="008E4353">
      <w:pPr>
        <w:widowControl w:val="0"/>
        <w:tabs>
          <w:tab w:val="left" w:pos="4678"/>
        </w:tabs>
        <w:autoSpaceDE w:val="0"/>
        <w:autoSpaceDN w:val="0"/>
        <w:adjustRightInd w:val="0"/>
      </w:pPr>
    </w:p>
    <w:p w:rsidR="008E4353" w:rsidRPr="00161681" w:rsidRDefault="008E4353" w:rsidP="008E4353">
      <w:pPr>
        <w:widowControl w:val="0"/>
        <w:autoSpaceDE w:val="0"/>
        <w:autoSpaceDN w:val="0"/>
        <w:adjustRightInd w:val="0"/>
        <w:ind w:left="2832" w:firstLine="3"/>
      </w:pPr>
      <w:r w:rsidRPr="00161681">
        <w:t xml:space="preserve">________________  </w:t>
      </w:r>
      <w:r w:rsidRPr="00161681">
        <w:tab/>
      </w:r>
      <w:r w:rsidRPr="00161681">
        <w:tab/>
      </w:r>
      <w:r w:rsidRPr="00161681">
        <w:lastRenderedPageBreak/>
        <w:tab/>
        <w:t>_______________________</w:t>
      </w:r>
    </w:p>
    <w:p w:rsidR="008E4353" w:rsidRPr="00161681" w:rsidRDefault="008E4353" w:rsidP="008E4353">
      <w:pPr>
        <w:ind w:left="708" w:firstLine="708"/>
        <w:jc w:val="center"/>
        <w:rPr>
          <w:vertAlign w:val="superscript"/>
        </w:rPr>
      </w:pPr>
      <w:r w:rsidRPr="00161681">
        <w:rPr>
          <w:vertAlign w:val="superscript"/>
        </w:rPr>
        <w:t>(подпись)</w:t>
      </w:r>
      <w:r w:rsidRPr="00161681">
        <w:rPr>
          <w:vertAlign w:val="superscript"/>
        </w:rPr>
        <w:tab/>
      </w:r>
      <w:r w:rsidRPr="00161681">
        <w:rPr>
          <w:vertAlign w:val="superscript"/>
        </w:rPr>
        <w:tab/>
      </w:r>
      <w:r w:rsidRPr="00161681">
        <w:rPr>
          <w:vertAlign w:val="superscript"/>
        </w:rPr>
        <w:tab/>
      </w:r>
      <w:r w:rsidRPr="00161681">
        <w:rPr>
          <w:vertAlign w:val="superscript"/>
        </w:rPr>
        <w:tab/>
      </w:r>
      <w:r w:rsidRPr="00161681">
        <w:rPr>
          <w:vertAlign w:val="superscript"/>
        </w:rPr>
        <w:tab/>
        <w:t>(инициалы, фамилия)</w:t>
      </w:r>
    </w:p>
    <w:p w:rsidR="008E4353" w:rsidRPr="00161681" w:rsidRDefault="008E4353" w:rsidP="008E4353">
      <w:pPr>
        <w:widowControl w:val="0"/>
        <w:autoSpaceDE w:val="0"/>
        <w:autoSpaceDN w:val="0"/>
        <w:adjustRightInd w:val="0"/>
      </w:pPr>
      <w:r w:rsidRPr="00161681">
        <w:t>Дата  _____________________</w:t>
      </w:r>
    </w:p>
    <w:p w:rsidR="008E4353" w:rsidRPr="00161681" w:rsidRDefault="008E4353" w:rsidP="008E4353">
      <w:pPr>
        <w:widowControl w:val="0"/>
        <w:suppressAutoHyphens/>
        <w:autoSpaceDE w:val="0"/>
        <w:autoSpaceDN w:val="0"/>
        <w:adjustRightInd w:val="0"/>
        <w:ind w:left="4395"/>
        <w:jc w:val="center"/>
      </w:pPr>
    </w:p>
    <w:p w:rsidR="008E4353" w:rsidRPr="00161681" w:rsidRDefault="008E4353" w:rsidP="008E4353">
      <w:pPr>
        <w:widowControl w:val="0"/>
        <w:suppressAutoHyphens/>
        <w:autoSpaceDE w:val="0"/>
        <w:autoSpaceDN w:val="0"/>
        <w:adjustRightInd w:val="0"/>
        <w:ind w:left="4395"/>
        <w:jc w:val="center"/>
      </w:pPr>
    </w:p>
    <w:p w:rsidR="008E4353" w:rsidRPr="00161681" w:rsidRDefault="008E4353" w:rsidP="008E4353">
      <w:pPr>
        <w:widowControl w:val="0"/>
        <w:suppressAutoHyphens/>
        <w:autoSpaceDE w:val="0"/>
        <w:autoSpaceDN w:val="0"/>
        <w:adjustRightInd w:val="0"/>
        <w:ind w:firstLine="709"/>
        <w:rPr>
          <w:sz w:val="22"/>
          <w:szCs w:val="22"/>
        </w:rPr>
      </w:pPr>
      <w:r w:rsidRPr="00161681">
        <w:rPr>
          <w:b/>
          <w:sz w:val="22"/>
          <w:szCs w:val="22"/>
        </w:rPr>
        <w:t>Примечание</w:t>
      </w:r>
      <w:r w:rsidRPr="00161681">
        <w:rPr>
          <w:sz w:val="22"/>
          <w:szCs w:val="22"/>
        </w:rPr>
        <w:t>. 1.  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8E4353" w:rsidRPr="00161681" w:rsidRDefault="008E4353" w:rsidP="008E4353">
      <w:pPr>
        <w:widowControl w:val="0"/>
        <w:suppressAutoHyphens/>
        <w:autoSpaceDE w:val="0"/>
        <w:autoSpaceDN w:val="0"/>
        <w:adjustRightInd w:val="0"/>
        <w:ind w:firstLine="709"/>
        <w:rPr>
          <w:sz w:val="22"/>
          <w:szCs w:val="22"/>
        </w:rPr>
      </w:pPr>
      <w:r w:rsidRPr="00161681">
        <w:rPr>
          <w:sz w:val="22"/>
          <w:szCs w:val="22"/>
        </w:rPr>
        <w:t>2. Причина отказа от дальнейшего участия в выборах может указываться в случае наличия вынуждающих обстоятельств.</w:t>
      </w:r>
    </w:p>
    <w:p w:rsidR="008E4353" w:rsidRPr="00161681" w:rsidRDefault="008E4353" w:rsidP="008E4353">
      <w:pPr>
        <w:widowControl w:val="0"/>
        <w:suppressAutoHyphens/>
        <w:autoSpaceDE w:val="0"/>
        <w:autoSpaceDN w:val="0"/>
        <w:adjustRightInd w:val="0"/>
        <w:ind w:firstLine="709"/>
        <w:rPr>
          <w:sz w:val="22"/>
          <w:szCs w:val="22"/>
        </w:rPr>
      </w:pPr>
    </w:p>
    <w:p w:rsidR="008E4353" w:rsidRPr="00161681" w:rsidRDefault="008E4353" w:rsidP="008E4353">
      <w:pPr>
        <w:widowControl w:val="0"/>
        <w:suppressAutoHyphens/>
        <w:autoSpaceDE w:val="0"/>
        <w:autoSpaceDN w:val="0"/>
        <w:adjustRightInd w:val="0"/>
        <w:ind w:firstLine="709"/>
        <w:rPr>
          <w:sz w:val="22"/>
          <w:szCs w:val="22"/>
        </w:rPr>
        <w:sectPr w:rsidR="008E4353" w:rsidRPr="00161681" w:rsidSect="00084766">
          <w:pgSz w:w="11906" w:h="16838" w:code="9"/>
          <w:pgMar w:top="1077" w:right="746" w:bottom="1077" w:left="1701" w:header="720" w:footer="720" w:gutter="0"/>
          <w:cols w:space="720"/>
          <w:titlePg/>
        </w:sectPr>
      </w:pP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lastRenderedPageBreak/>
        <w:t>Приложение № 24</w:t>
      </w:r>
    </w:p>
    <w:p w:rsidR="008E4353" w:rsidRPr="00161681" w:rsidRDefault="008E4353" w:rsidP="008E4353">
      <w:pPr>
        <w:ind w:firstLine="4395"/>
        <w:jc w:val="center"/>
      </w:pPr>
      <w:r w:rsidRPr="00161681">
        <w:rPr>
          <w:bCs/>
          <w:sz w:val="20"/>
        </w:rPr>
        <w:t>(рекомендуемая форма)</w:t>
      </w:r>
    </w:p>
    <w:p w:rsidR="008E4353" w:rsidRPr="00161681" w:rsidRDefault="008E4353" w:rsidP="008E4353">
      <w:pPr>
        <w:widowControl w:val="0"/>
        <w:suppressAutoHyphens/>
        <w:autoSpaceDE w:val="0"/>
        <w:autoSpaceDN w:val="0"/>
        <w:adjustRightInd w:val="0"/>
        <w:ind w:left="4395"/>
        <w:jc w:val="center"/>
      </w:pPr>
    </w:p>
    <w:p w:rsidR="008E4353" w:rsidRPr="00161681" w:rsidRDefault="008E4353" w:rsidP="008E4353">
      <w:pPr>
        <w:pStyle w:val="afb"/>
        <w:widowControl w:val="0"/>
        <w:rPr>
          <w:b/>
          <w:sz w:val="28"/>
        </w:rPr>
      </w:pPr>
      <w:r w:rsidRPr="00161681">
        <w:rPr>
          <w:b/>
          <w:sz w:val="28"/>
          <w:szCs w:val="28"/>
        </w:rPr>
        <w:t xml:space="preserve">РЕШЕНИЕ </w:t>
      </w:r>
    </w:p>
    <w:p w:rsidR="008E4353" w:rsidRPr="00161681" w:rsidRDefault="008E4353" w:rsidP="008E4353">
      <w:pPr>
        <w:widowControl w:val="0"/>
        <w:jc w:val="center"/>
        <w:rPr>
          <w:szCs w:val="28"/>
        </w:rPr>
      </w:pPr>
      <w:r w:rsidRPr="00161681">
        <w:rPr>
          <w:szCs w:val="28"/>
        </w:rPr>
        <w:t>__________________________________________________________________</w:t>
      </w:r>
    </w:p>
    <w:p w:rsidR="008E4353" w:rsidRPr="00161681" w:rsidRDefault="008E4353" w:rsidP="008E4353">
      <w:pPr>
        <w:widowControl w:val="0"/>
        <w:ind w:left="1134" w:right="1134"/>
        <w:jc w:val="center"/>
        <w:rPr>
          <w:sz w:val="22"/>
          <w:vertAlign w:val="superscript"/>
        </w:rPr>
      </w:pPr>
      <w:r w:rsidRPr="00161681">
        <w:rPr>
          <w:sz w:val="22"/>
          <w:vertAlign w:val="superscript"/>
        </w:rPr>
        <w:t>(наименование уполномоченного органа и наименование избирательного объединения)</w:t>
      </w:r>
    </w:p>
    <w:p w:rsidR="008E4353" w:rsidRPr="00161681" w:rsidRDefault="008E4353" w:rsidP="008E4353">
      <w:pPr>
        <w:widowControl w:val="0"/>
        <w:ind w:left="1134" w:right="1134"/>
        <w:jc w:val="center"/>
        <w:rPr>
          <w:sz w:val="16"/>
          <w:vertAlign w:val="superscript"/>
        </w:rPr>
      </w:pPr>
    </w:p>
    <w:tbl>
      <w:tblPr>
        <w:tblW w:w="9421" w:type="dxa"/>
        <w:tblLayout w:type="fixed"/>
        <w:tblLook w:val="0000" w:firstRow="0" w:lastRow="0" w:firstColumn="0" w:lastColumn="0" w:noHBand="0" w:noVBand="0"/>
      </w:tblPr>
      <w:tblGrid>
        <w:gridCol w:w="3936"/>
        <w:gridCol w:w="5485"/>
      </w:tblGrid>
      <w:tr w:rsidR="008E4353" w:rsidRPr="00161681" w:rsidTr="00A47375">
        <w:tc>
          <w:tcPr>
            <w:tcW w:w="3936" w:type="dxa"/>
            <w:tcBorders>
              <w:top w:val="nil"/>
              <w:left w:val="nil"/>
              <w:bottom w:val="nil"/>
              <w:right w:val="nil"/>
            </w:tcBorders>
          </w:tcPr>
          <w:p w:rsidR="008E4353" w:rsidRPr="00161681" w:rsidRDefault="008E4353" w:rsidP="00A47375">
            <w:pPr>
              <w:widowControl w:val="0"/>
              <w:suppressAutoHyphens/>
              <w:rPr>
                <w:szCs w:val="28"/>
              </w:rPr>
            </w:pPr>
          </w:p>
        </w:tc>
        <w:tc>
          <w:tcPr>
            <w:tcW w:w="5485" w:type="dxa"/>
            <w:tcBorders>
              <w:top w:val="nil"/>
              <w:left w:val="nil"/>
              <w:bottom w:val="nil"/>
              <w:right w:val="nil"/>
            </w:tcBorders>
          </w:tcPr>
          <w:p w:rsidR="008E4353" w:rsidRPr="00161681" w:rsidRDefault="008E4353" w:rsidP="00A47375">
            <w:pPr>
              <w:widowControl w:val="0"/>
              <w:suppressAutoHyphens/>
              <w:rPr>
                <w:szCs w:val="28"/>
              </w:rPr>
            </w:pPr>
            <w:r w:rsidRPr="00161681">
              <w:rPr>
                <w:szCs w:val="28"/>
              </w:rPr>
              <w:t>Число присутствующих членов уполномоченного органа __________</w:t>
            </w:r>
          </w:p>
        </w:tc>
      </w:tr>
      <w:tr w:rsidR="008E4353" w:rsidRPr="00161681" w:rsidTr="00A47375">
        <w:tc>
          <w:tcPr>
            <w:tcW w:w="3936" w:type="dxa"/>
            <w:tcBorders>
              <w:top w:val="nil"/>
              <w:left w:val="nil"/>
              <w:bottom w:val="nil"/>
              <w:right w:val="nil"/>
            </w:tcBorders>
          </w:tcPr>
          <w:p w:rsidR="008E4353" w:rsidRPr="00161681" w:rsidRDefault="008E4353" w:rsidP="00A47375">
            <w:pPr>
              <w:widowControl w:val="0"/>
              <w:suppressAutoHyphens/>
              <w:rPr>
                <w:szCs w:val="28"/>
              </w:rPr>
            </w:pPr>
          </w:p>
        </w:tc>
        <w:tc>
          <w:tcPr>
            <w:tcW w:w="5485" w:type="dxa"/>
            <w:tcBorders>
              <w:top w:val="nil"/>
              <w:left w:val="nil"/>
              <w:bottom w:val="nil"/>
              <w:right w:val="nil"/>
            </w:tcBorders>
          </w:tcPr>
          <w:p w:rsidR="008E4353" w:rsidRPr="00161681" w:rsidRDefault="008E4353" w:rsidP="00A47375">
            <w:pPr>
              <w:widowControl w:val="0"/>
              <w:suppressAutoHyphens/>
              <w:rPr>
                <w:szCs w:val="28"/>
              </w:rPr>
            </w:pPr>
            <w:r w:rsidRPr="00161681">
              <w:rPr>
                <w:szCs w:val="28"/>
              </w:rPr>
              <w:t>Число членов уполномоченного органа, необходимое для принятия данного решения в соответствии с уставом политической партии, _______</w:t>
            </w:r>
          </w:p>
        </w:tc>
      </w:tr>
      <w:tr w:rsidR="008E4353" w:rsidRPr="00161681" w:rsidTr="00A47375">
        <w:tc>
          <w:tcPr>
            <w:tcW w:w="3936" w:type="dxa"/>
            <w:tcBorders>
              <w:top w:val="nil"/>
              <w:left w:val="nil"/>
              <w:bottom w:val="nil"/>
              <w:right w:val="nil"/>
            </w:tcBorders>
          </w:tcPr>
          <w:p w:rsidR="008E4353" w:rsidRPr="00161681" w:rsidRDefault="008E4353" w:rsidP="00A47375">
            <w:pPr>
              <w:widowControl w:val="0"/>
              <w:suppressAutoHyphens/>
              <w:rPr>
                <w:szCs w:val="28"/>
              </w:rPr>
            </w:pPr>
          </w:p>
        </w:tc>
        <w:tc>
          <w:tcPr>
            <w:tcW w:w="5485" w:type="dxa"/>
            <w:tcBorders>
              <w:top w:val="nil"/>
              <w:left w:val="nil"/>
              <w:bottom w:val="nil"/>
              <w:right w:val="nil"/>
            </w:tcBorders>
          </w:tcPr>
          <w:p w:rsidR="008E4353" w:rsidRPr="00161681" w:rsidRDefault="008E4353" w:rsidP="00A47375">
            <w:pPr>
              <w:widowControl w:val="0"/>
              <w:suppressAutoHyphens/>
              <w:rPr>
                <w:szCs w:val="28"/>
              </w:rPr>
            </w:pPr>
            <w:r w:rsidRPr="00161681">
              <w:rPr>
                <w:szCs w:val="28"/>
              </w:rPr>
              <w:t>Количество членов уполномоченного органа, проголосовавших за принятие решения,_________</w:t>
            </w:r>
          </w:p>
        </w:tc>
      </w:tr>
    </w:tbl>
    <w:p w:rsidR="008E4353" w:rsidRPr="00161681" w:rsidRDefault="008E4353" w:rsidP="008E4353">
      <w:pPr>
        <w:widowControl w:val="0"/>
        <w:rPr>
          <w:sz w:val="16"/>
        </w:rPr>
      </w:pPr>
    </w:p>
    <w:tbl>
      <w:tblPr>
        <w:tblW w:w="0" w:type="auto"/>
        <w:tblLayout w:type="fixed"/>
        <w:tblLook w:val="0000" w:firstRow="0" w:lastRow="0" w:firstColumn="0" w:lastColumn="0" w:noHBand="0" w:noVBand="0"/>
      </w:tblPr>
      <w:tblGrid>
        <w:gridCol w:w="9464"/>
      </w:tblGrid>
      <w:tr w:rsidR="008E4353" w:rsidRPr="00161681" w:rsidTr="00A47375">
        <w:tc>
          <w:tcPr>
            <w:tcW w:w="9464" w:type="dxa"/>
          </w:tcPr>
          <w:p w:rsidR="008E4353" w:rsidRPr="00161681" w:rsidRDefault="008E4353" w:rsidP="00A47375">
            <w:pPr>
              <w:widowControl w:val="0"/>
              <w:ind w:firstLine="709"/>
            </w:pPr>
            <w:r w:rsidRPr="00161681">
              <w:t xml:space="preserve">В соответствии со статьей 47 областного закона «О выборах в органы местного самоуправления в Архангельской области» и пунктом ___ статьи ____ Устава </w:t>
            </w:r>
            <w:r w:rsidRPr="00161681">
              <w:rPr>
                <w:i/>
              </w:rPr>
              <w:t xml:space="preserve">(либо указывается ссылка на решение уполномоченного органа избирательного объединения </w:t>
            </w:r>
            <w:r w:rsidRPr="00161681">
              <w:rPr>
                <w:i/>
              </w:rPr>
              <w:br/>
              <w:t>о делегировании данного полномочия)</w:t>
            </w:r>
            <w:r w:rsidRPr="00161681">
              <w:t xml:space="preserve"> </w:t>
            </w:r>
            <w:r w:rsidRPr="00161681">
              <w:rPr>
                <w:i/>
              </w:rPr>
              <w:t>____________________________________________</w:t>
            </w:r>
            <w:r w:rsidRPr="00161681">
              <w:t xml:space="preserve"> _____________________________________________________________________________</w:t>
            </w:r>
          </w:p>
        </w:tc>
      </w:tr>
      <w:tr w:rsidR="008E4353" w:rsidRPr="00161681" w:rsidTr="00A47375">
        <w:tc>
          <w:tcPr>
            <w:tcW w:w="9464" w:type="dxa"/>
          </w:tcPr>
          <w:p w:rsidR="008E4353" w:rsidRPr="00161681" w:rsidRDefault="008E4353" w:rsidP="00A47375">
            <w:pPr>
              <w:widowControl w:val="0"/>
              <w:jc w:val="center"/>
              <w:rPr>
                <w:sz w:val="20"/>
              </w:rPr>
            </w:pPr>
            <w:r w:rsidRPr="00161681">
              <w:rPr>
                <w:sz w:val="20"/>
              </w:rPr>
              <w:t>(наименование уполномоченного органа избирательного объединения)</w:t>
            </w:r>
          </w:p>
        </w:tc>
      </w:tr>
      <w:tr w:rsidR="008E4353" w:rsidRPr="00161681" w:rsidTr="00A47375">
        <w:tc>
          <w:tcPr>
            <w:tcW w:w="9464" w:type="dxa"/>
          </w:tcPr>
          <w:p w:rsidR="008E4353" w:rsidRPr="00161681" w:rsidRDefault="008E4353" w:rsidP="00A47375">
            <w:pPr>
              <w:widowControl w:val="0"/>
              <w:rPr>
                <w:b/>
                <w:sz w:val="26"/>
              </w:rPr>
            </w:pPr>
            <w:r w:rsidRPr="00161681">
              <w:rPr>
                <w:b/>
              </w:rPr>
              <w:t>решил</w:t>
            </w:r>
            <w:r w:rsidRPr="00161681">
              <w:rPr>
                <w:b/>
                <w:sz w:val="26"/>
              </w:rPr>
              <w:t>:</w:t>
            </w:r>
          </w:p>
        </w:tc>
      </w:tr>
      <w:tr w:rsidR="008E4353" w:rsidRPr="00161681" w:rsidTr="00A47375">
        <w:tc>
          <w:tcPr>
            <w:tcW w:w="9464" w:type="dxa"/>
          </w:tcPr>
          <w:p w:rsidR="008E4353" w:rsidRPr="00161681" w:rsidRDefault="008E4353" w:rsidP="00A47375">
            <w:pPr>
              <w:widowControl w:val="0"/>
            </w:pPr>
            <w:r w:rsidRPr="00161681">
              <w:t xml:space="preserve">Отозвать кандидата (зарегистрированного кандидата) в депутаты </w:t>
            </w:r>
            <w:r>
              <w:t>Совета</w:t>
            </w:r>
            <w:r w:rsidRPr="00161681">
              <w:t xml:space="preserve"> депутатов муниципального образования «___________________________» по _____мандатному избирательному округу № ___.</w:t>
            </w:r>
          </w:p>
        </w:tc>
      </w:tr>
      <w:tr w:rsidR="008E4353" w:rsidRPr="00161681" w:rsidTr="00A47375">
        <w:tc>
          <w:tcPr>
            <w:tcW w:w="9464" w:type="dxa"/>
            <w:tcBorders>
              <w:bottom w:val="single" w:sz="4" w:space="0" w:color="auto"/>
            </w:tcBorders>
          </w:tcPr>
          <w:p w:rsidR="008E4353" w:rsidRPr="00161681" w:rsidRDefault="008E4353" w:rsidP="00A47375">
            <w:pPr>
              <w:widowControl w:val="0"/>
              <w:ind w:left="1985"/>
              <w:jc w:val="center"/>
              <w:rPr>
                <w:sz w:val="20"/>
              </w:rPr>
            </w:pPr>
          </w:p>
        </w:tc>
      </w:tr>
      <w:tr w:rsidR="008E4353" w:rsidRPr="00161681" w:rsidTr="00A47375">
        <w:tc>
          <w:tcPr>
            <w:tcW w:w="9464" w:type="dxa"/>
            <w:tcBorders>
              <w:top w:val="single" w:sz="4" w:space="0" w:color="auto"/>
            </w:tcBorders>
          </w:tcPr>
          <w:p w:rsidR="008E4353" w:rsidRPr="00161681" w:rsidRDefault="008E4353" w:rsidP="00A47375">
            <w:pPr>
              <w:pStyle w:val="aff"/>
              <w:spacing w:after="0"/>
              <w:rPr>
                <w:sz w:val="20"/>
              </w:rPr>
            </w:pPr>
            <w:r w:rsidRPr="00161681">
              <w:rPr>
                <w:sz w:val="20"/>
              </w:rPr>
              <w:t>(фамилия, имя, отчество в родительном падеже, дата рождения)</w:t>
            </w:r>
          </w:p>
        </w:tc>
      </w:tr>
    </w:tbl>
    <w:p w:rsidR="008E4353" w:rsidRPr="00161681" w:rsidRDefault="008E4353" w:rsidP="008E4353">
      <w:pPr>
        <w:widowControl w:val="0"/>
      </w:pPr>
      <w:r w:rsidRPr="00161681">
        <w:t>Основание для отзыва кандидата и норма устава избирательного объединения, устанавливающая такое основание, ____________________________.</w:t>
      </w:r>
    </w:p>
    <w:p w:rsidR="008E4353" w:rsidRPr="00161681" w:rsidRDefault="008E4353" w:rsidP="008E4353"/>
    <w:tbl>
      <w:tblPr>
        <w:tblW w:w="0" w:type="auto"/>
        <w:tblLayout w:type="fixed"/>
        <w:tblLook w:val="0000" w:firstRow="0" w:lastRow="0" w:firstColumn="0" w:lastColumn="0" w:noHBand="0" w:noVBand="0"/>
      </w:tblPr>
      <w:tblGrid>
        <w:gridCol w:w="4928"/>
        <w:gridCol w:w="4642"/>
      </w:tblGrid>
      <w:tr w:rsidR="008E4353" w:rsidRPr="00161681" w:rsidTr="00A47375">
        <w:tc>
          <w:tcPr>
            <w:tcW w:w="4928" w:type="dxa"/>
          </w:tcPr>
          <w:p w:rsidR="008E4353" w:rsidRPr="00161681" w:rsidRDefault="008E4353" w:rsidP="00A47375">
            <w:pPr>
              <w:widowControl w:val="0"/>
              <w:jc w:val="center"/>
              <w:rPr>
                <w:sz w:val="26"/>
              </w:rPr>
            </w:pPr>
          </w:p>
          <w:p w:rsidR="008E4353" w:rsidRPr="00161681" w:rsidRDefault="008E4353" w:rsidP="00A47375">
            <w:pPr>
              <w:widowControl w:val="0"/>
              <w:jc w:val="center"/>
              <w:rPr>
                <w:sz w:val="26"/>
              </w:rPr>
            </w:pPr>
            <w:r w:rsidRPr="00161681">
              <w:rPr>
                <w:sz w:val="26"/>
              </w:rPr>
              <w:t>____________________________________</w:t>
            </w:r>
          </w:p>
          <w:p w:rsidR="008E4353" w:rsidRPr="00161681" w:rsidRDefault="008E4353" w:rsidP="00A47375">
            <w:pPr>
              <w:widowControl w:val="0"/>
              <w:jc w:val="center"/>
            </w:pPr>
            <w:r w:rsidRPr="00161681">
              <w:rPr>
                <w:sz w:val="20"/>
                <w:vertAlign w:val="superscript"/>
              </w:rPr>
              <w:t>(наименование должности руководителя избирательного объединения)</w:t>
            </w:r>
          </w:p>
        </w:tc>
        <w:tc>
          <w:tcPr>
            <w:tcW w:w="4642" w:type="dxa"/>
          </w:tcPr>
          <w:p w:rsidR="008E4353" w:rsidRPr="00161681" w:rsidRDefault="008E4353" w:rsidP="00A47375">
            <w:pPr>
              <w:widowControl w:val="0"/>
              <w:spacing w:before="360"/>
              <w:jc w:val="right"/>
            </w:pPr>
            <w:r w:rsidRPr="00161681">
              <w:t>________________  __________________</w:t>
            </w:r>
          </w:p>
          <w:p w:rsidR="008E4353" w:rsidRPr="00161681" w:rsidRDefault="008E4353" w:rsidP="00A47375">
            <w:pPr>
              <w:pStyle w:val="af1"/>
              <w:jc w:val="center"/>
              <w:rPr>
                <w:vertAlign w:val="superscript"/>
                <w:lang w:val="ru-RU" w:eastAsia="ru-RU"/>
              </w:rPr>
            </w:pPr>
            <w:r w:rsidRPr="00161681">
              <w:rPr>
                <w:vertAlign w:val="superscript"/>
                <w:lang w:val="ru-RU" w:eastAsia="ru-RU"/>
              </w:rPr>
              <w:t>(подпись)                             (инициалы, фамилия)</w:t>
            </w:r>
          </w:p>
        </w:tc>
      </w:tr>
    </w:tbl>
    <w:p w:rsidR="008E4353" w:rsidRPr="00161681" w:rsidRDefault="008E4353" w:rsidP="008E4353">
      <w:pPr>
        <w:pStyle w:val="afd"/>
      </w:pPr>
    </w:p>
    <w:tbl>
      <w:tblPr>
        <w:tblW w:w="0" w:type="auto"/>
        <w:tblLayout w:type="fixed"/>
        <w:tblLook w:val="0000" w:firstRow="0" w:lastRow="0" w:firstColumn="0" w:lastColumn="0" w:noHBand="0" w:noVBand="0"/>
      </w:tblPr>
      <w:tblGrid>
        <w:gridCol w:w="4928"/>
      </w:tblGrid>
      <w:tr w:rsidR="008E4353" w:rsidRPr="00161681" w:rsidTr="00A47375">
        <w:tc>
          <w:tcPr>
            <w:tcW w:w="4928" w:type="dxa"/>
          </w:tcPr>
          <w:p w:rsidR="008E4353" w:rsidRPr="00161681" w:rsidRDefault="008E4353" w:rsidP="00A47375">
            <w:pPr>
              <w:widowControl w:val="0"/>
              <w:jc w:val="center"/>
              <w:rPr>
                <w:sz w:val="26"/>
              </w:rPr>
            </w:pPr>
            <w:r w:rsidRPr="00161681">
              <w:rPr>
                <w:sz w:val="26"/>
              </w:rPr>
              <w:t xml:space="preserve">МП </w:t>
            </w:r>
            <w:r w:rsidRPr="00161681">
              <w:rPr>
                <w:sz w:val="26"/>
              </w:rPr>
              <w:br/>
            </w:r>
            <w:r w:rsidRPr="00161681">
              <w:rPr>
                <w:sz w:val="20"/>
              </w:rPr>
              <w:t>избирательного объединения</w:t>
            </w:r>
          </w:p>
        </w:tc>
      </w:tr>
    </w:tbl>
    <w:p w:rsidR="008E4353" w:rsidRPr="00161681" w:rsidRDefault="008E4353" w:rsidP="008E4353">
      <w:pPr>
        <w:widowControl w:val="0"/>
        <w:suppressAutoHyphens/>
        <w:autoSpaceDE w:val="0"/>
        <w:autoSpaceDN w:val="0"/>
        <w:adjustRightInd w:val="0"/>
        <w:sectPr w:rsidR="008E4353" w:rsidRPr="00161681" w:rsidSect="0038776F">
          <w:pgSz w:w="11906" w:h="16838" w:code="9"/>
          <w:pgMar w:top="851" w:right="680" w:bottom="851" w:left="1701" w:header="720" w:footer="720" w:gutter="0"/>
          <w:cols w:space="720"/>
          <w:titlePg/>
        </w:sectPr>
      </w:pP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lastRenderedPageBreak/>
        <w:t>Приложение № 24.1</w:t>
      </w:r>
    </w:p>
    <w:p w:rsidR="008E4353" w:rsidRPr="00161681" w:rsidRDefault="008E4353" w:rsidP="008E4353">
      <w:pPr>
        <w:ind w:firstLine="4395"/>
        <w:jc w:val="center"/>
      </w:pPr>
      <w:r w:rsidRPr="00161681">
        <w:rPr>
          <w:bCs/>
          <w:sz w:val="20"/>
        </w:rPr>
        <w:t>(рекомендуемая форма)</w:t>
      </w:r>
    </w:p>
    <w:p w:rsidR="008E4353" w:rsidRPr="00161681" w:rsidRDefault="008E4353" w:rsidP="008E4353">
      <w:pPr>
        <w:widowControl w:val="0"/>
        <w:suppressAutoHyphens/>
        <w:autoSpaceDE w:val="0"/>
        <w:autoSpaceDN w:val="0"/>
        <w:adjustRightInd w:val="0"/>
        <w:ind w:left="4395"/>
        <w:jc w:val="center"/>
      </w:pPr>
    </w:p>
    <w:p w:rsidR="008E4353" w:rsidRPr="00161681" w:rsidRDefault="008E4353" w:rsidP="008E4353">
      <w:pPr>
        <w:pStyle w:val="afb"/>
        <w:widowControl w:val="0"/>
        <w:rPr>
          <w:b/>
          <w:sz w:val="28"/>
        </w:rPr>
      </w:pPr>
      <w:r w:rsidRPr="00161681">
        <w:rPr>
          <w:b/>
          <w:sz w:val="28"/>
          <w:szCs w:val="28"/>
        </w:rPr>
        <w:t>ВЫПИСКА ИЗ ПРОТОКОЛА ЗАСЕДАНИЯ</w:t>
      </w:r>
    </w:p>
    <w:p w:rsidR="008E4353" w:rsidRPr="00161681" w:rsidRDefault="008E4353" w:rsidP="008E4353">
      <w:pPr>
        <w:widowControl w:val="0"/>
        <w:jc w:val="center"/>
        <w:rPr>
          <w:szCs w:val="28"/>
        </w:rPr>
      </w:pPr>
      <w:r w:rsidRPr="00161681">
        <w:rPr>
          <w:szCs w:val="28"/>
        </w:rPr>
        <w:t>__________________________________________________________________</w:t>
      </w:r>
    </w:p>
    <w:p w:rsidR="008E4353" w:rsidRPr="00161681" w:rsidRDefault="008E4353" w:rsidP="008E4353">
      <w:pPr>
        <w:widowControl w:val="0"/>
        <w:ind w:left="1134" w:right="1134"/>
        <w:jc w:val="center"/>
        <w:rPr>
          <w:sz w:val="22"/>
          <w:vertAlign w:val="superscript"/>
        </w:rPr>
      </w:pPr>
      <w:r w:rsidRPr="00161681">
        <w:rPr>
          <w:sz w:val="22"/>
          <w:vertAlign w:val="superscript"/>
        </w:rPr>
        <w:t>(наименование уполномоченного органа и наименование избирательного объединения)</w:t>
      </w:r>
    </w:p>
    <w:p w:rsidR="008E4353" w:rsidRPr="00161681" w:rsidRDefault="008E4353" w:rsidP="008E4353">
      <w:pPr>
        <w:widowControl w:val="0"/>
        <w:ind w:left="1134" w:right="1134"/>
        <w:jc w:val="center"/>
        <w:rPr>
          <w:sz w:val="16"/>
          <w:vertAlign w:val="superscript"/>
        </w:rPr>
      </w:pPr>
    </w:p>
    <w:tbl>
      <w:tblPr>
        <w:tblW w:w="9421" w:type="dxa"/>
        <w:tblLayout w:type="fixed"/>
        <w:tblLook w:val="0000" w:firstRow="0" w:lastRow="0" w:firstColumn="0" w:lastColumn="0" w:noHBand="0" w:noVBand="0"/>
      </w:tblPr>
      <w:tblGrid>
        <w:gridCol w:w="3936"/>
        <w:gridCol w:w="5485"/>
      </w:tblGrid>
      <w:tr w:rsidR="008E4353" w:rsidRPr="00161681" w:rsidTr="00A47375">
        <w:tc>
          <w:tcPr>
            <w:tcW w:w="3936" w:type="dxa"/>
            <w:tcBorders>
              <w:top w:val="nil"/>
              <w:left w:val="nil"/>
              <w:bottom w:val="nil"/>
              <w:right w:val="nil"/>
            </w:tcBorders>
          </w:tcPr>
          <w:p w:rsidR="008E4353" w:rsidRPr="00161681" w:rsidRDefault="008E4353" w:rsidP="00A47375">
            <w:pPr>
              <w:widowControl w:val="0"/>
              <w:suppressAutoHyphens/>
              <w:rPr>
                <w:szCs w:val="28"/>
              </w:rPr>
            </w:pPr>
          </w:p>
        </w:tc>
        <w:tc>
          <w:tcPr>
            <w:tcW w:w="5485" w:type="dxa"/>
            <w:tcBorders>
              <w:top w:val="nil"/>
              <w:left w:val="nil"/>
              <w:bottom w:val="nil"/>
              <w:right w:val="nil"/>
            </w:tcBorders>
          </w:tcPr>
          <w:p w:rsidR="008E4353" w:rsidRPr="00161681" w:rsidRDefault="008E4353" w:rsidP="00A47375">
            <w:pPr>
              <w:suppressAutoHyphens/>
              <w:rPr>
                <w:szCs w:val="28"/>
              </w:rPr>
            </w:pPr>
            <w:r w:rsidRPr="00161681">
              <w:rPr>
                <w:szCs w:val="28"/>
              </w:rPr>
              <w:t>Общее количество членов уполномоченного органа _____</w:t>
            </w:r>
          </w:p>
        </w:tc>
      </w:tr>
      <w:tr w:rsidR="008E4353" w:rsidRPr="00161681" w:rsidTr="00A47375">
        <w:tc>
          <w:tcPr>
            <w:tcW w:w="3936" w:type="dxa"/>
            <w:tcBorders>
              <w:top w:val="nil"/>
              <w:left w:val="nil"/>
              <w:bottom w:val="nil"/>
              <w:right w:val="nil"/>
            </w:tcBorders>
          </w:tcPr>
          <w:p w:rsidR="008E4353" w:rsidRPr="00161681" w:rsidRDefault="008E4353" w:rsidP="00A47375">
            <w:pPr>
              <w:widowControl w:val="0"/>
              <w:suppressAutoHyphens/>
              <w:rPr>
                <w:szCs w:val="28"/>
              </w:rPr>
            </w:pPr>
          </w:p>
        </w:tc>
        <w:tc>
          <w:tcPr>
            <w:tcW w:w="5485" w:type="dxa"/>
            <w:tcBorders>
              <w:top w:val="nil"/>
              <w:left w:val="nil"/>
              <w:bottom w:val="nil"/>
              <w:right w:val="nil"/>
            </w:tcBorders>
          </w:tcPr>
          <w:p w:rsidR="008E4353" w:rsidRPr="00161681" w:rsidRDefault="008E4353" w:rsidP="00A47375">
            <w:pPr>
              <w:widowControl w:val="0"/>
              <w:suppressAutoHyphens/>
              <w:rPr>
                <w:szCs w:val="28"/>
              </w:rPr>
            </w:pPr>
            <w:r w:rsidRPr="00161681">
              <w:rPr>
                <w:szCs w:val="28"/>
              </w:rPr>
              <w:t>Количество присутствующих членов уполномоченного органа __________</w:t>
            </w:r>
          </w:p>
        </w:tc>
      </w:tr>
      <w:tr w:rsidR="008E4353" w:rsidRPr="00161681" w:rsidTr="00A47375">
        <w:tc>
          <w:tcPr>
            <w:tcW w:w="3936" w:type="dxa"/>
            <w:tcBorders>
              <w:top w:val="nil"/>
              <w:left w:val="nil"/>
              <w:bottom w:val="nil"/>
              <w:right w:val="nil"/>
            </w:tcBorders>
          </w:tcPr>
          <w:p w:rsidR="008E4353" w:rsidRPr="00161681" w:rsidRDefault="008E4353" w:rsidP="00A47375">
            <w:pPr>
              <w:widowControl w:val="0"/>
              <w:suppressAutoHyphens/>
              <w:rPr>
                <w:szCs w:val="28"/>
              </w:rPr>
            </w:pPr>
          </w:p>
        </w:tc>
        <w:tc>
          <w:tcPr>
            <w:tcW w:w="5485" w:type="dxa"/>
            <w:tcBorders>
              <w:top w:val="nil"/>
              <w:left w:val="nil"/>
              <w:bottom w:val="nil"/>
              <w:right w:val="nil"/>
            </w:tcBorders>
          </w:tcPr>
          <w:p w:rsidR="008E4353" w:rsidRPr="00161681" w:rsidRDefault="008E4353" w:rsidP="00A47375">
            <w:pPr>
              <w:widowControl w:val="0"/>
              <w:suppressAutoHyphens/>
              <w:rPr>
                <w:szCs w:val="28"/>
              </w:rPr>
            </w:pPr>
            <w:r w:rsidRPr="00161681">
              <w:rPr>
                <w:szCs w:val="28"/>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8E4353" w:rsidRPr="00161681" w:rsidTr="00A47375">
        <w:tc>
          <w:tcPr>
            <w:tcW w:w="3936" w:type="dxa"/>
            <w:tcBorders>
              <w:top w:val="nil"/>
              <w:left w:val="nil"/>
              <w:bottom w:val="nil"/>
              <w:right w:val="nil"/>
            </w:tcBorders>
          </w:tcPr>
          <w:p w:rsidR="008E4353" w:rsidRPr="00161681" w:rsidRDefault="008E4353" w:rsidP="00A47375">
            <w:pPr>
              <w:widowControl w:val="0"/>
              <w:suppressAutoHyphens/>
              <w:rPr>
                <w:szCs w:val="28"/>
              </w:rPr>
            </w:pPr>
          </w:p>
        </w:tc>
        <w:tc>
          <w:tcPr>
            <w:tcW w:w="5485" w:type="dxa"/>
            <w:tcBorders>
              <w:top w:val="nil"/>
              <w:left w:val="nil"/>
              <w:bottom w:val="nil"/>
              <w:right w:val="nil"/>
            </w:tcBorders>
          </w:tcPr>
          <w:p w:rsidR="008E4353" w:rsidRPr="00161681" w:rsidRDefault="008E4353" w:rsidP="00A47375">
            <w:pPr>
              <w:widowControl w:val="0"/>
              <w:suppressAutoHyphens/>
              <w:rPr>
                <w:szCs w:val="28"/>
              </w:rPr>
            </w:pPr>
            <w:r w:rsidRPr="00161681">
              <w:rPr>
                <w:szCs w:val="28"/>
              </w:rPr>
              <w:t>Количество членов уполномоченного органа, проголосовавших за принятие решения,_________</w:t>
            </w:r>
          </w:p>
        </w:tc>
      </w:tr>
    </w:tbl>
    <w:p w:rsidR="008E4353" w:rsidRPr="00161681" w:rsidRDefault="008E4353" w:rsidP="008E4353">
      <w:pPr>
        <w:widowControl w:val="0"/>
        <w:rPr>
          <w:sz w:val="16"/>
        </w:rPr>
      </w:pPr>
    </w:p>
    <w:tbl>
      <w:tblPr>
        <w:tblW w:w="0" w:type="auto"/>
        <w:tblLayout w:type="fixed"/>
        <w:tblLook w:val="0000" w:firstRow="0" w:lastRow="0" w:firstColumn="0" w:lastColumn="0" w:noHBand="0" w:noVBand="0"/>
      </w:tblPr>
      <w:tblGrid>
        <w:gridCol w:w="9464"/>
      </w:tblGrid>
      <w:tr w:rsidR="008E4353" w:rsidRPr="00161681" w:rsidTr="00A47375">
        <w:tc>
          <w:tcPr>
            <w:tcW w:w="9464" w:type="dxa"/>
          </w:tcPr>
          <w:p w:rsidR="008E4353" w:rsidRPr="00161681" w:rsidRDefault="008E4353" w:rsidP="00A47375">
            <w:pPr>
              <w:widowControl w:val="0"/>
              <w:ind w:firstLine="709"/>
            </w:pPr>
            <w:r w:rsidRPr="00161681">
              <w:t xml:space="preserve">В соответствии с пунктом 3 статьи 47 областного закона «О выборах в органы местного самоуправления в Архангельской области» и пунктом ___ статьи ____ Устава </w:t>
            </w:r>
            <w:r w:rsidRPr="00161681">
              <w:rPr>
                <w:i/>
              </w:rPr>
              <w:t>(либо указывается ссылка на решение уполномоченного органа избирательного объединения о делегировании данного полномочия)</w:t>
            </w:r>
            <w:r w:rsidRPr="00161681">
              <w:t xml:space="preserve"> на основании пункта ___ статьи ____ Устава </w:t>
            </w:r>
            <w:r w:rsidRPr="00161681">
              <w:rPr>
                <w:i/>
              </w:rPr>
              <w:t>уполномоченный орган</w:t>
            </w:r>
            <w:r w:rsidRPr="00161681">
              <w:t xml:space="preserve"> избирательного объединения _________________________ _____________________________________________________________________________</w:t>
            </w:r>
          </w:p>
        </w:tc>
      </w:tr>
      <w:tr w:rsidR="008E4353" w:rsidRPr="00161681" w:rsidTr="00A47375">
        <w:tc>
          <w:tcPr>
            <w:tcW w:w="9464" w:type="dxa"/>
          </w:tcPr>
          <w:p w:rsidR="008E4353" w:rsidRPr="00161681" w:rsidRDefault="008E4353" w:rsidP="00A47375">
            <w:pPr>
              <w:widowControl w:val="0"/>
              <w:jc w:val="center"/>
              <w:rPr>
                <w:sz w:val="20"/>
              </w:rPr>
            </w:pPr>
            <w:r w:rsidRPr="00161681">
              <w:rPr>
                <w:sz w:val="20"/>
              </w:rPr>
              <w:t>(наименование уполномоченного органа избирательного объединения)</w:t>
            </w:r>
          </w:p>
        </w:tc>
      </w:tr>
      <w:tr w:rsidR="008E4353" w:rsidRPr="00161681" w:rsidTr="00A47375">
        <w:tc>
          <w:tcPr>
            <w:tcW w:w="9464" w:type="dxa"/>
          </w:tcPr>
          <w:p w:rsidR="008E4353" w:rsidRPr="00161681" w:rsidRDefault="008E4353" w:rsidP="00A47375">
            <w:pPr>
              <w:widowControl w:val="0"/>
              <w:rPr>
                <w:b/>
                <w:sz w:val="26"/>
              </w:rPr>
            </w:pPr>
            <w:r w:rsidRPr="00161681">
              <w:rPr>
                <w:b/>
              </w:rPr>
              <w:t>решил</w:t>
            </w:r>
            <w:r w:rsidRPr="00161681">
              <w:rPr>
                <w:b/>
                <w:sz w:val="26"/>
              </w:rPr>
              <w:t>:</w:t>
            </w:r>
          </w:p>
        </w:tc>
      </w:tr>
      <w:tr w:rsidR="008E4353" w:rsidRPr="00161681" w:rsidTr="00A47375">
        <w:tc>
          <w:tcPr>
            <w:tcW w:w="9464" w:type="dxa"/>
          </w:tcPr>
          <w:p w:rsidR="008E4353" w:rsidRPr="00161681" w:rsidRDefault="008E4353" w:rsidP="00A47375">
            <w:pPr>
              <w:widowControl w:val="0"/>
              <w:ind w:firstLine="709"/>
            </w:pPr>
            <w:r w:rsidRPr="00161681">
              <w:rPr>
                <w:sz w:val="25"/>
                <w:szCs w:val="25"/>
              </w:rPr>
              <w:t>Исключить</w:t>
            </w:r>
            <w:r w:rsidRPr="00161681">
              <w:rPr>
                <w:sz w:val="25"/>
                <w:szCs w:val="25"/>
                <w:vertAlign w:val="superscript"/>
              </w:rPr>
              <w:t>*</w:t>
            </w:r>
            <w:r w:rsidRPr="00161681">
              <w:rPr>
                <w:sz w:val="25"/>
                <w:szCs w:val="25"/>
              </w:rPr>
              <w:t xml:space="preserve"> из списка кандидатов, заверенного (зарегистрированного) </w:t>
            </w:r>
            <w:r w:rsidRPr="00161681">
              <w:t>_________ территориальной избирательной комиссией (постановление от «_____» _______ ____ года № __), следующего(их) кандидата(ов):</w:t>
            </w:r>
          </w:p>
          <w:p w:rsidR="008E4353" w:rsidRPr="00161681" w:rsidRDefault="008E4353" w:rsidP="00A47375">
            <w:pPr>
              <w:widowControl w:val="0"/>
              <w:ind w:firstLine="709"/>
            </w:pPr>
            <w:r w:rsidRPr="00161681">
              <w:t>1. ____________________________________________________________________ .</w:t>
            </w:r>
          </w:p>
          <w:p w:rsidR="008E4353" w:rsidRPr="00161681" w:rsidRDefault="008E4353" w:rsidP="00A47375">
            <w:pPr>
              <w:widowControl w:val="0"/>
              <w:jc w:val="center"/>
              <w:rPr>
                <w:sz w:val="20"/>
              </w:rPr>
            </w:pPr>
            <w:r w:rsidRPr="00161681">
              <w:rPr>
                <w:sz w:val="20"/>
              </w:rPr>
              <w:t>(фамилия, имя, отчество, номер в списке кандидатов)</w:t>
            </w:r>
          </w:p>
          <w:p w:rsidR="008E4353" w:rsidRPr="00161681" w:rsidRDefault="008E4353" w:rsidP="00A47375">
            <w:pPr>
              <w:widowControl w:val="0"/>
              <w:ind w:firstLine="709"/>
            </w:pPr>
            <w:r w:rsidRPr="00161681">
              <w:t>Основание для исключения кандидата и норма устава политической партии, устанавливающая такое основание, _________________________________.</w:t>
            </w:r>
          </w:p>
          <w:p w:rsidR="008E4353" w:rsidRPr="00161681" w:rsidRDefault="008E4353" w:rsidP="00A47375">
            <w:pPr>
              <w:widowControl w:val="0"/>
            </w:pPr>
          </w:p>
        </w:tc>
      </w:tr>
    </w:tbl>
    <w:p w:rsidR="008E4353" w:rsidRPr="00161681" w:rsidRDefault="008E4353" w:rsidP="008E4353">
      <w:pPr>
        <w:widowControl w:val="0"/>
      </w:pPr>
      <w:r w:rsidRPr="00161681">
        <w:t>2….</w:t>
      </w:r>
    </w:p>
    <w:p w:rsidR="008E4353" w:rsidRPr="00161681" w:rsidRDefault="008E4353" w:rsidP="008E4353"/>
    <w:p w:rsidR="008E4353" w:rsidRPr="00161681" w:rsidRDefault="008E4353" w:rsidP="008E4353"/>
    <w:tbl>
      <w:tblPr>
        <w:tblW w:w="0" w:type="auto"/>
        <w:tblLayout w:type="fixed"/>
        <w:tblLook w:val="0000" w:firstRow="0" w:lastRow="0" w:firstColumn="0" w:lastColumn="0" w:noHBand="0" w:noVBand="0"/>
      </w:tblPr>
      <w:tblGrid>
        <w:gridCol w:w="4928"/>
        <w:gridCol w:w="4642"/>
      </w:tblGrid>
      <w:tr w:rsidR="008E4353" w:rsidRPr="00161681" w:rsidTr="00A47375">
        <w:tc>
          <w:tcPr>
            <w:tcW w:w="4928" w:type="dxa"/>
          </w:tcPr>
          <w:p w:rsidR="008E4353" w:rsidRPr="00161681" w:rsidRDefault="008E4353" w:rsidP="00A47375">
            <w:pPr>
              <w:widowControl w:val="0"/>
              <w:jc w:val="center"/>
              <w:rPr>
                <w:sz w:val="26"/>
              </w:rPr>
            </w:pPr>
          </w:p>
          <w:p w:rsidR="008E4353" w:rsidRPr="00161681" w:rsidRDefault="008E4353" w:rsidP="00A47375">
            <w:pPr>
              <w:widowControl w:val="0"/>
              <w:jc w:val="center"/>
              <w:rPr>
                <w:sz w:val="26"/>
              </w:rPr>
            </w:pPr>
            <w:r w:rsidRPr="00161681">
              <w:rPr>
                <w:sz w:val="26"/>
              </w:rPr>
              <w:t>____________________________________</w:t>
            </w:r>
          </w:p>
          <w:p w:rsidR="008E4353" w:rsidRPr="00161681" w:rsidRDefault="008E4353" w:rsidP="00A47375">
            <w:pPr>
              <w:widowControl w:val="0"/>
              <w:jc w:val="center"/>
            </w:pPr>
            <w:r w:rsidRPr="00161681">
              <w:rPr>
                <w:sz w:val="20"/>
                <w:vertAlign w:val="superscript"/>
              </w:rPr>
              <w:t>(должность)</w:t>
            </w:r>
          </w:p>
        </w:tc>
        <w:tc>
          <w:tcPr>
            <w:tcW w:w="4642" w:type="dxa"/>
          </w:tcPr>
          <w:p w:rsidR="008E4353" w:rsidRPr="00161681" w:rsidRDefault="008E4353" w:rsidP="00A47375">
            <w:pPr>
              <w:widowControl w:val="0"/>
              <w:spacing w:before="360"/>
              <w:jc w:val="right"/>
            </w:pPr>
            <w:r w:rsidRPr="00161681">
              <w:t>________________  __________________</w:t>
            </w:r>
          </w:p>
          <w:p w:rsidR="008E4353" w:rsidRPr="00161681" w:rsidRDefault="008E4353" w:rsidP="00A47375">
            <w:pPr>
              <w:pStyle w:val="af1"/>
              <w:jc w:val="center"/>
              <w:rPr>
                <w:vertAlign w:val="superscript"/>
                <w:lang w:val="ru-RU" w:eastAsia="ru-RU"/>
              </w:rPr>
            </w:pPr>
            <w:r w:rsidRPr="00161681">
              <w:rPr>
                <w:vertAlign w:val="superscript"/>
                <w:lang w:val="ru-RU" w:eastAsia="ru-RU"/>
              </w:rPr>
              <w:t>(подпись)                             (инициалы, фамилия)</w:t>
            </w:r>
          </w:p>
        </w:tc>
      </w:tr>
    </w:tbl>
    <w:p w:rsidR="008E4353" w:rsidRPr="00161681" w:rsidRDefault="008E4353" w:rsidP="008E4353">
      <w:pPr>
        <w:pStyle w:val="afd"/>
      </w:pPr>
    </w:p>
    <w:tbl>
      <w:tblPr>
        <w:tblW w:w="0" w:type="auto"/>
        <w:tblLayout w:type="fixed"/>
        <w:tblLook w:val="0000" w:firstRow="0" w:lastRow="0" w:firstColumn="0" w:lastColumn="0" w:noHBand="0" w:noVBand="0"/>
      </w:tblPr>
      <w:tblGrid>
        <w:gridCol w:w="4928"/>
      </w:tblGrid>
      <w:tr w:rsidR="008E4353" w:rsidRPr="00161681" w:rsidTr="00A47375">
        <w:tc>
          <w:tcPr>
            <w:tcW w:w="4928" w:type="dxa"/>
          </w:tcPr>
          <w:p w:rsidR="008E4353" w:rsidRPr="00161681" w:rsidRDefault="008E4353" w:rsidP="00A47375">
            <w:pPr>
              <w:widowControl w:val="0"/>
              <w:jc w:val="center"/>
              <w:rPr>
                <w:sz w:val="26"/>
              </w:rPr>
            </w:pPr>
            <w:r w:rsidRPr="00161681">
              <w:rPr>
                <w:sz w:val="26"/>
              </w:rPr>
              <w:t xml:space="preserve">МП </w:t>
            </w:r>
            <w:r w:rsidRPr="00161681">
              <w:rPr>
                <w:sz w:val="26"/>
              </w:rPr>
              <w:br/>
            </w:r>
            <w:r w:rsidRPr="00161681">
              <w:rPr>
                <w:sz w:val="20"/>
              </w:rPr>
              <w:t>избирательного объединения</w:t>
            </w:r>
          </w:p>
        </w:tc>
      </w:tr>
    </w:tbl>
    <w:p w:rsidR="008E4353" w:rsidRPr="00161681" w:rsidRDefault="008E4353" w:rsidP="008E4353">
      <w:pPr>
        <w:pStyle w:val="af"/>
        <w:ind w:firstLine="851"/>
        <w:rPr>
          <w:sz w:val="18"/>
        </w:rPr>
      </w:pPr>
    </w:p>
    <w:p w:rsidR="008E4353" w:rsidRPr="00161681" w:rsidRDefault="008E4353" w:rsidP="008E4353">
      <w:pPr>
        <w:pStyle w:val="af"/>
        <w:ind w:firstLine="851"/>
        <w:rPr>
          <w:sz w:val="18"/>
        </w:rPr>
      </w:pPr>
    </w:p>
    <w:p w:rsidR="008E4353" w:rsidRPr="00161681" w:rsidRDefault="008E4353" w:rsidP="008E4353">
      <w:pPr>
        <w:pStyle w:val="af"/>
        <w:ind w:firstLine="851"/>
        <w:jc w:val="both"/>
        <w:rPr>
          <w:sz w:val="18"/>
        </w:rPr>
      </w:pPr>
      <w:r w:rsidRPr="00161681">
        <w:rPr>
          <w:rStyle w:val="ad"/>
          <w:sz w:val="18"/>
          <w:szCs w:val="18"/>
        </w:rPr>
        <w:sym w:font="Symbol" w:char="F02A"/>
      </w:r>
      <w:r w:rsidRPr="00161681">
        <w:rPr>
          <w:sz w:val="18"/>
          <w:szCs w:val="18"/>
        </w:rPr>
        <w:t xml:space="preserve">Избирательное объединение вправе исключить кандидата, выдвинутого по единому избирательному округу, не позднее чем </w:t>
      </w:r>
      <w:r w:rsidRPr="00161681">
        <w:rPr>
          <w:b/>
          <w:sz w:val="18"/>
          <w:szCs w:val="18"/>
        </w:rPr>
        <w:t>за 15 дней</w:t>
      </w:r>
      <w:r w:rsidRPr="00161681">
        <w:rPr>
          <w:sz w:val="18"/>
          <w:szCs w:val="18"/>
        </w:rPr>
        <w:t xml:space="preserve"> до дня голосования, за исключением случая, предусмотренного п.9 ст. 49 областного закона.</w:t>
      </w: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18"/>
        </w:rPr>
        <w:br w:type="page"/>
      </w:r>
      <w:r w:rsidRPr="00161681">
        <w:rPr>
          <w:sz w:val="22"/>
          <w:szCs w:val="22"/>
        </w:rPr>
        <w:lastRenderedPageBreak/>
        <w:t>Приложение № 24.2</w:t>
      </w:r>
    </w:p>
    <w:p w:rsidR="008E4353" w:rsidRPr="00161681" w:rsidRDefault="008E4353" w:rsidP="008E4353">
      <w:pPr>
        <w:ind w:firstLine="4395"/>
        <w:jc w:val="center"/>
      </w:pPr>
      <w:r w:rsidRPr="00161681">
        <w:rPr>
          <w:bCs/>
          <w:sz w:val="20"/>
        </w:rPr>
        <w:t>(рекомендуемая форма)</w:t>
      </w:r>
    </w:p>
    <w:p w:rsidR="008E4353" w:rsidRPr="00161681" w:rsidRDefault="008E4353" w:rsidP="008E4353">
      <w:pPr>
        <w:widowControl w:val="0"/>
        <w:suppressAutoHyphens/>
        <w:autoSpaceDE w:val="0"/>
        <w:autoSpaceDN w:val="0"/>
        <w:adjustRightInd w:val="0"/>
        <w:ind w:left="4395"/>
        <w:jc w:val="center"/>
      </w:pPr>
    </w:p>
    <w:p w:rsidR="008E4353" w:rsidRPr="00161681" w:rsidRDefault="008E4353" w:rsidP="008E4353">
      <w:pPr>
        <w:pStyle w:val="afb"/>
        <w:widowControl w:val="0"/>
        <w:rPr>
          <w:b/>
          <w:sz w:val="28"/>
        </w:rPr>
      </w:pPr>
      <w:r w:rsidRPr="00161681">
        <w:rPr>
          <w:b/>
          <w:sz w:val="28"/>
          <w:szCs w:val="28"/>
        </w:rPr>
        <w:t>ВЫПИСКА ИЗ ПРОТОКОЛА ЗАСЕДАНИЯ</w:t>
      </w:r>
      <w:r w:rsidRPr="00161681">
        <w:rPr>
          <w:rStyle w:val="ad"/>
          <w:b/>
        </w:rPr>
        <w:footnoteReference w:id="41"/>
      </w:r>
    </w:p>
    <w:p w:rsidR="008E4353" w:rsidRPr="00161681" w:rsidRDefault="008E4353" w:rsidP="008E4353">
      <w:pPr>
        <w:widowControl w:val="0"/>
        <w:jc w:val="center"/>
        <w:rPr>
          <w:szCs w:val="28"/>
        </w:rPr>
      </w:pPr>
      <w:r w:rsidRPr="00161681">
        <w:rPr>
          <w:szCs w:val="28"/>
        </w:rPr>
        <w:t>__________________________________________________________________</w:t>
      </w:r>
    </w:p>
    <w:p w:rsidR="008E4353" w:rsidRPr="00161681" w:rsidRDefault="008E4353" w:rsidP="008E4353">
      <w:pPr>
        <w:widowControl w:val="0"/>
        <w:ind w:left="1134" w:right="1134"/>
        <w:jc w:val="center"/>
        <w:rPr>
          <w:sz w:val="22"/>
          <w:vertAlign w:val="superscript"/>
        </w:rPr>
      </w:pPr>
      <w:r w:rsidRPr="00161681">
        <w:rPr>
          <w:sz w:val="22"/>
          <w:vertAlign w:val="superscript"/>
        </w:rPr>
        <w:t>(наименование уполномоченного органа и наименование избирательного объединения)</w:t>
      </w:r>
    </w:p>
    <w:p w:rsidR="008E4353" w:rsidRPr="00161681" w:rsidRDefault="008E4353" w:rsidP="008E4353">
      <w:pPr>
        <w:widowControl w:val="0"/>
        <w:ind w:left="1134" w:right="1134"/>
        <w:jc w:val="center"/>
        <w:rPr>
          <w:sz w:val="16"/>
          <w:vertAlign w:val="superscript"/>
        </w:rPr>
      </w:pPr>
    </w:p>
    <w:tbl>
      <w:tblPr>
        <w:tblW w:w="5000" w:type="pct"/>
        <w:tblLook w:val="0000" w:firstRow="0" w:lastRow="0" w:firstColumn="0" w:lastColumn="0" w:noHBand="0" w:noVBand="0"/>
      </w:tblPr>
      <w:tblGrid>
        <w:gridCol w:w="4070"/>
        <w:gridCol w:w="5671"/>
      </w:tblGrid>
      <w:tr w:rsidR="008E4353" w:rsidRPr="00161681" w:rsidTr="00A47375">
        <w:tc>
          <w:tcPr>
            <w:tcW w:w="2089" w:type="pct"/>
            <w:tcBorders>
              <w:top w:val="nil"/>
              <w:left w:val="nil"/>
              <w:bottom w:val="nil"/>
              <w:right w:val="nil"/>
            </w:tcBorders>
          </w:tcPr>
          <w:p w:rsidR="008E4353" w:rsidRPr="00161681" w:rsidRDefault="008E4353" w:rsidP="00A47375">
            <w:pPr>
              <w:widowControl w:val="0"/>
              <w:suppressAutoHyphens/>
              <w:rPr>
                <w:szCs w:val="28"/>
              </w:rPr>
            </w:pPr>
          </w:p>
        </w:tc>
        <w:tc>
          <w:tcPr>
            <w:tcW w:w="2911" w:type="pct"/>
            <w:tcBorders>
              <w:top w:val="nil"/>
              <w:left w:val="nil"/>
              <w:bottom w:val="nil"/>
              <w:right w:val="nil"/>
            </w:tcBorders>
          </w:tcPr>
          <w:p w:rsidR="008E4353" w:rsidRPr="00161681" w:rsidRDefault="008E4353" w:rsidP="00A47375">
            <w:pPr>
              <w:suppressAutoHyphens/>
              <w:rPr>
                <w:szCs w:val="28"/>
              </w:rPr>
            </w:pPr>
            <w:r w:rsidRPr="00161681">
              <w:rPr>
                <w:szCs w:val="28"/>
              </w:rPr>
              <w:t>Общее количество членов уполномоченного органа _____</w:t>
            </w:r>
          </w:p>
        </w:tc>
      </w:tr>
      <w:tr w:rsidR="008E4353" w:rsidRPr="00161681" w:rsidTr="00A47375">
        <w:tc>
          <w:tcPr>
            <w:tcW w:w="2089" w:type="pct"/>
            <w:tcBorders>
              <w:top w:val="nil"/>
              <w:left w:val="nil"/>
              <w:bottom w:val="nil"/>
              <w:right w:val="nil"/>
            </w:tcBorders>
          </w:tcPr>
          <w:p w:rsidR="008E4353" w:rsidRPr="00161681" w:rsidRDefault="008E4353" w:rsidP="00A47375">
            <w:pPr>
              <w:widowControl w:val="0"/>
              <w:suppressAutoHyphens/>
              <w:rPr>
                <w:szCs w:val="28"/>
              </w:rPr>
            </w:pPr>
          </w:p>
        </w:tc>
        <w:tc>
          <w:tcPr>
            <w:tcW w:w="2911" w:type="pct"/>
            <w:tcBorders>
              <w:top w:val="nil"/>
              <w:left w:val="nil"/>
              <w:bottom w:val="nil"/>
              <w:right w:val="nil"/>
            </w:tcBorders>
          </w:tcPr>
          <w:p w:rsidR="008E4353" w:rsidRPr="00161681" w:rsidRDefault="008E4353" w:rsidP="00A47375">
            <w:pPr>
              <w:widowControl w:val="0"/>
              <w:suppressAutoHyphens/>
              <w:rPr>
                <w:szCs w:val="28"/>
              </w:rPr>
            </w:pPr>
            <w:r w:rsidRPr="00161681">
              <w:rPr>
                <w:szCs w:val="28"/>
              </w:rPr>
              <w:t>Количество присутствующих членов уполномоченного органа __________</w:t>
            </w:r>
          </w:p>
        </w:tc>
      </w:tr>
      <w:tr w:rsidR="008E4353" w:rsidRPr="00161681" w:rsidTr="00A47375">
        <w:tc>
          <w:tcPr>
            <w:tcW w:w="2089" w:type="pct"/>
            <w:tcBorders>
              <w:top w:val="nil"/>
              <w:left w:val="nil"/>
              <w:bottom w:val="nil"/>
              <w:right w:val="nil"/>
            </w:tcBorders>
          </w:tcPr>
          <w:p w:rsidR="008E4353" w:rsidRPr="00161681" w:rsidRDefault="008E4353" w:rsidP="00A47375">
            <w:pPr>
              <w:widowControl w:val="0"/>
              <w:suppressAutoHyphens/>
              <w:rPr>
                <w:szCs w:val="28"/>
              </w:rPr>
            </w:pPr>
          </w:p>
        </w:tc>
        <w:tc>
          <w:tcPr>
            <w:tcW w:w="2911" w:type="pct"/>
            <w:tcBorders>
              <w:top w:val="nil"/>
              <w:left w:val="nil"/>
              <w:bottom w:val="nil"/>
              <w:right w:val="nil"/>
            </w:tcBorders>
          </w:tcPr>
          <w:p w:rsidR="008E4353" w:rsidRPr="00161681" w:rsidRDefault="008E4353" w:rsidP="00A47375">
            <w:pPr>
              <w:widowControl w:val="0"/>
              <w:suppressAutoHyphens/>
              <w:rPr>
                <w:szCs w:val="28"/>
              </w:rPr>
            </w:pPr>
            <w:r w:rsidRPr="00161681">
              <w:rPr>
                <w:szCs w:val="28"/>
              </w:rPr>
              <w:t>Количество членов уполномоченного органа, необходимое для принятия данного решения в соответствии с уставом политической партии, _______</w:t>
            </w:r>
          </w:p>
        </w:tc>
      </w:tr>
      <w:tr w:rsidR="008E4353" w:rsidRPr="00161681" w:rsidTr="00A47375">
        <w:tc>
          <w:tcPr>
            <w:tcW w:w="2089" w:type="pct"/>
            <w:tcBorders>
              <w:top w:val="nil"/>
              <w:left w:val="nil"/>
              <w:bottom w:val="nil"/>
              <w:right w:val="nil"/>
            </w:tcBorders>
          </w:tcPr>
          <w:p w:rsidR="008E4353" w:rsidRPr="00161681" w:rsidRDefault="008E4353" w:rsidP="00A47375">
            <w:pPr>
              <w:widowControl w:val="0"/>
              <w:suppressAutoHyphens/>
              <w:rPr>
                <w:szCs w:val="28"/>
              </w:rPr>
            </w:pPr>
          </w:p>
        </w:tc>
        <w:tc>
          <w:tcPr>
            <w:tcW w:w="2911" w:type="pct"/>
            <w:tcBorders>
              <w:top w:val="nil"/>
              <w:left w:val="nil"/>
              <w:bottom w:val="nil"/>
              <w:right w:val="nil"/>
            </w:tcBorders>
          </w:tcPr>
          <w:p w:rsidR="008E4353" w:rsidRPr="00161681" w:rsidRDefault="008E4353" w:rsidP="00A47375">
            <w:pPr>
              <w:widowControl w:val="0"/>
              <w:suppressAutoHyphens/>
              <w:rPr>
                <w:szCs w:val="28"/>
              </w:rPr>
            </w:pPr>
            <w:r w:rsidRPr="00161681">
              <w:rPr>
                <w:szCs w:val="28"/>
              </w:rPr>
              <w:t>Количество членов уполномоченного органа, проголосовавших за принятие решения,_________</w:t>
            </w:r>
          </w:p>
        </w:tc>
      </w:tr>
    </w:tbl>
    <w:p w:rsidR="008E4353" w:rsidRPr="00161681" w:rsidRDefault="008E4353" w:rsidP="008E4353">
      <w:pPr>
        <w:widowControl w:val="0"/>
        <w:rPr>
          <w:sz w:val="16"/>
        </w:rPr>
      </w:pPr>
    </w:p>
    <w:tbl>
      <w:tblPr>
        <w:tblW w:w="5000" w:type="pct"/>
        <w:tblLook w:val="0000" w:firstRow="0" w:lastRow="0" w:firstColumn="0" w:lastColumn="0" w:noHBand="0" w:noVBand="0"/>
      </w:tblPr>
      <w:tblGrid>
        <w:gridCol w:w="9741"/>
      </w:tblGrid>
      <w:tr w:rsidR="008E4353" w:rsidRPr="00161681" w:rsidTr="00A47375">
        <w:tc>
          <w:tcPr>
            <w:tcW w:w="5000" w:type="pct"/>
          </w:tcPr>
          <w:p w:rsidR="008E4353" w:rsidRPr="00161681" w:rsidRDefault="008E4353" w:rsidP="00A47375">
            <w:pPr>
              <w:widowControl w:val="0"/>
              <w:ind w:firstLine="709"/>
            </w:pPr>
            <w:r w:rsidRPr="00161681">
              <w:t xml:space="preserve">В соответствии с пунктом 2 статьи 47 областного закона «О выборах в органы местного самоуправления в Архангельской области» и пунктом ___ статьи ____ Устава </w:t>
            </w:r>
            <w:r w:rsidRPr="00161681">
              <w:rPr>
                <w:i/>
              </w:rPr>
              <w:t>(либо указывается ссылка на решение уполномоченного органа избирательного объединения о делегировании данного полномочия)</w:t>
            </w:r>
            <w:r w:rsidRPr="00161681">
              <w:t xml:space="preserve"> на основании пункта ___ статьи ____ Устава </w:t>
            </w:r>
            <w:r w:rsidRPr="00161681">
              <w:rPr>
                <w:i/>
              </w:rPr>
              <w:t>уполномоченный орган</w:t>
            </w:r>
            <w:r w:rsidRPr="00161681">
              <w:t xml:space="preserve"> избирательного объединения _________________________ _____________________________________________________________________________</w:t>
            </w:r>
          </w:p>
        </w:tc>
      </w:tr>
      <w:tr w:rsidR="008E4353" w:rsidRPr="00161681" w:rsidTr="00A47375">
        <w:tc>
          <w:tcPr>
            <w:tcW w:w="5000" w:type="pct"/>
          </w:tcPr>
          <w:p w:rsidR="008E4353" w:rsidRPr="00161681" w:rsidRDefault="008E4353" w:rsidP="00A47375">
            <w:pPr>
              <w:widowControl w:val="0"/>
              <w:jc w:val="center"/>
              <w:rPr>
                <w:sz w:val="20"/>
              </w:rPr>
            </w:pPr>
            <w:r w:rsidRPr="00161681">
              <w:rPr>
                <w:sz w:val="20"/>
              </w:rPr>
              <w:t>(наименование уполномоченного органа избирательного объединения)</w:t>
            </w:r>
          </w:p>
        </w:tc>
      </w:tr>
      <w:tr w:rsidR="008E4353" w:rsidRPr="00161681" w:rsidTr="00A47375">
        <w:tc>
          <w:tcPr>
            <w:tcW w:w="5000" w:type="pct"/>
          </w:tcPr>
          <w:p w:rsidR="008E4353" w:rsidRPr="00161681" w:rsidRDefault="008E4353" w:rsidP="00A47375">
            <w:pPr>
              <w:widowControl w:val="0"/>
              <w:rPr>
                <w:b/>
                <w:sz w:val="26"/>
              </w:rPr>
            </w:pPr>
            <w:r w:rsidRPr="00161681">
              <w:rPr>
                <w:b/>
              </w:rPr>
              <w:t>решил</w:t>
            </w:r>
            <w:r w:rsidRPr="00161681">
              <w:rPr>
                <w:b/>
                <w:sz w:val="26"/>
              </w:rPr>
              <w:t>:</w:t>
            </w:r>
          </w:p>
        </w:tc>
      </w:tr>
      <w:tr w:rsidR="008E4353" w:rsidRPr="00161681" w:rsidTr="00A47375">
        <w:tc>
          <w:tcPr>
            <w:tcW w:w="5000" w:type="pct"/>
          </w:tcPr>
          <w:p w:rsidR="008E4353" w:rsidRPr="00161681" w:rsidRDefault="008E4353" w:rsidP="00A47375">
            <w:pPr>
              <w:widowControl w:val="0"/>
            </w:pPr>
            <w:r w:rsidRPr="00161681">
              <w:t>Отозвать</w:t>
            </w:r>
            <w:r w:rsidRPr="00161681">
              <w:rPr>
                <w:vertAlign w:val="superscript"/>
              </w:rPr>
              <w:t>*</w:t>
            </w:r>
            <w:r w:rsidRPr="00161681">
              <w:t xml:space="preserve"> список кандидатов в депутаты </w:t>
            </w:r>
            <w:r>
              <w:t>Совета</w:t>
            </w:r>
            <w:r w:rsidRPr="00161681">
              <w:t xml:space="preserve"> депутатов муниципального образования «_____________________________________________________________» по единому избирательному округу, заверенный (зарегистрированный) ____________ территориальной избирательной комиссией (постановление от «____» ___________  ____ года № ______).</w:t>
            </w:r>
          </w:p>
        </w:tc>
      </w:tr>
    </w:tbl>
    <w:p w:rsidR="008E4353" w:rsidRPr="00161681" w:rsidRDefault="008E4353" w:rsidP="008E4353">
      <w:pPr>
        <w:widowControl w:val="0"/>
      </w:pPr>
      <w:r w:rsidRPr="00161681">
        <w:t>Основание отзыва</w:t>
      </w:r>
      <w:r w:rsidRPr="00161681">
        <w:rPr>
          <w:rStyle w:val="ad"/>
        </w:rPr>
        <w:footnoteReference w:id="42"/>
      </w:r>
      <w:r w:rsidRPr="00161681">
        <w:t xml:space="preserve"> списка кандидатов </w:t>
      </w:r>
      <w:r w:rsidRPr="00161681">
        <w:lastRenderedPageBreak/>
        <w:t>_____________________________________.</w:t>
      </w:r>
    </w:p>
    <w:p w:rsidR="008E4353" w:rsidRPr="00161681" w:rsidRDefault="008E4353" w:rsidP="008E4353">
      <w:pPr>
        <w:widowControl w:val="0"/>
        <w:jc w:val="right"/>
        <w:rPr>
          <w:sz w:val="20"/>
        </w:rPr>
      </w:pPr>
      <w:r w:rsidRPr="00161681">
        <w:rPr>
          <w:sz w:val="20"/>
        </w:rPr>
        <w:t>(указываются, при необходимости, вынуждающие к тому обстоятельства)</w:t>
      </w:r>
    </w:p>
    <w:p w:rsidR="008E4353" w:rsidRPr="00161681" w:rsidRDefault="008E4353" w:rsidP="008E4353"/>
    <w:p w:rsidR="008E4353" w:rsidRPr="00161681" w:rsidRDefault="008E4353" w:rsidP="008E4353"/>
    <w:tbl>
      <w:tblPr>
        <w:tblW w:w="0" w:type="auto"/>
        <w:tblLayout w:type="fixed"/>
        <w:tblLook w:val="0000" w:firstRow="0" w:lastRow="0" w:firstColumn="0" w:lastColumn="0" w:noHBand="0" w:noVBand="0"/>
      </w:tblPr>
      <w:tblGrid>
        <w:gridCol w:w="4928"/>
        <w:gridCol w:w="4642"/>
      </w:tblGrid>
      <w:tr w:rsidR="008E4353" w:rsidRPr="00161681" w:rsidTr="00A47375">
        <w:tc>
          <w:tcPr>
            <w:tcW w:w="4928" w:type="dxa"/>
          </w:tcPr>
          <w:p w:rsidR="008E4353" w:rsidRPr="00161681" w:rsidRDefault="008E4353" w:rsidP="00A47375">
            <w:pPr>
              <w:widowControl w:val="0"/>
              <w:jc w:val="center"/>
              <w:rPr>
                <w:sz w:val="26"/>
              </w:rPr>
            </w:pPr>
          </w:p>
          <w:p w:rsidR="008E4353" w:rsidRPr="00161681" w:rsidRDefault="008E4353" w:rsidP="00A47375">
            <w:pPr>
              <w:widowControl w:val="0"/>
              <w:jc w:val="center"/>
              <w:rPr>
                <w:sz w:val="26"/>
              </w:rPr>
            </w:pPr>
            <w:r w:rsidRPr="00161681">
              <w:rPr>
                <w:sz w:val="26"/>
              </w:rPr>
              <w:t>____________________________________</w:t>
            </w:r>
          </w:p>
          <w:p w:rsidR="008E4353" w:rsidRPr="00161681" w:rsidRDefault="008E4353" w:rsidP="00A47375">
            <w:pPr>
              <w:widowControl w:val="0"/>
              <w:jc w:val="center"/>
            </w:pPr>
            <w:r w:rsidRPr="00161681">
              <w:rPr>
                <w:sz w:val="20"/>
                <w:vertAlign w:val="superscript"/>
              </w:rPr>
              <w:t>(должность)</w:t>
            </w:r>
          </w:p>
        </w:tc>
        <w:tc>
          <w:tcPr>
            <w:tcW w:w="4642" w:type="dxa"/>
          </w:tcPr>
          <w:p w:rsidR="008E4353" w:rsidRPr="00161681" w:rsidRDefault="008E4353" w:rsidP="00A47375">
            <w:pPr>
              <w:widowControl w:val="0"/>
              <w:spacing w:before="360"/>
              <w:jc w:val="right"/>
            </w:pPr>
            <w:r w:rsidRPr="00161681">
              <w:t>________________  __________________</w:t>
            </w:r>
          </w:p>
          <w:p w:rsidR="008E4353" w:rsidRPr="00161681" w:rsidRDefault="008E4353" w:rsidP="00A47375">
            <w:pPr>
              <w:pStyle w:val="af1"/>
              <w:jc w:val="center"/>
              <w:rPr>
                <w:vertAlign w:val="superscript"/>
                <w:lang w:val="ru-RU" w:eastAsia="ru-RU"/>
              </w:rPr>
            </w:pPr>
            <w:r w:rsidRPr="00161681">
              <w:rPr>
                <w:vertAlign w:val="superscript"/>
                <w:lang w:val="ru-RU" w:eastAsia="ru-RU"/>
              </w:rPr>
              <w:t>(подпись)                             (инициалы, фамилия)</w:t>
            </w:r>
          </w:p>
        </w:tc>
      </w:tr>
    </w:tbl>
    <w:p w:rsidR="008E4353" w:rsidRPr="00161681" w:rsidRDefault="008E4353" w:rsidP="008E4353">
      <w:pPr>
        <w:pStyle w:val="afd"/>
      </w:pPr>
    </w:p>
    <w:tbl>
      <w:tblPr>
        <w:tblW w:w="0" w:type="auto"/>
        <w:tblLayout w:type="fixed"/>
        <w:tblLook w:val="0000" w:firstRow="0" w:lastRow="0" w:firstColumn="0" w:lastColumn="0" w:noHBand="0" w:noVBand="0"/>
      </w:tblPr>
      <w:tblGrid>
        <w:gridCol w:w="4928"/>
      </w:tblGrid>
      <w:tr w:rsidR="008E4353" w:rsidRPr="00161681" w:rsidTr="00A47375">
        <w:tc>
          <w:tcPr>
            <w:tcW w:w="4928" w:type="dxa"/>
          </w:tcPr>
          <w:p w:rsidR="008E4353" w:rsidRPr="00161681" w:rsidRDefault="008E4353" w:rsidP="00A47375">
            <w:pPr>
              <w:widowControl w:val="0"/>
              <w:jc w:val="center"/>
              <w:rPr>
                <w:sz w:val="26"/>
              </w:rPr>
            </w:pPr>
            <w:r w:rsidRPr="00161681">
              <w:rPr>
                <w:sz w:val="26"/>
              </w:rPr>
              <w:t xml:space="preserve">МП </w:t>
            </w:r>
            <w:r w:rsidRPr="00161681">
              <w:rPr>
                <w:sz w:val="26"/>
              </w:rPr>
              <w:br/>
            </w:r>
            <w:r w:rsidRPr="00161681">
              <w:rPr>
                <w:sz w:val="20"/>
              </w:rPr>
              <w:t>избирательного объединения</w:t>
            </w:r>
          </w:p>
        </w:tc>
      </w:tr>
    </w:tbl>
    <w:p w:rsidR="008E4353" w:rsidRPr="00161681" w:rsidRDefault="008E4353" w:rsidP="008E4353">
      <w:pPr>
        <w:widowControl w:val="0"/>
        <w:suppressAutoHyphens/>
        <w:autoSpaceDE w:val="0"/>
        <w:autoSpaceDN w:val="0"/>
        <w:adjustRightInd w:val="0"/>
        <w:ind w:left="4395"/>
        <w:jc w:val="center"/>
        <w:rPr>
          <w:sz w:val="22"/>
          <w:szCs w:val="22"/>
        </w:rPr>
        <w:sectPr w:rsidR="008E4353" w:rsidRPr="00161681" w:rsidSect="0038776F">
          <w:pgSz w:w="11906" w:h="16838" w:code="9"/>
          <w:pgMar w:top="851" w:right="680" w:bottom="851" w:left="1701" w:header="720" w:footer="720" w:gutter="0"/>
          <w:cols w:space="720"/>
          <w:titlePg/>
        </w:sectPr>
      </w:pPr>
    </w:p>
    <w:p w:rsidR="008E4353" w:rsidRPr="00161681" w:rsidRDefault="008E4353" w:rsidP="008E4353">
      <w:pPr>
        <w:widowControl w:val="0"/>
        <w:suppressAutoHyphens/>
        <w:autoSpaceDE w:val="0"/>
        <w:autoSpaceDN w:val="0"/>
        <w:adjustRightInd w:val="0"/>
        <w:ind w:left="4395"/>
        <w:jc w:val="center"/>
        <w:rPr>
          <w:sz w:val="22"/>
          <w:szCs w:val="22"/>
        </w:rPr>
      </w:pPr>
      <w:r w:rsidRPr="00161681">
        <w:rPr>
          <w:sz w:val="22"/>
          <w:szCs w:val="22"/>
        </w:rPr>
        <w:lastRenderedPageBreak/>
        <w:t>Приложение № 25</w:t>
      </w:r>
    </w:p>
    <w:p w:rsidR="008E4353" w:rsidRPr="00161681" w:rsidRDefault="008E4353" w:rsidP="008E4353">
      <w:pPr>
        <w:ind w:firstLine="4395"/>
        <w:jc w:val="center"/>
      </w:pPr>
      <w:r w:rsidRPr="00161681">
        <w:rPr>
          <w:bCs/>
          <w:sz w:val="20"/>
        </w:rPr>
        <w:t>(рекомендуемая форма)</w:t>
      </w:r>
    </w:p>
    <w:p w:rsidR="008E4353" w:rsidRPr="00161681" w:rsidRDefault="008E4353" w:rsidP="008E4353">
      <w:pPr>
        <w:pStyle w:val="aff7"/>
        <w:spacing w:before="0"/>
        <w:ind w:left="2880"/>
      </w:pPr>
    </w:p>
    <w:p w:rsidR="008E4353" w:rsidRPr="007B261C" w:rsidRDefault="008E4353" w:rsidP="008E4353">
      <w:pPr>
        <w:ind w:left="3969"/>
        <w:jc w:val="center"/>
        <w:rPr>
          <w:szCs w:val="28"/>
        </w:rPr>
      </w:pPr>
      <w:r w:rsidRPr="007B261C">
        <w:rPr>
          <w:szCs w:val="28"/>
        </w:rPr>
        <w:t xml:space="preserve">В ____________________ территориальную избирательную комиссию </w:t>
      </w:r>
    </w:p>
    <w:p w:rsidR="008E4353" w:rsidRDefault="008E4353" w:rsidP="008E4353">
      <w:pPr>
        <w:pStyle w:val="2"/>
        <w:widowControl w:val="0"/>
        <w:spacing w:before="120"/>
        <w:jc w:val="center"/>
      </w:pPr>
    </w:p>
    <w:p w:rsidR="008E4353" w:rsidRDefault="008E4353" w:rsidP="008E4353">
      <w:pPr>
        <w:pStyle w:val="2"/>
        <w:widowControl w:val="0"/>
        <w:spacing w:before="120"/>
        <w:jc w:val="center"/>
      </w:pPr>
      <w:r>
        <w:t>ЗАЯВЛЕНИЕ</w:t>
      </w:r>
    </w:p>
    <w:p w:rsidR="008E4353" w:rsidRDefault="008E4353" w:rsidP="008E4353">
      <w:pPr>
        <w:widowControl w:val="0"/>
      </w:pPr>
    </w:p>
    <w:p w:rsidR="008E4353" w:rsidRPr="007B261C" w:rsidRDefault="008E4353" w:rsidP="008E4353">
      <w:pPr>
        <w:widowControl w:val="0"/>
        <w:ind w:firstLine="709"/>
        <w:rPr>
          <w:szCs w:val="28"/>
        </w:rPr>
      </w:pPr>
      <w:r w:rsidRPr="007B261C">
        <w:rPr>
          <w:szCs w:val="28"/>
        </w:rPr>
        <w:t>Я, ______________________________________________________</w:t>
      </w:r>
      <w:r>
        <w:rPr>
          <w:szCs w:val="28"/>
        </w:rPr>
        <w:t>______</w:t>
      </w:r>
      <w:r w:rsidRPr="007B261C">
        <w:rPr>
          <w:szCs w:val="28"/>
        </w:rPr>
        <w:t>,</w:t>
      </w:r>
    </w:p>
    <w:p w:rsidR="008E4353" w:rsidRDefault="008E4353" w:rsidP="008E4353">
      <w:pPr>
        <w:pStyle w:val="aff"/>
        <w:spacing w:after="0"/>
        <w:rPr>
          <w:vertAlign w:val="superscript"/>
        </w:rPr>
      </w:pPr>
      <w:r>
        <w:rPr>
          <w:vertAlign w:val="superscript"/>
        </w:rPr>
        <w:t>(фамилия, имя, отчество зарегистрированного кандидата)</w:t>
      </w:r>
    </w:p>
    <w:p w:rsidR="008E4353" w:rsidRDefault="008E4353" w:rsidP="008E4353">
      <w:pPr>
        <w:pStyle w:val="14-150"/>
        <w:spacing w:line="240" w:lineRule="auto"/>
        <w:ind w:firstLine="0"/>
      </w:pPr>
      <w:r>
        <w:t xml:space="preserve">дата рождения _____ __________________ _______ года, зарегистрированный </w:t>
      </w:r>
    </w:p>
    <w:p w:rsidR="008E4353" w:rsidRDefault="008E4353" w:rsidP="008E4353">
      <w:pPr>
        <w:pStyle w:val="14-150"/>
        <w:spacing w:line="240" w:lineRule="auto"/>
        <w:ind w:firstLine="0"/>
        <w:rPr>
          <w:vertAlign w:val="superscript"/>
        </w:rPr>
      </w:pPr>
      <w:r>
        <w:t xml:space="preserve">                           </w:t>
      </w:r>
      <w:r>
        <w:rPr>
          <w:vertAlign w:val="superscript"/>
        </w:rPr>
        <w:t>(число)               (месяц)                                    (год)</w:t>
      </w:r>
    </w:p>
    <w:p w:rsidR="008E4353" w:rsidRPr="00BC32B3" w:rsidRDefault="008E4353" w:rsidP="008E4353">
      <w:pPr>
        <w:pStyle w:val="14-150"/>
        <w:spacing w:line="240" w:lineRule="auto"/>
        <w:ind w:firstLine="0"/>
      </w:pPr>
      <w:r w:rsidRPr="00725D07">
        <w:t>кандидат</w:t>
      </w:r>
      <w:r>
        <w:t xml:space="preserve"> в депутаты Совета депутатов </w:t>
      </w:r>
      <w:r w:rsidRPr="00725D07">
        <w:t>муниципального образования</w:t>
      </w:r>
      <w:r w:rsidRPr="00BC32B3">
        <w:t xml:space="preserve"> «________________</w:t>
      </w:r>
      <w:r>
        <w:t>___________________________</w:t>
      </w:r>
      <w:r w:rsidRPr="00BC32B3">
        <w:t>»</w:t>
      </w:r>
      <w:r>
        <w:t xml:space="preserve"> ____________ созыва</w:t>
      </w:r>
      <w:r w:rsidRPr="00BC32B3">
        <w:t>,</w:t>
      </w:r>
    </w:p>
    <w:p w:rsidR="008E4353" w:rsidRDefault="008E4353" w:rsidP="008E4353">
      <w:pPr>
        <w:ind w:right="431"/>
        <w:jc w:val="center"/>
        <w:rPr>
          <w:sz w:val="16"/>
        </w:rPr>
      </w:pPr>
      <w:r>
        <w:rPr>
          <w:sz w:val="16"/>
        </w:rPr>
        <w:t>(наименование муниципального образования)</w:t>
      </w:r>
    </w:p>
    <w:p w:rsidR="008E4353" w:rsidRDefault="008E4353" w:rsidP="008E4353">
      <w:pPr>
        <w:pStyle w:val="14-150"/>
        <w:spacing w:line="240" w:lineRule="auto"/>
        <w:ind w:firstLine="0"/>
      </w:pPr>
      <w:r>
        <w:t>выдвинутый избирательным объединением «____________________________»</w:t>
      </w:r>
    </w:p>
    <w:p w:rsidR="008E4353" w:rsidRDefault="008E4353" w:rsidP="008E4353">
      <w:pPr>
        <w:ind w:right="431"/>
        <w:jc w:val="right"/>
        <w:rPr>
          <w:sz w:val="16"/>
        </w:rPr>
      </w:pPr>
      <w:r>
        <w:rPr>
          <w:sz w:val="16"/>
        </w:rPr>
        <w:t>(наименование избирательного объединения)</w:t>
      </w:r>
    </w:p>
    <w:p w:rsidR="008E4353" w:rsidRDefault="008E4353" w:rsidP="008E4353">
      <w:pPr>
        <w:tabs>
          <w:tab w:val="left" w:pos="9498"/>
        </w:tabs>
        <w:ind w:right="27"/>
      </w:pPr>
      <w:r>
        <w:t>______________________________________________________________________________ /</w:t>
      </w:r>
    </w:p>
    <w:p w:rsidR="008E4353" w:rsidRPr="00BC32B3" w:rsidRDefault="008E4353" w:rsidP="008E4353">
      <w:pPr>
        <w:ind w:right="431"/>
        <w:jc w:val="center"/>
        <w:rPr>
          <w:sz w:val="16"/>
        </w:rPr>
      </w:pPr>
      <w:r w:rsidRPr="00BC32B3">
        <w:rPr>
          <w:sz w:val="16"/>
        </w:rPr>
        <w:t>(</w:t>
      </w:r>
      <w:r>
        <w:rPr>
          <w:sz w:val="16"/>
        </w:rPr>
        <w:t xml:space="preserve">указывается </w:t>
      </w:r>
      <w:r w:rsidRPr="00BC32B3">
        <w:rPr>
          <w:sz w:val="16"/>
        </w:rPr>
        <w:t xml:space="preserve">в составе списка кандидатов либо по </w:t>
      </w:r>
      <w:r>
        <w:rPr>
          <w:sz w:val="16"/>
        </w:rPr>
        <w:t>____</w:t>
      </w:r>
      <w:r w:rsidRPr="00BC32B3">
        <w:rPr>
          <w:sz w:val="16"/>
        </w:rPr>
        <w:t>мандатному избирательному округу № ___)</w:t>
      </w:r>
    </w:p>
    <w:p w:rsidR="008E4353" w:rsidRDefault="008E4353" w:rsidP="008E4353">
      <w:pPr>
        <w:pStyle w:val="14-150"/>
        <w:spacing w:line="240" w:lineRule="auto"/>
        <w:ind w:firstLine="0"/>
      </w:pPr>
      <w:r>
        <w:t xml:space="preserve">либо в порядке самовыдвижения </w:t>
      </w:r>
      <w:r w:rsidRPr="003671CC">
        <w:t>отказываюсь от получения</w:t>
      </w:r>
      <w:r>
        <w:t xml:space="preserve"> депутатского мандата _______________________________________________________.</w:t>
      </w:r>
    </w:p>
    <w:p w:rsidR="008E4353" w:rsidRDefault="008E4353" w:rsidP="008E4353">
      <w:pPr>
        <w:pStyle w:val="aff"/>
        <w:spacing w:after="0"/>
        <w:rPr>
          <w:vertAlign w:val="superscript"/>
        </w:rPr>
      </w:pPr>
      <w:r>
        <w:rPr>
          <w:vertAlign w:val="superscript"/>
        </w:rPr>
        <w:t>(указывается, при необходимости, причина отказа)</w:t>
      </w:r>
    </w:p>
    <w:p w:rsidR="008E4353" w:rsidRDefault="008E4353" w:rsidP="008E4353">
      <w:pPr>
        <w:widowControl w:val="0"/>
      </w:pPr>
    </w:p>
    <w:p w:rsidR="008E4353" w:rsidRDefault="008E4353" w:rsidP="008E4353">
      <w:pPr>
        <w:widowControl w:val="0"/>
        <w:suppressAutoHyphens/>
        <w:autoSpaceDE w:val="0"/>
        <w:autoSpaceDN w:val="0"/>
        <w:adjustRightInd w:val="0"/>
      </w:pPr>
      <w:r w:rsidRPr="00161681">
        <w:rPr>
          <w:b/>
          <w:bCs/>
          <w:sz w:val="23"/>
          <w:szCs w:val="23"/>
        </w:rPr>
        <w:t>Примечание</w:t>
      </w:r>
      <w:r w:rsidRPr="00161681">
        <w:rPr>
          <w:sz w:val="23"/>
          <w:szCs w:val="23"/>
        </w:rPr>
        <w:t>. Если заявление об отказе от получения депутатского мандата представляется не лично зарегистрированным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855C13" w:rsidRDefault="00855C13" w:rsidP="006E69BC">
      <w:pPr>
        <w:spacing w:after="0"/>
        <w:ind w:firstLine="0"/>
        <w:jc w:val="center"/>
        <w:rPr>
          <w:rFonts w:ascii="Times New Roman CYR" w:hAnsi="Times New Roman CYR"/>
          <w:b/>
          <w:sz w:val="32"/>
        </w:rPr>
      </w:pPr>
    </w:p>
    <w:sectPr w:rsidR="00855C13" w:rsidSect="006E69BC">
      <w:pgSz w:w="11906" w:h="16838"/>
      <w:pgMar w:top="851" w:right="850" w:bottom="426"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90" w:rsidRDefault="00A67390" w:rsidP="00A71A08">
      <w:pPr>
        <w:spacing w:after="0"/>
      </w:pPr>
      <w:r>
        <w:separator/>
      </w:r>
    </w:p>
  </w:endnote>
  <w:endnote w:type="continuationSeparator" w:id="0">
    <w:p w:rsidR="00A67390" w:rsidRDefault="00A67390" w:rsidP="00A71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90" w:rsidRDefault="00A67390" w:rsidP="00A71A08">
      <w:pPr>
        <w:spacing w:after="0"/>
      </w:pPr>
      <w:r>
        <w:separator/>
      </w:r>
    </w:p>
  </w:footnote>
  <w:footnote w:type="continuationSeparator" w:id="0">
    <w:p w:rsidR="00A67390" w:rsidRDefault="00A67390" w:rsidP="00A71A08">
      <w:pPr>
        <w:spacing w:after="0"/>
      </w:pPr>
      <w:r>
        <w:continuationSeparator/>
      </w:r>
    </w:p>
  </w:footnote>
  <w:footnote w:id="1">
    <w:p w:rsidR="008E4353" w:rsidRPr="00382F69" w:rsidRDefault="008E4353" w:rsidP="008E4353">
      <w:pPr>
        <w:pStyle w:val="af1"/>
        <w:ind w:firstLine="284"/>
        <w:rPr>
          <w:sz w:val="16"/>
          <w:szCs w:val="16"/>
        </w:rPr>
      </w:pPr>
      <w:r w:rsidRPr="00382F69">
        <w:rPr>
          <w:rStyle w:val="ad"/>
          <w:sz w:val="16"/>
          <w:szCs w:val="16"/>
        </w:rPr>
        <w:footnoteRef/>
      </w:r>
      <w:r w:rsidRPr="00382F69">
        <w:rPr>
          <w:sz w:val="16"/>
          <w:szCs w:val="16"/>
        </w:rPr>
        <w:t xml:space="preserve"> 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 (оформляется в порядке выдачи копий документов, связанных с работой, см. статью 62 Трудового кодекса Российской Федерации).</w:t>
      </w:r>
    </w:p>
    <w:p w:rsidR="008E4353" w:rsidRPr="00382F69" w:rsidRDefault="008E4353" w:rsidP="008E4353">
      <w:pPr>
        <w:pStyle w:val="af1"/>
        <w:rPr>
          <w:bCs/>
          <w:sz w:val="16"/>
          <w:szCs w:val="16"/>
        </w:rPr>
      </w:pPr>
      <w:r w:rsidRPr="00382F69">
        <w:rPr>
          <w:sz w:val="16"/>
          <w:szCs w:val="16"/>
        </w:rPr>
        <w:t xml:space="preserve">Документом, подтверждающим статус пенсионера, является </w:t>
      </w:r>
      <w:r w:rsidRPr="00382F69">
        <w:rPr>
          <w:bCs/>
          <w:sz w:val="16"/>
          <w:szCs w:val="16"/>
        </w:rPr>
        <w:t xml:space="preserve">пенсионное удостоверение. </w:t>
      </w:r>
    </w:p>
    <w:p w:rsidR="008E4353" w:rsidRPr="00382F69" w:rsidRDefault="008E4353" w:rsidP="008E4353">
      <w:pPr>
        <w:pStyle w:val="af1"/>
        <w:rPr>
          <w:sz w:val="16"/>
          <w:szCs w:val="16"/>
        </w:rPr>
      </w:pPr>
      <w:r w:rsidRPr="00382F69">
        <w:rPr>
          <w:sz w:val="16"/>
          <w:szCs w:val="16"/>
        </w:rPr>
        <w:t xml:space="preserve">Документом, подтверждающим статус безработного, является справка из службы занятости. </w:t>
      </w:r>
    </w:p>
    <w:p w:rsidR="008E4353" w:rsidRPr="00382F69" w:rsidRDefault="008E4353" w:rsidP="008E4353">
      <w:pPr>
        <w:pStyle w:val="af1"/>
        <w:rPr>
          <w:sz w:val="16"/>
          <w:szCs w:val="16"/>
        </w:rPr>
      </w:pPr>
      <w:r w:rsidRPr="00382F69">
        <w:rPr>
          <w:sz w:val="16"/>
          <w:szCs w:val="16"/>
        </w:rPr>
        <w:t xml:space="preserve">Документом, подтверждающим статус учащегося, студента, является справка, выданная администрацией соответствующей организации, осуществляющей образовательную деятельность. </w:t>
      </w:r>
    </w:p>
    <w:p w:rsidR="008E4353" w:rsidRPr="00382F69" w:rsidRDefault="008E4353" w:rsidP="008E4353">
      <w:pPr>
        <w:pStyle w:val="af1"/>
        <w:rPr>
          <w:sz w:val="16"/>
          <w:szCs w:val="16"/>
        </w:rPr>
      </w:pPr>
      <w:r w:rsidRPr="00382F69">
        <w:rPr>
          <w:sz w:val="16"/>
          <w:szCs w:val="16"/>
        </w:rPr>
        <w:t>Предприниматель предъявляет копию свидетельства о регистрации его в качестве предпринимателя без образования юридического лица.</w:t>
      </w:r>
    </w:p>
  </w:footnote>
  <w:footnote w:id="2">
    <w:p w:rsidR="008E4353" w:rsidRPr="00382F69" w:rsidRDefault="008E4353" w:rsidP="008E4353">
      <w:pPr>
        <w:pStyle w:val="af1"/>
        <w:ind w:firstLine="567"/>
        <w:rPr>
          <w:sz w:val="16"/>
          <w:szCs w:val="16"/>
        </w:rPr>
      </w:pPr>
      <w:r w:rsidRPr="00382F69">
        <w:rPr>
          <w:sz w:val="16"/>
          <w:szCs w:val="16"/>
          <w:vertAlign w:val="superscript"/>
        </w:rPr>
        <w:footnoteRef/>
      </w:r>
      <w:r w:rsidRPr="00382F69">
        <w:rPr>
          <w:sz w:val="16"/>
          <w:szCs w:val="16"/>
          <w:vertAlign w:val="superscript"/>
        </w:rPr>
        <w:t xml:space="preserve"> </w:t>
      </w:r>
      <w:r w:rsidRPr="00382F69">
        <w:rPr>
          <w:sz w:val="16"/>
          <w:szCs w:val="16"/>
        </w:rPr>
        <w:t>Избирательным объединением признается:</w:t>
      </w:r>
    </w:p>
    <w:p w:rsidR="008E4353" w:rsidRPr="00382F69" w:rsidRDefault="008E4353" w:rsidP="008E4353">
      <w:pPr>
        <w:pStyle w:val="af1"/>
        <w:rPr>
          <w:sz w:val="16"/>
          <w:szCs w:val="16"/>
        </w:rPr>
      </w:pPr>
      <w:r w:rsidRPr="00382F69">
        <w:rPr>
          <w:sz w:val="16"/>
          <w:szCs w:val="16"/>
        </w:rPr>
        <w:t>1) политическая партия, имеющая в соответствии с федеральным законодательством право участвовать в выборах;</w:t>
      </w:r>
    </w:p>
    <w:p w:rsidR="008E4353" w:rsidRPr="00382F69" w:rsidRDefault="008E4353" w:rsidP="008E4353">
      <w:pPr>
        <w:pStyle w:val="af1"/>
        <w:rPr>
          <w:sz w:val="16"/>
          <w:szCs w:val="16"/>
        </w:rPr>
      </w:pPr>
      <w:r w:rsidRPr="00382F69">
        <w:rPr>
          <w:sz w:val="16"/>
          <w:szCs w:val="16"/>
        </w:rPr>
        <w:t xml:space="preserve">2) региональное отделение или иное структурное подразделение политической партии в Архангельской области, имеющее </w:t>
      </w:r>
      <w:r w:rsidRPr="00382F69">
        <w:rPr>
          <w:sz w:val="16"/>
          <w:szCs w:val="16"/>
        </w:rPr>
        <w:br/>
        <w:t>в соответствии с федеральным законодательством и уставом политической партии право участвовать в выборах;</w:t>
      </w:r>
    </w:p>
    <w:p w:rsidR="008E4353" w:rsidRPr="00382F69" w:rsidRDefault="008E4353" w:rsidP="008E4353">
      <w:pPr>
        <w:pStyle w:val="af1"/>
        <w:rPr>
          <w:sz w:val="16"/>
          <w:szCs w:val="16"/>
        </w:rPr>
      </w:pPr>
      <w:r w:rsidRPr="00382F69">
        <w:rPr>
          <w:sz w:val="16"/>
          <w:szCs w:val="16"/>
        </w:rPr>
        <w:t xml:space="preserve">3)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законодательством на уровне, соответствующем уровню выборов, или на более высоком уровне не позднее </w:t>
      </w:r>
      <w:r w:rsidRPr="00382F69">
        <w:rPr>
          <w:sz w:val="16"/>
          <w:szCs w:val="16"/>
          <w:lang w:val="ru-RU"/>
        </w:rPr>
        <w:t>09</w:t>
      </w:r>
      <w:r w:rsidRPr="00382F69">
        <w:rPr>
          <w:sz w:val="16"/>
          <w:szCs w:val="16"/>
        </w:rPr>
        <w:t>.09.201</w:t>
      </w:r>
      <w:r w:rsidRPr="00382F69">
        <w:rPr>
          <w:sz w:val="16"/>
          <w:szCs w:val="16"/>
          <w:lang w:val="ru-RU"/>
        </w:rPr>
        <w:t>6</w:t>
      </w:r>
      <w:r w:rsidRPr="00382F69">
        <w:rPr>
          <w:sz w:val="16"/>
          <w:szCs w:val="16"/>
        </w:rPr>
        <w:t xml:space="preserve"> (а в случае назначения выборов в орган местного самоуправления в связи с досрочным прекращением его полномочий - не позднее </w:t>
      </w:r>
      <w:r w:rsidRPr="00382F69">
        <w:rPr>
          <w:sz w:val="16"/>
          <w:szCs w:val="16"/>
          <w:lang w:val="ru-RU"/>
        </w:rPr>
        <w:t>09</w:t>
      </w:r>
      <w:r w:rsidRPr="00382F69">
        <w:rPr>
          <w:sz w:val="16"/>
          <w:szCs w:val="16"/>
        </w:rPr>
        <w:t xml:space="preserve">.03.2016), или соответствующее структурное подразделение указанного общественного объединения. Также не позднее данного срока должны быть зарегистрированы изменения </w:t>
      </w:r>
      <w:r w:rsidRPr="00382F69">
        <w:rPr>
          <w:sz w:val="16"/>
          <w:szCs w:val="16"/>
        </w:rPr>
        <w:br/>
        <w:t>в уставе общественного объединения, предусматривающие участие в выборах.</w:t>
      </w:r>
    </w:p>
  </w:footnote>
  <w:footnote w:id="3">
    <w:p w:rsidR="008E4353" w:rsidRPr="00382F69" w:rsidRDefault="008E4353" w:rsidP="008E4353">
      <w:pPr>
        <w:pStyle w:val="af1"/>
        <w:rPr>
          <w:color w:val="FF0000"/>
          <w:sz w:val="16"/>
          <w:szCs w:val="16"/>
        </w:rPr>
      </w:pPr>
      <w:r w:rsidRPr="00382F69">
        <w:rPr>
          <w:rStyle w:val="ad"/>
        </w:rPr>
        <w:footnoteRef/>
      </w:r>
      <w:r w:rsidRPr="00382F69">
        <w:t xml:space="preserve"> </w:t>
      </w:r>
      <w:r w:rsidRPr="00382F69">
        <w:rPr>
          <w:color w:val="FF0000"/>
          <w:sz w:val="16"/>
          <w:szCs w:val="16"/>
        </w:rPr>
        <w:t>Решение политической партии (иного общественного объединения) о выдвижении кандидата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w:t>
      </w:r>
    </w:p>
  </w:footnote>
  <w:footnote w:id="4">
    <w:p w:rsidR="008E4353" w:rsidRPr="00382F69" w:rsidRDefault="008E4353" w:rsidP="008E4353">
      <w:pPr>
        <w:pStyle w:val="af1"/>
        <w:rPr>
          <w:lang w:val="ru-RU"/>
        </w:rPr>
      </w:pPr>
      <w:r w:rsidRPr="00382F69">
        <w:rPr>
          <w:rStyle w:val="ad"/>
        </w:rPr>
        <w:footnoteRef/>
      </w:r>
      <w:r w:rsidRPr="00382F69">
        <w:t xml:space="preserve"> </w:t>
      </w:r>
      <w:r w:rsidRPr="00382F69">
        <w:rPr>
          <w:color w:val="FF0000"/>
          <w:lang w:val="ru-RU"/>
        </w:rPr>
        <w:t>Выборы депутатов по смешанной избирательной системе проводятся по единому избирательному округу и по одномандатным избирательным округам</w:t>
      </w:r>
      <w:r w:rsidRPr="00382F69">
        <w:rPr>
          <w:lang w:val="ru-RU"/>
        </w:rPr>
        <w:t xml:space="preserve"> </w:t>
      </w:r>
    </w:p>
  </w:footnote>
  <w:footnote w:id="5">
    <w:p w:rsidR="008E4353" w:rsidRPr="00382F69" w:rsidRDefault="008E4353" w:rsidP="008E4353">
      <w:pPr>
        <w:pStyle w:val="af1"/>
        <w:ind w:firstLine="284"/>
        <w:rPr>
          <w:sz w:val="16"/>
          <w:szCs w:val="16"/>
        </w:rPr>
      </w:pPr>
      <w:r w:rsidRPr="00382F69">
        <w:rPr>
          <w:sz w:val="16"/>
          <w:szCs w:val="16"/>
          <w:vertAlign w:val="superscript"/>
        </w:rPr>
        <w:footnoteRef/>
      </w:r>
      <w:r w:rsidRPr="00382F69">
        <w:rPr>
          <w:sz w:val="16"/>
          <w:szCs w:val="16"/>
          <w:vertAlign w:val="superscript"/>
        </w:rPr>
        <w:t xml:space="preserve"> </w:t>
      </w:r>
      <w:r w:rsidRPr="00382F69">
        <w:rPr>
          <w:sz w:val="16"/>
          <w:szCs w:val="16"/>
        </w:rPr>
        <w:t>Избирательное объединение имеет право назначить не более 5 уполномоченных представителей, при выдвижении списка кандидатов в депутаты по единому избирательному округу -  не более 10 уполномоченных представителей.</w:t>
      </w:r>
    </w:p>
  </w:footnote>
  <w:footnote w:id="6">
    <w:p w:rsidR="008E4353" w:rsidRPr="00382F69" w:rsidRDefault="008E4353" w:rsidP="008E4353">
      <w:pPr>
        <w:pStyle w:val="af1"/>
        <w:ind w:firstLine="284"/>
        <w:rPr>
          <w:sz w:val="16"/>
          <w:szCs w:val="16"/>
        </w:rPr>
      </w:pPr>
      <w:r w:rsidRPr="00382F69">
        <w:rPr>
          <w:rStyle w:val="ad"/>
        </w:rPr>
        <w:footnoteRef/>
      </w:r>
      <w:r w:rsidRPr="00382F69">
        <w:t xml:space="preserve"> </w:t>
      </w:r>
      <w:r w:rsidRPr="00382F69">
        <w:rPr>
          <w:sz w:val="16"/>
          <w:szCs w:val="16"/>
        </w:rPr>
        <w:t xml:space="preserve">Наименованием избирательного </w:t>
      </w:r>
      <w:r w:rsidRPr="00382F69">
        <w:rPr>
          <w:color w:val="auto"/>
          <w:sz w:val="16"/>
          <w:szCs w:val="16"/>
        </w:rPr>
        <w:t>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Pr="00382F69">
        <w:rPr>
          <w:sz w:val="16"/>
          <w:szCs w:val="16"/>
        </w:rPr>
        <w:t xml:space="preserve"> Наименованием избирательного объединения, не являющегося юридическим лицом, является наименование, указанное в решении о его создании.</w:t>
      </w:r>
    </w:p>
    <w:p w:rsidR="008E4353" w:rsidRPr="00382F69" w:rsidRDefault="008E4353" w:rsidP="008E4353">
      <w:pPr>
        <w:pStyle w:val="af1"/>
        <w:ind w:firstLine="284"/>
      </w:pPr>
      <w:r w:rsidRPr="00382F69">
        <w:rPr>
          <w:sz w:val="16"/>
          <w:szCs w:val="16"/>
        </w:rPr>
        <w:t xml:space="preserve">Если полное наименование </w:t>
      </w:r>
      <w:r w:rsidRPr="00382F69">
        <w:rPr>
          <w:color w:val="FF0000"/>
          <w:sz w:val="16"/>
          <w:szCs w:val="16"/>
        </w:rPr>
        <w:t>политической партии, общественного объединения</w:t>
      </w:r>
      <w:r w:rsidRPr="00382F69">
        <w:rPr>
          <w:sz w:val="16"/>
          <w:szCs w:val="16"/>
        </w:rPr>
        <w:t xml:space="preserve"> состоит более чем из семи слов, а сокращенное наименование не более чем из семи слов, в </w:t>
      </w:r>
      <w:r w:rsidRPr="00382F69">
        <w:rPr>
          <w:color w:val="FF0000"/>
          <w:sz w:val="16"/>
          <w:szCs w:val="16"/>
        </w:rPr>
        <w:t>избирательном бюллетене, протоколе об итогах голосования, результатах выборов</w:t>
      </w:r>
      <w:r w:rsidRPr="00382F69">
        <w:rPr>
          <w:sz w:val="16"/>
          <w:szCs w:val="16"/>
        </w:rPr>
        <w:t xml:space="preserve"> используется сокращенное наименование </w:t>
      </w:r>
      <w:r w:rsidRPr="00382F69">
        <w:rPr>
          <w:color w:val="FF0000"/>
          <w:sz w:val="16"/>
          <w:szCs w:val="16"/>
        </w:rPr>
        <w:t>политической партии, общественного объединения</w:t>
      </w:r>
      <w:r w:rsidRPr="00382F69">
        <w:rPr>
          <w:sz w:val="16"/>
          <w:szCs w:val="16"/>
        </w:rPr>
        <w:t xml:space="preserve">. Если как полное, так и сокращенное наименование </w:t>
      </w:r>
      <w:r w:rsidRPr="00382F69">
        <w:rPr>
          <w:color w:val="FF0000"/>
          <w:sz w:val="16"/>
          <w:szCs w:val="16"/>
        </w:rPr>
        <w:t>политической партии, общественного объединения</w:t>
      </w:r>
      <w:r w:rsidRPr="00382F69">
        <w:rPr>
          <w:sz w:val="16"/>
          <w:szCs w:val="16"/>
        </w:rPr>
        <w:t xml:space="preserve"> состоит более чем из семи слов, избирательное объединение </w:t>
      </w:r>
      <w:r w:rsidRPr="00382F69">
        <w:rPr>
          <w:sz w:val="16"/>
          <w:szCs w:val="16"/>
          <w:u w:val="single"/>
        </w:rPr>
        <w:t>согласует</w:t>
      </w:r>
      <w:r w:rsidRPr="00382F69">
        <w:rPr>
          <w:sz w:val="16"/>
          <w:szCs w:val="16"/>
        </w:rPr>
        <w:t xml:space="preserve"> с избирательной комиссией муниципального образования краткое (состоящее не более чем из семи слов) наименование, которое используется в </w:t>
      </w:r>
      <w:r w:rsidRPr="00382F69">
        <w:rPr>
          <w:color w:val="FF0000"/>
          <w:sz w:val="16"/>
          <w:szCs w:val="16"/>
        </w:rPr>
        <w:t>избирательном бюллетене, протоколе об итогах голосования, результатах выборов</w:t>
      </w:r>
      <w:r w:rsidRPr="00382F69">
        <w:rPr>
          <w:sz w:val="16"/>
          <w:szCs w:val="16"/>
        </w:rPr>
        <w:t xml:space="preserve">. Краткое наименование избирательного объединения образуется с соблюдением требований, предусмотренных статьей 6 ФЗ «О политических партиях», ФЗ «Об общественных объединениях», только из слов, составляющих наименование </w:t>
      </w:r>
      <w:r w:rsidRPr="00382F69">
        <w:rPr>
          <w:color w:val="FF0000"/>
          <w:sz w:val="16"/>
          <w:szCs w:val="16"/>
        </w:rPr>
        <w:t>политической партии, общественного объединения</w:t>
      </w:r>
      <w:r w:rsidRPr="00382F69">
        <w:rPr>
          <w:sz w:val="16"/>
          <w:szCs w:val="16"/>
        </w:rPr>
        <w:t>, указанное в ее (его) уставе.</w:t>
      </w:r>
    </w:p>
  </w:footnote>
  <w:footnote w:id="7">
    <w:p w:rsidR="008E4353" w:rsidRPr="00382F69" w:rsidRDefault="008E4353" w:rsidP="008E4353">
      <w:pPr>
        <w:pStyle w:val="af1"/>
        <w:ind w:firstLine="567"/>
        <w:rPr>
          <w:sz w:val="18"/>
          <w:szCs w:val="18"/>
        </w:rPr>
      </w:pPr>
      <w:r w:rsidRPr="00382F69">
        <w:rPr>
          <w:rStyle w:val="ad"/>
        </w:rPr>
        <w:footnoteRef/>
      </w:r>
      <w:r w:rsidRPr="00382F69">
        <w:rPr>
          <w:sz w:val="18"/>
          <w:szCs w:val="18"/>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w:t>
      </w:r>
      <w:r w:rsidRPr="00382F69">
        <w:rPr>
          <w:b/>
          <w:sz w:val="18"/>
          <w:szCs w:val="18"/>
        </w:rPr>
        <w:t>5 дней</w:t>
      </w:r>
      <w:r w:rsidRPr="00382F69">
        <w:rPr>
          <w:sz w:val="18"/>
          <w:szCs w:val="18"/>
        </w:rPr>
        <w:t xml:space="preserve"> со дня регистрации.</w:t>
      </w:r>
      <w:r w:rsidRPr="00382F69">
        <w:t xml:space="preserve"> </w:t>
      </w:r>
      <w:r w:rsidRPr="00382F69">
        <w:rPr>
          <w:sz w:val="18"/>
          <w:szCs w:val="18"/>
        </w:rPr>
        <w:t xml:space="preserve">Исключение составляют </w:t>
      </w:r>
      <w:r w:rsidRPr="00382F69">
        <w:rPr>
          <w:sz w:val="18"/>
          <w:szCs w:val="18"/>
          <w:u w:val="single"/>
        </w:rPr>
        <w:t>кандидаты в депутаты</w:t>
      </w:r>
      <w:r w:rsidRPr="00382F69">
        <w:rPr>
          <w:sz w:val="18"/>
          <w:szCs w:val="18"/>
        </w:rPr>
        <w:t>, находящиеся на государственной службе и зарегистрированные по избирательному округу с численностью избирателей не более 5000.</w:t>
      </w:r>
    </w:p>
  </w:footnote>
  <w:footnote w:id="8">
    <w:p w:rsidR="008E4353" w:rsidRPr="00B77C48" w:rsidRDefault="008E4353" w:rsidP="008E4353">
      <w:pPr>
        <w:pStyle w:val="af1"/>
      </w:pPr>
      <w:r>
        <w:rPr>
          <w:rStyle w:val="ad"/>
        </w:rPr>
        <w:footnoteRef/>
      </w:r>
      <w:r>
        <w:t xml:space="preserve"> </w:t>
      </w:r>
      <w:r>
        <w:rPr>
          <w:lang w:val="ru-RU"/>
        </w:rPr>
        <w:t>П</w:t>
      </w:r>
      <w:r w:rsidRPr="00B77C48">
        <w:rPr>
          <w:color w:val="FF0000"/>
          <w:lang w:val="ru-RU"/>
        </w:rPr>
        <w:t xml:space="preserve">. 5 ст. 37 Федерального закона установлено, что </w:t>
      </w:r>
      <w:r w:rsidRPr="00B77C48">
        <w:rPr>
          <w:color w:val="FF0000"/>
        </w:rPr>
        <w:t>подписные листы должны изготавливаться за счет средств соответствующего избирательного фонда</w:t>
      </w:r>
    </w:p>
  </w:footnote>
  <w:footnote w:id="9">
    <w:p w:rsidR="008E4353" w:rsidRPr="00382F69" w:rsidRDefault="008E4353" w:rsidP="008E4353">
      <w:pPr>
        <w:pStyle w:val="af1"/>
        <w:ind w:firstLine="284"/>
        <w:rPr>
          <w:sz w:val="16"/>
          <w:szCs w:val="16"/>
        </w:rPr>
      </w:pPr>
      <w:r w:rsidRPr="00382F69">
        <w:rPr>
          <w:rStyle w:val="ad"/>
          <w:sz w:val="16"/>
          <w:szCs w:val="16"/>
        </w:rPr>
        <w:footnoteRef/>
      </w:r>
      <w:r w:rsidRPr="00382F69">
        <w:rPr>
          <w:sz w:val="16"/>
          <w:szCs w:val="16"/>
        </w:rPr>
        <w:t xml:space="preserve"> Доверенными лицами кандидатов, избирательных объединений не могут быть кандидаты (на выборах любого уровня), лица, замещающие государственные или выборные муниципальные должности (в т.ч. депутаты), главы местных администраций, работники аппаратов избирательных комиссий, члены избирательных комиссий с правом решающего и совещательного голоса.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w:t>
      </w:r>
    </w:p>
  </w:footnote>
  <w:footnote w:id="10">
    <w:p w:rsidR="008E4353" w:rsidRPr="00382F69" w:rsidRDefault="008E4353" w:rsidP="008E4353">
      <w:pPr>
        <w:pStyle w:val="af1"/>
        <w:ind w:firstLine="284"/>
        <w:rPr>
          <w:sz w:val="16"/>
          <w:szCs w:val="16"/>
        </w:rPr>
      </w:pPr>
      <w:r w:rsidRPr="00382F69">
        <w:rPr>
          <w:rStyle w:val="ad"/>
          <w:sz w:val="16"/>
          <w:szCs w:val="16"/>
        </w:rPr>
        <w:footnoteRef/>
      </w:r>
      <w:r w:rsidRPr="00382F69">
        <w:rPr>
          <w:sz w:val="16"/>
          <w:szCs w:val="16"/>
        </w:rPr>
        <w:t xml:space="preserve"> </w:t>
      </w:r>
      <w:r w:rsidRPr="00382F69">
        <w:rPr>
          <w:sz w:val="16"/>
          <w:szCs w:val="16"/>
          <w:lang w:val="ru-RU"/>
        </w:rPr>
        <w:t>К</w:t>
      </w:r>
      <w:r w:rsidRPr="00382F69">
        <w:rPr>
          <w:sz w:val="16"/>
          <w:szCs w:val="16"/>
        </w:rPr>
        <w:t>андидат по одномандатному избирательному округу вправе назначить до 5 доверенных лиц.</w:t>
      </w:r>
    </w:p>
  </w:footnote>
  <w:footnote w:id="11">
    <w:p w:rsidR="008E4353" w:rsidRPr="00382F69" w:rsidRDefault="008E4353" w:rsidP="008E4353">
      <w:pPr>
        <w:pStyle w:val="af1"/>
        <w:ind w:firstLine="284"/>
        <w:rPr>
          <w:sz w:val="16"/>
          <w:szCs w:val="16"/>
        </w:rPr>
      </w:pPr>
      <w:r w:rsidRPr="00382F69">
        <w:rPr>
          <w:rStyle w:val="ad"/>
          <w:sz w:val="16"/>
          <w:szCs w:val="16"/>
        </w:rPr>
        <w:footnoteRef/>
      </w:r>
      <w:r w:rsidRPr="00382F69">
        <w:rPr>
          <w:sz w:val="16"/>
          <w:szCs w:val="16"/>
        </w:rPr>
        <w:t xml:space="preserve"> Избирательное объединение, выдвинувшее кандидатов по одномандатным избирательным округам вправе назначить до 10 доверенных лиц, </w:t>
      </w:r>
      <w:r w:rsidRPr="00382F69">
        <w:rPr>
          <w:sz w:val="16"/>
          <w:szCs w:val="16"/>
          <w:lang w:val="ru-RU"/>
        </w:rPr>
        <w:t xml:space="preserve">выдвинувшее список кандидатов </w:t>
      </w:r>
      <w:r w:rsidRPr="00382F69">
        <w:rPr>
          <w:sz w:val="16"/>
          <w:szCs w:val="16"/>
        </w:rPr>
        <w:t>по единому избирательному округу – до 30 доверенных лиц.</w:t>
      </w:r>
    </w:p>
  </w:footnote>
  <w:footnote w:id="12">
    <w:p w:rsidR="008E4353" w:rsidRPr="00382F69" w:rsidRDefault="008E4353" w:rsidP="008E4353">
      <w:pPr>
        <w:pStyle w:val="af1"/>
        <w:ind w:firstLine="284"/>
        <w:rPr>
          <w:sz w:val="16"/>
          <w:szCs w:val="16"/>
        </w:rPr>
      </w:pPr>
      <w:r w:rsidRPr="00382F69">
        <w:rPr>
          <w:sz w:val="16"/>
          <w:szCs w:val="16"/>
          <w:vertAlign w:val="superscript"/>
        </w:rPr>
        <w:footnoteRef/>
      </w:r>
      <w:r w:rsidRPr="00382F69">
        <w:rPr>
          <w:sz w:val="16"/>
          <w:szCs w:val="16"/>
          <w:vertAlign w:val="superscript"/>
        </w:rPr>
        <w:t xml:space="preserve"> </w:t>
      </w:r>
      <w:r w:rsidRPr="00382F69">
        <w:rPr>
          <w:sz w:val="16"/>
          <w:szCs w:val="16"/>
        </w:rPr>
        <w:t xml:space="preserve">Членами комиссий с правом совещательного голоса не могут быть назначены лица, указанные в </w:t>
      </w:r>
      <w:r w:rsidRPr="00382F69">
        <w:rPr>
          <w:color w:val="auto"/>
          <w:sz w:val="16"/>
          <w:szCs w:val="16"/>
        </w:rPr>
        <w:t>подпунктах 1, 3-6 пункта 1 статьи 28 областного закона,</w:t>
      </w:r>
      <w:r w:rsidRPr="00382F69">
        <w:rPr>
          <w:sz w:val="16"/>
          <w:szCs w:val="16"/>
        </w:rPr>
        <w:t xml:space="preserve"> граждане РФ, признанные решением суда, вступившим в законную силу, недееспособными, члены Совета Федерации ФС РФ, работники аппаратов избирательных комиссий, </w:t>
      </w:r>
      <w:r w:rsidRPr="00382F69">
        <w:rPr>
          <w:b/>
          <w:sz w:val="16"/>
          <w:szCs w:val="16"/>
        </w:rPr>
        <w:t xml:space="preserve">доверенные лица </w:t>
      </w:r>
      <w:r w:rsidRPr="00382F69">
        <w:rPr>
          <w:sz w:val="16"/>
          <w:szCs w:val="16"/>
        </w:rPr>
        <w:t>кандидатов, избирательных объединений, а также лица, замещающие командные должности в воинских частях, военных организациях и учреждениях.</w:t>
      </w:r>
    </w:p>
    <w:p w:rsidR="008E4353" w:rsidRPr="00382F69" w:rsidRDefault="008E4353" w:rsidP="008E4353">
      <w:pPr>
        <w:pStyle w:val="af1"/>
        <w:ind w:firstLine="284"/>
        <w:rPr>
          <w:sz w:val="16"/>
          <w:szCs w:val="16"/>
        </w:rPr>
      </w:pPr>
      <w:r w:rsidRPr="00382F69">
        <w:rPr>
          <w:sz w:val="16"/>
          <w:szCs w:val="16"/>
        </w:rPr>
        <w:t>Членам избирательной комиссии с правом совещательного голоса выдаются удостоверения, форма которых устанавливается территориальной избирательной комиссией.</w:t>
      </w:r>
    </w:p>
  </w:footnote>
  <w:footnote w:id="13">
    <w:p w:rsidR="008E4353" w:rsidRPr="00382F69" w:rsidRDefault="008E4353" w:rsidP="008E4353">
      <w:pPr>
        <w:pStyle w:val="af1"/>
        <w:ind w:firstLine="284"/>
        <w:rPr>
          <w:sz w:val="18"/>
          <w:szCs w:val="18"/>
        </w:rPr>
      </w:pPr>
      <w:r w:rsidRPr="00382F69">
        <w:rPr>
          <w:rStyle w:val="ad"/>
          <w:sz w:val="18"/>
          <w:szCs w:val="18"/>
        </w:rPr>
        <w:footnoteRef/>
      </w:r>
      <w:r w:rsidRPr="00382F69">
        <w:rPr>
          <w:sz w:val="18"/>
          <w:szCs w:val="18"/>
        </w:rPr>
        <w:t xml:space="preserve"> Кандидат вправе снять свою кандидатуру в любое время, но не позднее чем </w:t>
      </w:r>
      <w:r w:rsidRPr="00382F69">
        <w:rPr>
          <w:b/>
          <w:sz w:val="18"/>
          <w:szCs w:val="18"/>
        </w:rPr>
        <w:t>за</w:t>
      </w:r>
      <w:r w:rsidRPr="00382F69">
        <w:rPr>
          <w:sz w:val="18"/>
          <w:szCs w:val="18"/>
        </w:rPr>
        <w:t xml:space="preserve"> </w:t>
      </w:r>
      <w:r w:rsidRPr="00382F69">
        <w:rPr>
          <w:b/>
          <w:sz w:val="18"/>
          <w:szCs w:val="18"/>
        </w:rPr>
        <w:t>5 дней</w:t>
      </w:r>
      <w:r w:rsidRPr="00382F69">
        <w:rPr>
          <w:sz w:val="18"/>
          <w:szCs w:val="18"/>
        </w:rPr>
        <w:t xml:space="preserve"> до дня голосования. Зарегистрированный кандидат вправе снять свою кандидатуру не позднее чем </w:t>
      </w:r>
      <w:r w:rsidRPr="00382F69">
        <w:rPr>
          <w:b/>
          <w:sz w:val="18"/>
          <w:szCs w:val="18"/>
        </w:rPr>
        <w:t>за 1 день</w:t>
      </w:r>
      <w:r w:rsidRPr="00382F69">
        <w:rPr>
          <w:sz w:val="18"/>
          <w:szCs w:val="18"/>
        </w:rPr>
        <w:t xml:space="preserve"> до дня голосования только при наличии вынуждающих обстоятельств, перечисленных в п.9 ст.47 областного закона.</w:t>
      </w:r>
    </w:p>
  </w:footnote>
  <w:footnote w:id="14">
    <w:p w:rsidR="008E4353" w:rsidRPr="00382F69" w:rsidRDefault="008E4353" w:rsidP="008E4353">
      <w:pPr>
        <w:pStyle w:val="af1"/>
      </w:pPr>
      <w:r w:rsidRPr="00382F69">
        <w:rPr>
          <w:rStyle w:val="ad"/>
        </w:rPr>
        <w:footnoteRef/>
      </w:r>
      <w:r w:rsidRPr="00382F69">
        <w:t xml:space="preserve"> Избирательному объединению необходимо извещать избирательную комиссию, организующую соответствующие выборы, о проведении мероприятий, связанных с выдвижением своих кандидатов </w:t>
      </w:r>
      <w:r w:rsidRPr="00382F69">
        <w:br/>
        <w:t>в депутаты и на иные выборные должности в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8E4353" w:rsidRPr="00382F69" w:rsidRDefault="008E4353" w:rsidP="008E4353">
      <w:pPr>
        <w:pStyle w:val="af1"/>
        <w:rPr>
          <w:color w:val="FF0000"/>
          <w:spacing w:val="-2"/>
        </w:rPr>
      </w:pPr>
      <w:r w:rsidRPr="00382F69">
        <w:rPr>
          <w:color w:val="FF0000"/>
          <w:spacing w:val="-2"/>
        </w:rPr>
        <w:t xml:space="preserve">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w:t>
      </w:r>
      <w:r w:rsidRPr="00382F69">
        <w:rPr>
          <w:color w:val="FF0000"/>
          <w:spacing w:val="-2"/>
        </w:rPr>
        <w:br/>
        <w:t xml:space="preserve">а также посредством факсимильной связи либо направлено </w:t>
      </w:r>
      <w:r w:rsidRPr="00382F69">
        <w:rPr>
          <w:color w:val="FF0000"/>
        </w:rPr>
        <w:t xml:space="preserve">заблаговременно </w:t>
      </w:r>
      <w:r w:rsidRPr="00382F69">
        <w:rPr>
          <w:color w:val="FF0000"/>
          <w:spacing w:val="-2"/>
        </w:rPr>
        <w:t>по почте</w:t>
      </w:r>
      <w:r w:rsidRPr="00382F69">
        <w:rPr>
          <w:color w:val="FF0000"/>
        </w:rPr>
        <w:t xml:space="preserve"> в срок, достаточный для избирательной комиссии, организующей выборы, для направления своего </w:t>
      </w:r>
      <w:r w:rsidRPr="00382F69">
        <w:rPr>
          <w:color w:val="FF0000"/>
          <w:spacing w:val="-2"/>
        </w:rPr>
        <w:t xml:space="preserve">представителя для участия </w:t>
      </w:r>
      <w:r w:rsidRPr="00382F69">
        <w:rPr>
          <w:color w:val="FF0000"/>
          <w:spacing w:val="-2"/>
        </w:rPr>
        <w:br/>
        <w:t>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footnote>
  <w:footnote w:id="15">
    <w:p w:rsidR="008E4353" w:rsidRPr="00382F69" w:rsidRDefault="008E4353" w:rsidP="008E4353">
      <w:pPr>
        <w:pStyle w:val="af1"/>
      </w:pPr>
      <w:r w:rsidRPr="00382F69">
        <w:rPr>
          <w:rStyle w:val="ad"/>
        </w:rPr>
        <w:footnoteRef/>
      </w:r>
      <w:r w:rsidRPr="00382F69">
        <w:t xml:space="preserve"> </w:t>
      </w:r>
      <w:r w:rsidRPr="00382F69">
        <w:rPr>
          <w:color w:val="FF0000"/>
          <w:szCs w:val="24"/>
        </w:rPr>
        <w:t>Протокол также может содержать решение о назначении уполномоченных представителей избирательного объединения, о наименовании политической партии (общественного объединения), в т.ч. о согласовании краткого наименования. В этом случае документы, указанные в пунктах 9, 15 настоящего списка, не представляются</w:t>
      </w:r>
      <w:r w:rsidRPr="00382F69">
        <w:rPr>
          <w:szCs w:val="24"/>
        </w:rPr>
        <w:t>.</w:t>
      </w:r>
    </w:p>
  </w:footnote>
  <w:footnote w:id="16">
    <w:p w:rsidR="008E4353" w:rsidRPr="00382F69" w:rsidRDefault="008E4353" w:rsidP="008E4353">
      <w:pPr>
        <w:pStyle w:val="aff"/>
        <w:spacing w:after="0"/>
        <w:ind w:firstLine="426"/>
        <w:jc w:val="both"/>
        <w:rPr>
          <w:sz w:val="18"/>
          <w:szCs w:val="18"/>
        </w:rPr>
      </w:pPr>
      <w:r w:rsidRPr="00382F69">
        <w:rPr>
          <w:sz w:val="18"/>
          <w:szCs w:val="18"/>
        </w:rPr>
        <w:t>**Этот и последующие документы подписывает лицо, уполномоченное на то законом или уставом избирательного объединения.</w:t>
      </w:r>
    </w:p>
  </w:footnote>
  <w:footnote w:id="17">
    <w:p w:rsidR="008E4353" w:rsidRPr="00382F69" w:rsidRDefault="008E4353" w:rsidP="008E4353">
      <w:pPr>
        <w:pStyle w:val="af1"/>
        <w:rPr>
          <w:sz w:val="18"/>
          <w:szCs w:val="18"/>
        </w:rPr>
      </w:pPr>
      <w:r w:rsidRPr="00382F69">
        <w:rPr>
          <w:rStyle w:val="ad"/>
        </w:rPr>
        <w:footnoteRef/>
      </w:r>
      <w:r w:rsidRPr="00382F69">
        <w:t xml:space="preserve"> </w:t>
      </w:r>
      <w:r w:rsidRPr="00382F69">
        <w:rPr>
          <w:color w:val="FF0000"/>
          <w:sz w:val="18"/>
          <w:szCs w:val="18"/>
        </w:rPr>
        <w:t>Решение о выдвижении кандидатов заверяется подписью руководителя избирательного объединения и печатью избирательного объединения (если оно является юридическим лицом)</w:t>
      </w:r>
      <w:r w:rsidRPr="00382F69">
        <w:rPr>
          <w:sz w:val="18"/>
          <w:szCs w:val="18"/>
        </w:rPr>
        <w:t>.</w:t>
      </w:r>
    </w:p>
  </w:footnote>
  <w:footnote w:id="18">
    <w:p w:rsidR="008E4353" w:rsidRPr="00382F69" w:rsidRDefault="008E4353" w:rsidP="008E4353">
      <w:pPr>
        <w:pStyle w:val="af1"/>
      </w:pPr>
      <w:r w:rsidRPr="00382F69">
        <w:rPr>
          <w:rStyle w:val="ad"/>
        </w:rPr>
        <w:footnoteRef/>
      </w:r>
      <w:r w:rsidRPr="00382F69">
        <w:t xml:space="preserve"> Вопрос включается в повестку, если как полное, так и сокращенное наименование политической партии, общественного объединения состоит более чем из семи слов</w:t>
      </w:r>
    </w:p>
  </w:footnote>
  <w:footnote w:id="19">
    <w:p w:rsidR="008E4353" w:rsidRPr="00382F69" w:rsidRDefault="008E4353" w:rsidP="008E4353">
      <w:pPr>
        <w:pStyle w:val="af1"/>
        <w:rPr>
          <w:color w:val="auto"/>
        </w:rPr>
      </w:pPr>
      <w:r w:rsidRPr="00382F69">
        <w:rPr>
          <w:rStyle w:val="ad"/>
        </w:rPr>
        <w:footnoteRef/>
      </w:r>
      <w:r w:rsidRPr="00382F69">
        <w:t xml:space="preserve"> </w:t>
      </w:r>
      <w:r w:rsidRPr="00382F69">
        <w:rPr>
          <w:sz w:val="18"/>
          <w:szCs w:val="18"/>
        </w:rPr>
        <w:t xml:space="preserve">Избирательное объединение, выдвинувшее только </w:t>
      </w:r>
      <w:r w:rsidRPr="00382F69">
        <w:rPr>
          <w:color w:val="auto"/>
          <w:sz w:val="18"/>
          <w:szCs w:val="18"/>
        </w:rPr>
        <w:t xml:space="preserve">кандидата (кандидатов) по мажоритарным избирательным округам, </w:t>
      </w:r>
      <w:r w:rsidRPr="00382F69">
        <w:rPr>
          <w:sz w:val="18"/>
          <w:szCs w:val="18"/>
        </w:rPr>
        <w:t>имеет право назначить</w:t>
      </w:r>
      <w:r w:rsidRPr="00382F69">
        <w:rPr>
          <w:color w:val="auto"/>
          <w:sz w:val="18"/>
          <w:szCs w:val="18"/>
        </w:rPr>
        <w:t xml:space="preserve"> не более 5 уполномоченных представителей.</w:t>
      </w:r>
    </w:p>
  </w:footnote>
  <w:footnote w:id="20">
    <w:p w:rsidR="008E4353" w:rsidRPr="00382F69" w:rsidRDefault="008E4353" w:rsidP="008E4353">
      <w:pPr>
        <w:pStyle w:val="af1"/>
      </w:pPr>
      <w:r w:rsidRPr="00382F69">
        <w:rPr>
          <w:rStyle w:val="ad"/>
        </w:rPr>
        <w:footnoteRef/>
      </w:r>
      <w:r w:rsidRPr="00382F69">
        <w:t xml:space="preserve"> </w:t>
      </w:r>
      <w:r w:rsidRPr="00382F69">
        <w:rPr>
          <w:color w:val="auto"/>
          <w:sz w:val="18"/>
          <w:szCs w:val="18"/>
        </w:rPr>
        <w:t>Краткое наименование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«Об общественных</w:t>
      </w:r>
      <w:r w:rsidRPr="00382F69">
        <w:t xml:space="preserve"> </w:t>
      </w:r>
      <w:r w:rsidRPr="00382F69">
        <w:rPr>
          <w:color w:val="auto"/>
          <w:sz w:val="18"/>
          <w:szCs w:val="18"/>
        </w:rPr>
        <w:t>объединениях», и только из слов, составляющих наименование политической партии, общественного объединения, указанное в ее (его) уставе</w:t>
      </w:r>
    </w:p>
  </w:footnote>
  <w:footnote w:id="21">
    <w:p w:rsidR="008E4353" w:rsidRPr="00382F69" w:rsidRDefault="008E4353" w:rsidP="008E4353">
      <w:pPr>
        <w:pStyle w:val="af1"/>
      </w:pPr>
      <w:r w:rsidRPr="00382F69">
        <w:rPr>
          <w:rStyle w:val="ad"/>
        </w:rPr>
        <w:footnoteRef/>
      </w:r>
      <w:r w:rsidRPr="00382F69">
        <w:t xml:space="preserve"> Справка представляется кандидатом, указавшим </w:t>
      </w:r>
      <w:r w:rsidRPr="00382F69">
        <w:rPr>
          <w:color w:val="auto"/>
        </w:rPr>
        <w:t>данные</w:t>
      </w:r>
      <w:r w:rsidRPr="00382F69">
        <w:t xml:space="preserve"> сведения в заявлении о согласии баллотироваться</w:t>
      </w:r>
    </w:p>
  </w:footnote>
  <w:footnote w:id="22">
    <w:p w:rsidR="008E4353" w:rsidRPr="00382F69" w:rsidRDefault="008E4353" w:rsidP="008E4353">
      <w:pPr>
        <w:pStyle w:val="af1"/>
        <w:spacing w:line="216" w:lineRule="auto"/>
        <w:rPr>
          <w:rFonts w:ascii="Arial Narrow" w:hAnsi="Arial Narrow"/>
          <w:w w:val="90"/>
          <w:sz w:val="16"/>
        </w:rPr>
      </w:pPr>
    </w:p>
  </w:footnote>
  <w:footnote w:id="23">
    <w:p w:rsidR="008E4353" w:rsidRPr="00382F69" w:rsidRDefault="008E4353" w:rsidP="008E4353">
      <w:pPr>
        <w:pStyle w:val="af1"/>
        <w:suppressAutoHyphens/>
        <w:spacing w:line="216" w:lineRule="auto"/>
        <w:ind w:firstLine="284"/>
        <w:rPr>
          <w:rFonts w:ascii="Arial Narrow" w:hAnsi="Arial Narrow"/>
          <w:sz w:val="16"/>
        </w:rPr>
      </w:pPr>
      <w:r w:rsidRPr="00382F69">
        <w:rPr>
          <w:rStyle w:val="ad"/>
          <w:rFonts w:ascii="Arial Narrow" w:hAnsi="Arial Narrow"/>
          <w:sz w:val="16"/>
        </w:rPr>
        <w:t>1</w:t>
      </w:r>
      <w:r w:rsidRPr="00382F69">
        <w:rPr>
          <w:rFonts w:ascii="Arial Narrow" w:hAnsi="Arial Narrow"/>
          <w:sz w:val="16"/>
        </w:rPr>
        <w:t> </w:t>
      </w:r>
      <w:r w:rsidRPr="00382F69">
        <w:rPr>
          <w:rFonts w:ascii="Arial Narrow" w:hAnsi="Arial Narrow"/>
          <w:w w:val="90"/>
          <w:sz w:val="16"/>
        </w:rPr>
        <w:t>Указывается при наличии.</w:t>
      </w:r>
    </w:p>
  </w:footnote>
  <w:footnote w:id="24">
    <w:p w:rsidR="008E4353" w:rsidRPr="00382F69" w:rsidRDefault="008E4353" w:rsidP="008E4353">
      <w:pPr>
        <w:pStyle w:val="af1"/>
        <w:suppressAutoHyphens/>
        <w:spacing w:line="216" w:lineRule="auto"/>
        <w:ind w:firstLine="284"/>
        <w:rPr>
          <w:rFonts w:ascii="Arial Narrow" w:hAnsi="Arial Narrow"/>
          <w:w w:val="90"/>
          <w:sz w:val="16"/>
        </w:rPr>
      </w:pPr>
      <w:r w:rsidRPr="00382F69">
        <w:rPr>
          <w:rStyle w:val="ad"/>
          <w:rFonts w:ascii="Arial Narrow" w:hAnsi="Arial Narrow"/>
          <w:sz w:val="16"/>
        </w:rPr>
        <w:t>2 </w:t>
      </w:r>
      <w:r w:rsidRPr="00382F69">
        <w:rPr>
          <w:rFonts w:ascii="Arial Narrow" w:hAnsi="Arial Narrow"/>
          <w:w w:val="90"/>
          <w:sz w:val="16"/>
        </w:rPr>
        <w:t>Указываются доходы (включая пенсии, пособия, иные выплаты) за 201</w:t>
      </w:r>
      <w:r>
        <w:rPr>
          <w:rFonts w:ascii="Arial Narrow" w:hAnsi="Arial Narrow"/>
          <w:w w:val="90"/>
          <w:sz w:val="16"/>
          <w:lang w:val="ru-RU"/>
        </w:rPr>
        <w:t>6</w:t>
      </w:r>
      <w:r w:rsidRPr="00382F69">
        <w:rPr>
          <w:rFonts w:ascii="Arial Narrow" w:hAnsi="Arial Narrow"/>
          <w:w w:val="90"/>
          <w:sz w:val="16"/>
        </w:rPr>
        <w:t xml:space="preserve"> год,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При наличии дохода в графе 3 указываются вид источника выплаты дохода (зарплата, гонорар, пенсия, стипендия, предпринимательская деятельность, сдача имущества в аренду, продажа имущества, доходы от вложений, социальные пособия, страховое возмещение, иные выплаты), а также название организации, производившей выплаты либо фамилия, имя, отчество и адрес места жительства физического лица, производившего выплаты.</w:t>
      </w:r>
    </w:p>
  </w:footnote>
  <w:footnote w:id="25">
    <w:p w:rsidR="008E4353" w:rsidRPr="00382F69" w:rsidRDefault="008E4353" w:rsidP="008E4353">
      <w:pPr>
        <w:pStyle w:val="af1"/>
        <w:suppressAutoHyphens/>
        <w:spacing w:line="216" w:lineRule="auto"/>
        <w:ind w:firstLine="284"/>
        <w:rPr>
          <w:rFonts w:ascii="Arial Narrow" w:hAnsi="Arial Narrow"/>
          <w:w w:val="90"/>
          <w:sz w:val="16"/>
        </w:rPr>
      </w:pPr>
      <w:r w:rsidRPr="00382F69">
        <w:rPr>
          <w:rStyle w:val="ad"/>
          <w:rFonts w:ascii="Arial Narrow" w:hAnsi="Arial Narrow"/>
          <w:sz w:val="16"/>
        </w:rPr>
        <w:t xml:space="preserve">3 </w:t>
      </w:r>
      <w:r w:rsidRPr="00382F69">
        <w:rPr>
          <w:rFonts w:ascii="Arial Narrow" w:hAnsi="Arial Narrow"/>
          <w:w w:val="90"/>
          <w:sz w:val="16"/>
        </w:rPr>
        <w:t>Сведения указываются по состоянию на 1 июня 201</w:t>
      </w:r>
      <w:r>
        <w:rPr>
          <w:rFonts w:ascii="Arial Narrow" w:hAnsi="Arial Narrow"/>
          <w:w w:val="90"/>
          <w:sz w:val="16"/>
          <w:lang w:val="ru-RU"/>
        </w:rPr>
        <w:t>7</w:t>
      </w:r>
      <w:r w:rsidRPr="00382F69">
        <w:rPr>
          <w:rFonts w:ascii="Arial Narrow" w:hAnsi="Arial Narrow"/>
          <w:w w:val="90"/>
          <w:sz w:val="16"/>
        </w:rPr>
        <w:t xml:space="preserve"> года.</w:t>
      </w:r>
    </w:p>
  </w:footnote>
  <w:footnote w:id="26">
    <w:p w:rsidR="008E4353" w:rsidRPr="00382F69" w:rsidRDefault="008E4353" w:rsidP="008E4353">
      <w:pPr>
        <w:pStyle w:val="af1"/>
        <w:suppressAutoHyphens/>
        <w:spacing w:line="216" w:lineRule="auto"/>
        <w:ind w:firstLine="284"/>
        <w:rPr>
          <w:rFonts w:ascii="Arial Narrow" w:hAnsi="Arial Narrow"/>
          <w:w w:val="90"/>
          <w:sz w:val="16"/>
        </w:rPr>
      </w:pPr>
      <w:r w:rsidRPr="00382F69">
        <w:rPr>
          <w:rStyle w:val="ad"/>
          <w:rFonts w:ascii="Arial Narrow" w:hAnsi="Arial Narrow"/>
          <w:sz w:val="16"/>
        </w:rPr>
        <w:t xml:space="preserve">4 </w:t>
      </w:r>
      <w:r w:rsidRPr="00382F69">
        <w:rPr>
          <w:rFonts w:ascii="Arial Narrow" w:hAnsi="Arial Narrow"/>
          <w:w w:val="90"/>
          <w:sz w:val="16"/>
        </w:rPr>
        <w:t>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footnote>
  <w:footnote w:id="27">
    <w:p w:rsidR="008E4353" w:rsidRPr="00382F69" w:rsidRDefault="008E4353" w:rsidP="008E4353">
      <w:pPr>
        <w:pStyle w:val="af1"/>
        <w:suppressAutoHyphens/>
        <w:spacing w:line="216" w:lineRule="auto"/>
        <w:ind w:firstLine="284"/>
        <w:rPr>
          <w:rFonts w:ascii="Arial Narrow" w:hAnsi="Arial Narrow"/>
          <w:sz w:val="16"/>
        </w:rPr>
      </w:pPr>
      <w:r w:rsidRPr="00382F69">
        <w:rPr>
          <w:rStyle w:val="ad"/>
          <w:rFonts w:ascii="Arial Narrow" w:hAnsi="Arial Narrow"/>
          <w:sz w:val="16"/>
        </w:rPr>
        <w:t>5 </w:t>
      </w:r>
      <w:r w:rsidRPr="00382F69">
        <w:rPr>
          <w:rFonts w:ascii="Arial Narrow" w:hAnsi="Arial Narrow"/>
          <w:w w:val="90"/>
          <w:sz w:val="16"/>
        </w:rPr>
        <w:t>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footnote>
  <w:footnote w:id="28">
    <w:p w:rsidR="008E4353" w:rsidRPr="00382F69" w:rsidRDefault="008E4353" w:rsidP="008E4353">
      <w:pPr>
        <w:pStyle w:val="af1"/>
        <w:suppressAutoHyphens/>
        <w:spacing w:line="216" w:lineRule="auto"/>
        <w:ind w:firstLine="284"/>
        <w:rPr>
          <w:rFonts w:ascii="Arial Narrow" w:hAnsi="Arial Narrow"/>
          <w:w w:val="90"/>
          <w:sz w:val="16"/>
        </w:rPr>
      </w:pPr>
      <w:r w:rsidRPr="00382F69">
        <w:rPr>
          <w:rStyle w:val="ad"/>
          <w:rFonts w:ascii="Arial Narrow" w:hAnsi="Arial Narrow"/>
          <w:sz w:val="16"/>
        </w:rPr>
        <w:t xml:space="preserve">6 </w:t>
      </w:r>
      <w:r w:rsidRPr="00382F69">
        <w:rPr>
          <w:rFonts w:ascii="Arial Narrow" w:hAnsi="Arial Narrow"/>
          <w:w w:val="90"/>
          <w:sz w:val="16"/>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footnote>
  <w:footnote w:id="29">
    <w:p w:rsidR="008E4353" w:rsidRPr="00382F69" w:rsidRDefault="008E4353" w:rsidP="008E4353">
      <w:pPr>
        <w:pStyle w:val="af1"/>
        <w:suppressAutoHyphens/>
        <w:spacing w:line="216" w:lineRule="auto"/>
        <w:ind w:firstLine="284"/>
        <w:rPr>
          <w:rFonts w:ascii="Arial Narrow" w:hAnsi="Arial Narrow"/>
          <w:w w:val="90"/>
          <w:sz w:val="16"/>
        </w:rPr>
      </w:pPr>
      <w:r w:rsidRPr="00382F69">
        <w:rPr>
          <w:rStyle w:val="ad"/>
          <w:rFonts w:ascii="Arial Narrow" w:hAnsi="Arial Narrow"/>
          <w:sz w:val="16"/>
        </w:rPr>
        <w:t>7 </w:t>
      </w:r>
      <w:r w:rsidRPr="00382F69">
        <w:rPr>
          <w:rFonts w:ascii="Arial Narrow" w:hAnsi="Arial Narrow"/>
          <w:w w:val="90"/>
          <w:sz w:val="16"/>
        </w:rPr>
        <w:t>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footnote>
  <w:footnote w:id="30">
    <w:p w:rsidR="008E4353" w:rsidRPr="00382F69" w:rsidRDefault="008E4353" w:rsidP="008E4353">
      <w:pPr>
        <w:pStyle w:val="af1"/>
        <w:suppressAutoHyphens/>
        <w:spacing w:line="216" w:lineRule="auto"/>
        <w:ind w:firstLine="284"/>
        <w:rPr>
          <w:rFonts w:ascii="Arial Narrow" w:hAnsi="Arial Narrow"/>
          <w:w w:val="90"/>
          <w:sz w:val="16"/>
        </w:rPr>
      </w:pPr>
      <w:r w:rsidRPr="00382F69">
        <w:rPr>
          <w:rStyle w:val="ad"/>
          <w:rFonts w:ascii="Arial Narrow" w:hAnsi="Arial Narrow"/>
          <w:sz w:val="16"/>
        </w:rPr>
        <w:t xml:space="preserve">8 </w:t>
      </w:r>
      <w:r w:rsidRPr="00382F69">
        <w:rPr>
          <w:rFonts w:ascii="Arial Narrow" w:hAnsi="Arial Narrow"/>
          <w:w w:val="90"/>
          <w:sz w:val="16"/>
        </w:rPr>
        <w:t>Доход, полученный в иностранной валюте, указывается в рублях по курсу Центрального банка Российской Федерации на дату получения дохода.</w:t>
      </w:r>
    </w:p>
  </w:footnote>
  <w:footnote w:id="31">
    <w:p w:rsidR="008E4353" w:rsidRPr="00382F69" w:rsidRDefault="008E4353" w:rsidP="008E4353">
      <w:pPr>
        <w:pStyle w:val="af1"/>
        <w:suppressAutoHyphens/>
        <w:spacing w:line="216" w:lineRule="auto"/>
        <w:ind w:firstLine="284"/>
        <w:rPr>
          <w:rFonts w:ascii="Arial Narrow" w:hAnsi="Arial Narrow"/>
          <w:w w:val="90"/>
          <w:sz w:val="16"/>
        </w:rPr>
      </w:pPr>
      <w:r w:rsidRPr="00382F69">
        <w:rPr>
          <w:rStyle w:val="ad"/>
          <w:rFonts w:ascii="Arial Narrow" w:hAnsi="Arial Narrow"/>
          <w:sz w:val="16"/>
        </w:rPr>
        <w:t xml:space="preserve">9 </w:t>
      </w:r>
      <w:r w:rsidRPr="00382F69">
        <w:rPr>
          <w:rFonts w:ascii="Arial Narrow" w:hAnsi="Arial Narrow"/>
          <w:w w:val="90"/>
          <w:sz w:val="16"/>
        </w:rPr>
        <w:t>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footnote>
  <w:footnote w:id="32">
    <w:p w:rsidR="008E4353" w:rsidRPr="00382F69" w:rsidRDefault="008E4353" w:rsidP="008E4353">
      <w:pPr>
        <w:pStyle w:val="af1"/>
        <w:suppressAutoHyphens/>
        <w:spacing w:line="216" w:lineRule="auto"/>
        <w:ind w:firstLine="284"/>
        <w:rPr>
          <w:rFonts w:ascii="Arial Narrow" w:hAnsi="Arial Narrow"/>
          <w:w w:val="90"/>
          <w:sz w:val="16"/>
        </w:rPr>
      </w:pPr>
      <w:r w:rsidRPr="00382F69">
        <w:rPr>
          <w:rStyle w:val="ad"/>
          <w:rFonts w:ascii="Arial Narrow" w:hAnsi="Arial Narrow"/>
          <w:sz w:val="16"/>
        </w:rPr>
        <w:t xml:space="preserve">10 </w:t>
      </w:r>
      <w:r w:rsidRPr="00382F69">
        <w:rPr>
          <w:rFonts w:ascii="Arial Narrow" w:hAnsi="Arial Narrow"/>
          <w:w w:val="90"/>
          <w:sz w:val="16"/>
        </w:rPr>
        <w:t>Для счетов в иностранной валюте остаток указывается в рублях по курсу Центрального банка Российской Федерации на 1 июня 201</w:t>
      </w:r>
      <w:r>
        <w:rPr>
          <w:rFonts w:ascii="Arial Narrow" w:hAnsi="Arial Narrow"/>
          <w:w w:val="90"/>
          <w:sz w:val="16"/>
          <w:lang w:val="ru-RU"/>
        </w:rPr>
        <w:t>7</w:t>
      </w:r>
      <w:r w:rsidRPr="00382F69">
        <w:rPr>
          <w:rFonts w:ascii="Arial Narrow" w:hAnsi="Arial Narrow"/>
          <w:w w:val="90"/>
          <w:sz w:val="16"/>
        </w:rPr>
        <w:t xml:space="preserve"> года.</w:t>
      </w:r>
    </w:p>
    <w:p w:rsidR="008E4353" w:rsidRPr="00382F69" w:rsidRDefault="008E4353" w:rsidP="008E4353">
      <w:pPr>
        <w:pStyle w:val="af1"/>
        <w:suppressAutoHyphens/>
        <w:spacing w:line="216" w:lineRule="auto"/>
        <w:ind w:firstLine="284"/>
        <w:rPr>
          <w:rFonts w:ascii="Arial Narrow" w:hAnsi="Arial Narrow"/>
        </w:rPr>
      </w:pPr>
      <w:r w:rsidRPr="00382F69">
        <w:rPr>
          <w:rStyle w:val="ad"/>
          <w:sz w:val="16"/>
        </w:rPr>
        <w:t xml:space="preserve">11 </w:t>
      </w:r>
      <w:r w:rsidRPr="00382F69">
        <w:rPr>
          <w:rFonts w:ascii="Arial Narrow" w:hAnsi="Arial Narrow"/>
          <w:w w:val="90"/>
          <w:sz w:val="16"/>
        </w:rPr>
        <w:t>Текст подстрочников, а также сноски в изготовленных сведениях могут не воспроизводиться.</w:t>
      </w:r>
    </w:p>
  </w:footnote>
  <w:footnote w:id="33">
    <w:p w:rsidR="008E4353" w:rsidRPr="00382F69" w:rsidRDefault="008E4353" w:rsidP="008E4353">
      <w:pPr>
        <w:pStyle w:val="af1"/>
      </w:pPr>
      <w:r w:rsidRPr="00382F69">
        <w:rPr>
          <w:rStyle w:val="ad"/>
        </w:rPr>
        <w:footnoteRef/>
      </w:r>
      <w:r w:rsidRPr="00382F69">
        <w:t xml:space="preserve"> В доверенности указывается перечень полномочий. Не указанные в доверенности полномочия считаются непорученными.</w:t>
      </w:r>
    </w:p>
  </w:footnote>
  <w:footnote w:id="34">
    <w:p w:rsidR="008E4353" w:rsidRPr="00382F69" w:rsidRDefault="008E4353" w:rsidP="008E4353">
      <w:pPr>
        <w:pStyle w:val="af1"/>
        <w:rPr>
          <w:sz w:val="18"/>
          <w:szCs w:val="18"/>
        </w:rPr>
      </w:pPr>
      <w:r w:rsidRPr="00382F69">
        <w:rPr>
          <w:rStyle w:val="ad"/>
        </w:rPr>
        <w:footnoteRef/>
      </w:r>
      <w:r w:rsidRPr="00382F69">
        <w:t xml:space="preserve"> </w:t>
      </w:r>
      <w:r w:rsidRPr="00382F69">
        <w:rPr>
          <w:sz w:val="18"/>
          <w:szCs w:val="18"/>
        </w:rPr>
        <w:t xml:space="preserve">Уведомление об отказе от создания избирательного фонда вправе представить кандидат, баллотирующийся в избирательном округе с числом зарегистрированных избирателей менее </w:t>
      </w:r>
      <w:r w:rsidR="00113698">
        <w:rPr>
          <w:sz w:val="18"/>
          <w:szCs w:val="18"/>
          <w:lang w:val="ru-RU"/>
        </w:rPr>
        <w:t>1</w:t>
      </w:r>
      <w:r w:rsidRPr="00382F69">
        <w:rPr>
          <w:sz w:val="18"/>
          <w:szCs w:val="18"/>
        </w:rPr>
        <w:t>5000.</w:t>
      </w:r>
    </w:p>
  </w:footnote>
  <w:footnote w:id="35">
    <w:p w:rsidR="008E4353" w:rsidRPr="00382F69" w:rsidRDefault="008E4353" w:rsidP="008E4353">
      <w:pPr>
        <w:pStyle w:val="af1"/>
      </w:pPr>
      <w:r w:rsidRPr="00382F69">
        <w:rPr>
          <w:rStyle w:val="ad"/>
        </w:rPr>
        <w:footnoteRef/>
      </w:r>
      <w:r w:rsidRPr="00382F69">
        <w:t xml:space="preserve"> </w:t>
      </w:r>
      <w:r w:rsidRPr="00382F69">
        <w:rPr>
          <w:sz w:val="18"/>
          <w:szCs w:val="18"/>
        </w:rPr>
        <w:t xml:space="preserve">Уведомление о создании избирательного фонда без открытия специального избирательного счета вправе представить кандидат, баллотирующийся </w:t>
      </w:r>
      <w:r w:rsidRPr="00382F69">
        <w:rPr>
          <w:b/>
          <w:sz w:val="18"/>
          <w:szCs w:val="18"/>
          <w:u w:val="single"/>
        </w:rPr>
        <w:t>в сельском поселении</w:t>
      </w:r>
      <w:r w:rsidRPr="00382F69">
        <w:rPr>
          <w:sz w:val="18"/>
          <w:szCs w:val="18"/>
        </w:rPr>
        <w:t xml:space="preserve">, в случае если расходы на финансирование избирательной кампании только из собственных средств и не превышают </w:t>
      </w:r>
      <w:r w:rsidR="00113698">
        <w:rPr>
          <w:sz w:val="18"/>
          <w:szCs w:val="18"/>
          <w:lang w:val="ru-RU"/>
        </w:rPr>
        <w:t>1</w:t>
      </w:r>
      <w:r w:rsidRPr="00382F69">
        <w:rPr>
          <w:sz w:val="18"/>
          <w:szCs w:val="18"/>
        </w:rPr>
        <w:t>5000 рублей</w:t>
      </w:r>
    </w:p>
  </w:footnote>
  <w:footnote w:id="36">
    <w:p w:rsidR="008E4353" w:rsidRPr="00382F69" w:rsidRDefault="008E4353" w:rsidP="008E4353">
      <w:pPr>
        <w:pStyle w:val="af1"/>
      </w:pPr>
      <w:r w:rsidRPr="00382F69">
        <w:rPr>
          <w:rStyle w:val="ad"/>
        </w:rPr>
        <w:t>1</w:t>
      </w:r>
      <w:r w:rsidRPr="00382F69">
        <w:t xml:space="preserve"> Если такие изменения имеются.</w:t>
      </w:r>
    </w:p>
  </w:footnote>
  <w:footnote w:id="37">
    <w:p w:rsidR="008E4353" w:rsidRPr="00382F69" w:rsidRDefault="008E4353" w:rsidP="008E4353">
      <w:pPr>
        <w:pStyle w:val="af1"/>
      </w:pPr>
      <w:r w:rsidRPr="00382F69">
        <w:rPr>
          <w:rStyle w:val="ad"/>
        </w:rPr>
        <w:t>1</w:t>
      </w:r>
      <w:r w:rsidRPr="00382F69">
        <w:t xml:space="preserve"> Если такие изменения имеются.</w:t>
      </w:r>
    </w:p>
  </w:footnote>
  <w:footnote w:id="38">
    <w:p w:rsidR="008E4353" w:rsidRPr="00382F69" w:rsidRDefault="008E4353" w:rsidP="008E4353">
      <w:pPr>
        <w:pStyle w:val="af1"/>
        <w:rPr>
          <w:sz w:val="18"/>
          <w:szCs w:val="18"/>
        </w:rPr>
      </w:pPr>
      <w:r w:rsidRPr="00382F69">
        <w:rPr>
          <w:rStyle w:val="ad"/>
        </w:rPr>
        <w:footnoteRef/>
      </w:r>
      <w:r w:rsidRPr="00382F69">
        <w:t xml:space="preserve"> </w:t>
      </w:r>
      <w:r w:rsidRPr="00382F69">
        <w:rPr>
          <w:sz w:val="18"/>
          <w:szCs w:val="18"/>
        </w:rPr>
        <w:t>Доверенными лицами кандидатов, избирательных объединений не могут быть граждане, являющиеся кандидатами на выборах любого уровня, лица, замещающие государственные или выборные муниципальные должности (в т.ч. депутаты), главы местных администраций, работники аппаратов избирательных комиссий, члены избирательных комиссий с правом совещательного голоса.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p>
  </w:footnote>
  <w:footnote w:id="39">
    <w:p w:rsidR="008E4353" w:rsidRPr="00B06E16" w:rsidRDefault="008E4353" w:rsidP="008E4353">
      <w:pPr>
        <w:pStyle w:val="af1"/>
        <w:rPr>
          <w:sz w:val="18"/>
          <w:szCs w:val="18"/>
          <w:lang w:val="ru-RU"/>
        </w:rPr>
      </w:pPr>
      <w:r w:rsidRPr="00382F69">
        <w:rPr>
          <w:rStyle w:val="ad"/>
        </w:rPr>
        <w:footnoteRef/>
      </w:r>
      <w:r w:rsidRPr="00382F69">
        <w:t xml:space="preserve"> </w:t>
      </w:r>
      <w:r w:rsidRPr="00B06E16">
        <w:rPr>
          <w:sz w:val="18"/>
          <w:szCs w:val="18"/>
        </w:rPr>
        <w:t>Согласно п</w:t>
      </w:r>
      <w:r w:rsidRPr="00B06E16">
        <w:rPr>
          <w:sz w:val="18"/>
          <w:szCs w:val="18"/>
          <w:lang w:val="ru-RU"/>
        </w:rPr>
        <w:t>.</w:t>
      </w:r>
      <w:r w:rsidRPr="00B06E16">
        <w:rPr>
          <w:sz w:val="18"/>
          <w:szCs w:val="18"/>
        </w:rPr>
        <w:t xml:space="preserve"> 21</w:t>
      </w:r>
      <w:r w:rsidRPr="00B06E16">
        <w:rPr>
          <w:sz w:val="18"/>
          <w:szCs w:val="18"/>
          <w:vertAlign w:val="superscript"/>
        </w:rPr>
        <w:t>1</w:t>
      </w:r>
      <w:r w:rsidRPr="00B06E16">
        <w:rPr>
          <w:sz w:val="18"/>
          <w:szCs w:val="18"/>
        </w:rPr>
        <w:t xml:space="preserve"> ст</w:t>
      </w:r>
      <w:r w:rsidRPr="00B06E16">
        <w:rPr>
          <w:sz w:val="18"/>
          <w:szCs w:val="18"/>
          <w:lang w:val="ru-RU"/>
        </w:rPr>
        <w:t>.</w:t>
      </w:r>
      <w:r w:rsidRPr="00B06E16">
        <w:rPr>
          <w:sz w:val="18"/>
          <w:szCs w:val="18"/>
        </w:rPr>
        <w:t xml:space="preserve"> 29 Федерального закона ч</w:t>
      </w:r>
      <w:r w:rsidRPr="00B06E16">
        <w:rPr>
          <w:sz w:val="18"/>
          <w:szCs w:val="18"/>
          <w:lang w:eastAsia="en-US"/>
        </w:rPr>
        <w:t xml:space="preserve">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bookmarkStart w:id="7" w:name="Par898"/>
      <w:bookmarkStart w:id="8" w:name="Par899"/>
      <w:bookmarkEnd w:id="7"/>
      <w:bookmarkEnd w:id="8"/>
      <w:r w:rsidRPr="00B06E16">
        <w:rPr>
          <w:sz w:val="18"/>
          <w:szCs w:val="18"/>
          <w:lang w:eastAsia="en-US"/>
        </w:rPr>
        <w:t>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w:t>
      </w:r>
      <w:r w:rsidRPr="00B06E16">
        <w:rPr>
          <w:sz w:val="18"/>
          <w:szCs w:val="18"/>
          <w:lang w:val="ru-RU" w:eastAsia="en-US"/>
        </w:rPr>
        <w:t xml:space="preserve"> (за исключением судей, находящихся в отставке)</w:t>
      </w:r>
      <w:r w:rsidRPr="00B06E16">
        <w:rPr>
          <w:sz w:val="18"/>
          <w:szCs w:val="18"/>
          <w:lang w:eastAsia="en-US"/>
        </w:rPr>
        <w:t>,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rsidRPr="00B06E16">
        <w:rPr>
          <w:sz w:val="18"/>
          <w:szCs w:val="18"/>
        </w:rPr>
        <w:t>.</w:t>
      </w:r>
    </w:p>
    <w:p w:rsidR="008E4353" w:rsidRPr="00B06E16" w:rsidRDefault="008E4353" w:rsidP="008E4353">
      <w:pPr>
        <w:pStyle w:val="af1"/>
        <w:rPr>
          <w:lang w:val="ru-RU"/>
        </w:rPr>
      </w:pPr>
      <w:r w:rsidRPr="006A6421">
        <w:rPr>
          <w:sz w:val="16"/>
          <w:szCs w:val="16"/>
        </w:rPr>
        <w:t>Членам избирательной комиссии с правом совещательного голоса выдаются удостоверения, форма которых устанавливается территориальной избирательной комиссией.</w:t>
      </w:r>
    </w:p>
  </w:footnote>
  <w:footnote w:id="40">
    <w:p w:rsidR="008E4353" w:rsidRPr="00382F69" w:rsidRDefault="008E4353" w:rsidP="008E4353">
      <w:pPr>
        <w:pStyle w:val="af1"/>
        <w:ind w:firstLine="567"/>
        <w:rPr>
          <w:sz w:val="18"/>
          <w:szCs w:val="18"/>
        </w:rPr>
      </w:pPr>
      <w:r w:rsidRPr="00382F69">
        <w:rPr>
          <w:rStyle w:val="ad"/>
          <w:sz w:val="18"/>
          <w:szCs w:val="18"/>
        </w:rPr>
        <w:sym w:font="Symbol" w:char="F02A"/>
      </w:r>
      <w:r w:rsidRPr="00382F69">
        <w:rPr>
          <w:sz w:val="18"/>
          <w:szCs w:val="18"/>
        </w:rPr>
        <w:t xml:space="preserve">Кандидат вправе снять свою кандидатуру в любое время, но не позднее чем </w:t>
      </w:r>
      <w:r w:rsidRPr="00382F69">
        <w:rPr>
          <w:b/>
          <w:sz w:val="18"/>
          <w:szCs w:val="18"/>
        </w:rPr>
        <w:t>за 5 дней</w:t>
      </w:r>
      <w:r w:rsidRPr="00382F69">
        <w:rPr>
          <w:sz w:val="18"/>
          <w:szCs w:val="18"/>
        </w:rPr>
        <w:t xml:space="preserve"> до дня голосования. </w:t>
      </w:r>
    </w:p>
    <w:p w:rsidR="008E4353" w:rsidRPr="00382F69" w:rsidRDefault="008E4353" w:rsidP="008E4353">
      <w:pPr>
        <w:pStyle w:val="af1"/>
        <w:ind w:firstLine="567"/>
        <w:rPr>
          <w:sz w:val="18"/>
          <w:szCs w:val="18"/>
        </w:rPr>
      </w:pPr>
      <w:r w:rsidRPr="00382F69">
        <w:rPr>
          <w:sz w:val="18"/>
          <w:szCs w:val="18"/>
        </w:rPr>
        <w:t xml:space="preserve">Зарегистрированный кандидат вправе снять свою кандидатуру не позднее чем </w:t>
      </w:r>
      <w:r w:rsidRPr="00382F69">
        <w:rPr>
          <w:b/>
          <w:sz w:val="18"/>
          <w:szCs w:val="18"/>
        </w:rPr>
        <w:t>за 1 день</w:t>
      </w:r>
      <w:r w:rsidRPr="00382F69">
        <w:rPr>
          <w:sz w:val="18"/>
          <w:szCs w:val="18"/>
        </w:rPr>
        <w:t xml:space="preserve"> до дня голосования только </w:t>
      </w:r>
      <w:r w:rsidRPr="00382F69">
        <w:rPr>
          <w:b/>
          <w:sz w:val="18"/>
          <w:szCs w:val="18"/>
        </w:rPr>
        <w:t>при наличии вынуждающих обстоятельств</w:t>
      </w:r>
      <w:r w:rsidRPr="00382F69">
        <w:rPr>
          <w:sz w:val="18"/>
          <w:szCs w:val="18"/>
        </w:rPr>
        <w:t>, перечисленных в п.9 ст.47 областного закона «О выборах в органы местного самоуправления в Архангельской области».</w:t>
      </w:r>
    </w:p>
  </w:footnote>
  <w:footnote w:id="41">
    <w:p w:rsidR="008E4353" w:rsidRPr="00382F69" w:rsidRDefault="008E4353" w:rsidP="008E4353">
      <w:pPr>
        <w:pStyle w:val="af1"/>
        <w:rPr>
          <w:sz w:val="18"/>
          <w:szCs w:val="18"/>
        </w:rPr>
      </w:pPr>
      <w:r w:rsidRPr="00382F69">
        <w:rPr>
          <w:rStyle w:val="ad"/>
        </w:rPr>
        <w:footnoteRef/>
      </w:r>
      <w:r w:rsidRPr="00382F69">
        <w:t xml:space="preserve"> </w:t>
      </w:r>
      <w:r w:rsidRPr="00382F69">
        <w:rPr>
          <w:sz w:val="18"/>
          <w:szCs w:val="18"/>
        </w:rPr>
        <w:t xml:space="preserve">Протокол представляется в виде копии, заверенной лицом, уполномоченным на то уставом политической партии, </w:t>
      </w:r>
      <w:r w:rsidRPr="00382F69">
        <w:rPr>
          <w:sz w:val="18"/>
          <w:szCs w:val="18"/>
        </w:rPr>
        <w:br/>
        <w:t>и печатью.</w:t>
      </w:r>
    </w:p>
  </w:footnote>
  <w:footnote w:id="42">
    <w:p w:rsidR="008E4353" w:rsidRPr="00382F69" w:rsidRDefault="008E4353" w:rsidP="008E4353">
      <w:pPr>
        <w:pStyle w:val="af"/>
        <w:jc w:val="both"/>
        <w:rPr>
          <w:sz w:val="18"/>
        </w:rPr>
      </w:pPr>
      <w:r w:rsidRPr="00382F69">
        <w:rPr>
          <w:rStyle w:val="ad"/>
          <w:sz w:val="18"/>
          <w:szCs w:val="18"/>
        </w:rPr>
        <w:sym w:font="Symbol" w:char="F02A"/>
      </w:r>
      <w:r w:rsidRPr="00382F69">
        <w:rPr>
          <w:sz w:val="18"/>
          <w:szCs w:val="18"/>
        </w:rPr>
        <w:t>Решение избирательного объединения об отзыве списка кандидатов по единому избирательному округу</w:t>
      </w:r>
      <w:r w:rsidRPr="00382F69">
        <w:rPr>
          <w:sz w:val="18"/>
          <w:szCs w:val="18"/>
          <w:lang w:val="ru-RU"/>
        </w:rPr>
        <w:t>,</w:t>
      </w:r>
      <w:r w:rsidRPr="00382F69">
        <w:rPr>
          <w:sz w:val="18"/>
          <w:szCs w:val="18"/>
        </w:rPr>
        <w:t xml:space="preserve"> </w:t>
      </w:r>
      <w:r w:rsidRPr="00382F69">
        <w:rPr>
          <w:sz w:val="18"/>
          <w:szCs w:val="18"/>
          <w:lang w:val="ru-RU"/>
        </w:rPr>
        <w:t>кандидата по одно</w:t>
      </w:r>
      <w:r w:rsidRPr="00382F69">
        <w:rPr>
          <w:sz w:val="18"/>
          <w:szCs w:val="18"/>
        </w:rPr>
        <w:t>мандатн</w:t>
      </w:r>
      <w:r w:rsidRPr="00382F69">
        <w:rPr>
          <w:sz w:val="18"/>
          <w:szCs w:val="18"/>
          <w:lang w:val="ru-RU"/>
        </w:rPr>
        <w:t>ому избирательному округу</w:t>
      </w:r>
      <w:r w:rsidRPr="00382F69">
        <w:rPr>
          <w:sz w:val="18"/>
          <w:szCs w:val="18"/>
        </w:rPr>
        <w:t xml:space="preserve"> может быть представлено в территориальную избирательную комиссии не позднее чем </w:t>
      </w:r>
      <w:r w:rsidRPr="00382F69">
        <w:rPr>
          <w:b/>
          <w:sz w:val="18"/>
          <w:szCs w:val="18"/>
        </w:rPr>
        <w:t>за 5 дней</w:t>
      </w:r>
      <w:r w:rsidRPr="00382F69">
        <w:rPr>
          <w:sz w:val="18"/>
          <w:szCs w:val="18"/>
        </w:rPr>
        <w:t xml:space="preserve"> до дня голосования.</w:t>
      </w:r>
    </w:p>
    <w:p w:rsidR="008E4353" w:rsidRPr="004578D5" w:rsidRDefault="008E4353" w:rsidP="008E4353">
      <w:pPr>
        <w:pStyle w:val="af1"/>
        <w:rPr>
          <w:sz w:val="18"/>
          <w:szCs w:val="18"/>
        </w:rPr>
      </w:pPr>
      <w:r w:rsidRPr="00382F69">
        <w:rPr>
          <w:rStyle w:val="ad"/>
        </w:rPr>
        <w:footnoteRef/>
      </w:r>
      <w:r w:rsidRPr="00382F69">
        <w:t xml:space="preserve"> </w:t>
      </w:r>
      <w:r w:rsidRPr="00382F69">
        <w:rPr>
          <w:sz w:val="18"/>
          <w:szCs w:val="18"/>
        </w:rPr>
        <w:t>Основание отзыва списка кандидатов указывается в случае наступления обстоятельств, указанных в п.9 ст. 47 областного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53" w:rsidRDefault="008E4353">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E4353" w:rsidRDefault="008E43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53" w:rsidRPr="00034257" w:rsidRDefault="008E4353" w:rsidP="003D72DE">
    <w:pPr>
      <w:pStyle w:val="a3"/>
      <w:jc w:val="center"/>
      <w:rPr>
        <w:sz w:val="18"/>
        <w:szCs w:val="18"/>
      </w:rPr>
    </w:pPr>
    <w:r w:rsidRPr="00034257">
      <w:rPr>
        <w:rStyle w:val="af3"/>
        <w:sz w:val="18"/>
        <w:szCs w:val="18"/>
      </w:rPr>
      <w:fldChar w:fldCharType="begin"/>
    </w:r>
    <w:r w:rsidRPr="00034257">
      <w:rPr>
        <w:rStyle w:val="af3"/>
        <w:sz w:val="18"/>
        <w:szCs w:val="18"/>
      </w:rPr>
      <w:instrText xml:space="preserve">PAGE  </w:instrText>
    </w:r>
    <w:r w:rsidRPr="00034257">
      <w:rPr>
        <w:rStyle w:val="af3"/>
        <w:sz w:val="18"/>
        <w:szCs w:val="18"/>
      </w:rPr>
      <w:fldChar w:fldCharType="separate"/>
    </w:r>
    <w:r w:rsidR="00113698">
      <w:rPr>
        <w:rStyle w:val="af3"/>
        <w:noProof/>
        <w:sz w:val="18"/>
        <w:szCs w:val="18"/>
      </w:rPr>
      <w:t>57</w:t>
    </w:r>
    <w:r w:rsidRPr="00034257">
      <w:rPr>
        <w:rStyle w:val="af3"/>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3A0"/>
    <w:multiLevelType w:val="singleLevel"/>
    <w:tmpl w:val="0419000F"/>
    <w:lvl w:ilvl="0">
      <w:start w:val="3"/>
      <w:numFmt w:val="decimal"/>
      <w:lvlText w:val="%1."/>
      <w:lvlJc w:val="left"/>
      <w:pPr>
        <w:tabs>
          <w:tab w:val="num" w:pos="360"/>
        </w:tabs>
        <w:ind w:left="360" w:hanging="360"/>
      </w:pPr>
      <w:rPr>
        <w:rFonts w:hint="default"/>
      </w:rPr>
    </w:lvl>
  </w:abstractNum>
  <w:abstractNum w:abstractNumId="1">
    <w:nsid w:val="02774E7A"/>
    <w:multiLevelType w:val="hybridMultilevel"/>
    <w:tmpl w:val="7D661E76"/>
    <w:lvl w:ilvl="0" w:tplc="E954D30E">
      <w:start w:val="1"/>
      <w:numFmt w:val="decimal"/>
      <w:lvlText w:val="%1."/>
      <w:lvlJc w:val="left"/>
      <w:pPr>
        <w:ind w:left="1211" w:hanging="360"/>
      </w:pPr>
      <w:rPr>
        <w:rFonts w:hint="default"/>
        <w:b/>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DA18C6"/>
    <w:multiLevelType w:val="hybridMultilevel"/>
    <w:tmpl w:val="B95A4CAE"/>
    <w:lvl w:ilvl="0" w:tplc="8C16B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1D368F"/>
    <w:multiLevelType w:val="hybridMultilevel"/>
    <w:tmpl w:val="B95A4CAE"/>
    <w:lvl w:ilvl="0" w:tplc="8C16B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FD647A"/>
    <w:multiLevelType w:val="hybridMultilevel"/>
    <w:tmpl w:val="7660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358E1"/>
    <w:multiLevelType w:val="hybridMultilevel"/>
    <w:tmpl w:val="F3FA7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634C11"/>
    <w:multiLevelType w:val="multilevel"/>
    <w:tmpl w:val="66D45DB2"/>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2FEE78DE"/>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23672B0"/>
    <w:multiLevelType w:val="hybridMultilevel"/>
    <w:tmpl w:val="FD0202B8"/>
    <w:lvl w:ilvl="0" w:tplc="CB0AF0B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2855FEE"/>
    <w:multiLevelType w:val="hybridMultilevel"/>
    <w:tmpl w:val="D212888E"/>
    <w:lvl w:ilvl="0" w:tplc="0419000F">
      <w:start w:val="1"/>
      <w:numFmt w:val="decimal"/>
      <w:lvlText w:val="%1."/>
      <w:lvlJc w:val="left"/>
      <w:pPr>
        <w:ind w:left="2062" w:hanging="360"/>
      </w:pPr>
      <w:rPr>
        <w:rFonts w:cs="Times New Roman"/>
      </w:rPr>
    </w:lvl>
    <w:lvl w:ilvl="1" w:tplc="04190019">
      <w:start w:val="1"/>
      <w:numFmt w:val="lowerLetter"/>
      <w:lvlText w:val="%2."/>
      <w:lvlJc w:val="left"/>
      <w:pPr>
        <w:ind w:left="1089" w:hanging="360"/>
      </w:pPr>
      <w:rPr>
        <w:rFonts w:cs="Times New Roman"/>
      </w:rPr>
    </w:lvl>
    <w:lvl w:ilvl="2" w:tplc="0419001B">
      <w:start w:val="1"/>
      <w:numFmt w:val="lowerRoman"/>
      <w:lvlText w:val="%3."/>
      <w:lvlJc w:val="right"/>
      <w:pPr>
        <w:ind w:left="1809" w:hanging="180"/>
      </w:pPr>
      <w:rPr>
        <w:rFonts w:cs="Times New Roman"/>
      </w:rPr>
    </w:lvl>
    <w:lvl w:ilvl="3" w:tplc="0419000F">
      <w:start w:val="1"/>
      <w:numFmt w:val="decimal"/>
      <w:lvlText w:val="%4."/>
      <w:lvlJc w:val="left"/>
      <w:pPr>
        <w:ind w:left="2529" w:hanging="360"/>
      </w:pPr>
      <w:rPr>
        <w:rFonts w:cs="Times New Roman"/>
      </w:rPr>
    </w:lvl>
    <w:lvl w:ilvl="4" w:tplc="04190019">
      <w:start w:val="1"/>
      <w:numFmt w:val="lowerLetter"/>
      <w:lvlText w:val="%5."/>
      <w:lvlJc w:val="left"/>
      <w:pPr>
        <w:ind w:left="3249" w:hanging="360"/>
      </w:pPr>
      <w:rPr>
        <w:rFonts w:cs="Times New Roman"/>
      </w:rPr>
    </w:lvl>
    <w:lvl w:ilvl="5" w:tplc="0419001B">
      <w:start w:val="1"/>
      <w:numFmt w:val="lowerRoman"/>
      <w:lvlText w:val="%6."/>
      <w:lvlJc w:val="right"/>
      <w:pPr>
        <w:ind w:left="3969" w:hanging="180"/>
      </w:pPr>
      <w:rPr>
        <w:rFonts w:cs="Times New Roman"/>
      </w:rPr>
    </w:lvl>
    <w:lvl w:ilvl="6" w:tplc="0419000F">
      <w:start w:val="1"/>
      <w:numFmt w:val="decimal"/>
      <w:lvlText w:val="%7."/>
      <w:lvlJc w:val="left"/>
      <w:pPr>
        <w:ind w:left="4689" w:hanging="360"/>
      </w:pPr>
      <w:rPr>
        <w:rFonts w:cs="Times New Roman"/>
      </w:rPr>
    </w:lvl>
    <w:lvl w:ilvl="7" w:tplc="04190019">
      <w:start w:val="1"/>
      <w:numFmt w:val="lowerLetter"/>
      <w:lvlText w:val="%8."/>
      <w:lvlJc w:val="left"/>
      <w:pPr>
        <w:ind w:left="5409" w:hanging="360"/>
      </w:pPr>
      <w:rPr>
        <w:rFonts w:cs="Times New Roman"/>
      </w:rPr>
    </w:lvl>
    <w:lvl w:ilvl="8" w:tplc="0419001B">
      <w:start w:val="1"/>
      <w:numFmt w:val="lowerRoman"/>
      <w:lvlText w:val="%9."/>
      <w:lvlJc w:val="right"/>
      <w:pPr>
        <w:ind w:left="6129" w:hanging="180"/>
      </w:pPr>
      <w:rPr>
        <w:rFonts w:cs="Times New Roman"/>
      </w:rPr>
    </w:lvl>
  </w:abstractNum>
  <w:abstractNum w:abstractNumId="10">
    <w:nsid w:val="413C4A53"/>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E702AF"/>
    <w:multiLevelType w:val="multilevel"/>
    <w:tmpl w:val="577459E6"/>
    <w:lvl w:ilvl="0">
      <w:start w:val="1"/>
      <w:numFmt w:val="decimal"/>
      <w:lvlText w:val="%1."/>
      <w:lvlJc w:val="left"/>
      <w:pPr>
        <w:ind w:left="1230" w:hanging="123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F6B13A7"/>
    <w:multiLevelType w:val="hybridMultilevel"/>
    <w:tmpl w:val="25EAEFF4"/>
    <w:lvl w:ilvl="0" w:tplc="4948AFC4">
      <w:start w:val="1"/>
      <w:numFmt w:val="decimal"/>
      <w:lvlText w:val="%1."/>
      <w:lvlJc w:val="left"/>
      <w:pPr>
        <w:ind w:left="1211"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F6DD6"/>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4"/>
  </w:num>
  <w:num w:numId="4">
    <w:abstractNumId w:val="11"/>
  </w:num>
  <w:num w:numId="5">
    <w:abstractNumId w:val="1"/>
  </w:num>
  <w:num w:numId="6">
    <w:abstractNumId w:val="8"/>
  </w:num>
  <w:num w:numId="7">
    <w:abstractNumId w:val="3"/>
  </w:num>
  <w:num w:numId="8">
    <w:abstractNumId w:val="6"/>
  </w:num>
  <w:num w:numId="9">
    <w:abstractNumId w:val="13"/>
  </w:num>
  <w:num w:numId="10">
    <w:abstractNumId w:val="9"/>
  </w:num>
  <w:num w:numId="11">
    <w:abstractNumId w:val="10"/>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drawingGridHorizontalSpacing w:val="140"/>
  <w:displayHorizontalDrawingGridEvery w:val="2"/>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8D9"/>
    <w:rsid w:val="0000059D"/>
    <w:rsid w:val="00002609"/>
    <w:rsid w:val="0001253F"/>
    <w:rsid w:val="0002327F"/>
    <w:rsid w:val="00052647"/>
    <w:rsid w:val="00061A9B"/>
    <w:rsid w:val="00077224"/>
    <w:rsid w:val="000808AC"/>
    <w:rsid w:val="000B20E9"/>
    <w:rsid w:val="000B303A"/>
    <w:rsid w:val="000C5F73"/>
    <w:rsid w:val="000D2449"/>
    <w:rsid w:val="000E14D4"/>
    <w:rsid w:val="000E76CB"/>
    <w:rsid w:val="0010008C"/>
    <w:rsid w:val="00104E85"/>
    <w:rsid w:val="00113698"/>
    <w:rsid w:val="0013758C"/>
    <w:rsid w:val="00190FF0"/>
    <w:rsid w:val="001A085D"/>
    <w:rsid w:val="001C1CF4"/>
    <w:rsid w:val="001C63D4"/>
    <w:rsid w:val="001D3345"/>
    <w:rsid w:val="001D4B6B"/>
    <w:rsid w:val="00231D30"/>
    <w:rsid w:val="00233099"/>
    <w:rsid w:val="00240C4B"/>
    <w:rsid w:val="00287648"/>
    <w:rsid w:val="002955C9"/>
    <w:rsid w:val="002A34EF"/>
    <w:rsid w:val="002C2588"/>
    <w:rsid w:val="002D0C26"/>
    <w:rsid w:val="002E7B26"/>
    <w:rsid w:val="003010F6"/>
    <w:rsid w:val="00301361"/>
    <w:rsid w:val="003277E0"/>
    <w:rsid w:val="00345BB7"/>
    <w:rsid w:val="00363EE3"/>
    <w:rsid w:val="0037212D"/>
    <w:rsid w:val="003A5CBA"/>
    <w:rsid w:val="003B396C"/>
    <w:rsid w:val="003D52EE"/>
    <w:rsid w:val="003D6C14"/>
    <w:rsid w:val="003E008B"/>
    <w:rsid w:val="003E126B"/>
    <w:rsid w:val="004464EF"/>
    <w:rsid w:val="004469D9"/>
    <w:rsid w:val="00464904"/>
    <w:rsid w:val="004747EE"/>
    <w:rsid w:val="004C6661"/>
    <w:rsid w:val="004F2D98"/>
    <w:rsid w:val="005000FC"/>
    <w:rsid w:val="00502167"/>
    <w:rsid w:val="00512D50"/>
    <w:rsid w:val="00522205"/>
    <w:rsid w:val="00522B39"/>
    <w:rsid w:val="00537444"/>
    <w:rsid w:val="005471A5"/>
    <w:rsid w:val="00554AD3"/>
    <w:rsid w:val="005651D8"/>
    <w:rsid w:val="005A657A"/>
    <w:rsid w:val="005B11F7"/>
    <w:rsid w:val="005B2366"/>
    <w:rsid w:val="005B4595"/>
    <w:rsid w:val="005B4FDC"/>
    <w:rsid w:val="005D039B"/>
    <w:rsid w:val="005D3DE1"/>
    <w:rsid w:val="005E01BB"/>
    <w:rsid w:val="005F6CDC"/>
    <w:rsid w:val="006004AC"/>
    <w:rsid w:val="0060131C"/>
    <w:rsid w:val="006071B5"/>
    <w:rsid w:val="00612BBD"/>
    <w:rsid w:val="006144C8"/>
    <w:rsid w:val="0062125A"/>
    <w:rsid w:val="00621681"/>
    <w:rsid w:val="006507CB"/>
    <w:rsid w:val="00677DC6"/>
    <w:rsid w:val="00680CAB"/>
    <w:rsid w:val="006D5C3C"/>
    <w:rsid w:val="006E57CE"/>
    <w:rsid w:val="006E6644"/>
    <w:rsid w:val="006E69BC"/>
    <w:rsid w:val="006F3652"/>
    <w:rsid w:val="00703D1B"/>
    <w:rsid w:val="007077DC"/>
    <w:rsid w:val="00714CE9"/>
    <w:rsid w:val="00722B4D"/>
    <w:rsid w:val="00742464"/>
    <w:rsid w:val="007561CC"/>
    <w:rsid w:val="00756B0E"/>
    <w:rsid w:val="00766814"/>
    <w:rsid w:val="0078183C"/>
    <w:rsid w:val="007D730C"/>
    <w:rsid w:val="007F2518"/>
    <w:rsid w:val="007F38DF"/>
    <w:rsid w:val="00800D96"/>
    <w:rsid w:val="008210E3"/>
    <w:rsid w:val="008428EE"/>
    <w:rsid w:val="00855C13"/>
    <w:rsid w:val="00857BA3"/>
    <w:rsid w:val="008660D3"/>
    <w:rsid w:val="00871E47"/>
    <w:rsid w:val="008764DF"/>
    <w:rsid w:val="00876A7C"/>
    <w:rsid w:val="008954D0"/>
    <w:rsid w:val="008B50EF"/>
    <w:rsid w:val="008C09FF"/>
    <w:rsid w:val="008D25E0"/>
    <w:rsid w:val="008E4353"/>
    <w:rsid w:val="008F21E0"/>
    <w:rsid w:val="008F318A"/>
    <w:rsid w:val="008F7D6B"/>
    <w:rsid w:val="0092307B"/>
    <w:rsid w:val="00941F3E"/>
    <w:rsid w:val="0094773E"/>
    <w:rsid w:val="00960CD4"/>
    <w:rsid w:val="00993428"/>
    <w:rsid w:val="00997CE6"/>
    <w:rsid w:val="009B0B7B"/>
    <w:rsid w:val="009C2FE5"/>
    <w:rsid w:val="009C323A"/>
    <w:rsid w:val="009C6D0F"/>
    <w:rsid w:val="009E1202"/>
    <w:rsid w:val="009F4443"/>
    <w:rsid w:val="009F5906"/>
    <w:rsid w:val="00A06118"/>
    <w:rsid w:val="00A30339"/>
    <w:rsid w:val="00A33A07"/>
    <w:rsid w:val="00A4549B"/>
    <w:rsid w:val="00A45F2C"/>
    <w:rsid w:val="00A62666"/>
    <w:rsid w:val="00A67390"/>
    <w:rsid w:val="00A711C8"/>
    <w:rsid w:val="00A71A08"/>
    <w:rsid w:val="00A806CE"/>
    <w:rsid w:val="00A833DE"/>
    <w:rsid w:val="00A83923"/>
    <w:rsid w:val="00A84807"/>
    <w:rsid w:val="00A85D4B"/>
    <w:rsid w:val="00A86DC7"/>
    <w:rsid w:val="00A92350"/>
    <w:rsid w:val="00AF0B95"/>
    <w:rsid w:val="00B00F5B"/>
    <w:rsid w:val="00B12042"/>
    <w:rsid w:val="00B538E3"/>
    <w:rsid w:val="00B54AD2"/>
    <w:rsid w:val="00B64CEA"/>
    <w:rsid w:val="00B73F77"/>
    <w:rsid w:val="00B837C5"/>
    <w:rsid w:val="00BA1C0E"/>
    <w:rsid w:val="00BB03B3"/>
    <w:rsid w:val="00BC2B70"/>
    <w:rsid w:val="00BC7636"/>
    <w:rsid w:val="00BD04A8"/>
    <w:rsid w:val="00BE7005"/>
    <w:rsid w:val="00BF333A"/>
    <w:rsid w:val="00C12012"/>
    <w:rsid w:val="00C25EEA"/>
    <w:rsid w:val="00C303B3"/>
    <w:rsid w:val="00C638AE"/>
    <w:rsid w:val="00C91CDE"/>
    <w:rsid w:val="00C97180"/>
    <w:rsid w:val="00CA283F"/>
    <w:rsid w:val="00CB7C81"/>
    <w:rsid w:val="00CD55A3"/>
    <w:rsid w:val="00CE0653"/>
    <w:rsid w:val="00CF4FE7"/>
    <w:rsid w:val="00CF6D04"/>
    <w:rsid w:val="00D01033"/>
    <w:rsid w:val="00D07A3E"/>
    <w:rsid w:val="00D12885"/>
    <w:rsid w:val="00D3610F"/>
    <w:rsid w:val="00D43C30"/>
    <w:rsid w:val="00D92A6E"/>
    <w:rsid w:val="00DA612F"/>
    <w:rsid w:val="00DB321B"/>
    <w:rsid w:val="00DB49D7"/>
    <w:rsid w:val="00DC3322"/>
    <w:rsid w:val="00DF1E41"/>
    <w:rsid w:val="00E04EC4"/>
    <w:rsid w:val="00E078E9"/>
    <w:rsid w:val="00E11ADE"/>
    <w:rsid w:val="00E16427"/>
    <w:rsid w:val="00E21C25"/>
    <w:rsid w:val="00E41CB9"/>
    <w:rsid w:val="00E455E9"/>
    <w:rsid w:val="00E47A65"/>
    <w:rsid w:val="00E47F8C"/>
    <w:rsid w:val="00E51E55"/>
    <w:rsid w:val="00E55580"/>
    <w:rsid w:val="00E738D9"/>
    <w:rsid w:val="00E75143"/>
    <w:rsid w:val="00E83A4E"/>
    <w:rsid w:val="00E84DA6"/>
    <w:rsid w:val="00E90051"/>
    <w:rsid w:val="00ED7BF4"/>
    <w:rsid w:val="00EF5EF5"/>
    <w:rsid w:val="00EF7467"/>
    <w:rsid w:val="00F16CFE"/>
    <w:rsid w:val="00F30150"/>
    <w:rsid w:val="00F30712"/>
    <w:rsid w:val="00F908E5"/>
    <w:rsid w:val="00F91588"/>
    <w:rsid w:val="00F9169C"/>
    <w:rsid w:val="00F958FB"/>
    <w:rsid w:val="00FB1AAE"/>
    <w:rsid w:val="00FB7DCB"/>
    <w:rsid w:val="00FC6C34"/>
    <w:rsid w:val="00FE1D33"/>
    <w:rsid w:val="00FF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95"/>
    <w:pPr>
      <w:spacing w:after="120"/>
      <w:ind w:firstLine="720"/>
      <w:jc w:val="both"/>
    </w:pPr>
    <w:rPr>
      <w:rFonts w:ascii="Times New Roman" w:hAnsi="Times New Roman" w:cs="Times New Roman"/>
      <w:sz w:val="28"/>
    </w:rPr>
  </w:style>
  <w:style w:type="paragraph" w:styleId="1">
    <w:name w:val="heading 1"/>
    <w:basedOn w:val="a"/>
    <w:next w:val="a"/>
    <w:link w:val="10"/>
    <w:qFormat/>
    <w:rsid w:val="00CB7C81"/>
    <w:pPr>
      <w:keepNext/>
      <w:widowControl w:val="0"/>
      <w:spacing w:after="0"/>
      <w:ind w:firstLine="0"/>
      <w:jc w:val="center"/>
      <w:outlineLvl w:val="0"/>
    </w:pPr>
    <w:rPr>
      <w:b/>
      <w:kern w:val="28"/>
    </w:rPr>
  </w:style>
  <w:style w:type="paragraph" w:styleId="2">
    <w:name w:val="heading 2"/>
    <w:basedOn w:val="a"/>
    <w:next w:val="a"/>
    <w:link w:val="20"/>
    <w:qFormat/>
    <w:rsid w:val="008E4353"/>
    <w:pPr>
      <w:keepNext/>
      <w:spacing w:after="0"/>
      <w:ind w:firstLine="0"/>
      <w:jc w:val="right"/>
      <w:outlineLvl w:val="1"/>
    </w:pPr>
    <w:rPr>
      <w:b/>
      <w:sz w:val="24"/>
    </w:rPr>
  </w:style>
  <w:style w:type="paragraph" w:styleId="3">
    <w:name w:val="heading 3"/>
    <w:basedOn w:val="a"/>
    <w:next w:val="a"/>
    <w:link w:val="30"/>
    <w:qFormat/>
    <w:rsid w:val="008E4353"/>
    <w:pPr>
      <w:keepNext/>
      <w:widowControl w:val="0"/>
      <w:shd w:val="clear" w:color="auto" w:fill="FFFFFF"/>
      <w:overflowPunct w:val="0"/>
      <w:autoSpaceDE w:val="0"/>
      <w:autoSpaceDN w:val="0"/>
      <w:adjustRightInd w:val="0"/>
      <w:spacing w:after="0"/>
      <w:ind w:firstLine="0"/>
      <w:jc w:val="center"/>
      <w:textAlignment w:val="baseline"/>
      <w:outlineLvl w:val="2"/>
    </w:pPr>
    <w:rPr>
      <w:b/>
    </w:rPr>
  </w:style>
  <w:style w:type="paragraph" w:styleId="4">
    <w:name w:val="heading 4"/>
    <w:basedOn w:val="a"/>
    <w:next w:val="a"/>
    <w:link w:val="40"/>
    <w:unhideWhenUsed/>
    <w:qFormat/>
    <w:rsid w:val="008E4353"/>
    <w:pPr>
      <w:keepNext/>
      <w:spacing w:before="240" w:after="60"/>
      <w:outlineLvl w:val="3"/>
    </w:pPr>
    <w:rPr>
      <w:rFonts w:asciiTheme="minorHAnsi" w:eastAsiaTheme="minorEastAsia" w:hAnsiTheme="minorHAnsi" w:cstheme="minorBidi"/>
      <w:b/>
      <w:bCs/>
      <w:szCs w:val="28"/>
    </w:rPr>
  </w:style>
  <w:style w:type="paragraph" w:styleId="5">
    <w:name w:val="heading 5"/>
    <w:basedOn w:val="a"/>
    <w:next w:val="a"/>
    <w:link w:val="50"/>
    <w:qFormat/>
    <w:rsid w:val="008E4353"/>
    <w:pPr>
      <w:keepNext/>
      <w:widowControl w:val="0"/>
      <w:spacing w:after="0"/>
      <w:ind w:firstLine="0"/>
      <w:jc w:val="center"/>
      <w:outlineLvl w:val="4"/>
    </w:pPr>
    <w:rPr>
      <w:b/>
      <w:snapToGrid w:val="0"/>
      <w:szCs w:val="24"/>
    </w:rPr>
  </w:style>
  <w:style w:type="paragraph" w:styleId="6">
    <w:name w:val="heading 6"/>
    <w:basedOn w:val="a"/>
    <w:next w:val="a"/>
    <w:link w:val="60"/>
    <w:uiPriority w:val="9"/>
    <w:qFormat/>
    <w:rsid w:val="00CB7C81"/>
    <w:pPr>
      <w:keepNext/>
      <w:widowControl w:val="0"/>
      <w:spacing w:after="0"/>
      <w:ind w:firstLine="0"/>
      <w:jc w:val="center"/>
      <w:outlineLvl w:val="5"/>
    </w:pPr>
    <w:rPr>
      <w:b/>
      <w:spacing w:val="60"/>
      <w:sz w:val="24"/>
    </w:rPr>
  </w:style>
  <w:style w:type="paragraph" w:styleId="8">
    <w:name w:val="heading 8"/>
    <w:basedOn w:val="a"/>
    <w:next w:val="a"/>
    <w:link w:val="80"/>
    <w:qFormat/>
    <w:rsid w:val="008E4353"/>
    <w:pPr>
      <w:spacing w:before="240" w:after="60"/>
      <w:ind w:firstLine="0"/>
      <w:jc w:val="left"/>
      <w:outlineLvl w:val="7"/>
    </w:pPr>
    <w:rPr>
      <w:rFonts w:ascii="Calibri" w:hAnsi="Calibri"/>
      <w:i/>
      <w:iCs/>
      <w:sz w:val="24"/>
      <w:szCs w:val="24"/>
      <w:lang w:val="x-none" w:eastAsia="x-none"/>
    </w:rPr>
  </w:style>
  <w:style w:type="paragraph" w:styleId="9">
    <w:name w:val="heading 9"/>
    <w:basedOn w:val="a"/>
    <w:next w:val="a"/>
    <w:link w:val="90"/>
    <w:qFormat/>
    <w:rsid w:val="008E4353"/>
    <w:pPr>
      <w:spacing w:before="240" w:after="60"/>
      <w:ind w:firstLine="0"/>
      <w:jc w:val="left"/>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B7C81"/>
    <w:rPr>
      <w:rFonts w:ascii="Times New Roman" w:hAnsi="Times New Roman" w:cs="Times New Roman"/>
      <w:b/>
      <w:kern w:val="28"/>
      <w:sz w:val="28"/>
    </w:rPr>
  </w:style>
  <w:style w:type="character" w:customStyle="1" w:styleId="60">
    <w:name w:val="Заголовок 6 Знак"/>
    <w:basedOn w:val="a0"/>
    <w:link w:val="6"/>
    <w:uiPriority w:val="9"/>
    <w:locked/>
    <w:rsid w:val="00CB7C81"/>
    <w:rPr>
      <w:rFonts w:ascii="Times New Roman" w:hAnsi="Times New Roman" w:cs="Times New Roman"/>
      <w:b/>
      <w:spacing w:val="60"/>
      <w:sz w:val="24"/>
    </w:rPr>
  </w:style>
  <w:style w:type="paragraph" w:styleId="a3">
    <w:name w:val="header"/>
    <w:basedOn w:val="a"/>
    <w:link w:val="a4"/>
    <w:unhideWhenUsed/>
    <w:rsid w:val="00A71A08"/>
    <w:pPr>
      <w:tabs>
        <w:tab w:val="center" w:pos="4677"/>
        <w:tab w:val="right" w:pos="9355"/>
      </w:tabs>
    </w:pPr>
  </w:style>
  <w:style w:type="character" w:customStyle="1" w:styleId="a4">
    <w:name w:val="Верхний колонтитул Знак"/>
    <w:basedOn w:val="a0"/>
    <w:link w:val="a3"/>
    <w:locked/>
    <w:rsid w:val="00A71A08"/>
    <w:rPr>
      <w:rFonts w:ascii="Times New Roman" w:hAnsi="Times New Roman" w:cs="Times New Roman"/>
      <w:sz w:val="28"/>
    </w:rPr>
  </w:style>
  <w:style w:type="paragraph" w:styleId="a5">
    <w:name w:val="footer"/>
    <w:basedOn w:val="a"/>
    <w:link w:val="a6"/>
    <w:unhideWhenUsed/>
    <w:rsid w:val="00A71A08"/>
    <w:pPr>
      <w:tabs>
        <w:tab w:val="center" w:pos="4677"/>
        <w:tab w:val="right" w:pos="9355"/>
      </w:tabs>
    </w:pPr>
  </w:style>
  <w:style w:type="character" w:customStyle="1" w:styleId="a6">
    <w:name w:val="Нижний колонтитул Знак"/>
    <w:basedOn w:val="a0"/>
    <w:link w:val="a5"/>
    <w:locked/>
    <w:rsid w:val="00A71A08"/>
    <w:rPr>
      <w:rFonts w:ascii="Times New Roman" w:hAnsi="Times New Roman" w:cs="Times New Roman"/>
      <w:sz w:val="28"/>
    </w:rPr>
  </w:style>
  <w:style w:type="paragraph" w:styleId="a7">
    <w:name w:val="Balloon Text"/>
    <w:basedOn w:val="a"/>
    <w:link w:val="a8"/>
    <w:uiPriority w:val="99"/>
    <w:semiHidden/>
    <w:unhideWhenUsed/>
    <w:rsid w:val="00A62666"/>
    <w:pPr>
      <w:spacing w:after="0"/>
    </w:pPr>
    <w:rPr>
      <w:rFonts w:ascii="Tahoma" w:hAnsi="Tahoma"/>
      <w:sz w:val="16"/>
      <w:szCs w:val="16"/>
    </w:rPr>
  </w:style>
  <w:style w:type="character" w:customStyle="1" w:styleId="a8">
    <w:name w:val="Текст выноски Знак"/>
    <w:basedOn w:val="a0"/>
    <w:link w:val="a7"/>
    <w:uiPriority w:val="99"/>
    <w:semiHidden/>
    <w:locked/>
    <w:rsid w:val="00A62666"/>
    <w:rPr>
      <w:rFonts w:ascii="Tahoma" w:hAnsi="Tahoma" w:cs="Times New Roman"/>
      <w:sz w:val="16"/>
    </w:rPr>
  </w:style>
  <w:style w:type="table" w:styleId="a9">
    <w:name w:val="Table Grid"/>
    <w:basedOn w:val="a1"/>
    <w:uiPriority w:val="59"/>
    <w:rsid w:val="00855C1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E4353"/>
    <w:rPr>
      <w:rFonts w:asciiTheme="minorHAnsi" w:eastAsiaTheme="minorEastAsia" w:hAnsiTheme="minorHAnsi" w:cstheme="minorBidi"/>
      <w:b/>
      <w:bCs/>
      <w:sz w:val="28"/>
      <w:szCs w:val="28"/>
    </w:rPr>
  </w:style>
  <w:style w:type="character" w:customStyle="1" w:styleId="20">
    <w:name w:val="Заголовок 2 Знак"/>
    <w:basedOn w:val="a0"/>
    <w:link w:val="2"/>
    <w:rsid w:val="008E4353"/>
    <w:rPr>
      <w:rFonts w:ascii="Times New Roman" w:hAnsi="Times New Roman" w:cs="Times New Roman"/>
      <w:b/>
      <w:sz w:val="24"/>
    </w:rPr>
  </w:style>
  <w:style w:type="character" w:customStyle="1" w:styleId="30">
    <w:name w:val="Заголовок 3 Знак"/>
    <w:basedOn w:val="a0"/>
    <w:link w:val="3"/>
    <w:rsid w:val="008E4353"/>
    <w:rPr>
      <w:rFonts w:ascii="Times New Roman" w:hAnsi="Times New Roman" w:cs="Times New Roman"/>
      <w:b/>
      <w:sz w:val="28"/>
      <w:shd w:val="clear" w:color="auto" w:fill="FFFFFF"/>
    </w:rPr>
  </w:style>
  <w:style w:type="character" w:customStyle="1" w:styleId="50">
    <w:name w:val="Заголовок 5 Знак"/>
    <w:basedOn w:val="a0"/>
    <w:link w:val="5"/>
    <w:rsid w:val="008E4353"/>
    <w:rPr>
      <w:rFonts w:ascii="Times New Roman" w:hAnsi="Times New Roman" w:cs="Times New Roman"/>
      <w:b/>
      <w:snapToGrid w:val="0"/>
      <w:sz w:val="28"/>
      <w:szCs w:val="24"/>
    </w:rPr>
  </w:style>
  <w:style w:type="character" w:customStyle="1" w:styleId="80">
    <w:name w:val="Заголовок 8 Знак"/>
    <w:basedOn w:val="a0"/>
    <w:link w:val="8"/>
    <w:rsid w:val="008E4353"/>
    <w:rPr>
      <w:rFonts w:cs="Times New Roman"/>
      <w:i/>
      <w:iCs/>
      <w:sz w:val="24"/>
      <w:szCs w:val="24"/>
      <w:lang w:val="x-none" w:eastAsia="x-none"/>
    </w:rPr>
  </w:style>
  <w:style w:type="character" w:customStyle="1" w:styleId="90">
    <w:name w:val="Заголовок 9 Знак"/>
    <w:basedOn w:val="a0"/>
    <w:link w:val="9"/>
    <w:rsid w:val="008E4353"/>
    <w:rPr>
      <w:rFonts w:ascii="Cambria" w:hAnsi="Cambria" w:cs="Times New Roman"/>
      <w:sz w:val="22"/>
      <w:szCs w:val="22"/>
      <w:lang w:val="x-none" w:eastAsia="x-none"/>
    </w:rPr>
  </w:style>
  <w:style w:type="paragraph" w:styleId="aa">
    <w:name w:val="Normal (Web)"/>
    <w:basedOn w:val="a"/>
    <w:uiPriority w:val="99"/>
    <w:rsid w:val="008E4353"/>
    <w:pPr>
      <w:spacing w:before="100" w:after="100"/>
      <w:ind w:firstLine="0"/>
      <w:jc w:val="left"/>
    </w:pPr>
    <w:rPr>
      <w:sz w:val="24"/>
    </w:rPr>
  </w:style>
  <w:style w:type="paragraph" w:customStyle="1" w:styleId="14-1">
    <w:name w:val="Текст14-1"/>
    <w:aliases w:val="5,Текст 14-1,Стиль12-1,Т-1,текст14,Oaeno14-1,14х1,текст14-1,Т-14"/>
    <w:basedOn w:val="a"/>
    <w:rsid w:val="008E4353"/>
    <w:pPr>
      <w:spacing w:after="60" w:line="360" w:lineRule="auto"/>
      <w:ind w:firstLine="709"/>
    </w:pPr>
    <w:rPr>
      <w:sz w:val="24"/>
    </w:rPr>
  </w:style>
  <w:style w:type="paragraph" w:customStyle="1" w:styleId="Normal1">
    <w:name w:val="Normal1"/>
    <w:rsid w:val="008E4353"/>
    <w:pPr>
      <w:widowControl w:val="0"/>
      <w:spacing w:before="180" w:line="440" w:lineRule="auto"/>
      <w:ind w:firstLine="680"/>
      <w:jc w:val="both"/>
    </w:pPr>
    <w:rPr>
      <w:rFonts w:ascii="Times New Roman" w:hAnsi="Times New Roman" w:cs="Times New Roman"/>
      <w:snapToGrid w:val="0"/>
      <w:sz w:val="22"/>
    </w:rPr>
  </w:style>
  <w:style w:type="paragraph" w:customStyle="1" w:styleId="FR2">
    <w:name w:val="FR2"/>
    <w:rsid w:val="008E4353"/>
    <w:pPr>
      <w:widowControl w:val="0"/>
      <w:spacing w:before="140"/>
      <w:ind w:left="1920"/>
    </w:pPr>
    <w:rPr>
      <w:rFonts w:ascii="Times New Roman" w:hAnsi="Times New Roman" w:cs="Times New Roman"/>
      <w:snapToGrid w:val="0"/>
      <w:sz w:val="16"/>
    </w:rPr>
  </w:style>
  <w:style w:type="paragraph" w:styleId="21">
    <w:name w:val="Body Text 2"/>
    <w:basedOn w:val="a"/>
    <w:link w:val="22"/>
    <w:rsid w:val="008E4353"/>
    <w:pPr>
      <w:spacing w:after="0"/>
      <w:ind w:firstLine="0"/>
      <w:jc w:val="center"/>
    </w:pPr>
    <w:rPr>
      <w:b/>
      <w:spacing w:val="-6"/>
      <w:sz w:val="24"/>
      <w:szCs w:val="24"/>
    </w:rPr>
  </w:style>
  <w:style w:type="character" w:customStyle="1" w:styleId="22">
    <w:name w:val="Основной текст 2 Знак"/>
    <w:basedOn w:val="a0"/>
    <w:link w:val="21"/>
    <w:rsid w:val="008E4353"/>
    <w:rPr>
      <w:rFonts w:ascii="Times New Roman" w:hAnsi="Times New Roman" w:cs="Times New Roman"/>
      <w:b/>
      <w:spacing w:val="-6"/>
      <w:sz w:val="24"/>
      <w:szCs w:val="24"/>
    </w:rPr>
  </w:style>
  <w:style w:type="paragraph" w:styleId="ab">
    <w:name w:val="Body Text Indent"/>
    <w:basedOn w:val="a"/>
    <w:link w:val="ac"/>
    <w:rsid w:val="008E4353"/>
    <w:pPr>
      <w:spacing w:after="0"/>
      <w:ind w:firstLine="851"/>
    </w:pPr>
  </w:style>
  <w:style w:type="character" w:customStyle="1" w:styleId="ac">
    <w:name w:val="Основной текст с отступом Знак"/>
    <w:basedOn w:val="a0"/>
    <w:link w:val="ab"/>
    <w:rsid w:val="008E4353"/>
    <w:rPr>
      <w:rFonts w:ascii="Times New Roman" w:hAnsi="Times New Roman" w:cs="Times New Roman"/>
      <w:sz w:val="28"/>
    </w:rPr>
  </w:style>
  <w:style w:type="paragraph" w:styleId="23">
    <w:name w:val="Body Text Indent 2"/>
    <w:basedOn w:val="a"/>
    <w:link w:val="24"/>
    <w:rsid w:val="008E4353"/>
    <w:pPr>
      <w:spacing w:after="0"/>
      <w:ind w:firstLine="1134"/>
    </w:pPr>
    <w:rPr>
      <w:lang w:val="x-none" w:eastAsia="x-none"/>
    </w:rPr>
  </w:style>
  <w:style w:type="character" w:customStyle="1" w:styleId="24">
    <w:name w:val="Основной текст с отступом 2 Знак"/>
    <w:basedOn w:val="a0"/>
    <w:link w:val="23"/>
    <w:rsid w:val="008E4353"/>
    <w:rPr>
      <w:rFonts w:ascii="Times New Roman" w:hAnsi="Times New Roman" w:cs="Times New Roman"/>
      <w:sz w:val="28"/>
      <w:lang w:val="x-none" w:eastAsia="x-none"/>
    </w:rPr>
  </w:style>
  <w:style w:type="paragraph" w:styleId="31">
    <w:name w:val="Body Text 3"/>
    <w:basedOn w:val="a"/>
    <w:link w:val="32"/>
    <w:rsid w:val="008E4353"/>
    <w:pPr>
      <w:spacing w:after="0"/>
      <w:ind w:firstLine="0"/>
      <w:jc w:val="center"/>
    </w:pPr>
    <w:rPr>
      <w:color w:val="000000"/>
      <w:sz w:val="24"/>
      <w:lang w:val="x-none" w:eastAsia="x-none"/>
    </w:rPr>
  </w:style>
  <w:style w:type="character" w:customStyle="1" w:styleId="32">
    <w:name w:val="Основной текст 3 Знак"/>
    <w:basedOn w:val="a0"/>
    <w:link w:val="31"/>
    <w:rsid w:val="008E4353"/>
    <w:rPr>
      <w:rFonts w:ascii="Times New Roman" w:hAnsi="Times New Roman" w:cs="Times New Roman"/>
      <w:color w:val="000000"/>
      <w:sz w:val="24"/>
      <w:lang w:val="x-none" w:eastAsia="x-none"/>
    </w:rPr>
  </w:style>
  <w:style w:type="character" w:styleId="ad">
    <w:name w:val="footnote reference"/>
    <w:semiHidden/>
    <w:rsid w:val="008E4353"/>
    <w:rPr>
      <w:vertAlign w:val="superscript"/>
    </w:rPr>
  </w:style>
  <w:style w:type="paragraph" w:customStyle="1" w:styleId="11">
    <w:name w:val="Обычный1"/>
    <w:rsid w:val="008E4353"/>
    <w:pPr>
      <w:widowControl w:val="0"/>
      <w:spacing w:line="360" w:lineRule="auto"/>
      <w:ind w:firstLine="567"/>
      <w:jc w:val="both"/>
    </w:pPr>
    <w:rPr>
      <w:rFonts w:ascii="Times New Roman" w:hAnsi="Times New Roman" w:cs="Times New Roman"/>
      <w:sz w:val="26"/>
    </w:rPr>
  </w:style>
  <w:style w:type="paragraph" w:styleId="33">
    <w:name w:val="Body Text Indent 3"/>
    <w:basedOn w:val="a"/>
    <w:link w:val="34"/>
    <w:rsid w:val="008E4353"/>
    <w:pPr>
      <w:tabs>
        <w:tab w:val="left" w:pos="11624"/>
      </w:tabs>
      <w:spacing w:after="0"/>
      <w:ind w:left="2835" w:firstLine="0"/>
    </w:pPr>
  </w:style>
  <w:style w:type="character" w:customStyle="1" w:styleId="34">
    <w:name w:val="Основной текст с отступом 3 Знак"/>
    <w:basedOn w:val="a0"/>
    <w:link w:val="33"/>
    <w:rsid w:val="008E4353"/>
    <w:rPr>
      <w:rFonts w:ascii="Times New Roman" w:hAnsi="Times New Roman" w:cs="Times New Roman"/>
      <w:sz w:val="28"/>
    </w:rPr>
  </w:style>
  <w:style w:type="paragraph" w:customStyle="1" w:styleId="Iauiu">
    <w:name w:val="Iau?iu"/>
    <w:rsid w:val="008E4353"/>
    <w:rPr>
      <w:rFonts w:ascii="Times New Roman" w:hAnsi="Times New Roman" w:cs="Times New Roman"/>
      <w:sz w:val="24"/>
    </w:rPr>
  </w:style>
  <w:style w:type="paragraph" w:customStyle="1" w:styleId="iieoia">
    <w:name w:val="iieoi?a"/>
    <w:basedOn w:val="a"/>
    <w:rsid w:val="008E4353"/>
    <w:pPr>
      <w:widowControl w:val="0"/>
      <w:spacing w:after="0" w:line="360" w:lineRule="auto"/>
    </w:pPr>
  </w:style>
  <w:style w:type="paragraph" w:customStyle="1" w:styleId="ae">
    <w:name w:val="òåêñò ñíîñêè"/>
    <w:basedOn w:val="a"/>
    <w:rsid w:val="008E4353"/>
    <w:pPr>
      <w:spacing w:after="0" w:line="-360" w:lineRule="auto"/>
    </w:pPr>
    <w:rPr>
      <w:sz w:val="20"/>
    </w:rPr>
  </w:style>
  <w:style w:type="paragraph" w:styleId="af">
    <w:name w:val="Body Text"/>
    <w:basedOn w:val="a"/>
    <w:link w:val="af0"/>
    <w:rsid w:val="008E4353"/>
    <w:pPr>
      <w:widowControl w:val="0"/>
      <w:shd w:val="clear" w:color="auto" w:fill="FFFFFF"/>
      <w:suppressAutoHyphens/>
      <w:overflowPunct w:val="0"/>
      <w:autoSpaceDE w:val="0"/>
      <w:autoSpaceDN w:val="0"/>
      <w:adjustRightInd w:val="0"/>
      <w:spacing w:after="0"/>
      <w:ind w:firstLine="0"/>
      <w:jc w:val="center"/>
      <w:textAlignment w:val="baseline"/>
    </w:pPr>
    <w:rPr>
      <w:spacing w:val="5"/>
      <w:sz w:val="24"/>
      <w:szCs w:val="24"/>
      <w:lang w:val="x-none" w:eastAsia="x-none"/>
    </w:rPr>
  </w:style>
  <w:style w:type="character" w:customStyle="1" w:styleId="af0">
    <w:name w:val="Основной текст Знак"/>
    <w:basedOn w:val="a0"/>
    <w:link w:val="af"/>
    <w:rsid w:val="008E4353"/>
    <w:rPr>
      <w:rFonts w:ascii="Times New Roman" w:hAnsi="Times New Roman" w:cs="Times New Roman"/>
      <w:spacing w:val="5"/>
      <w:sz w:val="24"/>
      <w:szCs w:val="24"/>
      <w:shd w:val="clear" w:color="auto" w:fill="FFFFFF"/>
      <w:lang w:val="x-none" w:eastAsia="x-none"/>
    </w:rPr>
  </w:style>
  <w:style w:type="paragraph" w:styleId="af1">
    <w:name w:val="footnote text"/>
    <w:basedOn w:val="a"/>
    <w:link w:val="af2"/>
    <w:semiHidden/>
    <w:rsid w:val="008E4353"/>
    <w:pPr>
      <w:spacing w:after="0"/>
      <w:ind w:firstLine="0"/>
    </w:pPr>
    <w:rPr>
      <w:color w:val="000000"/>
      <w:sz w:val="20"/>
      <w:lang w:val="x-none" w:eastAsia="x-none"/>
    </w:rPr>
  </w:style>
  <w:style w:type="character" w:customStyle="1" w:styleId="af2">
    <w:name w:val="Текст сноски Знак"/>
    <w:basedOn w:val="a0"/>
    <w:link w:val="af1"/>
    <w:semiHidden/>
    <w:rsid w:val="008E4353"/>
    <w:rPr>
      <w:rFonts w:ascii="Times New Roman" w:hAnsi="Times New Roman" w:cs="Times New Roman"/>
      <w:color w:val="000000"/>
      <w:lang w:val="x-none" w:eastAsia="x-none"/>
    </w:rPr>
  </w:style>
  <w:style w:type="character" w:styleId="af3">
    <w:name w:val="page number"/>
    <w:rsid w:val="008E4353"/>
  </w:style>
  <w:style w:type="paragraph" w:styleId="af4">
    <w:name w:val="Document Map"/>
    <w:basedOn w:val="a"/>
    <w:link w:val="af5"/>
    <w:semiHidden/>
    <w:rsid w:val="008E4353"/>
    <w:pPr>
      <w:shd w:val="clear" w:color="auto" w:fill="000080"/>
      <w:spacing w:after="0"/>
      <w:ind w:firstLine="0"/>
      <w:jc w:val="left"/>
    </w:pPr>
    <w:rPr>
      <w:rFonts w:ascii="Tahoma" w:hAnsi="Tahoma" w:cs="Tahoma"/>
      <w:sz w:val="24"/>
      <w:szCs w:val="24"/>
    </w:rPr>
  </w:style>
  <w:style w:type="character" w:customStyle="1" w:styleId="af5">
    <w:name w:val="Схема документа Знак"/>
    <w:basedOn w:val="a0"/>
    <w:link w:val="af4"/>
    <w:semiHidden/>
    <w:rsid w:val="008E4353"/>
    <w:rPr>
      <w:rFonts w:ascii="Tahoma" w:hAnsi="Tahoma" w:cs="Tahoma"/>
      <w:sz w:val="24"/>
      <w:szCs w:val="24"/>
      <w:shd w:val="clear" w:color="auto" w:fill="000080"/>
    </w:rPr>
  </w:style>
  <w:style w:type="paragraph" w:customStyle="1" w:styleId="25">
    <w:name w:val="Обычный2"/>
    <w:rsid w:val="008E4353"/>
    <w:rPr>
      <w:rFonts w:ascii="Times New Roman" w:hAnsi="Times New Roman" w:cs="Times New Roman"/>
      <w:sz w:val="24"/>
    </w:rPr>
  </w:style>
  <w:style w:type="paragraph" w:styleId="af6">
    <w:name w:val="endnote text"/>
    <w:basedOn w:val="a"/>
    <w:link w:val="af7"/>
    <w:semiHidden/>
    <w:rsid w:val="008E4353"/>
    <w:pPr>
      <w:widowControl w:val="0"/>
      <w:ind w:firstLine="0"/>
    </w:pPr>
    <w:rPr>
      <w:sz w:val="24"/>
    </w:rPr>
  </w:style>
  <w:style w:type="character" w:customStyle="1" w:styleId="af7">
    <w:name w:val="Текст концевой сноски Знак"/>
    <w:basedOn w:val="a0"/>
    <w:link w:val="af6"/>
    <w:semiHidden/>
    <w:rsid w:val="008E4353"/>
    <w:rPr>
      <w:rFonts w:ascii="Times New Roman" w:hAnsi="Times New Roman" w:cs="Times New Roman"/>
      <w:sz w:val="24"/>
    </w:rPr>
  </w:style>
  <w:style w:type="paragraph" w:customStyle="1" w:styleId="12">
    <w:name w:val="Название1"/>
    <w:basedOn w:val="25"/>
    <w:rsid w:val="008E4353"/>
    <w:pPr>
      <w:jc w:val="center"/>
    </w:pPr>
    <w:rPr>
      <w:b/>
    </w:rPr>
  </w:style>
  <w:style w:type="character" w:styleId="af8">
    <w:name w:val="endnote reference"/>
    <w:semiHidden/>
    <w:rsid w:val="008E4353"/>
    <w:rPr>
      <w:vertAlign w:val="superscript"/>
    </w:rPr>
  </w:style>
  <w:style w:type="paragraph" w:customStyle="1" w:styleId="ConsNormal">
    <w:name w:val="ConsNormal"/>
    <w:rsid w:val="008E4353"/>
    <w:pPr>
      <w:autoSpaceDE w:val="0"/>
      <w:autoSpaceDN w:val="0"/>
      <w:adjustRightInd w:val="0"/>
      <w:ind w:right="19772" w:firstLine="720"/>
    </w:pPr>
    <w:rPr>
      <w:rFonts w:ascii="Arial" w:hAnsi="Arial" w:cs="Arial"/>
    </w:rPr>
  </w:style>
  <w:style w:type="paragraph" w:styleId="26">
    <w:name w:val="toc 2"/>
    <w:basedOn w:val="a"/>
    <w:next w:val="a"/>
    <w:autoRedefine/>
    <w:semiHidden/>
    <w:rsid w:val="008E4353"/>
    <w:pPr>
      <w:spacing w:after="0"/>
      <w:ind w:left="240" w:firstLine="0"/>
      <w:jc w:val="left"/>
    </w:pPr>
    <w:rPr>
      <w:sz w:val="24"/>
      <w:szCs w:val="24"/>
    </w:rPr>
  </w:style>
  <w:style w:type="paragraph" w:styleId="13">
    <w:name w:val="toc 1"/>
    <w:basedOn w:val="a"/>
    <w:next w:val="a"/>
    <w:autoRedefine/>
    <w:semiHidden/>
    <w:rsid w:val="008E4353"/>
    <w:pPr>
      <w:spacing w:after="0"/>
      <w:ind w:firstLine="0"/>
      <w:jc w:val="left"/>
    </w:pPr>
    <w:rPr>
      <w:sz w:val="24"/>
      <w:szCs w:val="24"/>
    </w:rPr>
  </w:style>
  <w:style w:type="character" w:styleId="af9">
    <w:name w:val="Hyperlink"/>
    <w:rsid w:val="008E4353"/>
    <w:rPr>
      <w:color w:val="0000FF"/>
      <w:u w:val="single"/>
    </w:rPr>
  </w:style>
  <w:style w:type="paragraph" w:styleId="41">
    <w:name w:val="toc 4"/>
    <w:basedOn w:val="a"/>
    <w:next w:val="a"/>
    <w:autoRedefine/>
    <w:semiHidden/>
    <w:rsid w:val="008E4353"/>
    <w:pPr>
      <w:spacing w:after="0"/>
      <w:ind w:left="720" w:firstLine="0"/>
      <w:jc w:val="left"/>
    </w:pPr>
    <w:rPr>
      <w:sz w:val="24"/>
      <w:szCs w:val="24"/>
    </w:rPr>
  </w:style>
  <w:style w:type="paragraph" w:styleId="51">
    <w:name w:val="toc 5"/>
    <w:basedOn w:val="a"/>
    <w:next w:val="a"/>
    <w:autoRedefine/>
    <w:semiHidden/>
    <w:rsid w:val="008E4353"/>
    <w:pPr>
      <w:spacing w:after="0"/>
      <w:ind w:left="960" w:firstLine="0"/>
      <w:jc w:val="left"/>
    </w:pPr>
    <w:rPr>
      <w:sz w:val="24"/>
      <w:szCs w:val="24"/>
    </w:rPr>
  </w:style>
  <w:style w:type="paragraph" w:customStyle="1" w:styleId="14">
    <w:name w:val="Стиль1"/>
    <w:basedOn w:val="a"/>
    <w:rsid w:val="008E4353"/>
    <w:pPr>
      <w:tabs>
        <w:tab w:val="num" w:pos="927"/>
      </w:tabs>
      <w:spacing w:before="120" w:after="0"/>
      <w:ind w:left="360" w:firstLine="567"/>
      <w:outlineLvl w:val="5"/>
    </w:pPr>
    <w:rPr>
      <w:sz w:val="24"/>
    </w:rPr>
  </w:style>
  <w:style w:type="paragraph" w:customStyle="1" w:styleId="afa">
    <w:name w:val="Скрытый"/>
    <w:basedOn w:val="a"/>
    <w:rsid w:val="008E4353"/>
    <w:pPr>
      <w:spacing w:after="0"/>
      <w:ind w:firstLine="0"/>
      <w:jc w:val="right"/>
    </w:pPr>
    <w:rPr>
      <w:vanish/>
      <w:sz w:val="24"/>
    </w:rPr>
  </w:style>
  <w:style w:type="paragraph" w:customStyle="1" w:styleId="ConsNonformat">
    <w:name w:val="ConsNonformat"/>
    <w:rsid w:val="008E4353"/>
    <w:pPr>
      <w:widowControl w:val="0"/>
      <w:autoSpaceDE w:val="0"/>
      <w:autoSpaceDN w:val="0"/>
      <w:adjustRightInd w:val="0"/>
      <w:ind w:right="19772"/>
    </w:pPr>
    <w:rPr>
      <w:rFonts w:ascii="Courier New" w:hAnsi="Courier New" w:cs="Courier New"/>
      <w:sz w:val="24"/>
      <w:szCs w:val="24"/>
    </w:rPr>
  </w:style>
  <w:style w:type="paragraph" w:customStyle="1" w:styleId="ConsCell">
    <w:name w:val="ConsCell"/>
    <w:rsid w:val="008E4353"/>
    <w:pPr>
      <w:widowControl w:val="0"/>
      <w:autoSpaceDE w:val="0"/>
      <w:autoSpaceDN w:val="0"/>
      <w:adjustRightInd w:val="0"/>
      <w:ind w:right="19772"/>
    </w:pPr>
    <w:rPr>
      <w:rFonts w:ascii="Arial" w:hAnsi="Arial" w:cs="Arial"/>
      <w:sz w:val="24"/>
      <w:szCs w:val="24"/>
    </w:rPr>
  </w:style>
  <w:style w:type="paragraph" w:styleId="afb">
    <w:name w:val="Title"/>
    <w:basedOn w:val="a"/>
    <w:link w:val="afc"/>
    <w:qFormat/>
    <w:rsid w:val="008E4353"/>
    <w:pPr>
      <w:spacing w:after="0"/>
      <w:ind w:firstLine="0"/>
      <w:jc w:val="center"/>
    </w:pPr>
    <w:rPr>
      <w:sz w:val="24"/>
      <w:lang w:val="x-none" w:eastAsia="x-none"/>
    </w:rPr>
  </w:style>
  <w:style w:type="character" w:customStyle="1" w:styleId="afc">
    <w:name w:val="Название Знак"/>
    <w:basedOn w:val="a0"/>
    <w:link w:val="afb"/>
    <w:rsid w:val="008E4353"/>
    <w:rPr>
      <w:rFonts w:ascii="Times New Roman" w:hAnsi="Times New Roman" w:cs="Times New Roman"/>
      <w:sz w:val="24"/>
      <w:lang w:val="x-none" w:eastAsia="x-none"/>
    </w:rPr>
  </w:style>
  <w:style w:type="paragraph" w:customStyle="1" w:styleId="afd">
    <w:name w:val="текст сноски"/>
    <w:basedOn w:val="a"/>
    <w:rsid w:val="008E4353"/>
    <w:pPr>
      <w:widowControl w:val="0"/>
      <w:spacing w:after="0"/>
      <w:ind w:firstLine="0"/>
      <w:jc w:val="left"/>
    </w:pPr>
  </w:style>
  <w:style w:type="paragraph" w:customStyle="1" w:styleId="110">
    <w:name w:val="Заголовок 11"/>
    <w:basedOn w:val="25"/>
    <w:next w:val="25"/>
    <w:rsid w:val="008E4353"/>
    <w:pPr>
      <w:keepNext/>
      <w:jc w:val="center"/>
      <w:outlineLvl w:val="0"/>
    </w:pPr>
    <w:rPr>
      <w:b/>
      <w:sz w:val="28"/>
    </w:rPr>
  </w:style>
  <w:style w:type="paragraph" w:customStyle="1" w:styleId="afe">
    <w:name w:val="Îáû÷íû"/>
    <w:rsid w:val="008E4353"/>
    <w:rPr>
      <w:rFonts w:ascii="Times New Roman" w:hAnsi="Times New Roman" w:cs="Times New Roman"/>
      <w:sz w:val="24"/>
    </w:rPr>
  </w:style>
  <w:style w:type="paragraph" w:customStyle="1" w:styleId="aff">
    <w:name w:val="Содерж"/>
    <w:basedOn w:val="a"/>
    <w:rsid w:val="008E4353"/>
    <w:pPr>
      <w:widowControl w:val="0"/>
      <w:ind w:firstLine="0"/>
      <w:jc w:val="center"/>
    </w:pPr>
  </w:style>
  <w:style w:type="paragraph" w:customStyle="1" w:styleId="BodyText21">
    <w:name w:val="Body Text 21"/>
    <w:basedOn w:val="25"/>
    <w:rsid w:val="008E4353"/>
    <w:pPr>
      <w:jc w:val="both"/>
    </w:pPr>
    <w:rPr>
      <w:sz w:val="28"/>
    </w:rPr>
  </w:style>
  <w:style w:type="paragraph" w:customStyle="1" w:styleId="42">
    <w:name w:val="çàãîëîâîê 4"/>
    <w:basedOn w:val="a"/>
    <w:next w:val="a"/>
    <w:rsid w:val="008E4353"/>
    <w:pPr>
      <w:keepNext/>
      <w:spacing w:after="0"/>
      <w:ind w:firstLine="0"/>
    </w:pPr>
  </w:style>
  <w:style w:type="paragraph" w:styleId="aff0">
    <w:name w:val="Signature"/>
    <w:basedOn w:val="a"/>
    <w:link w:val="aff1"/>
    <w:rsid w:val="008E4353"/>
    <w:pPr>
      <w:spacing w:after="0"/>
      <w:ind w:firstLine="0"/>
    </w:pPr>
    <w:rPr>
      <w:lang w:val="x-none" w:eastAsia="x-none"/>
    </w:rPr>
  </w:style>
  <w:style w:type="character" w:customStyle="1" w:styleId="aff1">
    <w:name w:val="Подпись Знак"/>
    <w:basedOn w:val="a0"/>
    <w:link w:val="aff0"/>
    <w:rsid w:val="008E4353"/>
    <w:rPr>
      <w:rFonts w:ascii="Times New Roman" w:hAnsi="Times New Roman" w:cs="Times New Roman"/>
      <w:sz w:val="28"/>
      <w:lang w:val="x-none" w:eastAsia="x-none"/>
    </w:rPr>
  </w:style>
  <w:style w:type="paragraph" w:customStyle="1" w:styleId="7">
    <w:name w:val="çàãîëîâîê 7"/>
    <w:basedOn w:val="a"/>
    <w:next w:val="a"/>
    <w:rsid w:val="008E4353"/>
    <w:pPr>
      <w:keepNext/>
      <w:overflowPunct w:val="0"/>
      <w:autoSpaceDE w:val="0"/>
      <w:autoSpaceDN w:val="0"/>
      <w:adjustRightInd w:val="0"/>
      <w:spacing w:after="0"/>
      <w:ind w:left="1560" w:right="1841" w:firstLine="0"/>
      <w:jc w:val="left"/>
      <w:textAlignment w:val="baseline"/>
    </w:pPr>
    <w:rPr>
      <w:b/>
      <w:sz w:val="20"/>
    </w:rPr>
  </w:style>
  <w:style w:type="paragraph" w:customStyle="1" w:styleId="ConsPlusNormal">
    <w:name w:val="ConsPlusNormal"/>
    <w:rsid w:val="008E4353"/>
    <w:pPr>
      <w:widowControl w:val="0"/>
      <w:autoSpaceDE w:val="0"/>
      <w:autoSpaceDN w:val="0"/>
      <w:adjustRightInd w:val="0"/>
      <w:ind w:firstLine="720"/>
    </w:pPr>
    <w:rPr>
      <w:rFonts w:ascii="Arial" w:hAnsi="Arial" w:cs="Arial"/>
    </w:rPr>
  </w:style>
  <w:style w:type="paragraph" w:customStyle="1" w:styleId="14-15">
    <w:name w:val="Текст 14-1.5"/>
    <w:basedOn w:val="a"/>
    <w:rsid w:val="008E4353"/>
    <w:pPr>
      <w:widowControl w:val="0"/>
      <w:spacing w:after="0" w:line="360" w:lineRule="auto"/>
      <w:ind w:firstLine="709"/>
    </w:pPr>
  </w:style>
  <w:style w:type="paragraph" w:customStyle="1" w:styleId="27">
    <w:name w:val="заголовок 2"/>
    <w:basedOn w:val="a"/>
    <w:next w:val="a"/>
    <w:rsid w:val="008E4353"/>
    <w:pPr>
      <w:keepNext/>
      <w:autoSpaceDE w:val="0"/>
      <w:autoSpaceDN w:val="0"/>
      <w:spacing w:after="0"/>
      <w:ind w:firstLine="0"/>
      <w:jc w:val="center"/>
    </w:pPr>
    <w:rPr>
      <w:b/>
      <w:bCs/>
      <w:szCs w:val="28"/>
    </w:rPr>
  </w:style>
  <w:style w:type="paragraph" w:customStyle="1" w:styleId="14-1514-1">
    <w:name w:val="Текст14-1.5.Текст 14-1"/>
    <w:basedOn w:val="a"/>
    <w:rsid w:val="008E4353"/>
    <w:pPr>
      <w:widowControl w:val="0"/>
      <w:autoSpaceDE w:val="0"/>
      <w:autoSpaceDN w:val="0"/>
      <w:spacing w:after="0" w:line="360" w:lineRule="auto"/>
      <w:ind w:firstLine="709"/>
    </w:pPr>
    <w:rPr>
      <w:szCs w:val="28"/>
    </w:rPr>
  </w:style>
  <w:style w:type="paragraph" w:customStyle="1" w:styleId="Iauiue2">
    <w:name w:val="Iau?iue2"/>
    <w:rsid w:val="008E4353"/>
    <w:pPr>
      <w:widowControl w:val="0"/>
      <w:spacing w:line="360" w:lineRule="auto"/>
      <w:ind w:firstLine="567"/>
      <w:jc w:val="both"/>
    </w:pPr>
    <w:rPr>
      <w:rFonts w:ascii="Courier" w:hAnsi="Courier" w:cs="Times New Roman"/>
      <w:sz w:val="26"/>
    </w:rPr>
  </w:style>
  <w:style w:type="character" w:styleId="aff2">
    <w:name w:val="annotation reference"/>
    <w:uiPriority w:val="99"/>
    <w:semiHidden/>
    <w:unhideWhenUsed/>
    <w:rsid w:val="008E4353"/>
    <w:rPr>
      <w:sz w:val="16"/>
      <w:szCs w:val="16"/>
    </w:rPr>
  </w:style>
  <w:style w:type="paragraph" w:styleId="aff3">
    <w:name w:val="annotation text"/>
    <w:basedOn w:val="a"/>
    <w:link w:val="aff4"/>
    <w:uiPriority w:val="99"/>
    <w:semiHidden/>
    <w:unhideWhenUsed/>
    <w:rsid w:val="008E4353"/>
    <w:pPr>
      <w:spacing w:after="0"/>
      <w:ind w:firstLine="0"/>
      <w:jc w:val="left"/>
    </w:pPr>
    <w:rPr>
      <w:sz w:val="20"/>
    </w:rPr>
  </w:style>
  <w:style w:type="character" w:customStyle="1" w:styleId="aff4">
    <w:name w:val="Текст примечания Знак"/>
    <w:basedOn w:val="a0"/>
    <w:link w:val="aff3"/>
    <w:uiPriority w:val="99"/>
    <w:semiHidden/>
    <w:rsid w:val="008E4353"/>
    <w:rPr>
      <w:rFonts w:ascii="Times New Roman" w:hAnsi="Times New Roman" w:cs="Times New Roman"/>
    </w:rPr>
  </w:style>
  <w:style w:type="paragraph" w:styleId="aff5">
    <w:name w:val="annotation subject"/>
    <w:basedOn w:val="aff3"/>
    <w:next w:val="aff3"/>
    <w:link w:val="aff6"/>
    <w:uiPriority w:val="99"/>
    <w:semiHidden/>
    <w:unhideWhenUsed/>
    <w:rsid w:val="008E4353"/>
    <w:rPr>
      <w:b/>
      <w:bCs/>
      <w:lang w:val="x-none" w:eastAsia="x-none"/>
    </w:rPr>
  </w:style>
  <w:style w:type="character" w:customStyle="1" w:styleId="aff6">
    <w:name w:val="Тема примечания Знак"/>
    <w:basedOn w:val="aff4"/>
    <w:link w:val="aff5"/>
    <w:uiPriority w:val="99"/>
    <w:semiHidden/>
    <w:rsid w:val="008E4353"/>
    <w:rPr>
      <w:rFonts w:ascii="Times New Roman" w:hAnsi="Times New Roman" w:cs="Times New Roman"/>
      <w:b/>
      <w:bCs/>
      <w:lang w:val="x-none" w:eastAsia="x-none"/>
    </w:rPr>
  </w:style>
  <w:style w:type="paragraph" w:customStyle="1" w:styleId="14-150">
    <w:name w:val="Текст 14-15"/>
    <w:basedOn w:val="a"/>
    <w:rsid w:val="008E4353"/>
    <w:pPr>
      <w:widowControl w:val="0"/>
      <w:spacing w:after="0" w:line="360" w:lineRule="auto"/>
      <w:ind w:firstLine="709"/>
    </w:pPr>
  </w:style>
  <w:style w:type="paragraph" w:customStyle="1" w:styleId="aff7">
    <w:name w:val="Письмо"/>
    <w:basedOn w:val="a"/>
    <w:rsid w:val="008E4353"/>
    <w:pPr>
      <w:spacing w:before="3000" w:after="0"/>
      <w:ind w:left="4253" w:firstLine="0"/>
      <w:jc w:val="center"/>
    </w:pPr>
  </w:style>
  <w:style w:type="character" w:customStyle="1" w:styleId="highlight">
    <w:name w:val="highlight"/>
    <w:rsid w:val="008E4353"/>
  </w:style>
  <w:style w:type="paragraph" w:customStyle="1" w:styleId="aff8">
    <w:name w:val="Таблицы (моноширинный)"/>
    <w:basedOn w:val="a"/>
    <w:next w:val="a"/>
    <w:rsid w:val="008E4353"/>
    <w:pPr>
      <w:widowControl w:val="0"/>
      <w:autoSpaceDE w:val="0"/>
      <w:autoSpaceDN w:val="0"/>
      <w:adjustRightInd w:val="0"/>
      <w:spacing w:after="0"/>
      <w:ind w:firstLine="0"/>
    </w:pPr>
    <w:rPr>
      <w:rFonts w:ascii="Courier New" w:hAnsi="Courier New" w:cs="Courier New"/>
      <w:sz w:val="20"/>
    </w:rPr>
  </w:style>
  <w:style w:type="character" w:customStyle="1" w:styleId="FontStyle11">
    <w:name w:val="Font Style11"/>
    <w:uiPriority w:val="99"/>
    <w:rsid w:val="008E4353"/>
    <w:rPr>
      <w:rFonts w:ascii="Times New Roman" w:hAnsi="Times New Roman" w:cs="Times New Roman"/>
      <w:spacing w:val="10"/>
      <w:sz w:val="16"/>
      <w:szCs w:val="16"/>
    </w:rPr>
  </w:style>
  <w:style w:type="character" w:styleId="aff9">
    <w:name w:val="Strong"/>
    <w:uiPriority w:val="22"/>
    <w:qFormat/>
    <w:rsid w:val="008E4353"/>
    <w:rPr>
      <w:b/>
      <w:bCs/>
    </w:rPr>
  </w:style>
  <w:style w:type="character" w:styleId="affa">
    <w:name w:val="Emphasis"/>
    <w:uiPriority w:val="20"/>
    <w:qFormat/>
    <w:rsid w:val="008E4353"/>
    <w:rPr>
      <w:i/>
      <w:iCs/>
    </w:rPr>
  </w:style>
  <w:style w:type="paragraph" w:customStyle="1" w:styleId="15">
    <w:name w:val="текст сноски1"/>
    <w:basedOn w:val="a"/>
    <w:rsid w:val="008E4353"/>
    <w:pPr>
      <w:keepLines/>
      <w:autoSpaceDE w:val="0"/>
      <w:autoSpaceDN w:val="0"/>
      <w:ind w:firstLine="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A82C1CDEDC3BE18DC28409D378DFF566F659F893D6688DDACA0098E9B46C60AB91462C6BDF59B24D30B9w0c4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2A82C1CDEDC3BE18DC28409D378DFF566F659F893D6688DDACA0098E9B46C60AB91462C6BDF59B24D30B9w0c4F" TargetMode="External"/><Relationship Id="rId4" Type="http://schemas.microsoft.com/office/2007/relationships/stylesWithEffects" Target="stylesWithEffects.xml"/><Relationship Id="rId9" Type="http://schemas.openxmlformats.org/officeDocument/2006/relationships/hyperlink" Target="consultantplus://offline/ref=E2A82C1CDEDC3BE18DC28409D378DFF566F659F893D6688DDACA0098E9B46C60AB91462C6BDF59B24D30B9w0c4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Kadry\229200071520\&#1055;&#1088;&#1077;&#1076;&#1083;&#1086;&#1078;&#1077;&#1085;&#1080;&#1077;%20&#1074;%20&#1088;&#1077;&#1079;&#1077;&#1088;&#1074;%20&#1089;&#1086;&#1089;&#1090;&#1072;&#1074;&#1086;&#1074;%20&#1059;&#1048;&#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42C8-6CF9-4BB1-A20B-9A416047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Предложение в резерв составов УИК</Template>
  <TotalTime>41</TotalTime>
  <Pages>90</Pages>
  <Words>18148</Words>
  <Characters>103446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Voskhod</Company>
  <LinksUpToDate>false</LinksUpToDate>
  <CharactersWithSpaces>121352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Мельников Дмитрий Анатольевич</cp:lastModifiedBy>
  <cp:revision>12</cp:revision>
  <cp:lastPrinted>2020-07-09T06:17:00Z</cp:lastPrinted>
  <dcterms:created xsi:type="dcterms:W3CDTF">2020-03-17T12:47:00Z</dcterms:created>
  <dcterms:modified xsi:type="dcterms:W3CDTF">2020-07-09T06:19:00Z</dcterms:modified>
</cp:coreProperties>
</file>