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B49D7" w:rsidRPr="00DB49D7" w:rsidRDefault="00DB49D7" w:rsidP="00DB49D7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B49D7" w:rsidRPr="00DB49D7" w:rsidRDefault="00DB49D7" w:rsidP="00DB49D7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B49D7" w:rsidRPr="00DB49D7" w:rsidT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526C00" w:rsidP="002F2C57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</w:t>
            </w:r>
            <w:r w:rsidR="002F2C57">
              <w:rPr>
                <w:rFonts w:ascii="Times New Roman CYR" w:hAnsi="Times New Roman CYR"/>
                <w:szCs w:val="28"/>
              </w:rPr>
              <w:t>4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</w:t>
            </w:r>
            <w:r w:rsidR="00B91A40">
              <w:rPr>
                <w:rFonts w:ascii="Times New Roman CYR" w:hAnsi="Times New Roman CYR"/>
                <w:szCs w:val="28"/>
              </w:rPr>
              <w:t>июня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202</w:t>
            </w:r>
            <w:r w:rsidR="002F2C57">
              <w:rPr>
                <w:rFonts w:ascii="Times New Roman CYR" w:hAnsi="Times New Roman CYR"/>
                <w:szCs w:val="28"/>
              </w:rPr>
              <w:t>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B49D7" w:rsidRPr="00DB49D7" w:rsidRDefault="00DB49D7" w:rsidP="00DB49D7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2F2C57" w:rsidP="002F2C57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</w:t>
            </w:r>
            <w:r w:rsidR="00732520">
              <w:rPr>
                <w:rFonts w:ascii="Times New Roman CYR" w:hAnsi="Times New Roman CYR"/>
                <w:szCs w:val="28"/>
              </w:rPr>
              <w:t>/</w:t>
            </w:r>
            <w:r w:rsidR="00C05947">
              <w:rPr>
                <w:rFonts w:ascii="Times New Roman CYR" w:hAnsi="Times New Roman CYR"/>
                <w:szCs w:val="28"/>
              </w:rPr>
              <w:t>12</w:t>
            </w:r>
          </w:p>
        </w:tc>
      </w:tr>
    </w:tbl>
    <w:p w:rsid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B49D7" w:rsidRP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</w:p>
    <w:p w:rsidR="00526C00" w:rsidRDefault="00732520" w:rsidP="00732520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732520">
        <w:rPr>
          <w:rFonts w:ascii="Times New Roman CYR" w:hAnsi="Times New Roman CYR"/>
          <w:b/>
          <w:szCs w:val="28"/>
        </w:rPr>
        <w:t>О Порядке работы Приморской территориальной избирательной комиссии</w:t>
      </w:r>
      <w:r w:rsidR="00C05947">
        <w:rPr>
          <w:rFonts w:ascii="Times New Roman CYR" w:hAnsi="Times New Roman CYR"/>
          <w:b/>
          <w:szCs w:val="28"/>
        </w:rPr>
        <w:t xml:space="preserve"> </w:t>
      </w:r>
      <w:r w:rsidRPr="00732520">
        <w:rPr>
          <w:rFonts w:ascii="Times New Roman CYR" w:hAnsi="Times New Roman CYR"/>
          <w:b/>
          <w:szCs w:val="28"/>
        </w:rPr>
        <w:t>по приему и проверке документов, представляемых при выдвижении</w:t>
      </w:r>
      <w:r>
        <w:rPr>
          <w:rFonts w:ascii="Times New Roman CYR" w:hAnsi="Times New Roman CYR"/>
          <w:b/>
          <w:szCs w:val="28"/>
        </w:rPr>
        <w:t xml:space="preserve"> </w:t>
      </w:r>
      <w:r w:rsidRPr="00732520">
        <w:rPr>
          <w:rFonts w:ascii="Times New Roman CYR" w:hAnsi="Times New Roman CYR"/>
          <w:b/>
          <w:szCs w:val="28"/>
        </w:rPr>
        <w:t xml:space="preserve">и для регистрации кандидатов на выборах </w:t>
      </w:r>
      <w:r w:rsidR="002F2C57" w:rsidRPr="002F2C57">
        <w:rPr>
          <w:rFonts w:ascii="Times New Roman CYR" w:hAnsi="Times New Roman CYR"/>
          <w:b/>
          <w:szCs w:val="28"/>
        </w:rPr>
        <w:t xml:space="preserve">депутатов </w:t>
      </w:r>
      <w:r w:rsidR="00C92DD1" w:rsidRPr="00C92DD1">
        <w:rPr>
          <w:rFonts w:ascii="Times New Roman CYR" w:hAnsi="Times New Roman CYR"/>
          <w:b/>
          <w:szCs w:val="28"/>
        </w:rPr>
        <w:t>представительных органов сельских поселений Приморского муниципального района Архангельской области</w:t>
      </w:r>
      <w:r w:rsidR="002F2C57" w:rsidRPr="002F2C57">
        <w:rPr>
          <w:rFonts w:ascii="Times New Roman CYR" w:hAnsi="Times New Roman CYR"/>
          <w:b/>
          <w:szCs w:val="28"/>
        </w:rPr>
        <w:t xml:space="preserve"> </w:t>
      </w:r>
      <w:r w:rsidRPr="00732520">
        <w:rPr>
          <w:rFonts w:ascii="Times New Roman CYR" w:hAnsi="Times New Roman CYR"/>
          <w:b/>
          <w:szCs w:val="28"/>
        </w:rPr>
        <w:t>1</w:t>
      </w:r>
      <w:r w:rsidR="002F2C57">
        <w:rPr>
          <w:rFonts w:ascii="Times New Roman CYR" w:hAnsi="Times New Roman CYR"/>
          <w:b/>
          <w:szCs w:val="28"/>
        </w:rPr>
        <w:t>9</w:t>
      </w:r>
      <w:r w:rsidRPr="00732520">
        <w:rPr>
          <w:rFonts w:ascii="Times New Roman CYR" w:hAnsi="Times New Roman CYR"/>
          <w:b/>
          <w:szCs w:val="28"/>
        </w:rPr>
        <w:t xml:space="preserve"> сентября 202</w:t>
      </w:r>
      <w:r w:rsidR="002F2C57">
        <w:rPr>
          <w:rFonts w:ascii="Times New Roman CYR" w:hAnsi="Times New Roman CYR"/>
          <w:b/>
          <w:szCs w:val="28"/>
        </w:rPr>
        <w:t>1</w:t>
      </w:r>
      <w:r w:rsidRPr="00732520">
        <w:rPr>
          <w:rFonts w:ascii="Times New Roman CYR" w:hAnsi="Times New Roman CYR"/>
          <w:b/>
          <w:szCs w:val="28"/>
        </w:rPr>
        <w:t xml:space="preserve"> года</w:t>
      </w:r>
    </w:p>
    <w:p w:rsidR="00732520" w:rsidRPr="00B54AD2" w:rsidRDefault="00732520" w:rsidP="00732520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32520" w:rsidRPr="00732520" w:rsidRDefault="00732520" w:rsidP="00732520">
      <w:pPr>
        <w:spacing w:before="120" w:after="0" w:line="360" w:lineRule="auto"/>
        <w:ind w:firstLine="709"/>
        <w:rPr>
          <w:rFonts w:ascii="Times New Roman CYR" w:hAnsi="Times New Roman CYR"/>
          <w:b/>
          <w:szCs w:val="28"/>
        </w:rPr>
      </w:pPr>
      <w:r w:rsidRPr="00732520">
        <w:rPr>
          <w:rFonts w:ascii="Times New Roman CYR" w:hAnsi="Times New Roman CYR"/>
          <w:szCs w:val="28"/>
        </w:rPr>
        <w:t xml:space="preserve">В целях организации работы Приморской территориальной избирательной комиссии по приему и проверке документов, представляемых кандидатами при выдвижении и для регистрации, проверки их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Приморская территориальная избирательная комиссия </w:t>
      </w:r>
      <w:r w:rsidRPr="00732520">
        <w:rPr>
          <w:rFonts w:ascii="Times New Roman CYR" w:hAnsi="Times New Roman CYR"/>
          <w:b/>
          <w:szCs w:val="28"/>
        </w:rPr>
        <w:t>постановляет:</w:t>
      </w:r>
    </w:p>
    <w:p w:rsidR="00732520" w:rsidRPr="00732520" w:rsidRDefault="00732520" w:rsidP="00732520">
      <w:pPr>
        <w:spacing w:after="0" w:line="360" w:lineRule="auto"/>
        <w:ind w:firstLine="709"/>
        <w:rPr>
          <w:rFonts w:ascii="Times New Roman CYR" w:hAnsi="Times New Roman CYR"/>
          <w:bCs/>
          <w:szCs w:val="28"/>
        </w:rPr>
      </w:pPr>
      <w:r w:rsidRPr="00732520">
        <w:rPr>
          <w:rFonts w:ascii="Times New Roman CYR" w:hAnsi="Times New Roman CYR"/>
          <w:bCs/>
          <w:szCs w:val="28"/>
        </w:rPr>
        <w:t xml:space="preserve">1. Утвердить Порядок работы Приморской территориальной избирательной комиссии по приему и проверке документов, представляемых при выдвижении и для регистрации кандидатов </w:t>
      </w:r>
      <w:r w:rsidR="00C92DD1" w:rsidRPr="00C92DD1">
        <w:rPr>
          <w:rFonts w:ascii="Times New Roman CYR" w:hAnsi="Times New Roman CYR"/>
          <w:bCs/>
          <w:szCs w:val="28"/>
        </w:rPr>
        <w:t>на выборах депутатов представительных органов сельских поселений Приморского муниципального района Архангельской области</w:t>
      </w:r>
      <w:r w:rsidR="002F2C57" w:rsidRPr="002F2C57">
        <w:rPr>
          <w:rFonts w:ascii="Times New Roman CYR" w:hAnsi="Times New Roman CYR"/>
          <w:bCs/>
          <w:szCs w:val="28"/>
        </w:rPr>
        <w:t xml:space="preserve"> 19 сентября 2021 года</w:t>
      </w:r>
      <w:r w:rsidRPr="00732520">
        <w:rPr>
          <w:rFonts w:ascii="Times New Roman CYR" w:hAnsi="Times New Roman CYR"/>
          <w:bCs/>
          <w:szCs w:val="28"/>
        </w:rPr>
        <w:t xml:space="preserve"> (приложение №1).</w:t>
      </w:r>
    </w:p>
    <w:p w:rsidR="00732520" w:rsidRPr="00732520" w:rsidRDefault="00732520" w:rsidP="00732520">
      <w:pPr>
        <w:spacing w:after="0" w:line="360" w:lineRule="auto"/>
        <w:ind w:firstLine="709"/>
        <w:rPr>
          <w:rFonts w:ascii="Times New Roman CYR" w:hAnsi="Times New Roman CYR"/>
          <w:bCs/>
          <w:szCs w:val="28"/>
        </w:rPr>
      </w:pPr>
      <w:r w:rsidRPr="00732520">
        <w:rPr>
          <w:rFonts w:ascii="Times New Roman CYR" w:hAnsi="Times New Roman CYR"/>
          <w:bCs/>
          <w:szCs w:val="28"/>
        </w:rPr>
        <w:t>2. Утвердить Положение о Рабочей группе по приему и проверке документов, представляемых уполномоченными представителями избирательных объединений, кандидатами в Приморскую территориальную избирательную комиссию при проведении выборов 1</w:t>
      </w:r>
      <w:r w:rsidR="002F2C57">
        <w:rPr>
          <w:rFonts w:ascii="Times New Roman CYR" w:hAnsi="Times New Roman CYR"/>
          <w:bCs/>
          <w:szCs w:val="28"/>
        </w:rPr>
        <w:t>9</w:t>
      </w:r>
      <w:r w:rsidRPr="00732520">
        <w:rPr>
          <w:rFonts w:ascii="Times New Roman CYR" w:hAnsi="Times New Roman CYR"/>
          <w:bCs/>
          <w:szCs w:val="28"/>
        </w:rPr>
        <w:t xml:space="preserve"> сентября 202</w:t>
      </w:r>
      <w:r w:rsidR="002F2C57">
        <w:rPr>
          <w:rFonts w:ascii="Times New Roman CYR" w:hAnsi="Times New Roman CYR"/>
          <w:bCs/>
          <w:szCs w:val="28"/>
        </w:rPr>
        <w:t>1</w:t>
      </w:r>
      <w:r w:rsidRPr="00732520">
        <w:rPr>
          <w:rFonts w:ascii="Times New Roman CYR" w:hAnsi="Times New Roman CYR"/>
          <w:bCs/>
          <w:szCs w:val="28"/>
        </w:rPr>
        <w:t xml:space="preserve"> года (приложение № 2).</w:t>
      </w:r>
    </w:p>
    <w:p w:rsidR="00732520" w:rsidRPr="00732520" w:rsidRDefault="00732520" w:rsidP="00732520">
      <w:pPr>
        <w:spacing w:after="0" w:line="360" w:lineRule="auto"/>
        <w:ind w:firstLine="709"/>
        <w:rPr>
          <w:rFonts w:ascii="Times New Roman CYR" w:hAnsi="Times New Roman CYR"/>
          <w:bCs/>
          <w:szCs w:val="28"/>
        </w:rPr>
      </w:pPr>
      <w:r w:rsidRPr="00732520">
        <w:rPr>
          <w:rFonts w:ascii="Times New Roman CYR" w:hAnsi="Times New Roman CYR"/>
          <w:szCs w:val="28"/>
        </w:rPr>
        <w:t>3. Утвердить состав Рабочей группы Приморской территориальной избирательной комиссии (</w:t>
      </w:r>
      <w:r w:rsidRPr="00732520">
        <w:rPr>
          <w:rFonts w:ascii="Times New Roman CYR" w:hAnsi="Times New Roman CYR"/>
          <w:bCs/>
          <w:szCs w:val="28"/>
        </w:rPr>
        <w:t>приложение № 3).</w:t>
      </w:r>
    </w:p>
    <w:p w:rsidR="00732520" w:rsidRPr="00732520" w:rsidRDefault="00732520" w:rsidP="00732520">
      <w:pPr>
        <w:spacing w:after="0" w:line="360" w:lineRule="auto"/>
        <w:rPr>
          <w:szCs w:val="28"/>
        </w:rPr>
      </w:pPr>
      <w:r w:rsidRPr="00732520">
        <w:rPr>
          <w:rFonts w:ascii="Times New Roman CYR" w:hAnsi="Times New Roman CYR"/>
          <w:szCs w:val="28"/>
        </w:rPr>
        <w:lastRenderedPageBreak/>
        <w:t xml:space="preserve">4. Установить, что прием и проверка документов, представляемых при выдвижении и для регистрации кандидатов, </w:t>
      </w:r>
      <w:r w:rsidRPr="00732520">
        <w:rPr>
          <w:rFonts w:ascii="Times New Roman CYR" w:hAnsi="Times New Roman CYR"/>
          <w:bCs/>
          <w:szCs w:val="28"/>
        </w:rPr>
        <w:t>осуществляется в помещении Приморской территориальной избирательной комиссии по адресу: г. Архангельск, просп. Ломоносова, д.30, каб.55 по рабочим дням с 15 до 1</w:t>
      </w:r>
      <w:r w:rsidR="002954DA">
        <w:rPr>
          <w:rFonts w:ascii="Times New Roman CYR" w:hAnsi="Times New Roman CYR"/>
          <w:bCs/>
          <w:szCs w:val="28"/>
        </w:rPr>
        <w:t>9</w:t>
      </w:r>
      <w:r w:rsidRPr="00732520">
        <w:rPr>
          <w:rFonts w:ascii="Times New Roman CYR" w:hAnsi="Times New Roman CYR"/>
          <w:bCs/>
          <w:szCs w:val="28"/>
        </w:rPr>
        <w:t xml:space="preserve"> часов</w:t>
      </w:r>
      <w:r w:rsidR="002954DA">
        <w:rPr>
          <w:rFonts w:ascii="Times New Roman CYR" w:hAnsi="Times New Roman CYR"/>
          <w:bCs/>
          <w:szCs w:val="28"/>
        </w:rPr>
        <w:t>,</w:t>
      </w:r>
      <w:r w:rsidRPr="00732520">
        <w:rPr>
          <w:rFonts w:ascii="Times New Roman CYR" w:hAnsi="Times New Roman CYR"/>
          <w:bCs/>
          <w:szCs w:val="28"/>
        </w:rPr>
        <w:t xml:space="preserve"> в субботу, воскресенье с 10 до 14 часов</w:t>
      </w:r>
      <w:r w:rsidRPr="00732520">
        <w:rPr>
          <w:rFonts w:ascii="Times New Roman CYR" w:hAnsi="Times New Roman CYR"/>
          <w:szCs w:val="28"/>
        </w:rPr>
        <w:t>.</w:t>
      </w:r>
    </w:p>
    <w:p w:rsidR="00732520" w:rsidRPr="00732520" w:rsidRDefault="00732520" w:rsidP="00732520">
      <w:pPr>
        <w:spacing w:after="0" w:line="360" w:lineRule="auto"/>
        <w:ind w:firstLine="709"/>
        <w:rPr>
          <w:rFonts w:ascii="Times New Roman CYR" w:hAnsi="Times New Roman CYR"/>
          <w:bCs/>
          <w:szCs w:val="28"/>
        </w:rPr>
      </w:pPr>
      <w:r w:rsidRPr="00732520">
        <w:rPr>
          <w:rFonts w:ascii="Times New Roman CYR" w:hAnsi="Times New Roman CYR"/>
          <w:bCs/>
          <w:szCs w:val="28"/>
        </w:rPr>
        <w:t xml:space="preserve"> 5. Предложить</w:t>
      </w:r>
      <w:r w:rsidRPr="00732520">
        <w:rPr>
          <w:rFonts w:ascii="Times New Roman CYR" w:hAnsi="Times New Roman CYR"/>
          <w:szCs w:val="28"/>
        </w:rPr>
        <w:t xml:space="preserve"> структурным подразделениям политических партий, иных общественных объединений, кандидатам заблаговременно информировать Приморскую территориальную избирательную комиссию о дате и времени представления документов для выдвижения и регистрации кандидатов</w:t>
      </w:r>
      <w:r w:rsidRPr="00732520">
        <w:rPr>
          <w:rFonts w:ascii="Times New Roman CYR" w:hAnsi="Times New Roman CYR"/>
          <w:bCs/>
          <w:szCs w:val="28"/>
        </w:rPr>
        <w:t>.</w:t>
      </w:r>
    </w:p>
    <w:p w:rsidR="00732520" w:rsidRPr="00732520" w:rsidRDefault="00732520" w:rsidP="00732520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32520">
        <w:rPr>
          <w:rFonts w:ascii="Times New Roman CYR" w:hAnsi="Times New Roman CYR"/>
          <w:bCs/>
          <w:szCs w:val="28"/>
        </w:rPr>
        <w:t xml:space="preserve">6. </w:t>
      </w:r>
      <w:r w:rsidRPr="00732520">
        <w:rPr>
          <w:rFonts w:ascii="Times New Roman CYR" w:hAnsi="Times New Roman CYR"/>
          <w:szCs w:val="28"/>
        </w:rPr>
        <w:t xml:space="preserve">Настоящее постановление опубликовать </w:t>
      </w:r>
      <w:r w:rsidR="002954DA" w:rsidRPr="002954DA">
        <w:rPr>
          <w:rFonts w:ascii="Times New Roman CYR" w:hAnsi="Times New Roman CYR"/>
          <w:szCs w:val="28"/>
        </w:rPr>
        <w:t>в сетевом издании «Официальный интернет-портал «Вестник Приморского района»</w:t>
      </w:r>
      <w:r w:rsidRPr="00732520">
        <w:rPr>
          <w:rFonts w:ascii="Times New Roman CYR" w:hAnsi="Times New Roman CYR"/>
          <w:szCs w:val="28"/>
        </w:rPr>
        <w:t>.</w:t>
      </w:r>
    </w:p>
    <w:p w:rsidR="00732520" w:rsidRPr="00732520" w:rsidRDefault="00732520" w:rsidP="00732520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32520">
        <w:rPr>
          <w:rFonts w:ascii="Times New Roman CYR" w:hAnsi="Times New Roman CYR"/>
          <w:szCs w:val="28"/>
        </w:rPr>
        <w:t>7. Контроль за исполнением настоящего постановления возложить на секретаря комиссии Е.В. Горбачеву.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1165FC" w:rsidRDefault="001165FC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089"/>
        <w:gridCol w:w="3242"/>
      </w:tblGrid>
      <w:tr w:rsidR="00855C13" w:rsidTr="00855C13">
        <w:tc>
          <w:tcPr>
            <w:tcW w:w="3379" w:type="dxa"/>
          </w:tcPr>
          <w:p w:rsidR="00855C13" w:rsidRPr="00855C13" w:rsidRDefault="00855C13" w:rsidP="00855C13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855C13">
              <w:rPr>
                <w:rFonts w:ascii="Times New Roman CYR" w:hAnsi="Times New Roman CYR"/>
                <w:szCs w:val="28"/>
              </w:rPr>
              <w:t>Председатель комиссии</w:t>
            </w:r>
          </w:p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79" w:type="dxa"/>
          </w:tcPr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80" w:type="dxa"/>
          </w:tcPr>
          <w:p w:rsidR="00855C13" w:rsidRPr="00855C13" w:rsidRDefault="00855C13" w:rsidP="00855C13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855C13">
              <w:rPr>
                <w:rFonts w:ascii="Times New Roman CYR" w:hAnsi="Times New Roman CYR"/>
                <w:szCs w:val="28"/>
              </w:rPr>
              <w:t>С.Ф. Белобородова</w:t>
            </w:r>
          </w:p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  <w:tr w:rsidR="00855C13" w:rsidTr="00855C13">
        <w:tc>
          <w:tcPr>
            <w:tcW w:w="3379" w:type="dxa"/>
          </w:tcPr>
          <w:p w:rsidR="00855C13" w:rsidRPr="00855C13" w:rsidRDefault="00855C13" w:rsidP="00855C13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855C13">
              <w:rPr>
                <w:rFonts w:ascii="Times New Roman CYR" w:hAnsi="Times New Roman CYR"/>
                <w:szCs w:val="28"/>
              </w:rPr>
              <w:t>Секретарь комиссии</w:t>
            </w:r>
          </w:p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79" w:type="dxa"/>
          </w:tcPr>
          <w:p w:rsidR="00855C13" w:rsidRDefault="00855C13" w:rsidP="005B4595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80" w:type="dxa"/>
          </w:tcPr>
          <w:p w:rsidR="00855C13" w:rsidRDefault="00855C13" w:rsidP="00855C13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855C13">
              <w:rPr>
                <w:rFonts w:ascii="Times New Roman CYR" w:hAnsi="Times New Roman CYR"/>
                <w:szCs w:val="28"/>
              </w:rPr>
              <w:t>Е.В. Горбачева</w:t>
            </w:r>
          </w:p>
        </w:tc>
      </w:tr>
    </w:tbl>
    <w:p w:rsidR="000C0B8F" w:rsidRDefault="000C0B8F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C05947" w:rsidRDefault="000C0B8F" w:rsidP="00C05947">
      <w:pPr>
        <w:pStyle w:val="5"/>
        <w:spacing w:before="100" w:beforeAutospacing="1" w:after="100" w:afterAutospacing="1"/>
        <w:ind w:left="4253" w:firstLine="0"/>
        <w:contextualSpacing/>
        <w:jc w:val="left"/>
        <w:rPr>
          <w:rFonts w:ascii="Times New Roman CYR" w:eastAsia="Times New Roman" w:hAnsi="Times New Roman CYR" w:cs="Times New Roman"/>
          <w:b w:val="0"/>
          <w:bCs w:val="0"/>
          <w:i w:val="0"/>
          <w:iCs w:val="0"/>
          <w:sz w:val="24"/>
          <w:szCs w:val="24"/>
          <w:lang w:eastAsia="x-none"/>
        </w:rPr>
      </w:pPr>
      <w:r>
        <w:rPr>
          <w:rFonts w:ascii="Times New Roman CYR" w:hAnsi="Times New Roman CYR"/>
          <w:b w:val="0"/>
          <w:sz w:val="32"/>
        </w:rPr>
        <w:br w:type="page"/>
      </w:r>
      <w:r w:rsidRPr="000C0B8F">
        <w:rPr>
          <w:rFonts w:ascii="Times New Roman CYR" w:eastAsia="Times New Roman" w:hAnsi="Times New Roman CYR" w:cs="Times New Roman"/>
          <w:b w:val="0"/>
          <w:bCs w:val="0"/>
          <w:i w:val="0"/>
          <w:iCs w:val="0"/>
          <w:sz w:val="24"/>
          <w:szCs w:val="24"/>
          <w:lang w:val="x-none" w:eastAsia="x-none"/>
        </w:rPr>
        <w:lastRenderedPageBreak/>
        <w:t>Приложение № 1</w:t>
      </w:r>
    </w:p>
    <w:p w:rsidR="00C05947" w:rsidRPr="00C05947" w:rsidRDefault="000C0B8F" w:rsidP="00C05947">
      <w:pPr>
        <w:pStyle w:val="5"/>
        <w:spacing w:before="100" w:beforeAutospacing="1" w:after="100" w:afterAutospacing="1"/>
        <w:ind w:left="4253" w:firstLine="0"/>
        <w:contextualSpacing/>
        <w:jc w:val="left"/>
        <w:rPr>
          <w:rFonts w:ascii="Times New Roman CYR" w:hAnsi="Times New Roman CYR"/>
          <w:b w:val="0"/>
          <w:i w:val="0"/>
          <w:sz w:val="24"/>
          <w:szCs w:val="24"/>
          <w:lang w:eastAsia="x-none"/>
        </w:rPr>
      </w:pPr>
      <w:r w:rsidRPr="00C05947">
        <w:rPr>
          <w:rFonts w:ascii="Times New Roman CYR" w:hAnsi="Times New Roman CYR"/>
          <w:b w:val="0"/>
          <w:i w:val="0"/>
          <w:sz w:val="24"/>
          <w:szCs w:val="24"/>
          <w:lang w:val="x-none" w:eastAsia="x-none"/>
        </w:rPr>
        <w:t xml:space="preserve">к постановлению Приморской территориальной </w:t>
      </w:r>
    </w:p>
    <w:p w:rsidR="00C05947" w:rsidRPr="00C05947" w:rsidRDefault="000C0B8F" w:rsidP="00C05947">
      <w:pPr>
        <w:pStyle w:val="5"/>
        <w:spacing w:before="100" w:beforeAutospacing="1" w:after="100" w:afterAutospacing="1"/>
        <w:ind w:left="4253" w:firstLine="0"/>
        <w:contextualSpacing/>
        <w:jc w:val="left"/>
        <w:rPr>
          <w:rFonts w:ascii="Times New Roman CYR" w:hAnsi="Times New Roman CYR"/>
          <w:b w:val="0"/>
          <w:i w:val="0"/>
          <w:sz w:val="24"/>
          <w:szCs w:val="24"/>
          <w:lang w:eastAsia="x-none"/>
        </w:rPr>
      </w:pPr>
      <w:r w:rsidRPr="00C05947">
        <w:rPr>
          <w:rFonts w:ascii="Times New Roman CYR" w:hAnsi="Times New Roman CYR"/>
          <w:b w:val="0"/>
          <w:i w:val="0"/>
          <w:sz w:val="24"/>
          <w:szCs w:val="24"/>
          <w:lang w:val="x-none" w:eastAsia="x-none"/>
        </w:rPr>
        <w:t xml:space="preserve">избирательной комиссии </w:t>
      </w:r>
    </w:p>
    <w:p w:rsidR="000C0B8F" w:rsidRPr="00C05947" w:rsidRDefault="000C0B8F" w:rsidP="00C05947">
      <w:pPr>
        <w:pStyle w:val="5"/>
        <w:spacing w:before="100" w:beforeAutospacing="1" w:after="100" w:afterAutospacing="1"/>
        <w:ind w:left="4253" w:firstLine="0"/>
        <w:contextualSpacing/>
        <w:jc w:val="left"/>
        <w:rPr>
          <w:rFonts w:ascii="Times New Roman CYR" w:hAnsi="Times New Roman CYR"/>
          <w:b w:val="0"/>
          <w:i w:val="0"/>
          <w:sz w:val="24"/>
          <w:szCs w:val="24"/>
          <w:lang w:eastAsia="x-none"/>
        </w:rPr>
      </w:pPr>
      <w:r w:rsidRPr="00C05947">
        <w:rPr>
          <w:rFonts w:ascii="Times New Roman CYR" w:hAnsi="Times New Roman CYR"/>
          <w:b w:val="0"/>
          <w:i w:val="0"/>
          <w:sz w:val="24"/>
          <w:szCs w:val="24"/>
          <w:lang w:val="x-none" w:eastAsia="x-none"/>
        </w:rPr>
        <w:t xml:space="preserve">от </w:t>
      </w:r>
      <w:r w:rsidRPr="00C05947">
        <w:rPr>
          <w:rFonts w:ascii="Times New Roman CYR" w:hAnsi="Times New Roman CYR"/>
          <w:b w:val="0"/>
          <w:i w:val="0"/>
          <w:sz w:val="24"/>
          <w:szCs w:val="24"/>
          <w:lang w:eastAsia="x-none"/>
        </w:rPr>
        <w:t>2</w:t>
      </w:r>
      <w:r w:rsidR="002F2C57" w:rsidRPr="00C05947">
        <w:rPr>
          <w:rFonts w:ascii="Times New Roman CYR" w:hAnsi="Times New Roman CYR"/>
          <w:b w:val="0"/>
          <w:i w:val="0"/>
          <w:sz w:val="24"/>
          <w:szCs w:val="24"/>
          <w:lang w:eastAsia="x-none"/>
        </w:rPr>
        <w:t>4</w:t>
      </w:r>
      <w:r w:rsidRPr="00C05947">
        <w:rPr>
          <w:rFonts w:ascii="Times New Roman CYR" w:hAnsi="Times New Roman CYR"/>
          <w:b w:val="0"/>
          <w:i w:val="0"/>
          <w:sz w:val="24"/>
          <w:szCs w:val="24"/>
          <w:lang w:eastAsia="x-none"/>
        </w:rPr>
        <w:t>.06.202</w:t>
      </w:r>
      <w:r w:rsidR="002F2C57" w:rsidRPr="00C05947">
        <w:rPr>
          <w:rFonts w:ascii="Times New Roman CYR" w:hAnsi="Times New Roman CYR"/>
          <w:b w:val="0"/>
          <w:i w:val="0"/>
          <w:sz w:val="24"/>
          <w:szCs w:val="24"/>
          <w:lang w:eastAsia="x-none"/>
        </w:rPr>
        <w:t>1</w:t>
      </w:r>
      <w:r w:rsidRPr="00C05947">
        <w:rPr>
          <w:rFonts w:ascii="Times New Roman CYR" w:hAnsi="Times New Roman CYR"/>
          <w:b w:val="0"/>
          <w:i w:val="0"/>
          <w:sz w:val="24"/>
          <w:szCs w:val="24"/>
          <w:lang w:val="x-none" w:eastAsia="x-none"/>
        </w:rPr>
        <w:t xml:space="preserve"> № </w:t>
      </w:r>
      <w:r w:rsidR="002F2C57" w:rsidRPr="00C05947">
        <w:rPr>
          <w:rFonts w:ascii="Times New Roman CYR" w:hAnsi="Times New Roman CYR"/>
          <w:b w:val="0"/>
          <w:i w:val="0"/>
          <w:sz w:val="24"/>
          <w:szCs w:val="24"/>
          <w:lang w:eastAsia="x-none"/>
        </w:rPr>
        <w:t>5</w:t>
      </w:r>
      <w:r w:rsidRPr="00C05947">
        <w:rPr>
          <w:rFonts w:ascii="Times New Roman CYR" w:hAnsi="Times New Roman CYR"/>
          <w:b w:val="0"/>
          <w:i w:val="0"/>
          <w:sz w:val="24"/>
          <w:szCs w:val="24"/>
          <w:lang w:val="x-none" w:eastAsia="x-none"/>
        </w:rPr>
        <w:t>/</w:t>
      </w:r>
      <w:r w:rsidR="00C05947" w:rsidRPr="00C05947">
        <w:rPr>
          <w:rFonts w:ascii="Times New Roman CYR" w:hAnsi="Times New Roman CYR"/>
          <w:b w:val="0"/>
          <w:i w:val="0"/>
          <w:sz w:val="24"/>
          <w:szCs w:val="24"/>
          <w:lang w:eastAsia="x-none"/>
        </w:rPr>
        <w:t>12</w:t>
      </w:r>
    </w:p>
    <w:p w:rsidR="000C0B8F" w:rsidRPr="000C0B8F" w:rsidRDefault="000C0B8F" w:rsidP="000C0B8F">
      <w:pPr>
        <w:spacing w:after="0"/>
        <w:ind w:left="4253" w:firstLine="0"/>
        <w:jc w:val="left"/>
        <w:rPr>
          <w:rFonts w:ascii="Times New Roman CYR" w:hAnsi="Times New Roman CYR"/>
          <w:sz w:val="24"/>
          <w:szCs w:val="24"/>
        </w:rPr>
      </w:pPr>
    </w:p>
    <w:p w:rsidR="000C0B8F" w:rsidRPr="000C0B8F" w:rsidRDefault="000C0B8F" w:rsidP="000C0B8F">
      <w:pPr>
        <w:spacing w:after="0"/>
        <w:ind w:firstLine="0"/>
        <w:jc w:val="center"/>
        <w:rPr>
          <w:b/>
          <w:bCs/>
          <w:sz w:val="26"/>
          <w:szCs w:val="26"/>
          <w:lang w:val="x-none" w:eastAsia="x-none"/>
        </w:rPr>
      </w:pPr>
      <w:r w:rsidRPr="000C0B8F">
        <w:rPr>
          <w:b/>
          <w:bCs/>
          <w:sz w:val="26"/>
          <w:szCs w:val="26"/>
          <w:lang w:val="x-none" w:eastAsia="x-none"/>
        </w:rPr>
        <w:t xml:space="preserve">Порядок работы </w:t>
      </w:r>
    </w:p>
    <w:p w:rsidR="000C0B8F" w:rsidRPr="000C0B8F" w:rsidRDefault="000C0B8F" w:rsidP="000C0B8F">
      <w:pPr>
        <w:spacing w:after="0"/>
        <w:ind w:firstLine="0"/>
        <w:jc w:val="center"/>
        <w:rPr>
          <w:b/>
          <w:bCs/>
          <w:sz w:val="26"/>
          <w:szCs w:val="26"/>
          <w:lang w:val="x-none" w:eastAsia="x-none"/>
        </w:rPr>
      </w:pPr>
      <w:r w:rsidRPr="000C0B8F">
        <w:rPr>
          <w:b/>
          <w:bCs/>
          <w:sz w:val="26"/>
          <w:szCs w:val="26"/>
          <w:lang w:val="x-none" w:eastAsia="x-none"/>
        </w:rPr>
        <w:t>Приморской территориальной избирательной комиссии</w:t>
      </w:r>
    </w:p>
    <w:p w:rsidR="000C0B8F" w:rsidRPr="000C0B8F" w:rsidRDefault="000C0B8F" w:rsidP="000C0B8F">
      <w:pPr>
        <w:spacing w:after="0"/>
        <w:ind w:firstLine="0"/>
        <w:jc w:val="center"/>
        <w:rPr>
          <w:b/>
          <w:bCs/>
          <w:sz w:val="26"/>
          <w:szCs w:val="26"/>
        </w:rPr>
      </w:pPr>
      <w:r w:rsidRPr="000C0B8F">
        <w:rPr>
          <w:b/>
          <w:bCs/>
          <w:sz w:val="26"/>
          <w:szCs w:val="26"/>
        </w:rPr>
        <w:t>по приему и проверке документов, представляемых при выдвижении</w:t>
      </w:r>
    </w:p>
    <w:p w:rsidR="000C0B8F" w:rsidRPr="000C0B8F" w:rsidRDefault="000C0B8F" w:rsidP="002F2C57">
      <w:pPr>
        <w:keepNext/>
        <w:spacing w:after="0"/>
        <w:ind w:firstLine="0"/>
        <w:jc w:val="center"/>
        <w:outlineLvl w:val="3"/>
        <w:rPr>
          <w:b/>
          <w:bCs/>
          <w:sz w:val="26"/>
          <w:szCs w:val="26"/>
          <w:lang w:val="x-none" w:eastAsia="x-none"/>
        </w:rPr>
      </w:pPr>
      <w:r w:rsidRPr="000C0B8F">
        <w:rPr>
          <w:b/>
          <w:sz w:val="26"/>
          <w:szCs w:val="26"/>
          <w:lang w:val="x-none" w:eastAsia="x-none"/>
        </w:rPr>
        <w:t xml:space="preserve">и для регистрации кандидатов </w:t>
      </w:r>
      <w:r w:rsidR="00C92DD1" w:rsidRPr="00C92DD1">
        <w:rPr>
          <w:b/>
          <w:bCs/>
          <w:sz w:val="26"/>
          <w:szCs w:val="26"/>
          <w:lang w:val="x-none" w:eastAsia="x-none"/>
        </w:rPr>
        <w:t>на выборах депутатов представительных органов сельских поселений Приморского муниципального района Архангельской области</w:t>
      </w:r>
      <w:r w:rsidR="002F2C57" w:rsidRPr="002F2C57">
        <w:rPr>
          <w:b/>
          <w:bCs/>
          <w:sz w:val="26"/>
          <w:szCs w:val="26"/>
          <w:lang w:val="x-none" w:eastAsia="x-none"/>
        </w:rPr>
        <w:t xml:space="preserve"> 19 сентября 2021 года</w:t>
      </w:r>
    </w:p>
    <w:p w:rsidR="000C0B8F" w:rsidRPr="000C0B8F" w:rsidRDefault="000C0B8F" w:rsidP="000C0B8F">
      <w:pPr>
        <w:spacing w:after="0"/>
        <w:ind w:firstLine="0"/>
        <w:jc w:val="center"/>
        <w:rPr>
          <w:sz w:val="26"/>
          <w:szCs w:val="26"/>
          <w:lang w:val="x-none" w:eastAsia="x-none"/>
        </w:rPr>
      </w:pPr>
    </w:p>
    <w:p w:rsidR="000C0B8F" w:rsidRPr="000C0B8F" w:rsidRDefault="000C0B8F" w:rsidP="000C0B8F">
      <w:pPr>
        <w:spacing w:after="0"/>
        <w:ind w:firstLine="0"/>
        <w:jc w:val="center"/>
        <w:rPr>
          <w:b/>
          <w:sz w:val="26"/>
          <w:szCs w:val="26"/>
        </w:rPr>
      </w:pPr>
      <w:r w:rsidRPr="000C0B8F">
        <w:rPr>
          <w:b/>
          <w:sz w:val="26"/>
          <w:szCs w:val="26"/>
        </w:rPr>
        <w:t>1. Прием избирательных документов</w:t>
      </w:r>
    </w:p>
    <w:p w:rsidR="000C0B8F" w:rsidRPr="000C0B8F" w:rsidRDefault="000C0B8F" w:rsidP="000C0B8F">
      <w:pPr>
        <w:spacing w:after="0"/>
        <w:rPr>
          <w:sz w:val="26"/>
          <w:szCs w:val="26"/>
        </w:rPr>
      </w:pPr>
      <w:r w:rsidRPr="000C0B8F">
        <w:rPr>
          <w:sz w:val="26"/>
          <w:szCs w:val="26"/>
        </w:rPr>
        <w:t xml:space="preserve">1.1. Все избирательные документы по выдвижению кандидатов </w:t>
      </w:r>
      <w:r w:rsidR="002F2C57">
        <w:rPr>
          <w:sz w:val="26"/>
          <w:szCs w:val="26"/>
        </w:rPr>
        <w:t xml:space="preserve">в депутаты </w:t>
      </w:r>
      <w:r w:rsidR="00C92DD1" w:rsidRPr="00C92DD1">
        <w:rPr>
          <w:rFonts w:ascii="Times New Roman CYR" w:hAnsi="Times New Roman CYR"/>
          <w:bCs/>
          <w:sz w:val="26"/>
          <w:szCs w:val="26"/>
        </w:rPr>
        <w:t>представительных органов сельских поселений Приморского муниципального района Архангельской области</w:t>
      </w:r>
      <w:r w:rsidRPr="002F2C57">
        <w:rPr>
          <w:rFonts w:ascii="Times New Roman CYR" w:hAnsi="Times New Roman CYR"/>
          <w:bCs/>
          <w:sz w:val="26"/>
          <w:szCs w:val="26"/>
        </w:rPr>
        <w:t xml:space="preserve"> </w:t>
      </w:r>
      <w:r w:rsidRPr="000C0B8F">
        <w:rPr>
          <w:sz w:val="26"/>
          <w:szCs w:val="26"/>
        </w:rPr>
        <w:t xml:space="preserve">представляются в Приморскую территориальную избирательную комиссию (далее - Комиссия) уполномоченными представителями избирательных объединений, </w:t>
      </w:r>
      <w:r w:rsidR="002F2C57">
        <w:rPr>
          <w:sz w:val="26"/>
          <w:szCs w:val="26"/>
        </w:rPr>
        <w:t xml:space="preserve">лично </w:t>
      </w:r>
      <w:r w:rsidRPr="000C0B8F">
        <w:rPr>
          <w:sz w:val="26"/>
          <w:szCs w:val="26"/>
        </w:rPr>
        <w:t xml:space="preserve">кандидатами </w:t>
      </w:r>
      <w:r w:rsidR="002F2C57" w:rsidRPr="002F2C57">
        <w:rPr>
          <w:rFonts w:ascii="Times New Roman CYR" w:hAnsi="Times New Roman CYR"/>
          <w:bCs/>
          <w:sz w:val="26"/>
          <w:szCs w:val="26"/>
        </w:rPr>
        <w:t>по мажоритарным избирательным округам</w:t>
      </w:r>
      <w:r w:rsidRPr="000C0B8F">
        <w:rPr>
          <w:rFonts w:ascii="Times New Roman CYR" w:hAnsi="Times New Roman CYR"/>
          <w:sz w:val="26"/>
          <w:szCs w:val="26"/>
        </w:rPr>
        <w:t xml:space="preserve"> с 2</w:t>
      </w:r>
      <w:r w:rsidR="002F2C57">
        <w:rPr>
          <w:rFonts w:ascii="Times New Roman CYR" w:hAnsi="Times New Roman CYR"/>
          <w:sz w:val="26"/>
          <w:szCs w:val="26"/>
        </w:rPr>
        <w:t>5</w:t>
      </w:r>
      <w:r w:rsidRPr="000C0B8F">
        <w:rPr>
          <w:rFonts w:ascii="Times New Roman CYR" w:hAnsi="Times New Roman CYR"/>
          <w:sz w:val="26"/>
          <w:szCs w:val="26"/>
        </w:rPr>
        <w:t xml:space="preserve"> июня 202</w:t>
      </w:r>
      <w:r w:rsidR="002F2C57">
        <w:rPr>
          <w:rFonts w:ascii="Times New Roman CYR" w:hAnsi="Times New Roman CYR"/>
          <w:sz w:val="26"/>
          <w:szCs w:val="26"/>
        </w:rPr>
        <w:t>1</w:t>
      </w:r>
      <w:r w:rsidRPr="000C0B8F">
        <w:rPr>
          <w:rFonts w:ascii="Times New Roman CYR" w:hAnsi="Times New Roman CYR"/>
          <w:sz w:val="26"/>
          <w:szCs w:val="26"/>
        </w:rPr>
        <w:t xml:space="preserve"> года по 2</w:t>
      </w:r>
      <w:r w:rsidR="002F2C57">
        <w:rPr>
          <w:rFonts w:ascii="Times New Roman CYR" w:hAnsi="Times New Roman CYR"/>
          <w:sz w:val="26"/>
          <w:szCs w:val="26"/>
        </w:rPr>
        <w:t>5</w:t>
      </w:r>
      <w:r w:rsidRPr="000C0B8F">
        <w:rPr>
          <w:rFonts w:ascii="Times New Roman CYR" w:hAnsi="Times New Roman CYR"/>
          <w:sz w:val="26"/>
          <w:szCs w:val="26"/>
        </w:rPr>
        <w:t xml:space="preserve"> июля 202</w:t>
      </w:r>
      <w:r w:rsidR="002F2C57">
        <w:rPr>
          <w:rFonts w:ascii="Times New Roman CYR" w:hAnsi="Times New Roman CYR"/>
          <w:sz w:val="26"/>
          <w:szCs w:val="26"/>
        </w:rPr>
        <w:t>1</w:t>
      </w:r>
      <w:r w:rsidRPr="000C0B8F">
        <w:rPr>
          <w:rFonts w:ascii="Times New Roman CYR" w:hAnsi="Times New Roman CYR"/>
          <w:sz w:val="26"/>
          <w:szCs w:val="26"/>
        </w:rPr>
        <w:t xml:space="preserve"> года.</w:t>
      </w:r>
    </w:p>
    <w:p w:rsidR="000C0B8F" w:rsidRPr="000C0B8F" w:rsidRDefault="000C0B8F" w:rsidP="000C0B8F">
      <w:pPr>
        <w:spacing w:after="0"/>
        <w:rPr>
          <w:sz w:val="26"/>
          <w:szCs w:val="26"/>
          <w:lang w:val="x-none" w:eastAsia="x-none"/>
        </w:rPr>
      </w:pPr>
      <w:r w:rsidRPr="000C0B8F">
        <w:rPr>
          <w:sz w:val="26"/>
          <w:szCs w:val="26"/>
          <w:lang w:val="x-none" w:eastAsia="x-none"/>
        </w:rPr>
        <w:t>Документы для регистрации кандидатов должны быть представлены</w:t>
      </w:r>
      <w:r w:rsidR="002F2C57" w:rsidRPr="002F2C57">
        <w:t xml:space="preserve"> </w:t>
      </w:r>
      <w:r w:rsidR="002F2C57" w:rsidRPr="002F2C57">
        <w:rPr>
          <w:sz w:val="26"/>
          <w:szCs w:val="26"/>
          <w:lang w:val="x-none" w:eastAsia="x-none"/>
        </w:rPr>
        <w:t>уполномоченными представителями избирательных объединений, лично кандидатом (его уполномоченным представителем по финансовым вопросам, доверенным лицом, иным лицом )</w:t>
      </w:r>
      <w:r w:rsidRPr="000C0B8F">
        <w:rPr>
          <w:sz w:val="26"/>
          <w:szCs w:val="26"/>
          <w:lang w:val="x-none" w:eastAsia="x-none"/>
        </w:rPr>
        <w:t xml:space="preserve"> в Комиссию не позднее </w:t>
      </w:r>
      <w:r w:rsidRPr="000C0B8F">
        <w:rPr>
          <w:rFonts w:ascii="Times New Roman CYR" w:hAnsi="Times New Roman CYR"/>
          <w:sz w:val="26"/>
          <w:szCs w:val="26"/>
          <w:lang w:eastAsia="x-none"/>
        </w:rPr>
        <w:t>25</w:t>
      </w:r>
      <w:r w:rsidRPr="000C0B8F">
        <w:rPr>
          <w:rFonts w:ascii="Times New Roman CYR" w:hAnsi="Times New Roman CYR"/>
          <w:sz w:val="26"/>
          <w:szCs w:val="26"/>
          <w:lang w:val="x-none" w:eastAsia="x-none"/>
        </w:rPr>
        <w:t xml:space="preserve"> июля 20</w:t>
      </w:r>
      <w:r w:rsidRPr="000C0B8F">
        <w:rPr>
          <w:rFonts w:ascii="Times New Roman CYR" w:hAnsi="Times New Roman CYR"/>
          <w:sz w:val="26"/>
          <w:szCs w:val="26"/>
          <w:lang w:eastAsia="x-none"/>
        </w:rPr>
        <w:t>2</w:t>
      </w:r>
      <w:r w:rsidR="002F2C57">
        <w:rPr>
          <w:rFonts w:ascii="Times New Roman CYR" w:hAnsi="Times New Roman CYR"/>
          <w:sz w:val="26"/>
          <w:szCs w:val="26"/>
          <w:lang w:eastAsia="x-none"/>
        </w:rPr>
        <w:t>1</w:t>
      </w:r>
      <w:r w:rsidRPr="000C0B8F">
        <w:rPr>
          <w:rFonts w:ascii="Times New Roman CYR" w:hAnsi="Times New Roman CYR"/>
          <w:sz w:val="26"/>
          <w:szCs w:val="26"/>
          <w:lang w:val="x-none" w:eastAsia="x-none"/>
        </w:rPr>
        <w:t xml:space="preserve"> года</w:t>
      </w:r>
      <w:r w:rsidRPr="000C0B8F">
        <w:rPr>
          <w:sz w:val="26"/>
          <w:szCs w:val="26"/>
          <w:lang w:val="x-none" w:eastAsia="x-none"/>
        </w:rPr>
        <w:t xml:space="preserve"> до 18 часов.</w:t>
      </w:r>
    </w:p>
    <w:p w:rsidR="000C0B8F" w:rsidRPr="000C0B8F" w:rsidRDefault="000C0B8F" w:rsidP="000C0B8F">
      <w:pPr>
        <w:autoSpaceDE w:val="0"/>
        <w:autoSpaceDN w:val="0"/>
        <w:adjustRightInd w:val="0"/>
        <w:spacing w:after="0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>Комиссия обеспечивает беспрепятственный проход лиц, представляющих документы, в соответствующее помещение.</w:t>
      </w:r>
    </w:p>
    <w:p w:rsidR="000C0B8F" w:rsidRPr="000C0B8F" w:rsidRDefault="000C0B8F" w:rsidP="002F2C57">
      <w:pPr>
        <w:spacing w:after="0"/>
        <w:rPr>
          <w:sz w:val="26"/>
          <w:szCs w:val="26"/>
        </w:rPr>
      </w:pPr>
      <w:r w:rsidRPr="000C0B8F">
        <w:rPr>
          <w:sz w:val="26"/>
          <w:szCs w:val="26"/>
        </w:rPr>
        <w:t xml:space="preserve">1.2. О планируемом представлении документов уполномоченным представителям избирательных объединений, кандидатам рекомендуется </w:t>
      </w:r>
      <w:r w:rsidR="002F2C57" w:rsidRPr="002F2C57">
        <w:rPr>
          <w:sz w:val="26"/>
          <w:szCs w:val="26"/>
        </w:rPr>
        <w:t>уведомлять Комиссию накануне дня их представления. Документы о выдвижении кандидатов представляются в Комиссию по рабочим дням в соответствии с определенным ею режимом.</w:t>
      </w:r>
    </w:p>
    <w:p w:rsidR="000C0B8F" w:rsidRPr="000C0B8F" w:rsidRDefault="000C0B8F" w:rsidP="000C0B8F">
      <w:pPr>
        <w:spacing w:after="0"/>
        <w:rPr>
          <w:rFonts w:ascii="Times New Roman CYR" w:hAnsi="Times New Roman CYR"/>
          <w:sz w:val="26"/>
          <w:szCs w:val="26"/>
          <w:lang w:val="x-none" w:eastAsia="x-none"/>
        </w:rPr>
      </w:pPr>
      <w:r w:rsidRPr="000C0B8F">
        <w:rPr>
          <w:rFonts w:ascii="Times New Roman CYR" w:hAnsi="Times New Roman CYR"/>
          <w:sz w:val="26"/>
          <w:szCs w:val="26"/>
          <w:lang w:val="x-none" w:eastAsia="x-none"/>
        </w:rPr>
        <w:t>Документы считаются представленными в установленный законом срок, если кандидат, уполномоченный представитель избирательного объединения внесли оформленные в соответствии с требованиями законодательства документы, в том числе все подписные листы, в помещение Комиссии до истечения срока, указанного в пункт</w:t>
      </w:r>
      <w:r w:rsidR="00C0736B">
        <w:rPr>
          <w:rFonts w:ascii="Times New Roman CYR" w:hAnsi="Times New Roman CYR"/>
          <w:sz w:val="26"/>
          <w:szCs w:val="26"/>
          <w:lang w:eastAsia="x-none"/>
        </w:rPr>
        <w:t>е</w:t>
      </w:r>
      <w:r w:rsidRPr="000C0B8F">
        <w:rPr>
          <w:rFonts w:ascii="Times New Roman CYR" w:hAnsi="Times New Roman CYR"/>
          <w:sz w:val="26"/>
          <w:szCs w:val="26"/>
          <w:lang w:val="x-none" w:eastAsia="x-none"/>
        </w:rPr>
        <w:t xml:space="preserve"> 1.1 настоящего Порядка.</w:t>
      </w:r>
    </w:p>
    <w:p w:rsidR="000C0B8F" w:rsidRPr="000C0B8F" w:rsidRDefault="000C0B8F" w:rsidP="000C0B8F">
      <w:pPr>
        <w:spacing w:after="0"/>
        <w:rPr>
          <w:sz w:val="26"/>
          <w:szCs w:val="26"/>
          <w:lang w:val="x-none" w:eastAsia="x-none"/>
        </w:rPr>
      </w:pPr>
      <w:r w:rsidRPr="000C0B8F">
        <w:rPr>
          <w:rFonts w:ascii="Times New Roman CYR" w:hAnsi="Times New Roman CYR"/>
          <w:sz w:val="26"/>
          <w:szCs w:val="26"/>
          <w:lang w:val="x-none" w:eastAsia="x-none"/>
        </w:rPr>
        <w:t>Время явки кандидата, уполномоченного представителя избирательного объединения в избирательную комиссию подлежит фиксации как время представления документов, а прием документов осуществляется в порядке очередности, определенной по времени явки в избирательную комиссию.</w:t>
      </w:r>
    </w:p>
    <w:p w:rsidR="000C0B8F" w:rsidRPr="000C0B8F" w:rsidRDefault="000C0B8F" w:rsidP="000C0B8F">
      <w:pPr>
        <w:autoSpaceDE w:val="0"/>
        <w:autoSpaceDN w:val="0"/>
        <w:adjustRightInd w:val="0"/>
        <w:spacing w:after="0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 xml:space="preserve">1.3. Для приема и проверки представляемых документов в Комиссии образуется рабочая группа из числа членов избирательной комиссии с правом решающего голоса и привлеченных специалистов (далее – Рабочая группа). </w:t>
      </w:r>
    </w:p>
    <w:p w:rsidR="000C0B8F" w:rsidRPr="000C0B8F" w:rsidRDefault="000C0B8F" w:rsidP="000C0B8F">
      <w:pPr>
        <w:spacing w:after="0"/>
        <w:rPr>
          <w:sz w:val="26"/>
          <w:szCs w:val="26"/>
          <w:lang w:val="x-none" w:eastAsia="x-none"/>
        </w:rPr>
      </w:pPr>
      <w:r w:rsidRPr="000C0B8F">
        <w:rPr>
          <w:sz w:val="26"/>
          <w:szCs w:val="26"/>
          <w:lang w:val="x-none" w:eastAsia="x-none"/>
        </w:rPr>
        <w:t>1.4. Рабочая группа Комиссии в процессе приема документов от уполномоченного представителя избирательного объединения, кандидата проверяет:</w:t>
      </w:r>
    </w:p>
    <w:p w:rsidR="000C0B8F" w:rsidRPr="000C0B8F" w:rsidRDefault="000C0B8F" w:rsidP="000C0B8F">
      <w:pPr>
        <w:keepNext/>
        <w:spacing w:after="0"/>
        <w:ind w:firstLine="0"/>
        <w:outlineLvl w:val="3"/>
        <w:rPr>
          <w:bCs/>
          <w:sz w:val="26"/>
          <w:szCs w:val="26"/>
          <w:lang w:val="x-none" w:eastAsia="x-none"/>
        </w:rPr>
      </w:pPr>
      <w:r w:rsidRPr="000C0B8F">
        <w:rPr>
          <w:bCs/>
          <w:sz w:val="26"/>
          <w:szCs w:val="26"/>
          <w:lang w:val="x-none" w:eastAsia="x-none"/>
        </w:rPr>
        <w:t xml:space="preserve">- наличие представленных документов согласно Перечню документов, представляемых </w:t>
      </w:r>
      <w:r w:rsidR="00C0736B" w:rsidRPr="000C0B8F">
        <w:rPr>
          <w:bCs/>
          <w:sz w:val="26"/>
          <w:szCs w:val="26"/>
          <w:lang w:val="x-none" w:eastAsia="x-none"/>
        </w:rPr>
        <w:t xml:space="preserve">кандидатами, уполномоченными представителями избирательных объединений в </w:t>
      </w:r>
      <w:r w:rsidRPr="000C0B8F">
        <w:rPr>
          <w:bCs/>
          <w:sz w:val="26"/>
          <w:szCs w:val="26"/>
          <w:lang w:val="x-none" w:eastAsia="x-none"/>
        </w:rPr>
        <w:t xml:space="preserve">Приморскую территориальную избирательную комиссию при </w:t>
      </w:r>
      <w:r w:rsidRPr="000C0B8F">
        <w:rPr>
          <w:bCs/>
          <w:sz w:val="26"/>
          <w:szCs w:val="26"/>
          <w:lang w:val="x-none" w:eastAsia="x-none"/>
        </w:rPr>
        <w:lastRenderedPageBreak/>
        <w:t xml:space="preserve">проведении выборов </w:t>
      </w:r>
      <w:r w:rsidR="00C0736B">
        <w:rPr>
          <w:bCs/>
          <w:sz w:val="26"/>
          <w:szCs w:val="26"/>
          <w:lang w:eastAsia="x-none"/>
        </w:rPr>
        <w:t>19</w:t>
      </w:r>
      <w:r w:rsidRPr="000C0B8F">
        <w:rPr>
          <w:bCs/>
          <w:sz w:val="26"/>
          <w:szCs w:val="26"/>
          <w:lang w:val="x-none" w:eastAsia="x-none"/>
        </w:rPr>
        <w:t xml:space="preserve"> сентября 20</w:t>
      </w:r>
      <w:r w:rsidRPr="000C0B8F">
        <w:rPr>
          <w:bCs/>
          <w:sz w:val="26"/>
          <w:szCs w:val="26"/>
          <w:lang w:eastAsia="x-none"/>
        </w:rPr>
        <w:t>2</w:t>
      </w:r>
      <w:r w:rsidR="00C0736B">
        <w:rPr>
          <w:bCs/>
          <w:sz w:val="26"/>
          <w:szCs w:val="26"/>
          <w:lang w:eastAsia="x-none"/>
        </w:rPr>
        <w:t>1</w:t>
      </w:r>
      <w:r w:rsidR="00C0736B">
        <w:rPr>
          <w:bCs/>
          <w:sz w:val="26"/>
          <w:szCs w:val="26"/>
          <w:lang w:val="x-none" w:eastAsia="x-none"/>
        </w:rPr>
        <w:t xml:space="preserve"> года (</w:t>
      </w:r>
      <w:r w:rsidRPr="000C0B8F">
        <w:rPr>
          <w:bCs/>
          <w:sz w:val="26"/>
          <w:szCs w:val="26"/>
          <w:lang w:val="x-none" w:eastAsia="x-none"/>
        </w:rPr>
        <w:t xml:space="preserve">постановлением Комиссии </w:t>
      </w:r>
      <w:r w:rsidRPr="00C05947">
        <w:rPr>
          <w:bCs/>
          <w:sz w:val="26"/>
          <w:szCs w:val="26"/>
          <w:lang w:val="x-none" w:eastAsia="x-none"/>
        </w:rPr>
        <w:t>от 2</w:t>
      </w:r>
      <w:r w:rsidR="00C05947" w:rsidRPr="00C05947">
        <w:rPr>
          <w:bCs/>
          <w:sz w:val="26"/>
          <w:szCs w:val="26"/>
          <w:lang w:eastAsia="x-none"/>
        </w:rPr>
        <w:t>4</w:t>
      </w:r>
      <w:r w:rsidRPr="00C05947">
        <w:rPr>
          <w:bCs/>
          <w:sz w:val="26"/>
          <w:szCs w:val="26"/>
          <w:lang w:val="x-none" w:eastAsia="x-none"/>
        </w:rPr>
        <w:t>.06.20</w:t>
      </w:r>
      <w:r w:rsidRPr="00C05947">
        <w:rPr>
          <w:bCs/>
          <w:sz w:val="26"/>
          <w:szCs w:val="26"/>
          <w:lang w:eastAsia="x-none"/>
        </w:rPr>
        <w:t>2</w:t>
      </w:r>
      <w:r w:rsidR="00C05947" w:rsidRPr="00C05947">
        <w:rPr>
          <w:bCs/>
          <w:sz w:val="26"/>
          <w:szCs w:val="26"/>
          <w:lang w:eastAsia="x-none"/>
        </w:rPr>
        <w:t>1</w:t>
      </w:r>
      <w:r w:rsidRPr="00C05947">
        <w:rPr>
          <w:bCs/>
          <w:sz w:val="26"/>
          <w:szCs w:val="26"/>
          <w:lang w:val="x-none" w:eastAsia="x-none"/>
        </w:rPr>
        <w:t xml:space="preserve"> № </w:t>
      </w:r>
      <w:r w:rsidR="00C05947" w:rsidRPr="00C05947">
        <w:rPr>
          <w:bCs/>
          <w:sz w:val="26"/>
          <w:szCs w:val="26"/>
          <w:lang w:eastAsia="x-none"/>
        </w:rPr>
        <w:t>5</w:t>
      </w:r>
      <w:r w:rsidRPr="00C05947">
        <w:rPr>
          <w:bCs/>
          <w:sz w:val="26"/>
          <w:szCs w:val="26"/>
          <w:lang w:eastAsia="x-none"/>
        </w:rPr>
        <w:t>/</w:t>
      </w:r>
      <w:r w:rsidR="00C05947" w:rsidRPr="00C05947">
        <w:rPr>
          <w:bCs/>
          <w:sz w:val="26"/>
          <w:szCs w:val="26"/>
          <w:lang w:eastAsia="x-none"/>
        </w:rPr>
        <w:t>10</w:t>
      </w:r>
      <w:r w:rsidRPr="000C0B8F">
        <w:rPr>
          <w:bCs/>
          <w:sz w:val="26"/>
          <w:szCs w:val="26"/>
          <w:lang w:eastAsia="x-none"/>
        </w:rPr>
        <w:t xml:space="preserve"> </w:t>
      </w:r>
      <w:r w:rsidRPr="000C0B8F">
        <w:rPr>
          <w:bCs/>
          <w:sz w:val="26"/>
          <w:szCs w:val="26"/>
          <w:lang w:val="x-none" w:eastAsia="x-none"/>
        </w:rPr>
        <w:t>(далее – Перечень),</w:t>
      </w:r>
    </w:p>
    <w:p w:rsidR="000C0B8F" w:rsidRPr="000C0B8F" w:rsidRDefault="000C0B8F" w:rsidP="00C0736B">
      <w:pPr>
        <w:spacing w:after="0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>- вид документов, их соответствие утвержденным формам</w:t>
      </w:r>
      <w:r w:rsidR="00C0736B">
        <w:rPr>
          <w:rFonts w:ascii="Times New Roman CYR" w:hAnsi="Times New Roman CYR"/>
          <w:sz w:val="26"/>
          <w:szCs w:val="26"/>
        </w:rPr>
        <w:t>,</w:t>
      </w:r>
      <w:r w:rsidRPr="000C0B8F">
        <w:rPr>
          <w:rFonts w:ascii="Times New Roman CYR" w:hAnsi="Times New Roman CYR"/>
          <w:sz w:val="26"/>
          <w:szCs w:val="26"/>
        </w:rPr>
        <w:t xml:space="preserve"> </w:t>
      </w:r>
      <w:r w:rsidR="00C0736B" w:rsidRPr="00C0736B">
        <w:rPr>
          <w:rFonts w:ascii="Times New Roman CYR" w:hAnsi="Times New Roman CYR"/>
          <w:sz w:val="26"/>
          <w:szCs w:val="26"/>
        </w:rPr>
        <w:t>в иных случаях - присутствие в них всех данных, установленных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«О выборах в органы местного самоуправления в Архангельской области» (далее – областной закон);</w:t>
      </w:r>
    </w:p>
    <w:p w:rsidR="000C0B8F" w:rsidRPr="000C0B8F" w:rsidRDefault="000C0B8F" w:rsidP="000C0B8F">
      <w:pPr>
        <w:spacing w:after="0"/>
        <w:rPr>
          <w:sz w:val="26"/>
          <w:szCs w:val="26"/>
          <w:lang w:val="x-none" w:eastAsia="x-none"/>
        </w:rPr>
      </w:pPr>
      <w:r w:rsidRPr="000C0B8F">
        <w:rPr>
          <w:rFonts w:ascii="Times New Roman CYR" w:hAnsi="Times New Roman CYR"/>
          <w:sz w:val="26"/>
          <w:szCs w:val="26"/>
          <w:lang w:val="x-none" w:eastAsia="x-none"/>
        </w:rPr>
        <w:t xml:space="preserve">- наличие на каждом документе </w:t>
      </w:r>
      <w:r w:rsidRPr="000C0B8F">
        <w:rPr>
          <w:sz w:val="26"/>
          <w:szCs w:val="26"/>
          <w:lang w:val="x-none" w:eastAsia="x-none"/>
        </w:rPr>
        <w:t xml:space="preserve">удостоверительных подписей уполномоченных лиц, кандидата и соответствующих печатей; </w:t>
      </w:r>
    </w:p>
    <w:p w:rsidR="006438D9" w:rsidRDefault="006438D9" w:rsidP="000C0B8F">
      <w:pPr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1.4.</w:t>
      </w:r>
      <w:r w:rsidR="00C92DD1">
        <w:rPr>
          <w:sz w:val="26"/>
          <w:szCs w:val="26"/>
        </w:rPr>
        <w:t>1</w:t>
      </w:r>
      <w:r w:rsidRPr="006438D9">
        <w:rPr>
          <w:sz w:val="26"/>
          <w:szCs w:val="26"/>
        </w:rPr>
        <w:t>. В случае выявления отдельных нарушений в оформлении избирательных документов при их приеме Рабочая группа вправе предложить кандидату, уполномоченному представителю избирательного объединения устранить эти нарушения и повторно представить все документы в Комиссию. Указанное представление может быть осуществлено до истечения срока, указанного в пункте 1.1 настоящего Порядка.</w:t>
      </w:r>
    </w:p>
    <w:p w:rsidR="000C0B8F" w:rsidRPr="000C0B8F" w:rsidRDefault="000C0B8F" w:rsidP="000C0B8F">
      <w:pPr>
        <w:spacing w:after="0"/>
        <w:rPr>
          <w:sz w:val="26"/>
          <w:szCs w:val="26"/>
        </w:rPr>
      </w:pPr>
      <w:r w:rsidRPr="000C0B8F">
        <w:rPr>
          <w:sz w:val="26"/>
          <w:szCs w:val="26"/>
        </w:rPr>
        <w:t>1.5. После приема Комиссией представленных документов кандидату, уполномоченному представителю избирательного объединения член Рабочей группы выдает подтверждение установленного образца и в необходимых случаях – справку о приеме документов (приложения № 1, 3).</w:t>
      </w:r>
    </w:p>
    <w:p w:rsidR="00C92DD1" w:rsidRDefault="000C0B8F" w:rsidP="000C0B8F">
      <w:pPr>
        <w:spacing w:after="0"/>
        <w:rPr>
          <w:sz w:val="26"/>
          <w:szCs w:val="26"/>
        </w:rPr>
      </w:pPr>
      <w:r w:rsidRPr="000C0B8F">
        <w:rPr>
          <w:sz w:val="26"/>
          <w:szCs w:val="26"/>
        </w:rPr>
        <w:t xml:space="preserve">Подтверждение регистрируется в журнале входящих документов. </w:t>
      </w:r>
    </w:p>
    <w:p w:rsidR="006438D9" w:rsidRDefault="006438D9" w:rsidP="000C0B8F">
      <w:pPr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После приема документов, необходимых для выдвижения, кандидату выдается разрешение на открытие специального избирательного счета для формирования избирательного фонда по форме № 9 к Инструкции о порядке открытия и ведения счетов, учета, отчетности и перечисления денежных средств, выделенных из областного бюджета, избирательной комиссии Архангельской области, другим комиссиям на подготовку и проведение выборов Губернатора Архангельской области,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18.06.2009 № 96/701-4 (в ред. постановлений избирательной комиссии Архангельской области от 27.12.2012 № 71/390-5, от 08.08.2013 № 103/692-5, от 23.10.2014 № 143/893-5, прилагается).</w:t>
      </w:r>
    </w:p>
    <w:p w:rsidR="000C0B8F" w:rsidRPr="000C0B8F" w:rsidRDefault="000C0B8F" w:rsidP="000C0B8F">
      <w:pPr>
        <w:spacing w:after="0"/>
        <w:rPr>
          <w:sz w:val="26"/>
          <w:szCs w:val="26"/>
          <w:lang w:val="x-none" w:eastAsia="x-none"/>
        </w:rPr>
      </w:pPr>
      <w:r w:rsidRPr="000C0B8F">
        <w:rPr>
          <w:sz w:val="26"/>
          <w:szCs w:val="26"/>
          <w:lang w:val="x-none" w:eastAsia="x-none"/>
        </w:rPr>
        <w:t>1.6. На каждого кандидата формируется отдельная папка.</w:t>
      </w:r>
    </w:p>
    <w:p w:rsidR="000C0B8F" w:rsidRPr="000C0B8F" w:rsidRDefault="000C0B8F" w:rsidP="000C0B8F">
      <w:pPr>
        <w:spacing w:after="0"/>
        <w:rPr>
          <w:sz w:val="26"/>
          <w:szCs w:val="26"/>
          <w:lang w:val="x-none" w:eastAsia="x-none"/>
        </w:rPr>
      </w:pPr>
      <w:r w:rsidRPr="000C0B8F">
        <w:rPr>
          <w:sz w:val="26"/>
          <w:szCs w:val="26"/>
          <w:lang w:val="x-none" w:eastAsia="x-none"/>
        </w:rPr>
        <w:t>Представленные избирательными объединениями, кандидатами документы незамедлительно передаются сотруднику информационного центра избирательной комиссии Архангельской области, обслуживающему комплекс средств автоматизации ГАС «Выборы» Комиссии (далее – системный администратор), для внесения сведений о выдвижении кандидата.</w:t>
      </w:r>
    </w:p>
    <w:p w:rsidR="000C0B8F" w:rsidRPr="000C0B8F" w:rsidRDefault="000C0B8F" w:rsidP="000C0B8F">
      <w:pPr>
        <w:spacing w:after="0"/>
        <w:rPr>
          <w:sz w:val="26"/>
          <w:szCs w:val="26"/>
        </w:rPr>
      </w:pPr>
      <w:r w:rsidRPr="000C0B8F">
        <w:rPr>
          <w:sz w:val="26"/>
          <w:szCs w:val="26"/>
        </w:rPr>
        <w:t>1.7. Принятые документы передаются члену Рабочей группы для проверки соответствия выдвижения кандидата требованиям Федерального закона, областного закона и для проверки достоверности данных в представленных документах, в том числе биографических и иных сведений о кандидате.</w:t>
      </w:r>
    </w:p>
    <w:p w:rsidR="006438D9" w:rsidRPr="006438D9" w:rsidRDefault="000C0B8F" w:rsidP="006438D9">
      <w:pPr>
        <w:autoSpaceDE w:val="0"/>
        <w:autoSpaceDN w:val="0"/>
        <w:adjustRightInd w:val="0"/>
        <w:spacing w:after="0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 xml:space="preserve">1.8. Комиссия доводит до сведения избирателей данные о кандидатах, представленные при их выдвижении, в объеме, установленном постановлением </w:t>
      </w:r>
      <w:r w:rsidRPr="00C05947">
        <w:rPr>
          <w:rFonts w:ascii="Times New Roman CYR" w:hAnsi="Times New Roman CYR"/>
          <w:sz w:val="26"/>
          <w:szCs w:val="26"/>
        </w:rPr>
        <w:t>Комиссии от 2</w:t>
      </w:r>
      <w:r w:rsidR="00477CAD" w:rsidRPr="00C05947">
        <w:rPr>
          <w:rFonts w:ascii="Times New Roman CYR" w:hAnsi="Times New Roman CYR"/>
          <w:sz w:val="26"/>
          <w:szCs w:val="26"/>
        </w:rPr>
        <w:t>4</w:t>
      </w:r>
      <w:r w:rsidRPr="00C05947">
        <w:rPr>
          <w:rFonts w:ascii="Times New Roman CYR" w:hAnsi="Times New Roman CYR"/>
          <w:sz w:val="26"/>
          <w:szCs w:val="26"/>
        </w:rPr>
        <w:t>.06.202</w:t>
      </w:r>
      <w:r w:rsidR="00477CAD" w:rsidRPr="00C05947">
        <w:rPr>
          <w:rFonts w:ascii="Times New Roman CYR" w:hAnsi="Times New Roman CYR"/>
          <w:sz w:val="26"/>
          <w:szCs w:val="26"/>
        </w:rPr>
        <w:t>1</w:t>
      </w:r>
      <w:r w:rsidRPr="00C05947">
        <w:rPr>
          <w:rFonts w:ascii="Times New Roman CYR" w:hAnsi="Times New Roman CYR"/>
          <w:sz w:val="26"/>
          <w:szCs w:val="26"/>
        </w:rPr>
        <w:t xml:space="preserve"> № </w:t>
      </w:r>
      <w:r w:rsidR="00477CAD" w:rsidRPr="00C05947">
        <w:rPr>
          <w:rFonts w:ascii="Times New Roman CYR" w:hAnsi="Times New Roman CYR"/>
          <w:sz w:val="26"/>
          <w:szCs w:val="26"/>
        </w:rPr>
        <w:t>5</w:t>
      </w:r>
      <w:r w:rsidRPr="00C05947">
        <w:rPr>
          <w:rFonts w:ascii="Times New Roman CYR" w:hAnsi="Times New Roman CYR"/>
          <w:sz w:val="26"/>
          <w:szCs w:val="26"/>
        </w:rPr>
        <w:t>/</w:t>
      </w:r>
      <w:r w:rsidR="00C05947" w:rsidRPr="00C05947">
        <w:rPr>
          <w:rFonts w:ascii="Times New Roman CYR" w:hAnsi="Times New Roman CYR"/>
          <w:sz w:val="26"/>
          <w:szCs w:val="26"/>
        </w:rPr>
        <w:t>11</w:t>
      </w:r>
      <w:r w:rsidRPr="00C05947">
        <w:rPr>
          <w:rFonts w:ascii="Times New Roman CYR" w:hAnsi="Times New Roman CYR"/>
          <w:sz w:val="26"/>
          <w:szCs w:val="26"/>
        </w:rPr>
        <w:t xml:space="preserve"> </w:t>
      </w:r>
      <w:r w:rsidR="006438D9" w:rsidRPr="00C05947">
        <w:rPr>
          <w:rFonts w:ascii="Times New Roman CYR" w:hAnsi="Times New Roman CYR"/>
          <w:sz w:val="26"/>
          <w:szCs w:val="26"/>
        </w:rPr>
        <w:t>«</w:t>
      </w:r>
      <w:r w:rsidR="00477CAD" w:rsidRPr="00C05947">
        <w:rPr>
          <w:rFonts w:ascii="Times New Roman CYR" w:hAnsi="Times New Roman CYR"/>
          <w:sz w:val="26"/>
          <w:szCs w:val="26"/>
        </w:rPr>
        <w:t xml:space="preserve">О Комплексе мер по обеспечению информирования избирателей о кандидатах при проведении выборов депутатов </w:t>
      </w:r>
      <w:r w:rsidR="00C92DD1" w:rsidRPr="00C05947">
        <w:rPr>
          <w:rFonts w:ascii="Times New Roman CYR" w:hAnsi="Times New Roman CYR"/>
          <w:sz w:val="26"/>
          <w:szCs w:val="26"/>
        </w:rPr>
        <w:lastRenderedPageBreak/>
        <w:t>представительных органов сельских поселений Приморского муниципального района Архангельской области</w:t>
      </w:r>
      <w:r w:rsidR="00477CAD" w:rsidRPr="00C05947">
        <w:rPr>
          <w:rFonts w:ascii="Times New Roman CYR" w:hAnsi="Times New Roman CYR"/>
          <w:sz w:val="26"/>
          <w:szCs w:val="26"/>
        </w:rPr>
        <w:t xml:space="preserve"> 19 сентября 2021 года</w:t>
      </w:r>
      <w:r w:rsidR="006438D9" w:rsidRPr="00C05947">
        <w:rPr>
          <w:rFonts w:ascii="Times New Roman CYR" w:hAnsi="Times New Roman CYR"/>
          <w:sz w:val="26"/>
          <w:szCs w:val="26"/>
        </w:rPr>
        <w:t>», а также направляет в</w:t>
      </w:r>
      <w:r w:rsidR="006438D9" w:rsidRPr="006438D9">
        <w:rPr>
          <w:rFonts w:ascii="Times New Roman CYR" w:hAnsi="Times New Roman CYR"/>
          <w:sz w:val="26"/>
          <w:szCs w:val="26"/>
        </w:rPr>
        <w:t xml:space="preserve"> средства массовой информации сведения о выявленных фактах недостоверности представленных кандидатами сведений (после предварительного ознакомления с ними кандидата (его уполномоченного представителя по финансовым вопросам, доверенного лица).</w:t>
      </w:r>
    </w:p>
    <w:p w:rsidR="000C0B8F" w:rsidRPr="000C0B8F" w:rsidRDefault="006438D9" w:rsidP="006438D9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1.9. В течение трех дней со дня приема документов по выдвижению кандидата (кандидатов) в депутаты по одномандатным (многомандатным) избирательным округам Комиссия принимает решение о заверении (отказе в заверении) списка кандидатов по одномандатным (многомандатным) избирательным округам. Основания для отказа в заверении списка кандидатов по одномандатным (многомандатным) избирательным округам установлены пунктом 14.2 статьи 35 Федерального закона, пунктом 5.2. статьи 40 областного закона. Отсутствие заявления кандидата, включенного в указанный список, является основанием для исключения этого кандидата из списка.</w:t>
      </w:r>
    </w:p>
    <w:p w:rsidR="006438D9" w:rsidRDefault="006438D9" w:rsidP="000C0B8F">
      <w:pPr>
        <w:keepNext/>
        <w:spacing w:after="0"/>
        <w:ind w:firstLine="0"/>
        <w:jc w:val="center"/>
        <w:rPr>
          <w:b/>
          <w:sz w:val="26"/>
          <w:szCs w:val="26"/>
        </w:rPr>
      </w:pPr>
    </w:p>
    <w:p w:rsidR="000C0B8F" w:rsidRPr="000C0B8F" w:rsidRDefault="000C0B8F" w:rsidP="000C0B8F">
      <w:pPr>
        <w:keepNext/>
        <w:spacing w:after="0"/>
        <w:ind w:firstLine="0"/>
        <w:jc w:val="center"/>
        <w:rPr>
          <w:b/>
          <w:sz w:val="26"/>
          <w:szCs w:val="26"/>
        </w:rPr>
      </w:pPr>
      <w:r w:rsidRPr="000C0B8F">
        <w:rPr>
          <w:b/>
          <w:sz w:val="26"/>
          <w:szCs w:val="26"/>
        </w:rPr>
        <w:t xml:space="preserve">2. Порядок проверки достоверности данных, содержащихся </w:t>
      </w:r>
      <w:r w:rsidRPr="000C0B8F">
        <w:rPr>
          <w:b/>
          <w:sz w:val="26"/>
          <w:szCs w:val="26"/>
        </w:rPr>
        <w:br/>
        <w:t xml:space="preserve">в представленных документах, сведений о кандидатах </w:t>
      </w:r>
    </w:p>
    <w:p w:rsidR="000C0B8F" w:rsidRPr="000C0B8F" w:rsidRDefault="000C0B8F" w:rsidP="000C0B8F">
      <w:pPr>
        <w:keepNext/>
        <w:spacing w:after="0"/>
        <w:ind w:firstLine="709"/>
        <w:jc w:val="center"/>
        <w:rPr>
          <w:b/>
          <w:sz w:val="26"/>
          <w:szCs w:val="26"/>
        </w:rPr>
      </w:pPr>
    </w:p>
    <w:p w:rsidR="000C0B8F" w:rsidRPr="000C0B8F" w:rsidRDefault="000C0B8F" w:rsidP="000C0B8F">
      <w:pPr>
        <w:keepNext/>
        <w:spacing w:after="0"/>
        <w:ind w:firstLine="709"/>
        <w:rPr>
          <w:rFonts w:ascii="Times New Roman CYR" w:hAnsi="Times New Roman CYR"/>
          <w:sz w:val="26"/>
          <w:szCs w:val="26"/>
        </w:rPr>
      </w:pPr>
      <w:r w:rsidRPr="000C0B8F">
        <w:rPr>
          <w:sz w:val="26"/>
          <w:szCs w:val="26"/>
        </w:rPr>
        <w:t xml:space="preserve">2.1. </w:t>
      </w:r>
      <w:r w:rsidRPr="000C0B8F">
        <w:rPr>
          <w:bCs/>
          <w:sz w:val="26"/>
          <w:szCs w:val="26"/>
        </w:rPr>
        <w:t>К</w:t>
      </w:r>
      <w:r w:rsidRPr="000C0B8F">
        <w:rPr>
          <w:rFonts w:ascii="Times New Roman CYR" w:hAnsi="Times New Roman CYR"/>
          <w:sz w:val="26"/>
          <w:szCs w:val="26"/>
        </w:rPr>
        <w:t>омиссия обязана проверить соответствие порядка выдвижения кандидата требова</w:t>
      </w:r>
      <w:r w:rsidR="00C92DD1">
        <w:rPr>
          <w:rFonts w:ascii="Times New Roman CYR" w:hAnsi="Times New Roman CYR"/>
          <w:sz w:val="26"/>
          <w:szCs w:val="26"/>
        </w:rPr>
        <w:t>ниям законодательства о выборах</w:t>
      </w:r>
      <w:r w:rsidRPr="000C0B8F">
        <w:rPr>
          <w:rFonts w:ascii="Times New Roman CYR" w:hAnsi="Times New Roman CYR"/>
          <w:sz w:val="26"/>
          <w:szCs w:val="26"/>
        </w:rPr>
        <w:t>.</w:t>
      </w:r>
    </w:p>
    <w:p w:rsidR="006438D9" w:rsidRPr="006438D9" w:rsidRDefault="006438D9" w:rsidP="006438D9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2.</w:t>
      </w:r>
      <w:r w:rsidR="00C92DD1">
        <w:rPr>
          <w:sz w:val="26"/>
          <w:szCs w:val="26"/>
        </w:rPr>
        <w:t>2</w:t>
      </w:r>
      <w:r w:rsidRPr="006438D9">
        <w:rPr>
          <w:sz w:val="26"/>
          <w:szCs w:val="26"/>
        </w:rPr>
        <w:t>. Рабочая группа Комиссии проверяет:</w:t>
      </w:r>
    </w:p>
    <w:p w:rsidR="006438D9" w:rsidRPr="006438D9" w:rsidRDefault="006438D9" w:rsidP="006438D9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1) соответствие документов о выдвижении кандидата (кандидатов) требованиям Федерального закона, областного закона, устава политической партии (иного общественного объединения) и Перечня:</w:t>
      </w:r>
    </w:p>
    <w:p w:rsidR="006438D9" w:rsidRPr="006438D9" w:rsidRDefault="006438D9" w:rsidP="00C92DD1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правомочность органа, выдвинувшего кандидата (кандидатов) согласно уставу политической партии (иного общественного объединения);</w:t>
      </w:r>
    </w:p>
    <w:p w:rsidR="006438D9" w:rsidRPr="006438D9" w:rsidRDefault="006438D9" w:rsidP="00C92DD1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оформление протокола (выписки из протокола (иного документа) конференции (собрания), решения уполномоченного органа, наличие правомочия конференции (собрания, уполномоченного органа), итогов голосования, соответствие представленных документов уставу политической партии (иного общественного объединения);</w:t>
      </w:r>
    </w:p>
    <w:p w:rsidR="006438D9" w:rsidRPr="006438D9" w:rsidRDefault="006438D9" w:rsidP="00C92DD1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оформление и содержание заявления кандидата о согласии баллотироваться и прилагаемых к нему документов, в том числе на соответствие указанным в заявлении сведениям;</w:t>
      </w:r>
    </w:p>
    <w:p w:rsidR="006438D9" w:rsidRPr="006438D9" w:rsidRDefault="006438D9" w:rsidP="006438D9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2) биографические сведения;</w:t>
      </w:r>
    </w:p>
    <w:p w:rsidR="006438D9" w:rsidRPr="006438D9" w:rsidRDefault="006438D9" w:rsidP="006438D9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3) соблюдение кандидатом иных требований законодательства о выборах, в том числе о финансировании своей избирательной кампании (с привлечением контрольно-ревизионной службы при Комиссии);</w:t>
      </w:r>
    </w:p>
    <w:p w:rsidR="006438D9" w:rsidRPr="006438D9" w:rsidRDefault="006438D9" w:rsidP="006438D9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6438D9">
        <w:rPr>
          <w:sz w:val="26"/>
          <w:szCs w:val="26"/>
        </w:rPr>
        <w:t>В случае выявления Рабочей группой на этапе выдвижения кандидатов в представленных кандидатами, уполномоченными представителями избирательных объединений документах неполноты сведений, несоблюдения требований Федерального закона, Федерального закона «О политических партиях» в части оформления документов, отсутствия документов кандидаты, иные управомоченные кандидатом лица, уполномоченные представители избирательного объединения незамедлительно извещаются о выявленных недостатках, с целью незамедлительного устранения всех выявленных недостатков либо повторного представления пакета документов в пределах периода выдвижения.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lastRenderedPageBreak/>
        <w:t>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 xml:space="preserve">. В соответствии с Федеральным законом, областным законом кандидат, уполномоченный представитель избирательного объединения в случае самостоятельного выявления отсутствия в представленных ими документах сведений, необходимых для уведомления о выдвижении и для регистрации кандидата, и (или) несоблюдения </w:t>
      </w:r>
      <w:r w:rsidR="000D095F">
        <w:rPr>
          <w:rFonts w:ascii="Times New Roman CYR" w:hAnsi="Times New Roman CYR"/>
          <w:sz w:val="26"/>
          <w:szCs w:val="26"/>
        </w:rPr>
        <w:t>т</w:t>
      </w:r>
      <w:r w:rsidRPr="006438D9">
        <w:rPr>
          <w:rFonts w:ascii="Times New Roman CYR" w:hAnsi="Times New Roman CYR"/>
          <w:sz w:val="26"/>
          <w:szCs w:val="26"/>
        </w:rPr>
        <w:t>ребований закона к оформлению таких документов, и (или) отсутствия копий документов, предусмотренных пунктом 2.2 статьи 33 Федерального закона, не позднее чем за один день до дня рассмотрения вопроса о регистрации кандидата вправе: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1) уточнять и дополнять сведения (кандидат – о себе, избирательное объединение – о выдвинутом им кандидате), содержащиеся в документах, представленных в соответствии с пунктами 2 и 3 статьи 33 Федерального закона, представленные ранее в Комиссию для уведомления о выдвижении кандидата и его регистрации;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2) исправлять недостатки в оформлении документов, необходимых в соответствии с Федеральным законом, областным законом для уведомления Комиссии о выдвижении и для регистрации кандидата, вплоть до замены представленных ранее документов, оформленных с нарушением требований Федерального закона, областного закона. При этом кандидат, избирательное объединение не вправе дополнительно представлять документы, необходимые для уведомления о выдвижении и для регистрации кандидата, если они не были представлены ранее в сроки, установленные законом соответственно для уведомления о выдвижении и для регистрации кандидата (указаны в пункте 1.1 настоящего Порядка), за исключением копий документов, представление которых предусмотрено пунктом 2.2 статьи 33 Федерального закона.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3) дополнительно представлять копии документов, указанные в пункте 2.2 статьи 33 Федерального закона, если они не были представлены ранее в сроки, установленные областным законом.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 xml:space="preserve">Кандидат, избирательное объединение вправе также осуществлять указанные действия при необходимости уточнения сведений о кандидате, в том числе в случае фактического изменения ранее представленных сведений (например, места работы, адреса места жительства и т.д.). 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Если кандидатом, уполномоченным представителем избирательного объединения производится уточнение представленных ранее сведений, требующих в соответствии с Федеральным законом, областным законом документального подтверждения, кандидат обязан представить документы, подтверждающие указанные сведения.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Комиссия обязана предоставить кандидату возможность осуществления действий, предусмотренных настоящим пунктом.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>.1. Если кандидатом, избирательным объединением самостоятельно не осуществлены действия, предусмотренные пунктом 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 xml:space="preserve"> настоящего Порядка, и по результатам проверки представленных кандидатом, уполномоченным представителем избирательного объединения документов выявлены обстоятельства, указывающие на наличие оснований для отказа в регистрации кандидата, предусмотренных пунктами 6-8 статьи 46 областного закона, то Комиссия обеспечивает соблюдение следующей процедуры.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 xml:space="preserve">Комиссия при выявлении в результате проверки представленных кандидатом, уполномоченным представителем избирательного объединения документов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законом, или </w:t>
      </w:r>
      <w:r w:rsidRPr="006438D9">
        <w:rPr>
          <w:rFonts w:ascii="Times New Roman CYR" w:hAnsi="Times New Roman CYR"/>
          <w:sz w:val="26"/>
          <w:szCs w:val="26"/>
        </w:rPr>
        <w:lastRenderedPageBreak/>
        <w:t>несоблюдения требований закона к оформлению документов не позднее чем за три дня до дня рассмотрения на своем заседании вопроса о регистрации кандидата извещает кандидата, избирательное объединение об отсутствии в представленных документах сведений, необходимых для уведомления о выдвижении и регистрации кандидата, и (или) о несоблюдении требований закона к оформлению таких документов, а также об отсутствующих документах. Извещение должно быть оформлено в сроки, обеспечивающие соблюдение вышеуказанного трехдневного срока.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 xml:space="preserve">В извещении должно быть указано, какие конкретные сведения о кандидате </w:t>
      </w:r>
      <w:r w:rsidR="000D095F">
        <w:rPr>
          <w:rFonts w:ascii="Times New Roman CYR" w:hAnsi="Times New Roman CYR"/>
          <w:sz w:val="26"/>
          <w:szCs w:val="26"/>
        </w:rPr>
        <w:t>о</w:t>
      </w:r>
      <w:r w:rsidRPr="006438D9">
        <w:rPr>
          <w:rFonts w:ascii="Times New Roman CYR" w:hAnsi="Times New Roman CYR"/>
          <w:sz w:val="26"/>
          <w:szCs w:val="26"/>
        </w:rPr>
        <w:t xml:space="preserve">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закона, областного закона, в чем состоит данное нарушение и в какие сроки необходимо устранить выявленные недостатки </w:t>
      </w:r>
      <w:r w:rsidRPr="00C37ACB">
        <w:rPr>
          <w:rFonts w:ascii="Times New Roman CYR" w:hAnsi="Times New Roman CYR"/>
          <w:sz w:val="26"/>
          <w:szCs w:val="26"/>
        </w:rPr>
        <w:t xml:space="preserve">(приложение № </w:t>
      </w:r>
      <w:r w:rsidR="00C37ACB" w:rsidRPr="00C37ACB">
        <w:rPr>
          <w:rFonts w:ascii="Times New Roman CYR" w:hAnsi="Times New Roman CYR"/>
          <w:sz w:val="26"/>
          <w:szCs w:val="26"/>
        </w:rPr>
        <w:t>4</w:t>
      </w:r>
      <w:r w:rsidRPr="00C37ACB">
        <w:rPr>
          <w:rFonts w:ascii="Times New Roman CYR" w:hAnsi="Times New Roman CYR"/>
          <w:sz w:val="26"/>
          <w:szCs w:val="26"/>
        </w:rPr>
        <w:t>).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>.2. Извещение незамедлительно вручается непосредственно кандидату, его представителю (уполномоченному представителю по финансовым вопросам, доверенному лицу), или уполномоченному представителю избирательного объединения, при их отсутствии направляется в адрес кандидата (его представителя).</w:t>
      </w:r>
    </w:p>
    <w:p w:rsidR="006438D9" w:rsidRPr="006438D9" w:rsidRDefault="000D095F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2.3</w:t>
      </w:r>
      <w:r w:rsidR="006438D9" w:rsidRPr="006438D9">
        <w:rPr>
          <w:rFonts w:ascii="Times New Roman CYR" w:hAnsi="Times New Roman CYR"/>
          <w:sz w:val="26"/>
          <w:szCs w:val="26"/>
        </w:rPr>
        <w:t>.3. В целях устранения выявленных Комиссией недостатков в документах, представленных для уведомления о выдвижении и регистрации кандидата, кандидат, избирательное объединение вправе осуществлять действия, предусмотренные пунктом 2.</w:t>
      </w:r>
      <w:r>
        <w:rPr>
          <w:rFonts w:ascii="Times New Roman CYR" w:hAnsi="Times New Roman CYR"/>
          <w:sz w:val="26"/>
          <w:szCs w:val="26"/>
        </w:rPr>
        <w:t>3</w:t>
      </w:r>
      <w:r w:rsidR="006438D9" w:rsidRPr="006438D9">
        <w:rPr>
          <w:rFonts w:ascii="Times New Roman CYR" w:hAnsi="Times New Roman CYR"/>
          <w:sz w:val="26"/>
          <w:szCs w:val="26"/>
        </w:rPr>
        <w:t xml:space="preserve"> настоящего Порядка.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 xml:space="preserve">Устранение кандидатом, избирательным объединением недостатков в документах, представленных для уведомления о выдвижении и регистрации кандидата (уточнение и дополнение сведений о кандидате, приведение документов в соответствие с требованиями Федерального закона, областного закона, в том числе в части их оформления), дополнительное представление копии какого-либо документа, представление которой предусмотрено пунктом 2.2 статьи 33 Федерального закона, может осуществляться неоднократно, но не позднее чем за один день до дня рассмотрения вопроса о регистрации кандидата. 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>.4. Если кандидат, избирательное объединение, извещенные Комиссией о неполноте сведений о кандидатах, отсутствии каких-либо документов, представление которых в Комиссию для уведомления о выдвижении кандидата и его регистрации кандидата предусмотрено законом, или несоблюдении требований закона к оформлению документов, не устранят указанные недостатки либо устранят их не в полном объеме, Комиссия отказывает в регистрации кандидата.</w:t>
      </w:r>
    </w:p>
    <w:p w:rsidR="006438D9" w:rsidRPr="006438D9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t>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>.5. Если Комиссия в соответствии с подпунктами 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>.1, 2.</w:t>
      </w:r>
      <w:r w:rsidR="000D095F">
        <w:rPr>
          <w:rFonts w:ascii="Times New Roman CYR" w:hAnsi="Times New Roman CYR"/>
          <w:sz w:val="26"/>
          <w:szCs w:val="26"/>
        </w:rPr>
        <w:t>3</w:t>
      </w:r>
      <w:r w:rsidRPr="006438D9">
        <w:rPr>
          <w:rFonts w:ascii="Times New Roman CYR" w:hAnsi="Times New Roman CYR"/>
          <w:sz w:val="26"/>
          <w:szCs w:val="26"/>
        </w:rPr>
        <w:t>.2 настоящего Порядка не известила кандидата, избирательное объединение о выявленных недостатках в представленных для уведомления о выдвижении и для регистрации кандидата документах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закона, областного закона и в чем состоит данное нарушение, Комиссия не вправе принимать решение об отказе в регистрации кандидата по основаниям, предусмотренным подпунктами 3.1, 3.2 пункта 6 статьи 46 областного закона.</w:t>
      </w:r>
    </w:p>
    <w:p w:rsidR="000C0B8F" w:rsidRDefault="006438D9" w:rsidP="000D095F">
      <w:pPr>
        <w:spacing w:after="0"/>
        <w:ind w:firstLine="851"/>
        <w:rPr>
          <w:rFonts w:ascii="Times New Roman CYR" w:hAnsi="Times New Roman CYR"/>
          <w:sz w:val="26"/>
          <w:szCs w:val="26"/>
        </w:rPr>
      </w:pPr>
      <w:r w:rsidRPr="006438D9">
        <w:rPr>
          <w:rFonts w:ascii="Times New Roman CYR" w:hAnsi="Times New Roman CYR"/>
          <w:sz w:val="26"/>
          <w:szCs w:val="26"/>
        </w:rPr>
        <w:lastRenderedPageBreak/>
        <w:t>2.</w:t>
      </w:r>
      <w:r w:rsidR="000D095F">
        <w:rPr>
          <w:rFonts w:ascii="Times New Roman CYR" w:hAnsi="Times New Roman CYR"/>
          <w:sz w:val="26"/>
          <w:szCs w:val="26"/>
        </w:rPr>
        <w:t>4</w:t>
      </w:r>
      <w:r w:rsidRPr="006438D9">
        <w:rPr>
          <w:rFonts w:ascii="Times New Roman CYR" w:hAnsi="Times New Roman CYR"/>
          <w:sz w:val="26"/>
          <w:szCs w:val="26"/>
        </w:rPr>
        <w:t xml:space="preserve">. По результатам проверки порядка выдвижения кандидатов, документов и сведений, представленных для выдвижения и регистрации кандидата, Рабочая группа готовит заключение и доводит его до сведения Комиссии по образцу, </w:t>
      </w:r>
      <w:r w:rsidRPr="00C37ACB">
        <w:rPr>
          <w:rFonts w:ascii="Times New Roman CYR" w:hAnsi="Times New Roman CYR"/>
          <w:sz w:val="26"/>
          <w:szCs w:val="26"/>
        </w:rPr>
        <w:t xml:space="preserve">приведенному в приложении № </w:t>
      </w:r>
      <w:r w:rsidR="00C37ACB" w:rsidRPr="00C37ACB">
        <w:rPr>
          <w:rFonts w:ascii="Times New Roman CYR" w:hAnsi="Times New Roman CYR"/>
          <w:sz w:val="26"/>
          <w:szCs w:val="26"/>
        </w:rPr>
        <w:t>5</w:t>
      </w:r>
      <w:r w:rsidRPr="00C37ACB">
        <w:rPr>
          <w:rFonts w:ascii="Times New Roman CYR" w:hAnsi="Times New Roman CYR"/>
          <w:sz w:val="26"/>
          <w:szCs w:val="26"/>
        </w:rPr>
        <w:t>.</w:t>
      </w:r>
    </w:p>
    <w:p w:rsidR="006438D9" w:rsidRPr="000C0B8F" w:rsidRDefault="006438D9" w:rsidP="006438D9">
      <w:pPr>
        <w:spacing w:after="0"/>
        <w:ind w:firstLine="851"/>
        <w:jc w:val="left"/>
        <w:rPr>
          <w:b/>
          <w:sz w:val="26"/>
          <w:szCs w:val="26"/>
        </w:rPr>
      </w:pPr>
    </w:p>
    <w:p w:rsidR="000C0B8F" w:rsidRPr="000C0B8F" w:rsidRDefault="000C0B8F" w:rsidP="000C0B8F">
      <w:pPr>
        <w:spacing w:after="0"/>
        <w:ind w:firstLine="0"/>
        <w:jc w:val="center"/>
        <w:rPr>
          <w:b/>
          <w:sz w:val="26"/>
          <w:szCs w:val="26"/>
        </w:rPr>
      </w:pPr>
      <w:r w:rsidRPr="000C0B8F">
        <w:rPr>
          <w:b/>
          <w:sz w:val="26"/>
          <w:szCs w:val="26"/>
        </w:rPr>
        <w:t>3. Порядок принятия решения о регистрации (отказе в регистрации) кандидата</w:t>
      </w:r>
    </w:p>
    <w:p w:rsidR="000C0B8F" w:rsidRPr="000C0B8F" w:rsidRDefault="000C0B8F" w:rsidP="000C0B8F">
      <w:pPr>
        <w:spacing w:after="0"/>
        <w:ind w:firstLine="851"/>
        <w:jc w:val="center"/>
        <w:rPr>
          <w:rFonts w:ascii="Times New Roman CYR" w:hAnsi="Times New Roman CYR"/>
          <w:sz w:val="26"/>
          <w:szCs w:val="26"/>
        </w:rPr>
      </w:pPr>
    </w:p>
    <w:p w:rsidR="000C0B8F" w:rsidRPr="000C0B8F" w:rsidRDefault="000C0B8F" w:rsidP="000C0B8F">
      <w:pPr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 xml:space="preserve">3.1. Регистрация кандидата осуществляется Комиссией </w:t>
      </w:r>
      <w:r w:rsidRPr="000C0B8F">
        <w:rPr>
          <w:sz w:val="26"/>
          <w:szCs w:val="26"/>
        </w:rPr>
        <w:t>при наличии документов, указанных в пунктах 2, 2.2 и 3 статьи 33 Федерального закона, иных предусмотренных законом документов, представляемых в Комиссию для уведомления о выдвижении и регистрации кандидата.</w:t>
      </w:r>
    </w:p>
    <w:p w:rsidR="000C0B8F" w:rsidRPr="000C0B8F" w:rsidRDefault="000C0B8F" w:rsidP="000C0B8F">
      <w:pPr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0C0B8F">
        <w:rPr>
          <w:sz w:val="26"/>
          <w:szCs w:val="26"/>
        </w:rPr>
        <w:t xml:space="preserve">Ответственность за представление указанных документов, за полноту содержащихся в них сведений, а также за соответствие оформления представляемых документов требованиям Федерального </w:t>
      </w:r>
      <w:hyperlink r:id="rId9" w:history="1">
        <w:r w:rsidRPr="000C0B8F">
          <w:rPr>
            <w:sz w:val="26"/>
            <w:szCs w:val="26"/>
          </w:rPr>
          <w:t>закона</w:t>
        </w:r>
      </w:hyperlink>
      <w:r w:rsidRPr="000C0B8F">
        <w:rPr>
          <w:sz w:val="26"/>
          <w:szCs w:val="26"/>
        </w:rPr>
        <w:t>, областного закона возложена на кандидата, избирательное объединение.</w:t>
      </w:r>
    </w:p>
    <w:p w:rsidR="000C0B8F" w:rsidRPr="000C0B8F" w:rsidRDefault="000C0B8F" w:rsidP="000C0B8F">
      <w:pPr>
        <w:tabs>
          <w:tab w:val="left" w:pos="540"/>
        </w:tabs>
        <w:spacing w:after="0"/>
        <w:ind w:firstLine="709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>Комиссия в течение 10 дней со дня приема необходимых документов для регистрации кандидата и завершения их проверки принимает постановление о регистрации кандидата либо об отказе в регистрации (образцы вариантов постановлений прилагаются).</w:t>
      </w:r>
    </w:p>
    <w:p w:rsidR="000C0B8F" w:rsidRPr="000C0B8F" w:rsidRDefault="000C0B8F" w:rsidP="000C0B8F">
      <w:pPr>
        <w:tabs>
          <w:tab w:val="left" w:pos="540"/>
        </w:tabs>
        <w:spacing w:after="0"/>
        <w:ind w:firstLine="709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>Кандидат извещается о времени и дате заседания Комиссии по рассмотрению вопроса о его регистрации.</w:t>
      </w:r>
    </w:p>
    <w:p w:rsidR="007E4589" w:rsidRDefault="007E4589" w:rsidP="000C0B8F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Сведения о регистрации кандидата (дата и номер постановления, основания регистрации, отказа в регистрации) незамедлительно передаются системному администратору для внесения сведений о регистрации (отказе в регистрации) кандидата в ГАС «Выборы».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7E4589">
        <w:rPr>
          <w:sz w:val="26"/>
          <w:szCs w:val="26"/>
        </w:rPr>
        <w:t>3.2. При регистрации кандидата, выдвинутого избирательным объединением, в постановлении Комиссии отмечается факт его выдвижения избирательным объединением.</w:t>
      </w:r>
    </w:p>
    <w:p w:rsidR="000C0B8F" w:rsidRPr="000C0B8F" w:rsidRDefault="007E4589" w:rsidP="007E4589">
      <w:pPr>
        <w:autoSpaceDE w:val="0"/>
        <w:autoSpaceDN w:val="0"/>
        <w:adjustRightInd w:val="0"/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sz w:val="26"/>
          <w:szCs w:val="26"/>
        </w:rPr>
        <w:t>Кандидат, зарегистрированный как кандидат, выдвинутый в порядке самовыдвижения, не может быть одновременно зарегистрирован как кандидат, выдвинутый избирательным объединением.</w:t>
      </w:r>
    </w:p>
    <w:p w:rsidR="007E4589" w:rsidRPr="007E4589" w:rsidRDefault="007E4589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C05947">
        <w:rPr>
          <w:rFonts w:ascii="Times New Roman CYR" w:hAnsi="Times New Roman CYR"/>
          <w:sz w:val="26"/>
          <w:szCs w:val="26"/>
        </w:rPr>
        <w:t>Регистрация кандидатов в депутаты, выдвинутых политической партией (ее структурным подразделением), на которую распространяется действие пунктов 3-4, 6–7 статьи 35.1 Федерального закона, осуществляется без сбора подписей избирателей</w:t>
      </w:r>
      <w:r w:rsidRPr="007E4589">
        <w:rPr>
          <w:rFonts w:ascii="Times New Roman CYR" w:hAnsi="Times New Roman CYR"/>
          <w:b/>
          <w:sz w:val="26"/>
          <w:szCs w:val="26"/>
        </w:rPr>
        <w:t xml:space="preserve"> </w:t>
      </w:r>
      <w:r w:rsidRPr="007E4589">
        <w:rPr>
          <w:rFonts w:ascii="Times New Roman CYR" w:hAnsi="Times New Roman CYR"/>
          <w:sz w:val="26"/>
          <w:szCs w:val="26"/>
        </w:rPr>
        <w:t>на основании решения о выдвижении этого кандидата, принятого уполномоченным органом политической партии в порядке, установленном Федеральным законом, областным законом и ее уставом, и документа об открытии специального избирательного счета (либо на выборах в сельском поселении – документа об отказе в открытии специального избирательного счета при использовании не более 15000 рублей собственных денежных средств) и иных документов, предусмотренных для уведомления о выдвижении и для регистрации.</w:t>
      </w:r>
    </w:p>
    <w:p w:rsidR="007E4589" w:rsidRPr="007E4589" w:rsidRDefault="007E4589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Регистрация одного и того же лица на выборах депутатов допускается только по одному избирательному округу.</w:t>
      </w:r>
    </w:p>
    <w:p w:rsidR="000C0B8F" w:rsidRPr="000C0B8F" w:rsidRDefault="000C0B8F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0C0B8F">
        <w:rPr>
          <w:rFonts w:ascii="Times New Roman CYR" w:hAnsi="Times New Roman CYR"/>
          <w:sz w:val="26"/>
          <w:szCs w:val="26"/>
        </w:rPr>
        <w:t>3.3. В случае отказа в регистрации кандидата Комиссия обязана в течение одних суток с момента принятия решения об отказе в регистрации выдать кандидату, уполномоченному представителю избирательного объединения, выдвинувшего кандидата, копию постановления Комиссии с указанием оснований отказа, перечень которых изложен в пункте 24 статьи 38 Федерального закона, пункте 6 статьи 46 областного закона.</w:t>
      </w:r>
    </w:p>
    <w:p w:rsidR="007E4589" w:rsidRPr="007E4589" w:rsidRDefault="007E4589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lastRenderedPageBreak/>
        <w:t xml:space="preserve">3.4. Каждому зарегистрированному кандидату выдается удостоверение о регистрации с указанием ее даты и времени. Данные о зарегистрированных кандидатах в течение двух суток с момента регистрации Комиссия передает в средства массовой информации для опубликования. </w:t>
      </w:r>
    </w:p>
    <w:p w:rsidR="000C0B8F" w:rsidRPr="000C0B8F" w:rsidRDefault="007E4589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3.5. В случае отказа в регистрации кандидата повторное выдвижение кандидата возможно с соблюдением порядка и сроков, установленных законом.</w:t>
      </w:r>
    </w:p>
    <w:p w:rsidR="007E4589" w:rsidRDefault="007E4589" w:rsidP="000C0B8F">
      <w:pPr>
        <w:keepNext/>
        <w:widowControl w:val="0"/>
        <w:spacing w:after="0"/>
        <w:ind w:firstLine="0"/>
        <w:jc w:val="center"/>
        <w:rPr>
          <w:rFonts w:ascii="Times New Roman CYR" w:hAnsi="Times New Roman CYR"/>
          <w:b/>
          <w:sz w:val="26"/>
          <w:szCs w:val="26"/>
        </w:rPr>
      </w:pPr>
    </w:p>
    <w:p w:rsidR="007E4589" w:rsidRPr="007E4589" w:rsidRDefault="00C05947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>
        <w:rPr>
          <w:rFonts w:ascii="Times New Roman CYR" w:hAnsi="Times New Roman CYR"/>
          <w:sz w:val="22"/>
          <w:szCs w:val="22"/>
          <w:lang w:val="x-none" w:eastAsia="x-none"/>
        </w:rPr>
        <w:br w:type="page"/>
      </w:r>
      <w:r w:rsidR="007E4589"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>Приложение № 1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sz w:val="20"/>
          <w:lang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к Порядку работы территориальной избирательной комиссии по приему и проверке документов, представляемых при выдвижении и для регистрации кандидатов в депутаты </w:t>
      </w:r>
      <w:r w:rsidR="00C05947" w:rsidRPr="00C05947">
        <w:rPr>
          <w:rFonts w:ascii="Times New Roman CYR" w:hAnsi="Times New Roman CYR"/>
          <w:sz w:val="22"/>
          <w:szCs w:val="22"/>
          <w:lang w:val="x-none" w:eastAsia="x-none"/>
        </w:rPr>
        <w:t>представительных органов сельских поселений Приморского муниципального района Архангельской области</w:t>
      </w: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 19 сентября 2021 года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представления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12"/>
          <w:szCs w:val="12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начала приема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12"/>
          <w:szCs w:val="12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окончания приема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6"/>
          <w:szCs w:val="26"/>
        </w:rPr>
      </w:pPr>
      <w:r w:rsidRPr="007E4589">
        <w:rPr>
          <w:rFonts w:ascii="Times New Roman CYR" w:hAnsi="Times New Roman CYR"/>
          <w:b/>
          <w:sz w:val="26"/>
          <w:szCs w:val="26"/>
        </w:rPr>
        <w:t>Подтверждение</w:t>
      </w:r>
      <w:r w:rsidRPr="007E4589">
        <w:rPr>
          <w:rFonts w:ascii="Times New Roman CYR" w:hAnsi="Times New Roman CYR"/>
          <w:b/>
          <w:sz w:val="26"/>
          <w:szCs w:val="26"/>
          <w:vertAlign w:val="superscript"/>
        </w:rPr>
        <w:footnoteReference w:id="1"/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7E4589">
        <w:rPr>
          <w:rFonts w:ascii="Times New Roman CYR" w:hAnsi="Times New Roman CYR"/>
          <w:b/>
          <w:sz w:val="26"/>
          <w:szCs w:val="26"/>
        </w:rPr>
        <w:t>получения документов для уведомления для заверения списка кандидатов в депутаты Собрания / Совета депутатов муниципального образования «_________________________», выдвинутого избирательным объединением</w:t>
      </w:r>
      <w:r w:rsidRPr="007E4589">
        <w:rPr>
          <w:rFonts w:ascii="Times New Roman CYR" w:hAnsi="Times New Roman CYR"/>
          <w:b/>
          <w:szCs w:val="28"/>
        </w:rPr>
        <w:t xml:space="preserve"> «________________________________________________________________»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left="2835" w:firstLine="705"/>
        <w:jc w:val="right"/>
        <w:rPr>
          <w:sz w:val="22"/>
          <w:szCs w:val="22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16"/>
          <w:szCs w:val="16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Приморская</w:t>
      </w:r>
      <w:r w:rsidRPr="007E4589">
        <w:rPr>
          <w:rFonts w:ascii="Times New Roman CYR" w:hAnsi="Times New Roman CYR"/>
          <w:sz w:val="26"/>
          <w:szCs w:val="26"/>
        </w:rPr>
        <w:t xml:space="preserve"> территориальная избирательная комиссия приняла от 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__________________________________________________________________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>(фамилия, имя, отчество уполномоченного представителя избирательного объединения)</w:t>
      </w:r>
    </w:p>
    <w:p w:rsidR="007E4589" w:rsidRPr="007E4589" w:rsidRDefault="007E4589" w:rsidP="007E4589">
      <w:pPr>
        <w:spacing w:after="0" w:line="312" w:lineRule="auto"/>
        <w:ind w:firstLine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следующие документы</w:t>
      </w:r>
      <w:r w:rsidRPr="007E4589">
        <w:rPr>
          <w:rFonts w:ascii="Times New Roman CYR" w:hAnsi="Times New Roman CYR"/>
          <w:sz w:val="26"/>
          <w:szCs w:val="26"/>
          <w:vertAlign w:val="superscript"/>
        </w:rPr>
        <w:footnoteReference w:id="2"/>
      </w:r>
      <w:r w:rsidRPr="007E4589">
        <w:rPr>
          <w:rFonts w:ascii="Times New Roman CYR" w:hAnsi="Times New Roman CYR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498"/>
        <w:gridCol w:w="2296"/>
      </w:tblGrid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Уведомительное письмо о выдвижении кандидатов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Копия устава общественного объединения (не являющегося политической партией), заверенная его постоянно действующим руководящим органом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на ___ листах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Копия документа о государственной регистрации избирательного объединения (</w:t>
            </w:r>
            <w:r w:rsidRPr="007E4589">
              <w:rPr>
                <w:rFonts w:ascii="Times New Roman CYR" w:hAnsi="Times New Roman CYR"/>
                <w:i/>
                <w:sz w:val="26"/>
                <w:szCs w:val="26"/>
              </w:rPr>
              <w:t>в случае отсутствия государственной регистрации</w:t>
            </w: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 – копии решения о создании местного отделения или иного структурного подразделения и документы об избрании его руководящего органа), удостоверенные нотариально (заверенные уполномоченным представителем избирательного объединения)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Протокол конференции (собрания, уполномоченного органа) избирательного объединения о выдвижении кандидата (кандидатов) в депутаты по одномандатным и (или) многомандатным избирательным округам списком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Список кандидатов в депутаты по одномандатным и (или) многомандатным избирательным округам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Заявление каждого кандидата в депутаты о согласии баллотироваться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Документ, подтверждающий согласование с соответствующим органом </w:t>
            </w:r>
            <w:r w:rsidRPr="007E4589">
              <w:rPr>
                <w:sz w:val="26"/>
                <w:szCs w:val="26"/>
              </w:rPr>
              <w:t xml:space="preserve">политической партии, иного общественного объединения </w:t>
            </w: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кандидатур, выдвигаемых в качестве кандидатов (если таковое предусмотрено уставом </w:t>
            </w:r>
            <w:r w:rsidRPr="007E4589">
              <w:rPr>
                <w:sz w:val="26"/>
                <w:szCs w:val="26"/>
              </w:rPr>
              <w:t>соответственно</w:t>
            </w: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Pr="007E4589">
              <w:rPr>
                <w:sz w:val="26"/>
                <w:szCs w:val="26"/>
              </w:rPr>
              <w:t>политической партии, иного общественного объединения</w:t>
            </w:r>
            <w:r w:rsidRPr="007E4589">
              <w:rPr>
                <w:rFonts w:ascii="Times New Roman CYR" w:hAnsi="Times New Roman CYR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Решение конференции (собрания, уполномоченного органа) избирательного объединения о назначении уполномоченных представителей избирательного объединения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Решение уполномоченного органа политической партии (иного общественного объединения) о делегировании лицу полномочий заверить список кандидатов по одномандатным (многомандатным) избирательным округам</w:t>
            </w:r>
            <w:bookmarkStart w:id="0" w:name="_ftnref14"/>
            <w:r w:rsidRPr="007E4589">
              <w:rPr>
                <w:sz w:val="26"/>
                <w:szCs w:val="26"/>
              </w:rPr>
              <w:fldChar w:fldCharType="begin"/>
            </w:r>
            <w:r w:rsidRPr="007E4589">
              <w:rPr>
                <w:sz w:val="26"/>
                <w:szCs w:val="26"/>
              </w:rPr>
              <w:instrText xml:space="preserve"> HYPERLINK "http://cikrf.ru/law/decree_of_cec/2016/05/18/7-58-7.html" \l "_ftn14" </w:instrText>
            </w:r>
            <w:r w:rsidRPr="007E4589">
              <w:rPr>
                <w:sz w:val="26"/>
                <w:szCs w:val="26"/>
              </w:rPr>
              <w:fldChar w:fldCharType="end"/>
            </w:r>
            <w:bookmarkEnd w:id="0"/>
            <w:r w:rsidRPr="007E4589">
              <w:rPr>
                <w:sz w:val="26"/>
                <w:szCs w:val="26"/>
              </w:rPr>
              <w:t xml:space="preserve"> (если такое лицо не определено в уставе политической партии, иного общественного объединения)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Документ о делегировании полномочий по назначению и прекращению полномочий уполномоченных представителей избирательного объединения (если вопрос не урегулирован в уставе </w:t>
            </w:r>
            <w:r w:rsidRPr="007E4589">
              <w:rPr>
                <w:sz w:val="26"/>
                <w:szCs w:val="26"/>
              </w:rPr>
              <w:t>политической партии, иного общественного объединения</w:t>
            </w:r>
            <w:r w:rsidRPr="007E4589">
              <w:rPr>
                <w:rFonts w:ascii="Times New Roman CYR" w:hAnsi="Times New Roman CYR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Список уполномоченных представителей избирательного объединения 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на бумажном носителе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в машиночитаемом виде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  <w:r w:rsidRPr="007E4589">
              <w:rPr>
                <w:szCs w:val="28"/>
              </w:rPr>
              <w:t>на ___ л. в 1 экз.</w:t>
            </w: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  <w:r w:rsidRPr="007E4589">
              <w:rPr>
                <w:szCs w:val="28"/>
              </w:rPr>
              <w:t>__________</w:t>
            </w: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4589">
              <w:rPr>
                <w:sz w:val="16"/>
                <w:szCs w:val="16"/>
              </w:rPr>
              <w:t>(отметка</w:t>
            </w:r>
            <w:r w:rsidRPr="007E4589">
              <w:rPr>
                <w:sz w:val="16"/>
                <w:szCs w:val="16"/>
              </w:rPr>
              <w:br/>
              <w:t>о представлении документов</w:t>
            </w:r>
            <w:r w:rsidRPr="007E4589">
              <w:rPr>
                <w:sz w:val="16"/>
                <w:szCs w:val="16"/>
              </w:rPr>
              <w:br/>
              <w:t>в машиночитаемом виде)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Заявления каждого уполномоченного представителя избирательного объединения о согласии быть уполномоченным представителем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____ штук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Сведения о наименовании политической партии, общественного объединения 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на 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(в отношении кандидатов, указавших такие сведения)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____ шт. ___ л. </w:t>
            </w:r>
            <w:r w:rsidRPr="007E4589">
              <w:rPr>
                <w:szCs w:val="28"/>
              </w:rPr>
              <w:t>в 1 экз.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Внешний носитель информации с документами в машиночитаемом виде</w:t>
            </w:r>
            <w:r w:rsidRPr="007E4589">
              <w:rPr>
                <w:rFonts w:ascii="Times New Roman CYR" w:hAnsi="Times New Roman CYR"/>
                <w:bCs/>
                <w:sz w:val="26"/>
                <w:szCs w:val="26"/>
              </w:rPr>
              <w:t xml:space="preserve"> </w:t>
            </w:r>
            <w:r w:rsidRPr="007E4589">
              <w:rPr>
                <w:rFonts w:ascii="Times New Roman CYR" w:hAnsi="Times New Roman CYR"/>
                <w:sz w:val="26"/>
                <w:szCs w:val="26"/>
              </w:rPr>
              <w:t>(оптический диск, внешний носитель информации USB Flash Drive и т.п.)</w:t>
            </w: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 w:line="312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________________ </w:t>
            </w:r>
          </w:p>
          <w:p w:rsidR="007E4589" w:rsidRPr="007E4589" w:rsidRDefault="007E4589" w:rsidP="007E4589">
            <w:pPr>
              <w:spacing w:after="0" w:line="312" w:lineRule="auto"/>
              <w:ind w:firstLine="709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(</w:t>
            </w:r>
            <w:r w:rsidRPr="007E4589">
              <w:rPr>
                <w:rFonts w:ascii="Times New Roman CYR" w:hAnsi="Times New Roman CYR"/>
                <w:sz w:val="18"/>
                <w:szCs w:val="18"/>
              </w:rPr>
              <w:t>тип носителя)</w:t>
            </w:r>
          </w:p>
          <w:p w:rsidR="007E4589" w:rsidRPr="007E4589" w:rsidRDefault="007E4589" w:rsidP="007E4589">
            <w:pPr>
              <w:spacing w:after="0" w:line="312" w:lineRule="auto"/>
              <w:ind w:firstLine="709"/>
              <w:rPr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____ шт.</w:t>
            </w:r>
          </w:p>
        </w:tc>
      </w:tr>
      <w:tr w:rsidR="007E4589" w:rsidRPr="007E4589" w:rsidTr="007E4589">
        <w:tc>
          <w:tcPr>
            <w:tcW w:w="776" w:type="dxa"/>
          </w:tcPr>
          <w:p w:rsidR="007E4589" w:rsidRPr="007E4589" w:rsidRDefault="007E4589" w:rsidP="007E4589">
            <w:pPr>
              <w:numPr>
                <w:ilvl w:val="0"/>
                <w:numId w:val="32"/>
              </w:num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6498" w:type="dxa"/>
          </w:tcPr>
          <w:p w:rsidR="007E4589" w:rsidRPr="007E4589" w:rsidRDefault="007E4589" w:rsidP="007E4589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7E4589" w:rsidRPr="007E4589" w:rsidRDefault="007E4589" w:rsidP="007E4589">
            <w:pPr>
              <w:spacing w:after="0" w:line="312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right="-2" w:firstLine="709"/>
        <w:rPr>
          <w:sz w:val="26"/>
          <w:szCs w:val="26"/>
        </w:rPr>
      </w:pPr>
      <w:r w:rsidRPr="007E4589">
        <w:rPr>
          <w:sz w:val="26"/>
          <w:szCs w:val="26"/>
        </w:rPr>
        <w:t xml:space="preserve">Иных документов в </w:t>
      </w:r>
      <w:r>
        <w:rPr>
          <w:sz w:val="26"/>
          <w:szCs w:val="26"/>
        </w:rPr>
        <w:t xml:space="preserve">Приморскую </w:t>
      </w:r>
      <w:r w:rsidRPr="007E4589">
        <w:rPr>
          <w:sz w:val="26"/>
          <w:szCs w:val="26"/>
        </w:rPr>
        <w:t>территориальную избирательную комиссию не представлено.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right="-2" w:firstLine="709"/>
        <w:rPr>
          <w:sz w:val="18"/>
          <w:szCs w:val="18"/>
        </w:rPr>
      </w:pPr>
      <w:r w:rsidRPr="007E4589">
        <w:rPr>
          <w:sz w:val="26"/>
          <w:szCs w:val="26"/>
        </w:rPr>
        <w:t>Уполномоченный представитель избирательного объединения _______________________________________________________ извещен о том, что</w:t>
      </w:r>
      <w:r w:rsidRPr="007E4589">
        <w:rPr>
          <w:sz w:val="24"/>
          <w:szCs w:val="24"/>
        </w:rPr>
        <w:t xml:space="preserve"> </w:t>
      </w:r>
      <w:r w:rsidRPr="007E4589">
        <w:rPr>
          <w:sz w:val="24"/>
          <w:szCs w:val="24"/>
        </w:rPr>
        <w:br/>
      </w:r>
      <w:r w:rsidRPr="007E4589">
        <w:rPr>
          <w:sz w:val="18"/>
          <w:szCs w:val="18"/>
        </w:rPr>
        <w:t xml:space="preserve">                           (наименование избирательного объединения)</w:t>
      </w:r>
      <w:r w:rsidRPr="007E4589">
        <w:rPr>
          <w:sz w:val="24"/>
          <w:szCs w:val="24"/>
        </w:rPr>
        <w:t xml:space="preserve"> 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right="-2" w:firstLine="0"/>
        <w:rPr>
          <w:sz w:val="26"/>
          <w:szCs w:val="26"/>
        </w:rPr>
      </w:pPr>
      <w:r w:rsidRPr="007E4589">
        <w:rPr>
          <w:sz w:val="26"/>
          <w:szCs w:val="26"/>
        </w:rPr>
        <w:t>рассмотрение вопроса о заверении списка кандидатов по одномандатным и (или) многомандатным избирательным округам назначено на: ____ час. ____ мин. «___» ________ 20 ___ года.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right="-2" w:firstLine="0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00"/>
        <w:gridCol w:w="4270"/>
      </w:tblGrid>
      <w:tr w:rsidR="007E4589" w:rsidRPr="007E4589" w:rsidTr="007E4589">
        <w:tc>
          <w:tcPr>
            <w:tcW w:w="2769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left="-108"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Уполномоченный представитель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left="-108"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 xml:space="preserve">избирательного объединения </w:t>
            </w:r>
          </w:p>
        </w:tc>
        <w:tc>
          <w:tcPr>
            <w:tcW w:w="2231" w:type="pct"/>
          </w:tcPr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i/>
                <w:sz w:val="18"/>
                <w:szCs w:val="18"/>
              </w:rPr>
            </w:pPr>
            <w:r w:rsidRPr="007E4589">
              <w:rPr>
                <w:sz w:val="24"/>
                <w:szCs w:val="24"/>
              </w:rPr>
              <w:t>_______________________________</w:t>
            </w:r>
            <w:r w:rsidRPr="007E4589">
              <w:rPr>
                <w:iCs/>
                <w:sz w:val="18"/>
                <w:szCs w:val="18"/>
              </w:rPr>
              <w:t xml:space="preserve"> (подпись)</w:t>
            </w:r>
            <w:r w:rsidRPr="007E4589">
              <w:rPr>
                <w:rFonts w:ascii="Times New Roman CYR" w:hAnsi="Times New Roman CYR"/>
                <w:b/>
                <w:i/>
                <w:sz w:val="18"/>
                <w:szCs w:val="18"/>
                <w:lang w:val="x-none" w:eastAsia="x-none"/>
              </w:rPr>
              <w:t xml:space="preserve"> </w:t>
            </w:r>
            <w:r w:rsidRPr="007E4589">
              <w:rPr>
                <w:iCs/>
                <w:sz w:val="18"/>
                <w:szCs w:val="18"/>
              </w:rPr>
              <w:t>(инициалы, фамилия)</w:t>
            </w:r>
          </w:p>
        </w:tc>
      </w:tr>
      <w:tr w:rsidR="007E4589" w:rsidRPr="007E4589" w:rsidTr="007E4589">
        <w:tc>
          <w:tcPr>
            <w:tcW w:w="2769" w:type="pct"/>
          </w:tcPr>
          <w:p w:rsidR="007E4589" w:rsidRPr="007E4589" w:rsidRDefault="007E4589" w:rsidP="007E4589">
            <w:pPr>
              <w:spacing w:after="0"/>
              <w:ind w:hanging="108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 xml:space="preserve">Руководитель и (или) член </w:t>
            </w:r>
          </w:p>
          <w:p w:rsidR="007E4589" w:rsidRPr="007E4589" w:rsidRDefault="007E4589" w:rsidP="007E4589">
            <w:pPr>
              <w:spacing w:after="0"/>
              <w:ind w:left="-108"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 xml:space="preserve">рабочей группы по приему и проверке избирательных документов </w:t>
            </w:r>
          </w:p>
          <w:p w:rsidR="007E4589" w:rsidRPr="007E4589" w:rsidRDefault="007E4589" w:rsidP="007E4589">
            <w:pPr>
              <w:spacing w:after="0"/>
              <w:ind w:left="-108"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МП</w:t>
            </w:r>
          </w:p>
        </w:tc>
        <w:tc>
          <w:tcPr>
            <w:tcW w:w="2231" w:type="pct"/>
          </w:tcPr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7E4589">
              <w:rPr>
                <w:sz w:val="24"/>
                <w:szCs w:val="24"/>
              </w:rPr>
              <w:t>_________________________________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i/>
                <w:sz w:val="18"/>
                <w:szCs w:val="18"/>
              </w:rPr>
            </w:pPr>
            <w:r w:rsidRPr="007E4589">
              <w:rPr>
                <w:iCs/>
                <w:sz w:val="18"/>
                <w:szCs w:val="18"/>
              </w:rPr>
              <w:t>(подпись)</w:t>
            </w:r>
            <w:r w:rsidRPr="007E4589">
              <w:rPr>
                <w:rFonts w:ascii="Times New Roman CYR" w:hAnsi="Times New Roman CYR"/>
                <w:b/>
                <w:i/>
                <w:sz w:val="18"/>
                <w:szCs w:val="18"/>
                <w:lang w:val="x-none" w:eastAsia="x-none"/>
              </w:rPr>
              <w:t xml:space="preserve"> </w:t>
            </w:r>
            <w:r w:rsidRPr="007E4589">
              <w:rPr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  <w:sectPr w:rsidR="007E4589" w:rsidRPr="007E4589" w:rsidSect="007E4589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567" w:left="1701" w:header="567" w:footer="720" w:gutter="0"/>
          <w:cols w:space="720"/>
          <w:titlePg/>
        </w:sect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lastRenderedPageBreak/>
        <w:t>Дата и время представления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12"/>
          <w:szCs w:val="12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начала приема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12"/>
          <w:szCs w:val="12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окончания приема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6"/>
          <w:szCs w:val="26"/>
        </w:rPr>
      </w:pPr>
      <w:r w:rsidRPr="007E4589">
        <w:rPr>
          <w:rFonts w:ascii="Times New Roman CYR" w:hAnsi="Times New Roman CYR"/>
          <w:b/>
          <w:sz w:val="26"/>
          <w:szCs w:val="26"/>
        </w:rPr>
        <w:t>Подтверждение</w:t>
      </w:r>
      <w:r w:rsidRPr="007E4589">
        <w:rPr>
          <w:rFonts w:ascii="Times New Roman CYR" w:hAnsi="Times New Roman CYR"/>
          <w:b/>
          <w:sz w:val="26"/>
          <w:szCs w:val="26"/>
          <w:vertAlign w:val="superscript"/>
        </w:rPr>
        <w:footnoteReference w:id="3"/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6"/>
          <w:szCs w:val="26"/>
        </w:rPr>
      </w:pPr>
      <w:r w:rsidRPr="007E4589">
        <w:rPr>
          <w:rFonts w:ascii="Times New Roman CYR" w:hAnsi="Times New Roman CYR"/>
          <w:b/>
          <w:sz w:val="26"/>
          <w:szCs w:val="26"/>
        </w:rPr>
        <w:t>получения документов для уведомления о выдвижении кандидата в депутаты Собрания / Совета депутатов муниципального образования «________________________________» по ____ мандатному избирательному округу № __</w:t>
      </w:r>
    </w:p>
    <w:p w:rsidR="007E4589" w:rsidRPr="007E4589" w:rsidRDefault="007E4589" w:rsidP="007E4589">
      <w:pPr>
        <w:spacing w:after="0"/>
        <w:ind w:firstLine="902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Приморская</w:t>
      </w:r>
      <w:r w:rsidRPr="007E4589">
        <w:rPr>
          <w:rFonts w:ascii="Times New Roman CYR" w:hAnsi="Times New Roman CYR"/>
          <w:sz w:val="26"/>
          <w:szCs w:val="26"/>
        </w:rPr>
        <w:t xml:space="preserve"> территориальная избирательная комиссия приняла от</w:t>
      </w:r>
      <w:r w:rsidRPr="007E4589">
        <w:rPr>
          <w:rFonts w:ascii="Times New Roman CYR" w:hAnsi="Times New Roman CYR"/>
          <w:szCs w:val="28"/>
        </w:rPr>
        <w:t xml:space="preserve"> </w:t>
      </w:r>
      <w:r w:rsidRPr="007E4589">
        <w:rPr>
          <w:rFonts w:ascii="Times New Roman CYR" w:hAnsi="Times New Roman CYR"/>
          <w:sz w:val="26"/>
          <w:szCs w:val="26"/>
        </w:rPr>
        <w:t>_______________________________________________________________________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>(фамилия, имя, отчество кандидата)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szCs w:val="28"/>
        </w:rPr>
      </w:pPr>
      <w:r w:rsidRPr="007E4589">
        <w:rPr>
          <w:rFonts w:ascii="Times New Roman CYR" w:hAnsi="Times New Roman CYR"/>
          <w:sz w:val="26"/>
          <w:szCs w:val="26"/>
        </w:rPr>
        <w:t>(иного уполномоченного лица)</w:t>
      </w:r>
      <w:r w:rsidRPr="007E4589">
        <w:rPr>
          <w:rFonts w:ascii="Times New Roman CYR" w:hAnsi="Times New Roman CYR"/>
          <w:szCs w:val="28"/>
          <w:vertAlign w:val="superscript"/>
        </w:rPr>
        <w:footnoteReference w:id="4"/>
      </w:r>
      <w:r w:rsidRPr="007E4589">
        <w:rPr>
          <w:rFonts w:ascii="Times New Roman CYR" w:hAnsi="Times New Roman CYR"/>
          <w:szCs w:val="28"/>
        </w:rPr>
        <w:t xml:space="preserve">, </w:t>
      </w:r>
      <w:r w:rsidRPr="007E4589">
        <w:rPr>
          <w:sz w:val="26"/>
          <w:szCs w:val="26"/>
        </w:rPr>
        <w:t>выдвинутого ________________________________ _______________________________________________________________________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Cs w:val="28"/>
        </w:rPr>
      </w:pPr>
      <w:r w:rsidRPr="007E4589">
        <w:rPr>
          <w:sz w:val="16"/>
          <w:szCs w:val="16"/>
        </w:rPr>
        <w:t>(наименование избирательного объединения, либо - в порядке самовыдвижения)</w:t>
      </w:r>
    </w:p>
    <w:p w:rsidR="007E4589" w:rsidRPr="007E4589" w:rsidRDefault="007E4589" w:rsidP="007E4589">
      <w:pPr>
        <w:spacing w:after="0" w:line="288" w:lineRule="auto"/>
        <w:ind w:firstLine="0"/>
        <w:rPr>
          <w:rFonts w:ascii="Times New Roman CYR" w:hAnsi="Times New Roman CYR"/>
          <w:szCs w:val="28"/>
          <w:lang w:val="x-none" w:eastAsia="x-none"/>
        </w:rPr>
      </w:pPr>
      <w:r w:rsidRPr="007E4589">
        <w:rPr>
          <w:rFonts w:ascii="Times New Roman CYR" w:hAnsi="Times New Roman CYR"/>
          <w:sz w:val="26"/>
          <w:szCs w:val="26"/>
          <w:lang w:val="x-none" w:eastAsia="x-none"/>
        </w:rPr>
        <w:t>следующие документы</w:t>
      </w:r>
      <w:r w:rsidRPr="007E4589">
        <w:rPr>
          <w:rFonts w:ascii="Times New Roman CYR" w:hAnsi="Times New Roman CYR"/>
          <w:szCs w:val="28"/>
          <w:vertAlign w:val="superscript"/>
          <w:lang w:val="x-none" w:eastAsia="x-none"/>
        </w:rPr>
        <w:footnoteReference w:id="5"/>
      </w:r>
      <w:r w:rsidRPr="007E4589">
        <w:rPr>
          <w:rFonts w:ascii="Times New Roman CYR" w:hAnsi="Times New Roman CYR"/>
          <w:szCs w:val="28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Заявление кандидата в депутаты о согласии баллотироваться, выдвинутого в порядке самовыдвижения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6"/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 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Копия паспорта (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отдельных 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страниц паспорта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, определенных ЦИК России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) или документа, заменяющего паспорт гражданина</w:t>
            </w:r>
            <w:r w:rsidRPr="007E4589">
              <w:rPr>
                <w:sz w:val="24"/>
                <w:szCs w:val="24"/>
                <w:vertAlign w:val="superscript"/>
                <w:lang w:val="x-none" w:eastAsia="x-none"/>
              </w:rPr>
              <w:footnoteReference w:id="7"/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Сведения о размере и об источниках доходов, имуществе, принадлежащем кандидату на праве собственности, о 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счетах (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вкладах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)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 в банках, ценных бумагах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8"/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на бумажном носителе 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в машиночитаемом виде (рекомендуется)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  <w:r w:rsidRPr="007E4589">
              <w:rPr>
                <w:szCs w:val="28"/>
              </w:rPr>
              <w:t>на ___ л. в 1 экз.</w:t>
            </w: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  <w:r w:rsidRPr="007E4589">
              <w:rPr>
                <w:szCs w:val="28"/>
              </w:rPr>
              <w:t>__________</w:t>
            </w: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Calibri"/>
                <w:sz w:val="26"/>
                <w:szCs w:val="26"/>
              </w:rPr>
            </w:pPr>
            <w:r w:rsidRPr="007E4589">
              <w:rPr>
                <w:sz w:val="16"/>
                <w:szCs w:val="16"/>
              </w:rPr>
              <w:t>(отметка</w:t>
            </w:r>
            <w:r w:rsidRPr="007E4589">
              <w:rPr>
                <w:sz w:val="16"/>
                <w:szCs w:val="16"/>
              </w:rPr>
              <w:br/>
              <w:t>о представлении документов</w:t>
            </w:r>
            <w:r w:rsidRPr="007E4589">
              <w:rPr>
                <w:sz w:val="16"/>
                <w:szCs w:val="16"/>
              </w:rPr>
              <w:br/>
              <w:t>в машиночитаемом виде)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Копия документа </w:t>
            </w:r>
            <w:r w:rsidRPr="007E4589">
              <w:rPr>
                <w:sz w:val="26"/>
                <w:szCs w:val="26"/>
                <w:lang w:val="x-none" w:eastAsia="x-none"/>
              </w:rPr>
              <w:t xml:space="preserve">(документов), подтверждающего (подтверждающих) сведения 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о профессиональном образовании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 кандидата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Копия трудовой книжки либо выписки из трудовой книжки, либо справки или иного документа, </w:t>
            </w:r>
            <w:r w:rsidRPr="007E4589">
              <w:rPr>
                <w:sz w:val="26"/>
                <w:szCs w:val="26"/>
                <w:lang w:val="x-none" w:eastAsia="x-none"/>
              </w:rPr>
              <w:t xml:space="preserve">подтверждающего сведения 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об основном месте работы или службы, о занимаемой должности</w:t>
            </w:r>
            <w:r w:rsidRPr="007E4589">
              <w:rPr>
                <w:sz w:val="26"/>
                <w:szCs w:val="26"/>
                <w:lang w:val="x-none" w:eastAsia="x-none"/>
              </w:rPr>
              <w:t xml:space="preserve">, а при отсутствии основного места работы или службы – копии документа, подтверждающего сведения о 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роде занятий)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Копия документа</w:t>
            </w:r>
            <w:r w:rsidRPr="007E4589">
              <w:rPr>
                <w:sz w:val="26"/>
                <w:szCs w:val="26"/>
                <w:lang w:val="x-none" w:eastAsia="x-none"/>
              </w:rPr>
              <w:t xml:space="preserve"> представительного органа муниципального образования об </w:t>
            </w:r>
            <w:r w:rsidRPr="007E4589">
              <w:rPr>
                <w:sz w:val="26"/>
                <w:szCs w:val="26"/>
                <w:lang w:eastAsia="x-none"/>
              </w:rPr>
              <w:t>осуществлении</w:t>
            </w:r>
            <w:r w:rsidRPr="007E4589">
              <w:rPr>
                <w:sz w:val="26"/>
                <w:szCs w:val="26"/>
                <w:lang w:val="x-none" w:eastAsia="x-none"/>
              </w:rPr>
              <w:t xml:space="preserve"> кандидатом полномочий депутата представительного органа на непостоянной основе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Документ</w:t>
            </w:r>
            <w:r w:rsidRPr="007E4589">
              <w:rPr>
                <w:sz w:val="26"/>
                <w:szCs w:val="26"/>
                <w:lang w:val="x-none" w:eastAsia="x-none"/>
              </w:rPr>
              <w:t xml:space="preserve">, подтверждающий принадлежность 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кандидата к политической партии либо иному общественному объединению, кандидата в указанной политической партии, указанном общественном объединении (подписанный уполномоченным лицом структурного подразделения политической партии, иного общественного объединения)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9"/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Документ о согласовании с постоянно действующим руководящим органом политической партии, общественного объединения краткого (состоящего не более чем из семи слов) наименования политической партии, иного общественного объединения для использования в избирательных документах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10"/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szCs w:val="28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Копия соответствующего документа (соответствующих документов) о смене фамилии или имени, или отчества кандидата</w:t>
            </w:r>
            <w:r w:rsidRPr="007E4589">
              <w:rPr>
                <w:sz w:val="24"/>
                <w:szCs w:val="24"/>
                <w:vertAlign w:val="superscript"/>
                <w:lang w:val="x-none" w:eastAsia="x-none"/>
              </w:rPr>
              <w:footnoteReference w:id="11"/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Уведомление об отказе в открытии специального избирательного счета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12"/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 (либо об отказе в создании избирательного фонда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13"/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  <w:r w:rsidRPr="007E4589">
              <w:rPr>
                <w:szCs w:val="28"/>
              </w:rPr>
              <w:t>на ___ 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Заявление кандидата о назначении уполномоченного представителя кандидата по финансовым вопросам</w:t>
            </w:r>
            <w:r w:rsidRPr="007E4589">
              <w:rPr>
                <w:rFonts w:ascii="Times New Roman CYR" w:hAnsi="Times New Roman CYR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658" w:type="dxa"/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на ____ 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sz w:val="24"/>
                <w:szCs w:val="24"/>
                <w:lang w:val="x-none" w:eastAsia="x-none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2658" w:type="dxa"/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на ____ 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законом порядке</w:t>
            </w:r>
            <w:r w:rsidRPr="007E4589">
              <w:rPr>
                <w:rFonts w:ascii="Times New Roman CYR" w:hAnsi="Times New Roman CYR"/>
                <w:sz w:val="20"/>
                <w:vertAlign w:val="superscript"/>
              </w:rPr>
              <w:footnoteReference w:id="15"/>
            </w:r>
          </w:p>
        </w:tc>
        <w:tc>
          <w:tcPr>
            <w:tcW w:w="2658" w:type="dxa"/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на ____ 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  <w:r w:rsidRPr="007E4589">
              <w:rPr>
                <w:sz w:val="26"/>
                <w:szCs w:val="26"/>
                <w:vertAlign w:val="superscript"/>
                <w:lang w:eastAsia="x-none"/>
              </w:rPr>
              <w:t>17</w:t>
            </w:r>
          </w:p>
        </w:tc>
        <w:tc>
          <w:tcPr>
            <w:tcW w:w="2658" w:type="dxa"/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на ____ л. в 1 экз.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Внешний носитель информации с документами в машиночитаемом виде</w:t>
            </w:r>
            <w:r w:rsidRPr="007E4589">
              <w:rPr>
                <w:bCs/>
                <w:sz w:val="24"/>
                <w:lang w:val="x-none" w:eastAsia="x-none"/>
              </w:rPr>
              <w:t xml:space="preserve"> </w:t>
            </w:r>
            <w:r w:rsidRPr="007E4589">
              <w:rPr>
                <w:sz w:val="26"/>
                <w:szCs w:val="26"/>
                <w:lang w:val="x-none" w:eastAsia="x-none"/>
              </w:rPr>
              <w:t>(оптический диск, внешний носитель информации USB Flash Drive и т.п.)</w:t>
            </w: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 w:line="312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 xml:space="preserve">________________ </w:t>
            </w:r>
          </w:p>
          <w:p w:rsidR="007E4589" w:rsidRPr="007E4589" w:rsidRDefault="007E4589" w:rsidP="007E4589">
            <w:pPr>
              <w:spacing w:after="0" w:line="312" w:lineRule="auto"/>
              <w:ind w:firstLine="709"/>
              <w:rPr>
                <w:rFonts w:ascii="Times New Roman CYR" w:hAnsi="Times New Roman CYR"/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</w:rPr>
              <w:t>(</w:t>
            </w:r>
            <w:r w:rsidRPr="007E4589">
              <w:rPr>
                <w:rFonts w:ascii="Times New Roman CYR" w:hAnsi="Times New Roman CYR"/>
                <w:sz w:val="18"/>
                <w:szCs w:val="18"/>
              </w:rPr>
              <w:t>тип носителя)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____ шт.</w:t>
            </w: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</w:p>
        </w:tc>
      </w:tr>
      <w:tr w:rsidR="007E4589" w:rsidRPr="007E4589" w:rsidTr="007E4589">
        <w:tc>
          <w:tcPr>
            <w:tcW w:w="675" w:type="dxa"/>
          </w:tcPr>
          <w:p w:rsidR="007E4589" w:rsidRPr="007E4589" w:rsidRDefault="007E4589" w:rsidP="007E4589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237" w:type="dxa"/>
          </w:tcPr>
          <w:p w:rsidR="007E4589" w:rsidRPr="007E4589" w:rsidRDefault="007E4589" w:rsidP="007E4589">
            <w:pPr>
              <w:spacing w:after="0"/>
              <w:ind w:firstLine="0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2658" w:type="dxa"/>
          </w:tcPr>
          <w:p w:rsidR="007E4589" w:rsidRPr="007E4589" w:rsidRDefault="007E4589" w:rsidP="007E4589">
            <w:pPr>
              <w:spacing w:after="0" w:line="312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right="-2" w:firstLine="709"/>
        <w:rPr>
          <w:sz w:val="26"/>
          <w:szCs w:val="26"/>
        </w:rPr>
      </w:pPr>
      <w:r w:rsidRPr="007E4589">
        <w:rPr>
          <w:sz w:val="26"/>
          <w:szCs w:val="26"/>
        </w:rPr>
        <w:t xml:space="preserve">Иных документов в </w:t>
      </w:r>
      <w:r>
        <w:rPr>
          <w:sz w:val="26"/>
          <w:szCs w:val="26"/>
        </w:rPr>
        <w:t>Приморскую</w:t>
      </w:r>
      <w:r w:rsidRPr="007E4589">
        <w:rPr>
          <w:sz w:val="26"/>
          <w:szCs w:val="26"/>
        </w:rPr>
        <w:t xml:space="preserve"> территориальную избирательную комиссию не представлено.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  <w:lang w:val="x-none" w:eastAsia="x-none"/>
        </w:rPr>
      </w:pP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3083"/>
      </w:tblGrid>
      <w:tr w:rsidR="007E4589" w:rsidRPr="007E4589" w:rsidTr="007E4589">
        <w:tc>
          <w:tcPr>
            <w:tcW w:w="3119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Кандидат (иное уполномоченное лицо)</w:t>
            </w:r>
          </w:p>
        </w:tc>
        <w:tc>
          <w:tcPr>
            <w:tcW w:w="3260" w:type="dxa"/>
            <w:vAlign w:val="bottom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szCs w:val="28"/>
                <w:lang w:eastAsia="en-US"/>
              </w:rPr>
              <w:t>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i/>
                <w:szCs w:val="28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083" w:type="dxa"/>
            <w:vAlign w:val="bottom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szCs w:val="28"/>
                <w:lang w:eastAsia="en-US"/>
              </w:rPr>
              <w:t>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i/>
                <w:szCs w:val="28"/>
                <w:vertAlign w:val="superscript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7E4589" w:rsidRPr="007E4589" w:rsidTr="007E4589">
        <w:tc>
          <w:tcPr>
            <w:tcW w:w="3119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 xml:space="preserve">                   МП</w:t>
            </w:r>
          </w:p>
        </w:tc>
        <w:tc>
          <w:tcPr>
            <w:tcW w:w="3260" w:type="dxa"/>
            <w:vAlign w:val="bottom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szCs w:val="28"/>
                <w:lang w:eastAsia="en-US"/>
              </w:rPr>
              <w:t>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i/>
                <w:szCs w:val="28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083" w:type="dxa"/>
            <w:vAlign w:val="bottom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szCs w:val="28"/>
                <w:lang w:eastAsia="en-US"/>
              </w:rPr>
              <w:t>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eastAsia="Calibri" w:hAnsi="Times New Roman CYR"/>
                <w:i/>
                <w:szCs w:val="28"/>
                <w:vertAlign w:val="superscript"/>
                <w:lang w:eastAsia="en-US"/>
              </w:rPr>
            </w:pPr>
            <w:r w:rsidRPr="007E4589">
              <w:rPr>
                <w:rFonts w:ascii="Times New Roman CYR" w:eastAsia="Calibri" w:hAnsi="Times New Roman CYR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7E4589" w:rsidRPr="007E4589" w:rsidRDefault="007E4589" w:rsidP="007E4589">
      <w:pPr>
        <w:pBdr>
          <w:bottom w:val="dashed" w:sz="4" w:space="1" w:color="auto"/>
        </w:pBdr>
        <w:spacing w:after="0"/>
        <w:ind w:firstLine="0"/>
        <w:rPr>
          <w:sz w:val="20"/>
          <w:lang w:val="x-none" w:eastAsia="x-none"/>
        </w:rPr>
      </w:pP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4"/>
          <w:szCs w:val="24"/>
          <w:lang w:val="x-none" w:eastAsia="x-none"/>
        </w:rPr>
      </w:pP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4"/>
          <w:szCs w:val="24"/>
          <w:lang w:val="x-none" w:eastAsia="x-none"/>
        </w:rPr>
      </w:pPr>
      <w:r w:rsidRPr="007E4589">
        <w:rPr>
          <w:rFonts w:ascii="Times New Roman CYR" w:hAnsi="Times New Roman CYR"/>
          <w:sz w:val="24"/>
          <w:szCs w:val="24"/>
          <w:lang w:val="x-none" w:eastAsia="x-none"/>
        </w:rPr>
        <w:t>Бланк уведомления об открытии спецсчета избирательного фонда получил: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Cs w:val="28"/>
          <w:lang w:val="x-none" w:eastAsia="x-none"/>
        </w:rPr>
      </w:pPr>
      <w:r w:rsidRPr="007E4589">
        <w:rPr>
          <w:rFonts w:ascii="Times New Roman CYR" w:hAnsi="Times New Roman CYR"/>
          <w:szCs w:val="28"/>
          <w:lang w:val="x-none" w:eastAsia="x-none"/>
        </w:rPr>
        <w:t>«___»__________________</w:t>
      </w:r>
      <w:r w:rsidRPr="007E4589">
        <w:rPr>
          <w:rFonts w:ascii="Times New Roman CYR" w:hAnsi="Times New Roman CYR"/>
          <w:sz w:val="24"/>
          <w:szCs w:val="24"/>
          <w:lang w:val="x-none" w:eastAsia="x-none"/>
        </w:rPr>
        <w:t>20</w:t>
      </w:r>
      <w:r w:rsidRPr="007E4589">
        <w:rPr>
          <w:rFonts w:ascii="Times New Roman CYR" w:hAnsi="Times New Roman CYR"/>
          <w:sz w:val="24"/>
          <w:szCs w:val="24"/>
          <w:lang w:eastAsia="x-none"/>
        </w:rPr>
        <w:t>__</w:t>
      </w:r>
      <w:r w:rsidRPr="007E4589">
        <w:rPr>
          <w:rFonts w:ascii="Times New Roman CYR" w:hAnsi="Times New Roman CYR"/>
          <w:sz w:val="24"/>
          <w:szCs w:val="24"/>
          <w:lang w:val="x-none" w:eastAsia="x-none"/>
        </w:rPr>
        <w:t xml:space="preserve"> г.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 ________________  ___________________</w:t>
      </w:r>
    </w:p>
    <w:p w:rsidR="007E4589" w:rsidRPr="007E4589" w:rsidRDefault="007E4589" w:rsidP="007E4589">
      <w:pPr>
        <w:spacing w:after="0"/>
        <w:ind w:left="3540" w:firstLine="708"/>
        <w:rPr>
          <w:szCs w:val="28"/>
          <w:lang w:val="x-none" w:eastAsia="x-none"/>
        </w:rPr>
      </w:pPr>
      <w:r w:rsidRPr="007E4589">
        <w:rPr>
          <w:sz w:val="20"/>
          <w:lang w:val="x-none" w:eastAsia="x-none"/>
        </w:rPr>
        <w:t xml:space="preserve">подпись              </w:t>
      </w:r>
      <w:r w:rsidRPr="007E4589">
        <w:rPr>
          <w:sz w:val="20"/>
          <w:lang w:val="x-none" w:eastAsia="x-none"/>
        </w:rPr>
        <w:tab/>
      </w:r>
      <w:r w:rsidRPr="007E4589">
        <w:rPr>
          <w:sz w:val="20"/>
          <w:lang w:val="x-none" w:eastAsia="x-none"/>
        </w:rPr>
        <w:tab/>
        <w:t>инициалы, фамилия кандидата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2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37"/>
        <w:gridCol w:w="6333"/>
      </w:tblGrid>
      <w:tr w:rsidR="007E4589" w:rsidRPr="007E4589" w:rsidTr="007E4589">
        <w:trPr>
          <w:jc w:val="center"/>
        </w:trPr>
        <w:tc>
          <w:tcPr>
            <w:tcW w:w="1691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3309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Форма № 9</w:t>
            </w:r>
          </w:p>
        </w:tc>
      </w:tr>
      <w:tr w:rsidR="007E4589" w:rsidRPr="007E4589" w:rsidTr="007E4589">
        <w:trPr>
          <w:jc w:val="center"/>
        </w:trPr>
        <w:tc>
          <w:tcPr>
            <w:tcW w:w="1691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3309" w:type="pct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18"/>
                <w:szCs w:val="18"/>
              </w:rPr>
              <w:t xml:space="preserve">к Инструкции о порядке открытия и ведения счетов, учета, отчетности и перечисления денежных средств, выделенных из областного бюджета, избирательной комиссии Архангельской области, другим комиссиям на подготовку и проведение выборов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18.06.2009 № 96/701-4 (в ред. постановлений избирательной комиссии Архангельской области от 27.12.2012 № 71/390-5, </w:t>
            </w:r>
            <w:r w:rsidRPr="007E4589">
              <w:rPr>
                <w:rFonts w:ascii="Times New Roman CYR" w:hAnsi="Times New Roman CYR"/>
                <w:sz w:val="18"/>
                <w:szCs w:val="18"/>
              </w:rPr>
              <w:br/>
              <w:t>от 23.10.2014 № 143/893-5)</w:t>
            </w: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rFonts w:ascii="Courier New" w:hAnsi="Courier New" w:cs="Courier New"/>
          <w:sz w:val="24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ПРИМОРСКАЯ </w:t>
      </w:r>
      <w:r w:rsidRPr="007E4589">
        <w:rPr>
          <w:rFonts w:ascii="Times New Roman CYR" w:hAnsi="Times New Roman CYR"/>
          <w:b/>
          <w:szCs w:val="28"/>
        </w:rPr>
        <w:t>ТЕРРИТОРИАЛЬНАЯ ИЗБИРАТЕЛЬНАЯ КОМИССИЯ</w:t>
      </w: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7E4589" w:rsidRPr="007E4589" w:rsidTr="007E4589">
        <w:tc>
          <w:tcPr>
            <w:tcW w:w="5000" w:type="pct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E4589">
              <w:rPr>
                <w:b/>
                <w:bCs/>
                <w:snapToGrid w:val="0"/>
                <w:sz w:val="24"/>
                <w:szCs w:val="24"/>
              </w:rPr>
              <w:t xml:space="preserve">Разрешение 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E4589">
              <w:rPr>
                <w:b/>
                <w:bCs/>
                <w:snapToGrid w:val="0"/>
                <w:sz w:val="24"/>
                <w:szCs w:val="24"/>
              </w:rPr>
              <w:t>на открытие специального избирательного счета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snapToGrid w:val="0"/>
                <w:sz w:val="20"/>
                <w:vertAlign w:val="subscript"/>
              </w:rPr>
            </w:pPr>
            <w:r w:rsidRPr="007E4589">
              <w:rPr>
                <w:b/>
                <w:bCs/>
                <w:snapToGrid w:val="0"/>
                <w:sz w:val="24"/>
                <w:szCs w:val="24"/>
              </w:rPr>
              <w:t>в</w:t>
            </w:r>
            <w:r w:rsidRPr="007E4589">
              <w:rPr>
                <w:snapToGrid w:val="0"/>
                <w:sz w:val="24"/>
                <w:szCs w:val="24"/>
              </w:rPr>
              <w:t xml:space="preserve"> ____________________________________________________________________________</w:t>
            </w:r>
            <w:r w:rsidRPr="007E4589">
              <w:rPr>
                <w:snapToGrid w:val="0"/>
                <w:sz w:val="20"/>
                <w:vertAlign w:val="subscript"/>
              </w:rPr>
              <w:t xml:space="preserve"> 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snapToGrid w:val="0"/>
                <w:sz w:val="22"/>
              </w:rPr>
            </w:pPr>
            <w:r w:rsidRPr="007E4589">
              <w:rPr>
                <w:snapToGrid w:val="0"/>
                <w:sz w:val="20"/>
                <w:vertAlign w:val="subscript"/>
              </w:rPr>
              <w:t>(наименование кредитного учреждения)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E4589">
              <w:rPr>
                <w:b/>
                <w:bCs/>
                <w:snapToGrid w:val="0"/>
                <w:sz w:val="24"/>
                <w:szCs w:val="24"/>
              </w:rPr>
              <w:t xml:space="preserve">кандидату </w:t>
            </w:r>
            <w:r w:rsidRPr="007E4589">
              <w:rPr>
                <w:snapToGrid w:val="0"/>
                <w:sz w:val="24"/>
                <w:szCs w:val="24"/>
              </w:rPr>
              <w:t>___________________________________________________________________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snapToGrid w:val="0"/>
                <w:sz w:val="20"/>
                <w:vertAlign w:val="subscript"/>
              </w:rPr>
            </w:pPr>
            <w:r w:rsidRPr="007E4589">
              <w:rPr>
                <w:snapToGrid w:val="0"/>
                <w:sz w:val="20"/>
                <w:vertAlign w:val="subscript"/>
              </w:rPr>
              <w:t>(фамилия, имя, отчество,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rPr>
                <w:snapToGrid w:val="0"/>
                <w:sz w:val="16"/>
              </w:rPr>
            </w:pPr>
            <w:r w:rsidRPr="007E4589">
              <w:rPr>
                <w:snapToGrid w:val="0"/>
                <w:sz w:val="16"/>
              </w:rPr>
              <w:t>____________________________________________________________________________________________________________________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jc w:val="center"/>
              <w:rPr>
                <w:snapToGrid w:val="0"/>
                <w:sz w:val="16"/>
              </w:rPr>
            </w:pPr>
            <w:r w:rsidRPr="007E4589">
              <w:rPr>
                <w:snapToGrid w:val="0"/>
                <w:sz w:val="20"/>
                <w:vertAlign w:val="subscript"/>
              </w:rPr>
              <w:t>адрес места жительства)</w:t>
            </w:r>
          </w:p>
        </w:tc>
      </w:tr>
    </w:tbl>
    <w:p w:rsidR="007E4589" w:rsidRPr="007E4589" w:rsidRDefault="007E4589" w:rsidP="007E4589">
      <w:pPr>
        <w:tabs>
          <w:tab w:val="left" w:pos="567"/>
        </w:tabs>
        <w:spacing w:after="0"/>
        <w:ind w:firstLine="0"/>
        <w:rPr>
          <w:sz w:val="26"/>
        </w:rPr>
      </w:pPr>
    </w:p>
    <w:p w:rsidR="007E4589" w:rsidRPr="007E4589" w:rsidRDefault="007E4589" w:rsidP="007E4589">
      <w:pPr>
        <w:tabs>
          <w:tab w:val="left" w:pos="567"/>
        </w:tabs>
        <w:spacing w:after="0"/>
        <w:ind w:firstLine="709"/>
        <w:rPr>
          <w:b/>
          <w:sz w:val="26"/>
        </w:rPr>
      </w:pPr>
      <w:r w:rsidRPr="007E4589">
        <w:rPr>
          <w:sz w:val="26"/>
        </w:rPr>
        <w:t xml:space="preserve">В соответствии с Инструкцией о порядке открытия и ведения счетов, учета, отчетности и перечисления денежных средств, выделенных из областного бюджета, избирательной комиссии Архангельской области, другим комиссиям на подготовку и проведение выборов Губернатора Архангельской области,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 июня 2009 года № 96/701-4 (в редакции постановлений избирательной комиссии Архангельской области от 27.12.2012 № 71/390-5, от 08.08.2013 № 103/692-5, от 23.10.2014 № 143/893-5) и согласованной с Отделением по Архангельской области Северо-Западного главного управления Центрального банка Российской Федерации, </w:t>
      </w:r>
      <w:r>
        <w:rPr>
          <w:sz w:val="26"/>
        </w:rPr>
        <w:t>Приморская</w:t>
      </w:r>
      <w:r w:rsidRPr="007E4589">
        <w:rPr>
          <w:sz w:val="26"/>
        </w:rPr>
        <w:t xml:space="preserve"> территориальная избирательная комиссия разрешает </w:t>
      </w:r>
      <w:r w:rsidRPr="007E4589">
        <w:rPr>
          <w:b/>
          <w:sz w:val="26"/>
        </w:rPr>
        <w:t>_____________________________________________________________________</w:t>
      </w:r>
    </w:p>
    <w:p w:rsidR="007E4589" w:rsidRPr="007E4589" w:rsidRDefault="007E4589" w:rsidP="007E4589">
      <w:pPr>
        <w:tabs>
          <w:tab w:val="left" w:pos="567"/>
        </w:tabs>
        <w:spacing w:after="0"/>
        <w:ind w:firstLine="0"/>
        <w:jc w:val="center"/>
        <w:rPr>
          <w:sz w:val="20"/>
          <w:vertAlign w:val="subscript"/>
        </w:rPr>
      </w:pPr>
      <w:r w:rsidRPr="007E4589">
        <w:rPr>
          <w:sz w:val="20"/>
          <w:vertAlign w:val="subscript"/>
        </w:rPr>
        <w:t>(фамилия, имя, отчество кандидата)</w:t>
      </w:r>
    </w:p>
    <w:p w:rsidR="007E4589" w:rsidRPr="007E4589" w:rsidRDefault="007E4589" w:rsidP="007E4589">
      <w:pPr>
        <w:tabs>
          <w:tab w:val="left" w:pos="567"/>
        </w:tabs>
        <w:spacing w:after="0"/>
        <w:ind w:firstLine="0"/>
        <w:rPr>
          <w:sz w:val="26"/>
        </w:rPr>
      </w:pPr>
      <w:r w:rsidRPr="007E4589">
        <w:rPr>
          <w:sz w:val="26"/>
        </w:rPr>
        <w:t>открыть специальный избирательный счет для формирования своего избирательного фонда в _________________________________________________ _______________________________________________________________________,</w:t>
      </w:r>
    </w:p>
    <w:p w:rsidR="007E4589" w:rsidRPr="007E4589" w:rsidRDefault="007E4589" w:rsidP="007E4589">
      <w:pPr>
        <w:tabs>
          <w:tab w:val="left" w:pos="567"/>
        </w:tabs>
        <w:spacing w:after="0"/>
        <w:ind w:firstLine="0"/>
        <w:jc w:val="center"/>
        <w:rPr>
          <w:sz w:val="26"/>
          <w:vertAlign w:val="subscript"/>
        </w:rPr>
      </w:pPr>
      <w:r w:rsidRPr="007E4589">
        <w:rPr>
          <w:sz w:val="26"/>
          <w:vertAlign w:val="subscript"/>
        </w:rPr>
        <w:t>(наименование кредитного учреждения)</w:t>
      </w:r>
    </w:p>
    <w:p w:rsidR="007E4589" w:rsidRPr="007E4589" w:rsidRDefault="007E4589" w:rsidP="007E4589">
      <w:pPr>
        <w:tabs>
          <w:tab w:val="left" w:pos="567"/>
        </w:tabs>
        <w:spacing w:after="0"/>
        <w:ind w:firstLine="0"/>
        <w:rPr>
          <w:b/>
          <w:sz w:val="22"/>
        </w:rPr>
      </w:pPr>
      <w:r w:rsidRPr="007E4589">
        <w:rPr>
          <w:sz w:val="26"/>
        </w:rPr>
        <w:t>находящегося по адресу: ______________________________________________.</w:t>
      </w:r>
      <w:r w:rsidRPr="007E4589">
        <w:rPr>
          <w:b/>
          <w:sz w:val="22"/>
        </w:rPr>
        <w:t xml:space="preserve"> </w:t>
      </w:r>
    </w:p>
    <w:p w:rsidR="007E4589" w:rsidRPr="007E4589" w:rsidRDefault="007E4589" w:rsidP="007E4589">
      <w:pPr>
        <w:tabs>
          <w:tab w:val="left" w:pos="567"/>
        </w:tabs>
        <w:spacing w:after="0"/>
        <w:ind w:firstLine="0"/>
        <w:rPr>
          <w:b/>
          <w:sz w:val="22"/>
        </w:rPr>
      </w:pPr>
    </w:p>
    <w:p w:rsidR="007E4589" w:rsidRPr="007E4589" w:rsidRDefault="007E4589" w:rsidP="007E4589">
      <w:pPr>
        <w:tabs>
          <w:tab w:val="left" w:pos="567"/>
        </w:tabs>
        <w:spacing w:after="0"/>
        <w:ind w:firstLine="0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685"/>
      </w:tblGrid>
      <w:tr w:rsidR="007E4589" w:rsidRPr="007E4589" w:rsidTr="007E4589">
        <w:tc>
          <w:tcPr>
            <w:tcW w:w="5495" w:type="dxa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left"/>
              <w:rPr>
                <w:snapToGrid w:val="0"/>
                <w:sz w:val="26"/>
                <w:szCs w:val="26"/>
              </w:rPr>
            </w:pPr>
            <w:r w:rsidRPr="007E4589">
              <w:rPr>
                <w:snapToGrid w:val="0"/>
                <w:sz w:val="26"/>
                <w:szCs w:val="26"/>
              </w:rPr>
              <w:t xml:space="preserve">Председатель </w:t>
            </w:r>
            <w:r>
              <w:rPr>
                <w:snapToGrid w:val="0"/>
                <w:sz w:val="26"/>
                <w:szCs w:val="26"/>
              </w:rPr>
              <w:t>Приморской</w:t>
            </w:r>
          </w:p>
        </w:tc>
        <w:tc>
          <w:tcPr>
            <w:tcW w:w="3685" w:type="dxa"/>
          </w:tcPr>
          <w:p w:rsidR="007E4589" w:rsidRPr="007E4589" w:rsidRDefault="007E4589" w:rsidP="007E4589">
            <w:pPr>
              <w:widowControl w:val="0"/>
              <w:spacing w:after="0"/>
              <w:ind w:firstLine="33"/>
              <w:jc w:val="center"/>
              <w:rPr>
                <w:snapToGrid w:val="0"/>
                <w:sz w:val="16"/>
              </w:rPr>
            </w:pPr>
          </w:p>
        </w:tc>
      </w:tr>
      <w:tr w:rsidR="007E4589" w:rsidRPr="007E4589" w:rsidTr="007E4589">
        <w:tc>
          <w:tcPr>
            <w:tcW w:w="5495" w:type="dxa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left"/>
              <w:rPr>
                <w:snapToGrid w:val="0"/>
                <w:sz w:val="26"/>
                <w:szCs w:val="26"/>
              </w:rPr>
            </w:pPr>
            <w:r w:rsidRPr="007E4589">
              <w:rPr>
                <w:snapToGrid w:val="0"/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3"/>
              <w:jc w:val="center"/>
              <w:rPr>
                <w:snapToGrid w:val="0"/>
                <w:sz w:val="16"/>
              </w:rPr>
            </w:pPr>
          </w:p>
        </w:tc>
      </w:tr>
      <w:tr w:rsidR="007E4589" w:rsidRPr="007E4589" w:rsidTr="007E4589">
        <w:tc>
          <w:tcPr>
            <w:tcW w:w="5495" w:type="dxa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3"/>
              <w:jc w:val="center"/>
              <w:rPr>
                <w:snapToGrid w:val="0"/>
                <w:sz w:val="16"/>
              </w:rPr>
            </w:pPr>
            <w:r w:rsidRPr="007E4589">
              <w:rPr>
                <w:snapToGrid w:val="0"/>
                <w:sz w:val="16"/>
              </w:rPr>
              <w:t>(инициалы, фамилия, подпись, дата)</w:t>
            </w:r>
          </w:p>
        </w:tc>
      </w:tr>
      <w:tr w:rsidR="007E4589" w:rsidRPr="007E4589" w:rsidTr="007E4589">
        <w:tc>
          <w:tcPr>
            <w:tcW w:w="5495" w:type="dxa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left"/>
              <w:rPr>
                <w:snapToGrid w:val="0"/>
                <w:sz w:val="26"/>
                <w:szCs w:val="26"/>
              </w:rPr>
            </w:pPr>
            <w:r w:rsidRPr="007E4589">
              <w:rPr>
                <w:snapToGrid w:val="0"/>
                <w:sz w:val="26"/>
                <w:szCs w:val="26"/>
              </w:rPr>
              <w:t>Разрешение и бланк уведомления о реквизитах специального избирательного счета получил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3"/>
              <w:jc w:val="center"/>
              <w:rPr>
                <w:snapToGrid w:val="0"/>
                <w:sz w:val="22"/>
              </w:rPr>
            </w:pPr>
          </w:p>
        </w:tc>
      </w:tr>
      <w:tr w:rsidR="007E4589" w:rsidRPr="007E4589" w:rsidTr="007E4589">
        <w:tc>
          <w:tcPr>
            <w:tcW w:w="5495" w:type="dxa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3"/>
              <w:jc w:val="center"/>
              <w:rPr>
                <w:snapToGrid w:val="0"/>
                <w:sz w:val="16"/>
              </w:rPr>
            </w:pPr>
            <w:r w:rsidRPr="007E4589">
              <w:rPr>
                <w:snapToGrid w:val="0"/>
                <w:sz w:val="16"/>
              </w:rPr>
              <w:t>(инициалы, фамилия, подпись, дата)</w:t>
            </w:r>
          </w:p>
        </w:tc>
      </w:tr>
    </w:tbl>
    <w:p w:rsidR="007E4589" w:rsidRPr="007E4589" w:rsidRDefault="007E4589" w:rsidP="007E4589">
      <w:pPr>
        <w:suppressAutoHyphens/>
        <w:spacing w:after="0"/>
        <w:ind w:firstLine="0"/>
        <w:jc w:val="center"/>
        <w:rPr>
          <w:rFonts w:ascii="Times New Roman CYR" w:hAnsi="Times New Roman CYR"/>
          <w:sz w:val="22"/>
          <w:szCs w:val="22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1"/>
        <w:gridCol w:w="6469"/>
      </w:tblGrid>
      <w:tr w:rsidR="007E4589" w:rsidRPr="007E4589" w:rsidTr="007E4589">
        <w:trPr>
          <w:jc w:val="center"/>
        </w:trPr>
        <w:tc>
          <w:tcPr>
            <w:tcW w:w="1620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3380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Форма № 10</w:t>
            </w:r>
          </w:p>
        </w:tc>
      </w:tr>
      <w:tr w:rsidR="007E4589" w:rsidRPr="007E4589" w:rsidTr="007E4589">
        <w:trPr>
          <w:jc w:val="center"/>
        </w:trPr>
        <w:tc>
          <w:tcPr>
            <w:tcW w:w="1620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3380" w:type="pct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18"/>
                <w:szCs w:val="18"/>
              </w:rPr>
              <w:t xml:space="preserve">к Инструкции о порядке открытия и ведения счетов, учета, отчетности и перечисления денежных средств, выделенных из областного бюджета, избирательной комиссии Архангельской области, другим комиссиям на подготовку и проведение выборов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18.06.2009 № 96/701-4 (в ред. постановлений избирательной комиссии Архангельской области от 27.12.2012 № 71/390-5, </w:t>
            </w:r>
            <w:r w:rsidRPr="007E4589">
              <w:rPr>
                <w:rFonts w:ascii="Times New Roman CYR" w:hAnsi="Times New Roman CYR"/>
                <w:sz w:val="18"/>
                <w:szCs w:val="18"/>
              </w:rPr>
              <w:br/>
              <w:t>от 23.10.2014 № 143/893-5)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</w:rPr>
      </w:pPr>
    </w:p>
    <w:p w:rsidR="007E4589" w:rsidRPr="007E4589" w:rsidRDefault="007E4589" w:rsidP="007E4589">
      <w:pPr>
        <w:spacing w:after="0"/>
        <w:ind w:firstLine="0"/>
        <w:jc w:val="left"/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right"/>
        <w:rPr>
          <w:rFonts w:ascii="Courier New" w:hAnsi="Courier New" w:cs="Courier New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5"/>
        <w:gridCol w:w="6205"/>
      </w:tblGrid>
      <w:tr w:rsidR="007E4589" w:rsidRPr="007E4589" w:rsidTr="007E4589"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jc w:val="left"/>
              <w:rPr>
                <w:snapToGrid w:val="0"/>
                <w:sz w:val="22"/>
              </w:rPr>
            </w:pP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4"/>
              <w:jc w:val="center"/>
              <w:rPr>
                <w:b/>
                <w:snapToGrid w:val="0"/>
                <w:sz w:val="22"/>
              </w:rPr>
            </w:pPr>
            <w:r w:rsidRPr="007E4589">
              <w:rPr>
                <w:b/>
                <w:snapToGrid w:val="0"/>
                <w:sz w:val="22"/>
              </w:rPr>
              <w:t>В Приморскую</w:t>
            </w:r>
          </w:p>
        </w:tc>
      </w:tr>
      <w:tr w:rsidR="007E4589" w:rsidRPr="007E4589" w:rsidTr="007E4589"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jc w:val="left"/>
              <w:rPr>
                <w:snapToGrid w:val="0"/>
                <w:sz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4"/>
              <w:jc w:val="center"/>
              <w:rPr>
                <w:snapToGrid w:val="0"/>
                <w:sz w:val="16"/>
              </w:rPr>
            </w:pPr>
            <w:r w:rsidRPr="007E4589">
              <w:rPr>
                <w:snapToGrid w:val="0"/>
                <w:sz w:val="16"/>
              </w:rPr>
              <w:t>(наименование избирательной комиссии)</w:t>
            </w:r>
          </w:p>
        </w:tc>
      </w:tr>
      <w:tr w:rsidR="007E4589" w:rsidRPr="007E4589" w:rsidTr="007E4589"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jc w:val="left"/>
              <w:rPr>
                <w:snapToGrid w:val="0"/>
                <w:sz w:val="22"/>
              </w:rPr>
            </w:pP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4"/>
              <w:jc w:val="center"/>
              <w:rPr>
                <w:b/>
                <w:snapToGrid w:val="0"/>
                <w:sz w:val="22"/>
              </w:rPr>
            </w:pPr>
            <w:r w:rsidRPr="007E4589">
              <w:rPr>
                <w:b/>
                <w:snapToGrid w:val="0"/>
                <w:sz w:val="22"/>
              </w:rPr>
              <w:t>территориальную избирательную комиссию</w:t>
            </w:r>
          </w:p>
        </w:tc>
      </w:tr>
      <w:tr w:rsidR="007E4589" w:rsidRPr="007E4589" w:rsidTr="007E4589"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jc w:val="left"/>
              <w:rPr>
                <w:snapToGrid w:val="0"/>
                <w:sz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4"/>
              <w:jc w:val="center"/>
              <w:rPr>
                <w:snapToGrid w:val="0"/>
                <w:sz w:val="16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sz w:val="24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sz w:val="24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sz w:val="24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sz w:val="24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sz w:val="24"/>
        </w:rPr>
      </w:pP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E4589" w:rsidRPr="007E4589" w:rsidTr="007E4589">
        <w:tc>
          <w:tcPr>
            <w:tcW w:w="4786" w:type="dxa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rPr>
                <w:snapToGrid w:val="0"/>
                <w:sz w:val="24"/>
                <w:szCs w:val="24"/>
              </w:rPr>
            </w:pPr>
            <w:r w:rsidRPr="007E4589">
              <w:rPr>
                <w:snapToGrid w:val="0"/>
                <w:sz w:val="24"/>
                <w:szCs w:val="24"/>
              </w:rPr>
              <w:t xml:space="preserve">О реквизитах </w:t>
            </w:r>
          </w:p>
          <w:p w:rsidR="007E4589" w:rsidRPr="007E4589" w:rsidRDefault="007E4589" w:rsidP="007E4589">
            <w:pPr>
              <w:widowControl w:val="0"/>
              <w:spacing w:after="0"/>
              <w:ind w:firstLine="0"/>
              <w:rPr>
                <w:snapToGrid w:val="0"/>
                <w:sz w:val="24"/>
                <w:szCs w:val="24"/>
              </w:rPr>
            </w:pPr>
            <w:r w:rsidRPr="007E4589">
              <w:rPr>
                <w:snapToGrid w:val="0"/>
                <w:sz w:val="24"/>
                <w:szCs w:val="24"/>
              </w:rPr>
              <w:t>специального избирательного счета</w:t>
            </w:r>
          </w:p>
        </w:tc>
      </w:tr>
    </w:tbl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rPr>
          <w:snapToGrid w:val="0"/>
          <w:sz w:val="22"/>
        </w:rPr>
      </w:pPr>
      <w:r w:rsidRPr="007E4589">
        <w:rPr>
          <w:snapToGrid w:val="0"/>
          <w:sz w:val="22"/>
        </w:rPr>
        <w:t>Я, кандидат в депутаты Собрания / Совета депутатов МО «___________________», __________________________________________________________________________________</w:t>
      </w:r>
    </w:p>
    <w:p w:rsidR="007E4589" w:rsidRPr="007E4589" w:rsidRDefault="007E4589" w:rsidP="007E4589">
      <w:pPr>
        <w:widowControl w:val="0"/>
        <w:spacing w:after="0"/>
        <w:ind w:firstLine="0"/>
        <w:jc w:val="center"/>
        <w:rPr>
          <w:snapToGrid w:val="0"/>
          <w:sz w:val="16"/>
        </w:rPr>
      </w:pPr>
      <w:r w:rsidRPr="007E4589">
        <w:rPr>
          <w:snapToGrid w:val="0"/>
          <w:sz w:val="16"/>
        </w:rPr>
        <w:t>(фамилия, имя и отчество)</w:t>
      </w:r>
    </w:p>
    <w:p w:rsidR="007E4589" w:rsidRPr="007E4589" w:rsidRDefault="007E4589" w:rsidP="007E4589">
      <w:pPr>
        <w:widowControl w:val="0"/>
        <w:spacing w:after="0"/>
        <w:ind w:firstLine="0"/>
        <w:rPr>
          <w:snapToGrid w:val="0"/>
          <w:sz w:val="22"/>
        </w:rPr>
      </w:pPr>
      <w:r w:rsidRPr="007E4589">
        <w:rPr>
          <w:snapToGrid w:val="0"/>
          <w:sz w:val="22"/>
        </w:rPr>
        <w:t>сообщаю о том, что для проведения избирательной кампании «___»____________</w:t>
      </w:r>
      <w:r w:rsidRPr="007E4589">
        <w:rPr>
          <w:bCs/>
          <w:snapToGrid w:val="0"/>
          <w:sz w:val="22"/>
        </w:rPr>
        <w:t>20__ года</w:t>
      </w:r>
      <w:r w:rsidRPr="007E4589">
        <w:rPr>
          <w:snapToGrid w:val="0"/>
          <w:sz w:val="22"/>
        </w:rPr>
        <w:t xml:space="preserve"> открыт специальный избирательный счет №________________________________________ в _____________________________________________________________________________________</w:t>
      </w:r>
    </w:p>
    <w:p w:rsidR="007E4589" w:rsidRPr="007E4589" w:rsidRDefault="007E4589" w:rsidP="007E4589">
      <w:pPr>
        <w:widowControl w:val="0"/>
        <w:spacing w:after="0"/>
        <w:ind w:right="600" w:firstLine="0"/>
        <w:jc w:val="right"/>
        <w:rPr>
          <w:snapToGrid w:val="0"/>
          <w:sz w:val="16"/>
        </w:rPr>
      </w:pPr>
      <w:r w:rsidRPr="007E4589">
        <w:rPr>
          <w:snapToGrid w:val="0"/>
          <w:sz w:val="16"/>
        </w:rPr>
        <w:t xml:space="preserve">(номер специального избирательного счета </w:t>
      </w:r>
    </w:p>
    <w:p w:rsidR="007E4589" w:rsidRPr="007E4589" w:rsidRDefault="007E4589" w:rsidP="007E4589">
      <w:pPr>
        <w:widowControl w:val="0"/>
        <w:spacing w:after="0"/>
        <w:ind w:firstLine="0"/>
        <w:jc w:val="center"/>
        <w:rPr>
          <w:snapToGrid w:val="0"/>
          <w:sz w:val="16"/>
        </w:rPr>
      </w:pPr>
      <w:r w:rsidRPr="007E4589">
        <w:rPr>
          <w:snapToGrid w:val="0"/>
          <w:sz w:val="22"/>
        </w:rPr>
        <w:t>____________________________________________________________________________________</w:t>
      </w:r>
      <w:r w:rsidRPr="007E4589">
        <w:rPr>
          <w:snapToGrid w:val="0"/>
          <w:sz w:val="16"/>
        </w:rPr>
        <w:t xml:space="preserve"> и наименование кредитной организации)</w:t>
      </w:r>
    </w:p>
    <w:p w:rsidR="007E4589" w:rsidRPr="007E4589" w:rsidRDefault="007E4589" w:rsidP="007E4589">
      <w:pPr>
        <w:widowControl w:val="0"/>
        <w:spacing w:after="0"/>
        <w:ind w:firstLine="0"/>
        <w:rPr>
          <w:snapToGrid w:val="0"/>
          <w:sz w:val="22"/>
        </w:rPr>
      </w:pP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ind w:firstLine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jc w:val="left"/>
        <w:rPr>
          <w:snapToGrid w:val="0"/>
          <w:sz w:val="20"/>
        </w:rPr>
      </w:pPr>
    </w:p>
    <w:p w:rsidR="007E4589" w:rsidRPr="007E4589" w:rsidRDefault="007E4589" w:rsidP="007E4589">
      <w:pPr>
        <w:widowControl w:val="0"/>
        <w:spacing w:after="0"/>
        <w:ind w:firstLine="0"/>
        <w:jc w:val="left"/>
        <w:rPr>
          <w:snapToGrid w:val="0"/>
          <w:sz w:val="20"/>
        </w:rPr>
      </w:pPr>
      <w:r w:rsidRPr="007E4589">
        <w:rPr>
          <w:snapToGrid w:val="0"/>
          <w:sz w:val="22"/>
        </w:rPr>
        <w:t xml:space="preserve">Кандидат </w:t>
      </w:r>
    </w:p>
    <w:tbl>
      <w:tblPr>
        <w:tblW w:w="4638" w:type="pct"/>
        <w:tblLook w:val="0000" w:firstRow="0" w:lastRow="0" w:firstColumn="0" w:lastColumn="0" w:noHBand="0" w:noVBand="0"/>
      </w:tblPr>
      <w:tblGrid>
        <w:gridCol w:w="5314"/>
        <w:gridCol w:w="3563"/>
      </w:tblGrid>
      <w:tr w:rsidR="007E4589" w:rsidRPr="007E4589" w:rsidTr="007E4589">
        <w:tc>
          <w:tcPr>
            <w:tcW w:w="2993" w:type="pct"/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left"/>
              <w:rPr>
                <w:snapToGrid w:val="0"/>
                <w:sz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33"/>
              <w:jc w:val="center"/>
              <w:rPr>
                <w:snapToGrid w:val="0"/>
                <w:sz w:val="16"/>
              </w:rPr>
            </w:pPr>
            <w:r w:rsidRPr="007E4589">
              <w:rPr>
                <w:snapToGrid w:val="0"/>
                <w:sz w:val="16"/>
              </w:rPr>
              <w:t>(инициалы, фамилия, подпись, дата)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center"/>
        <w:rPr>
          <w:b/>
          <w:szCs w:val="28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  <w:docGrid w:linePitch="272"/>
        </w:sect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4"/>
          <w:szCs w:val="24"/>
        </w:rPr>
      </w:pPr>
      <w:r w:rsidRPr="007E4589">
        <w:rPr>
          <w:rFonts w:ascii="Times New Roman CYR" w:hAnsi="Times New Roman CYR"/>
          <w:b/>
          <w:sz w:val="24"/>
          <w:szCs w:val="24"/>
        </w:rPr>
        <w:lastRenderedPageBreak/>
        <w:t>ПЕРЕЧЕНЬ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уполномоченных органов, организаций для проверки достоверности сведений, представляемых кандидатами на выборах в органы местного самоуправления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1. В информационный центр УМВД по Архангельской области</w:t>
      </w:r>
      <w:r w:rsidRPr="007E4589">
        <w:rPr>
          <w:rFonts w:ascii="Times New Roman CYR" w:hAnsi="Times New Roman CYR"/>
          <w:sz w:val="24"/>
          <w:szCs w:val="24"/>
          <w:vertAlign w:val="superscript"/>
        </w:rPr>
        <w:footnoteReference w:id="16"/>
      </w:r>
      <w:r w:rsidRPr="007E4589">
        <w:rPr>
          <w:rFonts w:ascii="Times New Roman CYR" w:hAnsi="Times New Roman CYR"/>
          <w:sz w:val="24"/>
          <w:szCs w:val="24"/>
        </w:rPr>
        <w:t xml:space="preserve"> (163000, г. Архангельск, ул. Воскресенская, 3) и (или) иных субъектов РФ - о наличии судимостей, привлечении к административной ответственности (форма прилагается, представление направляется избирательной комиссией Архангельской области на основании данных, полученных с использованием ГАС «Выборы»).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color w:val="FF0000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2. </w:t>
      </w:r>
      <w:r w:rsidRPr="007E4589">
        <w:rPr>
          <w:rFonts w:ascii="Times New Roman CYR" w:hAnsi="Times New Roman CYR"/>
          <w:color w:val="FF0000"/>
          <w:sz w:val="24"/>
          <w:szCs w:val="24"/>
        </w:rPr>
        <w:t>Проверка сведений об автомототранспортных средствах осуществляется ЦИК России после ввода сведений в ГАС «Выборы» в рамках взаимодействия ЦИК России и МВД России (представления не направляются, результаты проверки направляются ЦИК России через ГАС Выборы»).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3. В отделение управления по вопросам миграции УМВД России по Архангельской области и (или) иных субъектов РФ - о данных паспорта кандидата, месте жительства, наличии гражданства по установленной форме (прилагается, представление о гражданстве направляется в непосредственно в УВМ избирательной комиссией Архангельской области на основании данных, полученных из ТИК с использованием ГАС «Выборы»).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4. В территориальные отделы Управления Федеральной службы государственной регистрации, кадастра и картографии по Архангельской области и Ненецкому автономному округу или иных субъектов РФ - о недвижимом имуществе (краткая форма запроса согласована и прилагается, заполняется ТИК, направляется через избирательную комиссию Архангельской области).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5. В межрайонные инспекции Управления Федеральной налоговой службы по Архангельской области и Ненецкому автономному округу и (или) иных субъектов РФ - о доходах кандидата, об идентификационном номере налогоплательщика (ИНН), участии в капитале коммерческих организаций по форме, установленной приложением № 1 к Протоколу информационного взаимодействия ЦИК России и Федеральной налоговой службы (форма прилагается, сведения </w:t>
      </w:r>
      <w:r w:rsidRPr="007E4589">
        <w:rPr>
          <w:rFonts w:ascii="Times New Roman CYR" w:hAnsi="Times New Roman CYR"/>
          <w:color w:val="FF0000"/>
          <w:sz w:val="24"/>
          <w:szCs w:val="24"/>
        </w:rPr>
        <w:t>формируются в ГАС «Выборы» в виде файла *.xml</w:t>
      </w:r>
      <w:r w:rsidRPr="007E4589">
        <w:rPr>
          <w:rFonts w:ascii="Times New Roman CYR" w:hAnsi="Times New Roman CYR"/>
          <w:sz w:val="24"/>
          <w:szCs w:val="24"/>
        </w:rPr>
        <w:t>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6. В организации, осуществляющие соответствующие выплаты: о пенсиях (трудовые пенсии – в территориальные органы Пенсионного фонда Российской Федерации, пенсии по инвалидности – в территориальные органы социальной защиты населения</w:t>
      </w:r>
      <w:r w:rsidRPr="007E4589">
        <w:rPr>
          <w:rFonts w:ascii="Times New Roman CYR" w:hAnsi="Times New Roman CYR"/>
          <w:color w:val="FF0000"/>
          <w:sz w:val="24"/>
          <w:szCs w:val="24"/>
        </w:rPr>
        <w:t>, военные пенсии – соответственно в военный комиссариат, управление МВД России, Министерство обороны России</w:t>
      </w:r>
      <w:r w:rsidRPr="007E4589">
        <w:rPr>
          <w:rFonts w:ascii="Times New Roman CYR" w:hAnsi="Times New Roman CYR"/>
          <w:sz w:val="24"/>
          <w:szCs w:val="24"/>
        </w:rPr>
        <w:t xml:space="preserve"> и т.п.), о пенсиях, стипендиях, пособиях, иных подобных выплатах (форма прилагается).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7. В Представительство МИД России в г.Архангельске (163000, г. Архангельск, ул. К.Либкнехта, д.2) о наличии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7E4589">
        <w:rPr>
          <w:rFonts w:ascii="Times New Roman CYR" w:hAnsi="Times New Roman CYR"/>
          <w:sz w:val="20"/>
          <w:vertAlign w:val="superscript"/>
        </w:rPr>
        <w:footnoteReference w:id="17"/>
      </w:r>
      <w:r w:rsidRPr="007E4589">
        <w:rPr>
          <w:rFonts w:ascii="Times New Roman CYR" w:hAnsi="Times New Roman CYR"/>
          <w:sz w:val="24"/>
          <w:szCs w:val="24"/>
        </w:rPr>
        <w:t xml:space="preserve"> (приложение).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8. В соответствующие органы гостехнадзора (управление </w:t>
      </w:r>
      <w:r w:rsidRPr="007E4589">
        <w:rPr>
          <w:rFonts w:ascii="Times New Roman CYR" w:hAnsi="Times New Roman CYR"/>
          <w:color w:val="FF0000"/>
          <w:sz w:val="24"/>
          <w:szCs w:val="24"/>
        </w:rPr>
        <w:t>транспорта</w:t>
      </w:r>
      <w:r w:rsidRPr="007E4589">
        <w:rPr>
          <w:rFonts w:ascii="Times New Roman CYR" w:hAnsi="Times New Roman CYR"/>
          <w:sz w:val="24"/>
          <w:szCs w:val="24"/>
        </w:rPr>
        <w:t xml:space="preserve"> министерства транспорта Архангельской области), а также в иных субъектах РФ о транспортных средствах: тракторы, самоходные дорожно-строительные и иные машины, прицепы к ним, снегоходы и т.п. (для уточнения адрес и телефоны министерства: 163004, г. Архангельск, пр. Троицкий, 49, тел/ факс: (8182) 28-</w:t>
      </w:r>
      <w:r w:rsidRPr="007E4589">
        <w:rPr>
          <w:rFonts w:ascii="Times New Roman CYR" w:hAnsi="Times New Roman CYR"/>
          <w:color w:val="FF0000"/>
          <w:sz w:val="24"/>
          <w:szCs w:val="24"/>
        </w:rPr>
        <w:t>96-40, е-mail: mintrans@dvinaland.ru</w:t>
      </w:r>
      <w:r w:rsidRPr="007E4589">
        <w:rPr>
          <w:rFonts w:ascii="Times New Roman CYR" w:hAnsi="Times New Roman CYR"/>
          <w:sz w:val="24"/>
          <w:szCs w:val="24"/>
        </w:rPr>
        <w:t>) (приложение).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9. В </w:t>
      </w:r>
      <w:r w:rsidRPr="007E4589">
        <w:rPr>
          <w:rFonts w:ascii="Times New Roman CYR" w:hAnsi="Times New Roman CYR"/>
          <w:color w:val="FF0000"/>
          <w:sz w:val="24"/>
          <w:szCs w:val="24"/>
        </w:rPr>
        <w:t>Центр</w:t>
      </w:r>
      <w:r w:rsidRPr="007E4589">
        <w:rPr>
          <w:rFonts w:ascii="Times New Roman CYR" w:hAnsi="Times New Roman CYR"/>
          <w:sz w:val="24"/>
          <w:szCs w:val="24"/>
        </w:rPr>
        <w:t xml:space="preserve"> Государственн</w:t>
      </w:r>
      <w:r w:rsidRPr="007E4589">
        <w:rPr>
          <w:rFonts w:ascii="Times New Roman CYR" w:hAnsi="Times New Roman CYR"/>
          <w:color w:val="FF0000"/>
          <w:sz w:val="24"/>
          <w:szCs w:val="24"/>
        </w:rPr>
        <w:t>ой</w:t>
      </w:r>
      <w:r w:rsidRPr="007E4589">
        <w:rPr>
          <w:rFonts w:ascii="Times New Roman CYR" w:hAnsi="Times New Roman CYR"/>
          <w:sz w:val="24"/>
          <w:szCs w:val="24"/>
        </w:rPr>
        <w:t xml:space="preserve"> инспекци</w:t>
      </w:r>
      <w:r w:rsidRPr="007E4589">
        <w:rPr>
          <w:rFonts w:ascii="Times New Roman CYR" w:hAnsi="Times New Roman CYR"/>
          <w:color w:val="FF0000"/>
          <w:sz w:val="24"/>
          <w:szCs w:val="24"/>
        </w:rPr>
        <w:t>и</w:t>
      </w:r>
      <w:r w:rsidRPr="007E4589">
        <w:rPr>
          <w:rFonts w:ascii="Times New Roman CYR" w:hAnsi="Times New Roman CYR"/>
          <w:sz w:val="24"/>
          <w:szCs w:val="24"/>
        </w:rPr>
        <w:t xml:space="preserve"> по маломерным судам (ГИМС) </w:t>
      </w:r>
      <w:r w:rsidRPr="007E4589">
        <w:rPr>
          <w:rFonts w:ascii="Times New Roman CYR" w:hAnsi="Times New Roman CYR"/>
          <w:color w:val="FF0000"/>
          <w:sz w:val="24"/>
          <w:szCs w:val="24"/>
        </w:rPr>
        <w:t xml:space="preserve">Главного управления </w:t>
      </w:r>
      <w:r w:rsidRPr="007E4589">
        <w:rPr>
          <w:rFonts w:ascii="Times New Roman CYR" w:hAnsi="Times New Roman CYR"/>
          <w:sz w:val="24"/>
          <w:szCs w:val="24"/>
        </w:rPr>
        <w:t>МЧС России по Архангельской области – о моторных лодках, катерах, яхтах, гидроциклах и др. (г. Архангельск наб. Северной Двины, д.110, факс (8182) 20-46-53) (приложение).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10. Проверка сведений о счетах (вкладах) в банках, ценных бумагах проводится </w:t>
      </w:r>
      <w:r w:rsidRPr="007E4589">
        <w:rPr>
          <w:rFonts w:ascii="Times New Roman CYR" w:hAnsi="Times New Roman CYR"/>
          <w:sz w:val="24"/>
          <w:szCs w:val="24"/>
        </w:rPr>
        <w:br/>
        <w:t>в соответствии с порядком, установленным Центральным банком Российской Федерации по согласованию с ЦИК России (пункты 6.2 – 6.7 статьи 33 Федерального закона) (представления не направляются, результаты проверки направляются ЦИК России через ГАС Выборы»).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color w:val="FF0000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lastRenderedPageBreak/>
        <w:t xml:space="preserve">11. </w:t>
      </w:r>
      <w:r w:rsidRPr="007E4589">
        <w:rPr>
          <w:rFonts w:ascii="Times New Roman CYR" w:hAnsi="Times New Roman CYR"/>
          <w:color w:val="FF0000"/>
          <w:sz w:val="24"/>
          <w:szCs w:val="24"/>
        </w:rPr>
        <w:t>Проверка</w:t>
      </w:r>
      <w:r w:rsidRPr="007E4589">
        <w:rPr>
          <w:rFonts w:ascii="Times New Roman CYR" w:hAnsi="Times New Roman CYR"/>
          <w:sz w:val="24"/>
          <w:szCs w:val="24"/>
        </w:rPr>
        <w:t xml:space="preserve"> </w:t>
      </w:r>
      <w:r w:rsidRPr="007E4589">
        <w:rPr>
          <w:rFonts w:ascii="Times New Roman CYR" w:hAnsi="Times New Roman CYR"/>
          <w:color w:val="FF0000"/>
          <w:sz w:val="24"/>
          <w:szCs w:val="24"/>
        </w:rPr>
        <w:t>сведений о профессиональном образовании осуществляется в Федеральном реестре сведений о документах об образовании и (или) о квалификации, документах об обучении (далее – Федеральный реестр) после ввода сведений в ГАС «Выборы» в соответствии с письмом ЦИК России от 05.07.2019 №</w:t>
      </w:r>
      <w:r w:rsidRPr="007E4589">
        <w:rPr>
          <w:rFonts w:ascii="Times New Roman CYR" w:hAnsi="Times New Roman CYR"/>
          <w:sz w:val="20"/>
        </w:rPr>
        <w:t> </w:t>
      </w:r>
      <w:r w:rsidRPr="007E4589">
        <w:rPr>
          <w:rFonts w:ascii="Times New Roman CYR" w:hAnsi="Times New Roman CYR"/>
          <w:color w:val="FF0000"/>
          <w:sz w:val="24"/>
          <w:szCs w:val="24"/>
        </w:rPr>
        <w:t>07-09/3633 (результаты проверки направляются ЦИК России через ГАС Выборы»).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color w:val="FF0000"/>
          <w:sz w:val="24"/>
          <w:szCs w:val="24"/>
        </w:rPr>
      </w:pPr>
      <w:r w:rsidRPr="007E4589">
        <w:rPr>
          <w:rFonts w:ascii="Times New Roman CYR" w:hAnsi="Times New Roman CYR"/>
          <w:color w:val="FF0000"/>
          <w:sz w:val="24"/>
          <w:szCs w:val="24"/>
        </w:rPr>
        <w:t>Одновременно с проведением автоматизированной проверки представление (приложение) направляется в соответствующую образовательную организацию о проверке сведений об образовании с приложением копии документа об образовании</w:t>
      </w:r>
      <w:r w:rsidRPr="007E4589">
        <w:rPr>
          <w:rFonts w:ascii="Times New Roman CYR" w:hAnsi="Times New Roman CYR"/>
          <w:sz w:val="24"/>
          <w:szCs w:val="24"/>
        </w:rPr>
        <w:t xml:space="preserve"> </w:t>
      </w:r>
      <w:r w:rsidRPr="007E4589">
        <w:rPr>
          <w:rFonts w:ascii="Times New Roman CYR" w:hAnsi="Times New Roman CYR"/>
          <w:color w:val="FF0000"/>
          <w:sz w:val="24"/>
          <w:szCs w:val="24"/>
        </w:rPr>
        <w:t>либо сведения проверяются самостоятельно в Федеральном реестре (форма для заполнения данных размещена внизу страницы по адресу:</w:t>
      </w:r>
      <w:r w:rsidRPr="007E4589">
        <w:rPr>
          <w:rFonts w:ascii="Times New Roman CYR" w:hAnsi="Times New Roman CYR"/>
          <w:sz w:val="24"/>
          <w:szCs w:val="24"/>
        </w:rPr>
        <w:t xml:space="preserve"> </w:t>
      </w:r>
      <w:hyperlink r:id="rId13" w:history="1">
        <w:r w:rsidRPr="007E4589">
          <w:rPr>
            <w:rFonts w:ascii="Times New Roman CYR" w:hAnsi="Times New Roman CYR"/>
            <w:color w:val="0000FF"/>
            <w:sz w:val="24"/>
            <w:szCs w:val="24"/>
            <w:u w:val="single"/>
          </w:rPr>
          <w:t>http://obrnadzor.gov.ru/gosudarstvennye-uslugi-i-funkczii/7701537808-gosfunction/formirovanie-i-vedenie-federalnogo-reestra-svedenij-o-dokumentah-ob-obrazovanii-i-ili-o-kvalifikaczii-dokumentah-ob-obuchenii/</w:t>
        </w:r>
      </w:hyperlink>
      <w:r w:rsidRPr="007E4589">
        <w:rPr>
          <w:rFonts w:ascii="Times New Roman CYR" w:hAnsi="Times New Roman CYR"/>
          <w:color w:val="FF0000"/>
          <w:sz w:val="24"/>
          <w:szCs w:val="24"/>
        </w:rPr>
        <w:t>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color w:val="FF0000"/>
          <w:sz w:val="24"/>
          <w:szCs w:val="24"/>
        </w:rPr>
      </w:pPr>
      <w:r w:rsidRPr="007E4589">
        <w:rPr>
          <w:rFonts w:ascii="Times New Roman CYR" w:hAnsi="Times New Roman CYR"/>
          <w:color w:val="FF0000"/>
          <w:sz w:val="24"/>
          <w:szCs w:val="24"/>
        </w:rPr>
        <w:t xml:space="preserve">В Федеральную службу по надзору в сфере образования и науки (тел./факс: +7 (495) 984-89-19, email: </w:t>
      </w:r>
      <w:hyperlink r:id="rId14" w:history="1">
        <w:r w:rsidRPr="007E4589">
          <w:rPr>
            <w:rFonts w:ascii="Times New Roman CYR" w:hAnsi="Times New Roman CYR"/>
            <w:color w:val="0000FF"/>
            <w:sz w:val="24"/>
            <w:szCs w:val="24"/>
            <w:u w:val="single"/>
          </w:rPr>
          <w:t>pochta@obrnadzor.gov.ru</w:t>
        </w:r>
      </w:hyperlink>
      <w:r w:rsidRPr="007E4589">
        <w:rPr>
          <w:rFonts w:ascii="Times New Roman CYR" w:hAnsi="Times New Roman CYR"/>
          <w:color w:val="FF0000"/>
          <w:sz w:val="24"/>
          <w:szCs w:val="24"/>
        </w:rPr>
        <w:t>) для проверки достоверности сведений о профессиональном образовании кандидатов, обучавшихся в расформированных учебных заведениях или учебных заведениях, находящихся в настоящее время за рубежом.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Руководителю соответствующего учебного заведения с приложением копии документа об образовании (приложение) либо проверить в Федеральном Реестре Документов о профессиональном образовании </w:t>
      </w:r>
      <w:hyperlink r:id="rId15" w:history="1">
        <w:r w:rsidRPr="007E4589">
          <w:rPr>
            <w:rFonts w:ascii="Times New Roman CYR" w:hAnsi="Times New Roman CYR"/>
            <w:color w:val="0000FF"/>
            <w:sz w:val="24"/>
            <w:szCs w:val="24"/>
            <w:u w:val="single"/>
          </w:rPr>
          <w:t>https://минобразования-реестр.рф/</w:t>
        </w:r>
      </w:hyperlink>
      <w:r w:rsidRPr="007E4589">
        <w:rPr>
          <w:rFonts w:ascii="Times New Roman CYR" w:hAnsi="Times New Roman CYR"/>
          <w:sz w:val="24"/>
          <w:szCs w:val="24"/>
        </w:rPr>
        <w:t>, выданных в Российской Федерации с 2009 по 2014 годы (если указанные сведения были внесены образовательной организацией).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12. Руководителю соответствующей организации для проверки места работы и занимаемой должности, руководителю общественного объединения – о принадлежности и статусе в нем, председателю представительного органа – об исполнении полномочий депутата на непостоянной основе – в случае необходимости (приложение).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b/>
          <w:bCs/>
          <w:sz w:val="20"/>
        </w:rPr>
      </w:pPr>
    </w:p>
    <w:p w:rsidR="007E4589" w:rsidRPr="007E4589" w:rsidRDefault="007E4589" w:rsidP="007E4589">
      <w:pPr>
        <w:keepNext/>
        <w:spacing w:after="0"/>
        <w:ind w:firstLine="0"/>
        <w:jc w:val="center"/>
        <w:outlineLvl w:val="0"/>
        <w:rPr>
          <w:sz w:val="24"/>
          <w:lang w:val="x-none" w:eastAsia="x-none"/>
        </w:rPr>
        <w:sectPr w:rsidR="007E4589" w:rsidRPr="007E4589" w:rsidSect="007E4589">
          <w:endnotePr>
            <w:numFmt w:val="decimal"/>
          </w:endnotePr>
          <w:pgSz w:w="11907" w:h="16840" w:code="9"/>
          <w:pgMar w:top="680" w:right="680" w:bottom="680" w:left="1021" w:header="567" w:footer="567" w:gutter="0"/>
          <w:cols w:space="720"/>
        </w:sect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0"/>
        </w:rPr>
      </w:pPr>
      <w:r w:rsidRPr="007E4589">
        <w:rPr>
          <w:rFonts w:ascii="Times New Roman CYR" w:hAnsi="Times New Roman CYR"/>
          <w:b/>
          <w:sz w:val="20"/>
        </w:rPr>
        <w:lastRenderedPageBreak/>
        <w:t>ЛИСТ УЧЕТА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направленных запросов и полученных ответов по проверке достоверности представленных кандидатами сведений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510"/>
        <w:gridCol w:w="901"/>
        <w:gridCol w:w="1260"/>
        <w:gridCol w:w="842"/>
        <w:gridCol w:w="1011"/>
        <w:gridCol w:w="1070"/>
        <w:gridCol w:w="1476"/>
        <w:gridCol w:w="879"/>
        <w:gridCol w:w="735"/>
        <w:gridCol w:w="867"/>
        <w:gridCol w:w="1360"/>
        <w:gridCol w:w="799"/>
        <w:gridCol w:w="873"/>
      </w:tblGrid>
      <w:tr w:rsidR="007E4589" w:rsidRPr="007E4589" w:rsidTr="007E4589">
        <w:tc>
          <w:tcPr>
            <w:tcW w:w="698" w:type="pct"/>
            <w:vMerge w:val="restar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ФИО кандидата</w:t>
            </w:r>
          </w:p>
        </w:tc>
        <w:tc>
          <w:tcPr>
            <w:tcW w:w="506" w:type="pct"/>
            <w:vMerge w:val="restar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Дата выдвижения</w:t>
            </w:r>
          </w:p>
        </w:tc>
        <w:tc>
          <w:tcPr>
            <w:tcW w:w="3797" w:type="pct"/>
            <w:gridSpan w:val="12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Дата направления запроса / поступления ответа</w:t>
            </w:r>
          </w:p>
        </w:tc>
      </w:tr>
      <w:tr w:rsidR="007E4589" w:rsidRPr="007E4589" w:rsidTr="007E4589">
        <w:tc>
          <w:tcPr>
            <w:tcW w:w="698" w:type="pct"/>
            <w:vMerge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06" w:type="pct"/>
            <w:vMerge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2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ИЦ УМВД</w:t>
            </w:r>
          </w:p>
        </w:tc>
        <w:tc>
          <w:tcPr>
            <w:tcW w:w="336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отделение по вопросам миграции</w:t>
            </w:r>
          </w:p>
        </w:tc>
        <w:tc>
          <w:tcPr>
            <w:tcW w:w="293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ФНС</w:t>
            </w:r>
          </w:p>
        </w:tc>
        <w:tc>
          <w:tcPr>
            <w:tcW w:w="264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Данные ЦИК по авто</w:t>
            </w:r>
          </w:p>
        </w:tc>
        <w:tc>
          <w:tcPr>
            <w:tcW w:w="237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Росреестр</w:t>
            </w:r>
          </w:p>
        </w:tc>
        <w:tc>
          <w:tcPr>
            <w:tcW w:w="495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w w:val="90"/>
                <w:sz w:val="20"/>
              </w:rPr>
              <w:t>Гостехнадзор</w:t>
            </w:r>
          </w:p>
        </w:tc>
        <w:tc>
          <w:tcPr>
            <w:tcW w:w="305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ГИМС</w:t>
            </w:r>
          </w:p>
        </w:tc>
        <w:tc>
          <w:tcPr>
            <w:tcW w:w="259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МИД</w:t>
            </w:r>
          </w:p>
        </w:tc>
        <w:tc>
          <w:tcPr>
            <w:tcW w:w="301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w w:val="90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ЦБ</w:t>
            </w:r>
          </w:p>
        </w:tc>
        <w:tc>
          <w:tcPr>
            <w:tcW w:w="458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w w:val="90"/>
                <w:sz w:val="20"/>
              </w:rPr>
            </w:pPr>
            <w:r w:rsidRPr="007E4589">
              <w:rPr>
                <w:rFonts w:ascii="Times New Roman CYR" w:hAnsi="Times New Roman CYR"/>
                <w:w w:val="90"/>
                <w:sz w:val="20"/>
              </w:rPr>
              <w:t>образование</w:t>
            </w:r>
          </w:p>
        </w:tc>
        <w:tc>
          <w:tcPr>
            <w:tcW w:w="233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партия</w:t>
            </w:r>
          </w:p>
        </w:tc>
        <w:tc>
          <w:tcPr>
            <w:tcW w:w="303" w:type="pct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работа</w:t>
            </w:r>
          </w:p>
        </w:tc>
      </w:tr>
      <w:tr w:rsidR="007E4589" w:rsidRPr="007E4589" w:rsidTr="007E4589">
        <w:tc>
          <w:tcPr>
            <w:tcW w:w="69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506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12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36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9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64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37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95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5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9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1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5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3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</w:tr>
      <w:tr w:rsidR="007E4589" w:rsidRPr="007E4589" w:rsidTr="007E4589">
        <w:tc>
          <w:tcPr>
            <w:tcW w:w="69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506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12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36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9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64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37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95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5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9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1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5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3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</w:tr>
      <w:tr w:rsidR="007E4589" w:rsidRPr="007E4589" w:rsidTr="007E4589">
        <w:tc>
          <w:tcPr>
            <w:tcW w:w="69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506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12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36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9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64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37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95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5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9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1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5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3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03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</w:tr>
    </w:tbl>
    <w:p w:rsidR="007E4589" w:rsidRPr="007E4589" w:rsidRDefault="007E4589" w:rsidP="007E4589">
      <w:pPr>
        <w:keepNext/>
        <w:spacing w:after="0" w:line="360" w:lineRule="auto"/>
        <w:ind w:left="4820" w:firstLine="486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  <w:sectPr w:rsidR="007E4589" w:rsidRPr="007E4589" w:rsidSect="007E4589">
          <w:endnotePr>
            <w:numFmt w:val="decimal"/>
          </w:endnotePr>
          <w:pgSz w:w="16840" w:h="11907" w:orient="landscape" w:code="9"/>
          <w:pgMar w:top="1021" w:right="680" w:bottom="680" w:left="680" w:header="567" w:footer="567" w:gutter="0"/>
          <w:cols w:space="720"/>
          <w:docGrid w:linePitch="326"/>
        </w:sectPr>
      </w:pPr>
    </w:p>
    <w:tbl>
      <w:tblPr>
        <w:tblW w:w="4957" w:type="pct"/>
        <w:tblInd w:w="108" w:type="dxa"/>
        <w:tblLook w:val="04A0" w:firstRow="1" w:lastRow="0" w:firstColumn="1" w:lastColumn="0" w:noHBand="0" w:noVBand="1"/>
      </w:tblPr>
      <w:tblGrid>
        <w:gridCol w:w="600"/>
        <w:gridCol w:w="1691"/>
        <w:gridCol w:w="548"/>
        <w:gridCol w:w="1850"/>
        <w:gridCol w:w="4673"/>
        <w:gridCol w:w="126"/>
      </w:tblGrid>
      <w:tr w:rsidR="007E4589" w:rsidRPr="007E4589" w:rsidTr="007E4589">
        <w:trPr>
          <w:gridAfter w:val="1"/>
          <w:wAfter w:w="126" w:type="dxa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Приложение № 1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144" w:after="0"/>
              <w:ind w:firstLine="0"/>
              <w:jc w:val="center"/>
              <w:rPr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 xml:space="preserve">к Протоколу № 1 к Соглашению о взаимодействии </w:t>
            </w:r>
            <w:r w:rsidRPr="007E4589">
              <w:rPr>
                <w:bCs/>
                <w:sz w:val="16"/>
                <w:szCs w:val="16"/>
              </w:rPr>
              <w:br/>
              <w:t xml:space="preserve">Центральной избирательной комиссии Российской Федерации </w:t>
            </w:r>
            <w:r w:rsidRPr="007E4589">
              <w:rPr>
                <w:bCs/>
                <w:sz w:val="16"/>
                <w:szCs w:val="16"/>
              </w:rPr>
              <w:br/>
              <w:t xml:space="preserve">и Министерства внутренних дел Российской Федерации </w:t>
            </w:r>
            <w:r w:rsidRPr="007E4589">
              <w:rPr>
                <w:bCs/>
                <w:sz w:val="16"/>
                <w:szCs w:val="16"/>
              </w:rPr>
              <w:br/>
              <w:t>от 02 сентября 2016 года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7E4589" w:rsidRPr="007E4589" w:rsidTr="007E4589">
        <w:trPr>
          <w:gridAfter w:val="1"/>
          <w:wAfter w:w="126" w:type="dxa"/>
        </w:trPr>
        <w:tc>
          <w:tcPr>
            <w:tcW w:w="9362" w:type="dxa"/>
            <w:gridSpan w:val="5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sz w:val="18"/>
                <w:szCs w:val="18"/>
              </w:rPr>
            </w:pPr>
          </w:p>
        </w:tc>
      </w:tr>
      <w:tr w:rsidR="007E4589" w:rsidRPr="007E4589" w:rsidTr="007E4589">
        <w:trPr>
          <w:gridAfter w:val="1"/>
          <w:wAfter w:w="126" w:type="dxa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bCs/>
                <w:sz w:val="16"/>
                <w:szCs w:val="16"/>
              </w:rPr>
            </w:pPr>
            <w:r w:rsidRPr="007E4589">
              <w:rPr>
                <w:sz w:val="18"/>
                <w:szCs w:val="18"/>
              </w:rPr>
              <w:t>Начальнику</w:t>
            </w:r>
          </w:p>
        </w:tc>
      </w:tr>
      <w:tr w:rsidR="007E4589" w:rsidRPr="007E4589" w:rsidTr="007E4589">
        <w:trPr>
          <w:gridAfter w:val="1"/>
          <w:wAfter w:w="126" w:type="dxa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sz w:val="18"/>
                <w:szCs w:val="18"/>
              </w:rPr>
            </w:pPr>
          </w:p>
        </w:tc>
      </w:tr>
      <w:tr w:rsidR="007E4589" w:rsidRPr="007E4589" w:rsidTr="007E4589">
        <w:trPr>
          <w:gridAfter w:val="1"/>
          <w:wAfter w:w="126" w:type="dxa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b/>
                <w:sz w:val="18"/>
                <w:szCs w:val="18"/>
              </w:rPr>
            </w:pPr>
            <w:r w:rsidRPr="007E4589">
              <w:rPr>
                <w:bCs/>
                <w:sz w:val="16"/>
                <w:szCs w:val="16"/>
              </w:rPr>
              <w:t xml:space="preserve">(наименование территориального органа МВД России) </w:t>
            </w:r>
          </w:p>
        </w:tc>
      </w:tr>
      <w:tr w:rsidR="007E4589" w:rsidRPr="007E4589" w:rsidTr="007E4589">
        <w:trPr>
          <w:gridAfter w:val="1"/>
          <w:wAfter w:w="126" w:type="dxa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sz w:val="18"/>
                <w:szCs w:val="18"/>
              </w:rPr>
            </w:pPr>
          </w:p>
        </w:tc>
      </w:tr>
      <w:tr w:rsidR="007E4589" w:rsidRPr="007E4589" w:rsidTr="007E4589">
        <w:trPr>
          <w:gridAfter w:val="1"/>
          <w:wAfter w:w="126" w:type="dxa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27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7E4589" w:rsidRPr="007E4589" w:rsidTr="007E4589">
        <w:trPr>
          <w:gridAfter w:val="1"/>
          <w:wAfter w:w="126" w:type="dxa"/>
          <w:trHeight w:val="341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589" w:rsidRPr="007E4589" w:rsidTr="007E4589">
        <w:trPr>
          <w:gridAfter w:val="1"/>
          <w:wAfter w:w="126" w:type="dxa"/>
          <w:trHeight w:val="148"/>
        </w:trPr>
        <w:tc>
          <w:tcPr>
            <w:tcW w:w="4689" w:type="dxa"/>
            <w:gridSpan w:val="4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(ФИО)</w:t>
            </w:r>
          </w:p>
        </w:tc>
      </w:tr>
      <w:tr w:rsidR="007E4589" w:rsidRPr="007E4589" w:rsidTr="007E4589">
        <w:trPr>
          <w:trHeight w:val="74"/>
        </w:trPr>
        <w:tc>
          <w:tcPr>
            <w:tcW w:w="600" w:type="dxa"/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jc w:val="right"/>
              <w:rPr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от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8" w:type="dxa"/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jc w:val="right"/>
              <w:rPr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</w:tcBorders>
            <w:vAlign w:val="bottom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41" w:after="0" w:line="221" w:lineRule="exact"/>
              <w:ind w:left="-11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 w:line="240" w:lineRule="exact"/>
        <w:ind w:left="504" w:firstLine="0"/>
        <w:jc w:val="left"/>
        <w:rPr>
          <w:sz w:val="20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Уважаемый (ая) _______________________ !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В соответствии со статьями 20 и 33 Федерального закона «Об основных гарантиях избирательных прав и права на участие в референдуме граждан Российской Федерации», областным законом «О выборах в органы местного самоуправления в Архангельской области» направляем Вам сведения, представленные в _____________________________ территориальную избирательную комиссию кандидатом (ами) на выборную (ые) должность (и) при проведении выборов _____________________________________________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____________________________________________________________________________________________,</w:t>
      </w:r>
    </w:p>
    <w:p w:rsidR="007E4589" w:rsidRPr="007E4589" w:rsidRDefault="007E4589" w:rsidP="007E4589">
      <w:pPr>
        <w:spacing w:after="0"/>
        <w:ind w:firstLine="709"/>
        <w:jc w:val="center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>(наименование избирательной кампании)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для проверки достоверности паспортных данных, места жительства.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Результаты проверки просим направить в __________________________________________________</w:t>
      </w:r>
    </w:p>
    <w:p w:rsidR="007E4589" w:rsidRPr="007E4589" w:rsidRDefault="007E4589" w:rsidP="007E4589">
      <w:pPr>
        <w:spacing w:after="0"/>
        <w:ind w:firstLine="709"/>
        <w:jc w:val="right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>(наименование избирательной комиссии)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территориальную избирательную комиссию в 10-дневный срок по прилагаемой форме.</w:t>
      </w:r>
    </w:p>
    <w:p w:rsidR="007E4589" w:rsidRPr="007E4589" w:rsidRDefault="007E4589" w:rsidP="007E4589">
      <w:pPr>
        <w:spacing w:after="0"/>
        <w:ind w:firstLine="709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709"/>
        <w:jc w:val="left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Приложения:</w:t>
      </w:r>
      <w:r w:rsidRPr="007E4589">
        <w:rPr>
          <w:rFonts w:ascii="Times New Roman CYR" w:hAnsi="Times New Roman CYR"/>
          <w:sz w:val="20"/>
        </w:rPr>
        <w:tab/>
      </w:r>
      <w:r w:rsidRPr="007E4589">
        <w:rPr>
          <w:rFonts w:ascii="Times New Roman CYR" w:hAnsi="Times New Roman CYR"/>
          <w:sz w:val="20"/>
        </w:rPr>
        <w:tab/>
        <w:t>1. на __ л. в __ экз.;</w:t>
      </w:r>
    </w:p>
    <w:p w:rsidR="007E4589" w:rsidRPr="007E4589" w:rsidRDefault="007E4589" w:rsidP="007E4589">
      <w:pPr>
        <w:spacing w:after="0"/>
        <w:ind w:firstLine="709"/>
        <w:jc w:val="left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2. диск CD-RW – 1 шт. (подлежит возврату</w:t>
      </w:r>
      <w:r w:rsidRPr="007E4589">
        <w:rPr>
          <w:rFonts w:ascii="Times New Roman CYR" w:hAnsi="Times New Roman CYR"/>
          <w:szCs w:val="28"/>
        </w:rPr>
        <w:t>)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before="31" w:after="0" w:line="278" w:lineRule="exact"/>
        <w:ind w:left="1440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118"/>
        <w:gridCol w:w="284"/>
        <w:gridCol w:w="2693"/>
        <w:gridCol w:w="236"/>
        <w:gridCol w:w="3024"/>
      </w:tblGrid>
      <w:tr w:rsidR="007E4589" w:rsidRPr="007E4589" w:rsidTr="007E4589">
        <w:trPr>
          <w:trHeight w:val="618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E4589" w:rsidRPr="002D1F0F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20"/>
              </w:rPr>
            </w:pPr>
            <w:r w:rsidRPr="002D1F0F">
              <w:rPr>
                <w:sz w:val="20"/>
              </w:rPr>
              <w:t>Председатель</w:t>
            </w:r>
          </w:p>
          <w:p w:rsidR="007E4589" w:rsidRPr="007E4589" w:rsidRDefault="002D1F0F" w:rsidP="002D1F0F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D1F0F">
              <w:rPr>
                <w:sz w:val="20"/>
              </w:rPr>
              <w:t>Приморской</w:t>
            </w:r>
            <w:r w:rsidR="007E4589" w:rsidRPr="002D1F0F">
              <w:rPr>
                <w:sz w:val="20"/>
              </w:rPr>
              <w:t xml:space="preserve"> территориальной избирательной комиссии</w:t>
            </w:r>
          </w:p>
        </w:tc>
        <w:tc>
          <w:tcPr>
            <w:tcW w:w="284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nil"/>
              <w:bottom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E4589" w:rsidRPr="007E4589" w:rsidTr="007E4589">
        <w:trPr>
          <w:trHeight w:val="64"/>
        </w:trPr>
        <w:tc>
          <w:tcPr>
            <w:tcW w:w="3284" w:type="dxa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402" w:type="dxa"/>
            <w:gridSpan w:val="2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E4589" w:rsidRPr="007E4589" w:rsidRDefault="007E4589" w:rsidP="007E4589">
            <w:pPr>
              <w:tabs>
                <w:tab w:val="left" w:pos="3147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</w:tcBorders>
          </w:tcPr>
          <w:p w:rsidR="007E4589" w:rsidRPr="007E4589" w:rsidRDefault="007E4589" w:rsidP="007E4589">
            <w:pPr>
              <w:widowControl w:val="0"/>
              <w:tabs>
                <w:tab w:val="left" w:pos="3147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E4589"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 w:rsidR="007E4589" w:rsidRPr="007E4589" w:rsidRDefault="007E4589" w:rsidP="007E4589">
      <w:pPr>
        <w:keepNext/>
        <w:spacing w:after="0" w:line="360" w:lineRule="auto"/>
        <w:ind w:left="4820" w:firstLine="486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53"/>
      </w:tblGrid>
      <w:tr w:rsidR="007E4589" w:rsidRPr="007E4589" w:rsidTr="007E4589">
        <w:trPr>
          <w:trHeight w:val="851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79"/>
              <w:gridCol w:w="7180"/>
            </w:tblGrid>
            <w:tr w:rsidR="007E4589" w:rsidRPr="007E4589" w:rsidTr="007E4589">
              <w:tc>
                <w:tcPr>
                  <w:tcW w:w="7179" w:type="dxa"/>
                </w:tcPr>
                <w:p w:rsidR="007E4589" w:rsidRPr="007E4589" w:rsidRDefault="007E4589" w:rsidP="007E4589">
                  <w:pPr>
                    <w:spacing w:after="0"/>
                    <w:ind w:firstLine="0"/>
                    <w:jc w:val="right"/>
                    <w:rPr>
                      <w:rFonts w:ascii="Times New Roman CYR" w:hAnsi="Times New Roman CYR"/>
                      <w:sz w:val="20"/>
                    </w:rPr>
                  </w:pPr>
                </w:p>
              </w:tc>
              <w:tc>
                <w:tcPr>
                  <w:tcW w:w="7180" w:type="dxa"/>
                </w:tcPr>
                <w:p w:rsidR="007E4589" w:rsidRPr="007E4589" w:rsidRDefault="007E4589" w:rsidP="007E4589">
                  <w:pPr>
                    <w:autoSpaceDE w:val="0"/>
                    <w:autoSpaceDN w:val="0"/>
                    <w:adjustRightInd w:val="0"/>
                    <w:spacing w:before="41" w:after="0" w:line="221" w:lineRule="exact"/>
                    <w:ind w:firstLin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4589">
                    <w:rPr>
                      <w:bCs/>
                      <w:sz w:val="16"/>
                      <w:szCs w:val="16"/>
                    </w:rPr>
                    <w:t>Приложение № 4</w:t>
                  </w:r>
                </w:p>
                <w:p w:rsidR="007E4589" w:rsidRPr="007E4589" w:rsidRDefault="007E4589" w:rsidP="007E4589">
                  <w:pPr>
                    <w:autoSpaceDE w:val="0"/>
                    <w:autoSpaceDN w:val="0"/>
                    <w:adjustRightInd w:val="0"/>
                    <w:spacing w:before="144" w:after="0"/>
                    <w:ind w:firstLin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4589">
                    <w:rPr>
                      <w:bCs/>
                      <w:sz w:val="16"/>
                      <w:szCs w:val="16"/>
                    </w:rPr>
                    <w:t xml:space="preserve">к Протоколу № 2 к Соглашению о взаимодействии </w:t>
                  </w:r>
                  <w:r w:rsidRPr="007E4589">
                    <w:rPr>
                      <w:bCs/>
                      <w:sz w:val="16"/>
                      <w:szCs w:val="16"/>
                    </w:rPr>
                    <w:br/>
                    <w:t xml:space="preserve">Центральной избирательной комиссии Российской Федерации </w:t>
                  </w:r>
                  <w:r w:rsidRPr="007E4589">
                    <w:rPr>
                      <w:bCs/>
                      <w:sz w:val="16"/>
                      <w:szCs w:val="16"/>
                    </w:rPr>
                    <w:br/>
                    <w:t xml:space="preserve">и Министерства внутренних дел Российской Федерации </w:t>
                  </w:r>
                  <w:r w:rsidRPr="007E4589">
                    <w:rPr>
                      <w:bCs/>
                      <w:sz w:val="16"/>
                      <w:szCs w:val="16"/>
                    </w:rPr>
                    <w:br/>
                    <w:t>от 2 сентября 2016 года</w:t>
                  </w:r>
                </w:p>
                <w:p w:rsidR="007E4589" w:rsidRPr="007E4589" w:rsidRDefault="007E4589" w:rsidP="007E4589">
                  <w:pPr>
                    <w:spacing w:after="0"/>
                    <w:ind w:firstLine="0"/>
                    <w:jc w:val="right"/>
                    <w:rPr>
                      <w:rFonts w:ascii="Times New Roman CYR" w:hAnsi="Times New Roman CYR"/>
                      <w:sz w:val="20"/>
                    </w:rPr>
                  </w:pPr>
                </w:p>
              </w:tc>
            </w:tr>
          </w:tbl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СВЕДЕНИЯ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E4589">
              <w:rPr>
                <w:sz w:val="20"/>
              </w:rPr>
              <w:t xml:space="preserve">для организации проверки </w:t>
            </w:r>
            <w:r w:rsidRPr="007E4589">
              <w:rPr>
                <w:bCs/>
                <w:sz w:val="20"/>
              </w:rPr>
              <w:t>достоверности паспортных данных</w:t>
            </w:r>
            <w:r w:rsidRPr="007E4589">
              <w:rPr>
                <w:sz w:val="20"/>
              </w:rPr>
              <w:t xml:space="preserve"> кандидатов, места жительства,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589" w:rsidRPr="007E4589" w:rsidTr="007E4589">
        <w:trPr>
          <w:trHeight w:val="8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7E4589">
              <w:rPr>
                <w:rFonts w:ascii="Times New Roman CYR" w:hAnsi="Times New Roman CYR"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80"/>
        <w:gridCol w:w="912"/>
        <w:gridCol w:w="1495"/>
        <w:gridCol w:w="2140"/>
        <w:gridCol w:w="1508"/>
        <w:gridCol w:w="1551"/>
        <w:gridCol w:w="1864"/>
        <w:gridCol w:w="1575"/>
        <w:gridCol w:w="2140"/>
      </w:tblGrid>
      <w:tr w:rsidR="007E4589" w:rsidRPr="007E4589" w:rsidTr="007E4589">
        <w:trPr>
          <w:trHeight w:val="449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№ п/п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Фамилия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Дата рождения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Место рождения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Адрес места жительства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Достоверность паспортных данных (данных документа, заменяющего паспорт)</w:t>
            </w:r>
          </w:p>
        </w:tc>
      </w:tr>
      <w:tr w:rsidR="007E4589" w:rsidRPr="007E4589" w:rsidTr="007E4589">
        <w:trPr>
          <w:trHeight w:val="96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Республика (край, область), район, город</w:t>
            </w: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Улица, дом, корпус, квартира</w:t>
            </w: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</w:tr>
      <w:tr w:rsidR="007E4589" w:rsidRPr="007E4589" w:rsidTr="007E4589">
        <w:trPr>
          <w:trHeight w:val="1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10</w:t>
            </w:r>
          </w:p>
        </w:tc>
      </w:tr>
      <w:tr w:rsidR="007E4589" w:rsidRPr="007E4589" w:rsidTr="007E4589">
        <w:trPr>
          <w:trHeight w:val="70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numPr>
                <w:ilvl w:val="0"/>
                <w:numId w:val="31"/>
              </w:numPr>
              <w:spacing w:after="0"/>
              <w:ind w:left="0" w:firstLine="113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7E4589">
        <w:rPr>
          <w:sz w:val="18"/>
          <w:szCs w:val="18"/>
        </w:rPr>
        <w:t>Примечания.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7E4589">
        <w:rPr>
          <w:sz w:val="18"/>
          <w:szCs w:val="18"/>
        </w:rPr>
        <w:t>Столбцы с 1 по 9 заполняются избирательной комиссией, направляющей запрос.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7E4589">
        <w:rPr>
          <w:sz w:val="18"/>
          <w:szCs w:val="18"/>
        </w:rPr>
        <w:t xml:space="preserve">Столбец с 10 заполняется органами МВД России. В случае выявления расхождений в паспортных данных, в столбце указываются полные паспортные данные в соответствии с информацией МВД России. При отсутствии расхождений, проставляется отметка «да». </w:t>
      </w:r>
    </w:p>
    <w:p w:rsidR="007E4589" w:rsidRPr="007E4589" w:rsidRDefault="007E4589" w:rsidP="007E4589">
      <w:pPr>
        <w:spacing w:after="0" w:line="360" w:lineRule="auto"/>
        <w:jc w:val="center"/>
        <w:rPr>
          <w:rFonts w:ascii="Times New Roman CYR" w:hAnsi="Times New Roman CYR"/>
          <w:lang w:val="x-none" w:eastAsia="x-none"/>
        </w:rPr>
        <w:sectPr w:rsidR="007E4589" w:rsidRPr="007E4589" w:rsidSect="007E4589">
          <w:pgSz w:w="16838" w:h="11906" w:orient="landscape"/>
          <w:pgMar w:top="1701" w:right="1134" w:bottom="851" w:left="567" w:header="567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7E4589" w:rsidRPr="007E4589" w:rsidTr="007E4589">
        <w:trPr>
          <w:trHeight w:val="851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79"/>
              <w:gridCol w:w="7180"/>
            </w:tblGrid>
            <w:tr w:rsidR="007E4589" w:rsidRPr="007E4589" w:rsidTr="007E4589">
              <w:tc>
                <w:tcPr>
                  <w:tcW w:w="7179" w:type="dxa"/>
                </w:tcPr>
                <w:p w:rsidR="007E4589" w:rsidRPr="007E4589" w:rsidRDefault="007E4589" w:rsidP="007E4589">
                  <w:pPr>
                    <w:spacing w:after="0"/>
                    <w:ind w:firstLine="0"/>
                    <w:jc w:val="right"/>
                    <w:rPr>
                      <w:rFonts w:ascii="Times New Roman CYR" w:hAnsi="Times New Roman CYR"/>
                      <w:sz w:val="20"/>
                    </w:rPr>
                  </w:pPr>
                </w:p>
              </w:tc>
              <w:tc>
                <w:tcPr>
                  <w:tcW w:w="7180" w:type="dxa"/>
                </w:tcPr>
                <w:p w:rsidR="007E4589" w:rsidRPr="007E4589" w:rsidRDefault="007E4589" w:rsidP="007E4589">
                  <w:pPr>
                    <w:autoSpaceDE w:val="0"/>
                    <w:autoSpaceDN w:val="0"/>
                    <w:adjustRightInd w:val="0"/>
                    <w:spacing w:before="41" w:after="0" w:line="221" w:lineRule="exact"/>
                    <w:ind w:firstLin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4589">
                    <w:rPr>
                      <w:bCs/>
                      <w:sz w:val="16"/>
                      <w:szCs w:val="16"/>
                    </w:rPr>
                    <w:t>Приложение № 4</w:t>
                  </w:r>
                </w:p>
                <w:p w:rsidR="007E4589" w:rsidRPr="007E4589" w:rsidRDefault="007E4589" w:rsidP="007E4589">
                  <w:pPr>
                    <w:autoSpaceDE w:val="0"/>
                    <w:autoSpaceDN w:val="0"/>
                    <w:adjustRightInd w:val="0"/>
                    <w:spacing w:before="144" w:after="0"/>
                    <w:ind w:firstLin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4589">
                    <w:rPr>
                      <w:bCs/>
                      <w:sz w:val="16"/>
                      <w:szCs w:val="16"/>
                    </w:rPr>
                    <w:t xml:space="preserve">к Протоколу № 2 к Соглашению о взаимодействии </w:t>
                  </w:r>
                  <w:r w:rsidRPr="007E4589">
                    <w:rPr>
                      <w:bCs/>
                      <w:sz w:val="16"/>
                      <w:szCs w:val="16"/>
                    </w:rPr>
                    <w:br/>
                    <w:t xml:space="preserve">Центральной избирательной комиссии Российской Федерации </w:t>
                  </w:r>
                  <w:r w:rsidRPr="007E4589">
                    <w:rPr>
                      <w:bCs/>
                      <w:sz w:val="16"/>
                      <w:szCs w:val="16"/>
                    </w:rPr>
                    <w:br/>
                    <w:t xml:space="preserve">и Министерства внутренних дел Российской Федерации </w:t>
                  </w:r>
                  <w:r w:rsidRPr="007E4589">
                    <w:rPr>
                      <w:bCs/>
                      <w:sz w:val="16"/>
                      <w:szCs w:val="16"/>
                    </w:rPr>
                    <w:br/>
                    <w:t>от 02 сентября 2016 года</w:t>
                  </w:r>
                </w:p>
                <w:p w:rsidR="007E4589" w:rsidRPr="007E4589" w:rsidRDefault="007E4589" w:rsidP="007E4589">
                  <w:pPr>
                    <w:spacing w:after="0"/>
                    <w:ind w:firstLine="0"/>
                    <w:jc w:val="right"/>
                    <w:rPr>
                      <w:rFonts w:ascii="Times New Roman CYR" w:hAnsi="Times New Roman CYR"/>
                      <w:sz w:val="20"/>
                    </w:rPr>
                  </w:pPr>
                </w:p>
              </w:tc>
            </w:tr>
          </w:tbl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СВЕДЕНИЯ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E4589">
              <w:rPr>
                <w:sz w:val="20"/>
              </w:rPr>
              <w:t>для организации проверки установления факта подачи уведомления о наличии у данных граждан гражданства Российской Федерации,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before="31" w:after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589" w:rsidRPr="007E4589" w:rsidTr="007E4589">
        <w:trPr>
          <w:trHeight w:val="8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7E4589">
              <w:rPr>
                <w:rFonts w:ascii="Times New Roman CYR" w:hAnsi="Times New Roman CYR"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1263"/>
        <w:gridCol w:w="778"/>
        <w:gridCol w:w="1278"/>
        <w:gridCol w:w="1828"/>
        <w:gridCol w:w="1289"/>
        <w:gridCol w:w="1325"/>
        <w:gridCol w:w="1591"/>
        <w:gridCol w:w="1346"/>
        <w:gridCol w:w="1576"/>
        <w:gridCol w:w="1925"/>
      </w:tblGrid>
      <w:tr w:rsidR="007E4589" w:rsidRPr="007E4589" w:rsidTr="007E4589">
        <w:trPr>
          <w:trHeight w:val="44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№ п/п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Фамилия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Дата рождения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Место рождения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Адрес места жительства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Наличие гражданства Российской Федерации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7E4589" w:rsidRPr="007E4589" w:rsidTr="007E4589">
        <w:trPr>
          <w:trHeight w:val="968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Республика (край, область), район, город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Улица, дом, корпус, квартира</w:t>
            </w: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</w:tr>
      <w:tr w:rsidR="007E4589" w:rsidRPr="007E4589" w:rsidTr="007E4589">
        <w:trPr>
          <w:trHeight w:val="15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11</w:t>
            </w:r>
          </w:p>
        </w:tc>
      </w:tr>
      <w:tr w:rsidR="007E4589" w:rsidRPr="007E4589" w:rsidTr="007E4589">
        <w:trPr>
          <w:trHeight w:val="7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7E4589">
        <w:rPr>
          <w:sz w:val="18"/>
          <w:szCs w:val="18"/>
        </w:rPr>
        <w:t>Примечания.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7E4589">
        <w:rPr>
          <w:sz w:val="18"/>
          <w:szCs w:val="18"/>
        </w:rPr>
        <w:t>Столбцы с 1 по 9 заполняются избирательной комиссией, направляющей запрос.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7E4589">
        <w:rPr>
          <w:sz w:val="18"/>
          <w:szCs w:val="18"/>
        </w:rPr>
        <w:t>Столбцы с 10 по 11 заполняются органами МВД России. В случае наличия гражданства Российской Федерации проставляется отметка «да», при отсутствии такового – «нет». В случае наличия 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center"/>
        <w:rPr>
          <w:sz w:val="18"/>
          <w:szCs w:val="18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center"/>
        <w:rPr>
          <w:sz w:val="18"/>
          <w:szCs w:val="18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center"/>
        <w:rPr>
          <w:i/>
          <w:sz w:val="18"/>
          <w:szCs w:val="18"/>
        </w:rPr>
        <w:sectPr w:rsidR="007E4589" w:rsidRPr="007E4589" w:rsidSect="007E4589">
          <w:pgSz w:w="16838" w:h="11906" w:orient="landscape"/>
          <w:pgMar w:top="851" w:right="1588" w:bottom="851" w:left="680" w:header="567" w:footer="720" w:gutter="0"/>
          <w:cols w:space="720"/>
          <w:titlePg/>
          <w:docGrid w:linePitch="272"/>
        </w:sectPr>
      </w:pPr>
      <w:r w:rsidRPr="007E4589">
        <w:rPr>
          <w:i/>
          <w:sz w:val="18"/>
          <w:szCs w:val="18"/>
        </w:rPr>
        <w:t>Заполняется ТИК и направляется в избирательную комиссию Архангельской области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center"/>
        <w:rPr>
          <w:rFonts w:ascii="Georgia" w:hAnsi="Georgia" w:cs="Courier New"/>
          <w:sz w:val="22"/>
          <w:szCs w:val="22"/>
        </w:rPr>
      </w:pPr>
      <w:r w:rsidRPr="007E4589">
        <w:rPr>
          <w:rFonts w:ascii="Georgia" w:hAnsi="Georgia" w:cs="Courier New"/>
          <w:sz w:val="22"/>
          <w:szCs w:val="22"/>
        </w:rPr>
        <w:lastRenderedPageBreak/>
        <w:t>Запрос</w:t>
      </w: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center"/>
        <w:rPr>
          <w:rFonts w:ascii="Georgia" w:hAnsi="Georgia" w:cs="Courier New"/>
          <w:sz w:val="22"/>
          <w:szCs w:val="22"/>
        </w:rPr>
      </w:pPr>
      <w:r w:rsidRPr="007E4589">
        <w:rPr>
          <w:rFonts w:ascii="Georgia" w:hAnsi="Georgia" w:cs="Courier New"/>
          <w:sz w:val="22"/>
          <w:szCs w:val="22"/>
        </w:rPr>
        <w:t>о предоставлении сведений, содержащихся в Едином государственном реестре прав недвижимости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34"/>
        <w:gridCol w:w="3515"/>
        <w:gridCol w:w="659"/>
        <w:gridCol w:w="80"/>
        <w:gridCol w:w="323"/>
        <w:gridCol w:w="821"/>
        <w:gridCol w:w="2062"/>
        <w:gridCol w:w="2261"/>
      </w:tblGrid>
      <w:tr w:rsidR="007E4589" w:rsidRPr="007E4589" w:rsidTr="007E4589">
        <w:tc>
          <w:tcPr>
            <w:tcW w:w="2941" w:type="pct"/>
            <w:gridSpan w:val="7"/>
            <w:tcBorders>
              <w:top w:val="nil"/>
              <w:left w:val="nil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982" w:type="pct"/>
            <w:tcBorders>
              <w:right w:val="nil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Лист N _______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Всего</w:t>
            </w:r>
            <w:r w:rsidRPr="007E4589">
              <w:rPr>
                <w:rFonts w:ascii="Georgia" w:hAnsi="Georgia" w:cs="Courier New"/>
                <w:sz w:val="18"/>
                <w:szCs w:val="18"/>
                <w:lang w:val="en-US"/>
              </w:rPr>
              <w:t xml:space="preserve"> 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листов ____</w:t>
            </w:r>
          </w:p>
        </w:tc>
      </w:tr>
      <w:tr w:rsidR="007E4589" w:rsidRPr="007E4589" w:rsidTr="007E4589">
        <w:trPr>
          <w:trHeight w:val="1240"/>
        </w:trPr>
        <w:tc>
          <w:tcPr>
            <w:tcW w:w="2044" w:type="pct"/>
            <w:gridSpan w:val="3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1. Запрос о предоставлении сведений, содержащихся в Едином государственном реестре недвижимости &lt;1&gt;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Управление Росреестра по Архангельской области и Ненецкому автономному округу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2. </w:t>
            </w:r>
            <w:r w:rsidRPr="007E4589">
              <w:rPr>
                <w:rFonts w:ascii="Georgia" w:hAnsi="Georgia" w:cs="Courier New"/>
                <w:sz w:val="18"/>
                <w:szCs w:val="18"/>
                <w:lang w:val="en-US"/>
              </w:rPr>
              <w:t>&lt;2&gt;</w:t>
            </w:r>
          </w:p>
        </w:tc>
        <w:tc>
          <w:tcPr>
            <w:tcW w:w="2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2.1. регистрационный N 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2.2. количество листов запроса 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2.3. количество прилагаемых документов 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листов в них ____________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2.4. Ф.И.О., подпись __________________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2.5. дата "__" ___________ ____ г.              </w:t>
            </w:r>
          </w:p>
        </w:tc>
      </w:tr>
      <w:tr w:rsidR="007E4589" w:rsidRPr="007E4589" w:rsidTr="007E4589">
        <w:tc>
          <w:tcPr>
            <w:tcW w:w="211" w:type="pct"/>
            <w:vMerge w:val="restar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630" w:type="pct"/>
            <w:gridSpan w:val="7"/>
            <w:tcBorders>
              <w:left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правообладатель:</w:t>
            </w:r>
          </w:p>
        </w:tc>
      </w:tr>
      <w:tr w:rsidR="007E4589" w:rsidRPr="007E4589" w:rsidTr="007E4589">
        <w:trPr>
          <w:trHeight w:val="2216"/>
        </w:trPr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9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630" w:type="pct"/>
            <w:gridSpan w:val="7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физическое лицо &lt;7&gt;:         </w:t>
            </w: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Georgia" w:hAnsi="Georgia"/>
                <w:sz w:val="20"/>
              </w:rPr>
            </w:pPr>
            <w:r w:rsidRPr="007E4589">
              <w:rPr>
                <w:rFonts w:ascii="Georgia" w:hAnsi="Georgia"/>
                <w:sz w:val="18"/>
                <w:szCs w:val="18"/>
              </w:rPr>
              <w:t xml:space="preserve">фамилия, имя, отчество (полностью) &lt;8&gt; </w:t>
            </w:r>
            <w:r w:rsidRPr="007E4589">
              <w:rPr>
                <w:rFonts w:ascii="Georgia" w:hAnsi="Georgia"/>
                <w:b/>
                <w:sz w:val="20"/>
                <w:szCs w:val="22"/>
              </w:rPr>
              <w:t>__________________________________________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7E4589">
              <w:rPr>
                <w:rFonts w:ascii="Georgia" w:hAnsi="Georgia"/>
                <w:sz w:val="18"/>
                <w:szCs w:val="18"/>
              </w:rPr>
              <w:t xml:space="preserve">дата рождения </w:t>
            </w:r>
            <w:r w:rsidRPr="007E4589">
              <w:rPr>
                <w:rFonts w:ascii="Georgia" w:hAnsi="Georgia"/>
                <w:b/>
                <w:sz w:val="18"/>
                <w:szCs w:val="18"/>
              </w:rPr>
              <w:t>_____________________</w:t>
            </w:r>
            <w:r w:rsidRPr="007E4589">
              <w:rPr>
                <w:rFonts w:ascii="Georgia" w:hAnsi="Georgia"/>
                <w:sz w:val="18"/>
                <w:szCs w:val="18"/>
              </w:rPr>
              <w:t>; документ, удостоверяющий личность паспорт,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серия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__________________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, дата выдачи </w:t>
            </w:r>
            <w:r w:rsidRPr="007E4589">
              <w:rPr>
                <w:rFonts w:ascii="Georgia" w:hAnsi="Georgia"/>
                <w:b/>
                <w:sz w:val="20"/>
                <w:szCs w:val="22"/>
              </w:rPr>
              <w:t>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/>
                <w:b/>
                <w:sz w:val="20"/>
                <w:szCs w:val="22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кем выдан документ, удостоверяющий личность </w:t>
            </w:r>
            <w:r w:rsidRPr="007E4589">
              <w:rPr>
                <w:rFonts w:ascii="Georgia" w:hAnsi="Georgia"/>
                <w:b/>
                <w:sz w:val="20"/>
                <w:szCs w:val="22"/>
              </w:rPr>
              <w:t>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СНИЛС &lt;17&gt; ________________________________________________________________________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Georgia" w:hAnsi="Georgia"/>
                <w:sz w:val="20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адрес постоянного или преимущественного проживания </w:t>
            </w:r>
            <w:r w:rsidRPr="007E4589">
              <w:rPr>
                <w:rFonts w:ascii="Georgia" w:hAnsi="Georgia"/>
                <w:b/>
                <w:sz w:val="20"/>
                <w:szCs w:val="22"/>
              </w:rPr>
              <w:t>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предыдущие фамилия и/или имя, и/или отчество 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предыдущий(ие) документ(ы), удостоверяющий(ие) личность _________________________________,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серия __________ N _______________________, дата выдачи "__" ______________ ____ г.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кем выдан документ, удостоверяющий личность                                       </w:t>
            </w:r>
          </w:p>
        </w:tc>
      </w:tr>
      <w:tr w:rsidR="007E4589" w:rsidRPr="007E4589" w:rsidTr="007E4589"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в виде &lt;9&gt;:                                                                            </w:t>
            </w:r>
          </w:p>
        </w:tc>
      </w:tr>
      <w:tr w:rsidR="007E4589" w:rsidRPr="007E4589" w:rsidTr="007E4589"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9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b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х</w:t>
            </w:r>
          </w:p>
        </w:tc>
        <w:tc>
          <w:tcPr>
            <w:tcW w:w="4630" w:type="pct"/>
            <w:gridSpan w:val="7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выписки  из Единого государственного реестра прав недвижимости м  о правах отдельного лица на имевшиеся (имеющиеся) у  него  объекты  недвижимого &lt;13&gt;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вид(ы) объекта(ов) &lt;14&gt;  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ВСЕ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на территории &lt;14&gt;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Российской Федерации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</w:t>
            </w:r>
          </w:p>
        </w:tc>
      </w:tr>
      <w:tr w:rsidR="007E4589" w:rsidRPr="007E4589" w:rsidTr="007E4589">
        <w:tc>
          <w:tcPr>
            <w:tcW w:w="211" w:type="pct"/>
            <w:vMerge w:val="restar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7E4589">
              <w:rPr>
                <w:rFonts w:ascii="Georgia" w:hAnsi="Georgia" w:cs="Courier New"/>
                <w:sz w:val="18"/>
                <w:szCs w:val="18"/>
                <w:lang w:val="en-US"/>
              </w:rPr>
              <w:t>1.2</w:t>
            </w: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Форма предоставления сведений:                                                         </w:t>
            </w:r>
          </w:p>
        </w:tc>
      </w:tr>
      <w:tr w:rsidR="007E4589" w:rsidRPr="007E4589" w:rsidTr="007E4589"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2026" w:type="pct"/>
            <w:gridSpan w:val="3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в виде бумажного документа           </w:t>
            </w:r>
          </w:p>
        </w:tc>
        <w:tc>
          <w:tcPr>
            <w:tcW w:w="154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х</w:t>
            </w:r>
          </w:p>
        </w:tc>
        <w:tc>
          <w:tcPr>
            <w:tcW w:w="2450" w:type="pct"/>
            <w:gridSpan w:val="3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в виде электронного документа              </w:t>
            </w:r>
          </w:p>
        </w:tc>
      </w:tr>
      <w:tr w:rsidR="007E4589" w:rsidRPr="007E4589" w:rsidTr="007E4589">
        <w:tc>
          <w:tcPr>
            <w:tcW w:w="211" w:type="pct"/>
            <w:vMerge w:val="restar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7E4589">
              <w:rPr>
                <w:rFonts w:ascii="Georgia" w:hAnsi="Georgia" w:cs="Courier New"/>
                <w:sz w:val="18"/>
                <w:szCs w:val="18"/>
                <w:lang w:val="en-US"/>
              </w:rPr>
              <w:t>1.3</w:t>
            </w: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Способ  получения  сведений  Единого  государственного  реестра  прав   на   недвижимое имущество и сделок с ним:                                                              </w:t>
            </w:r>
          </w:p>
        </w:tc>
      </w:tr>
      <w:tr w:rsidR="007E4589" w:rsidRPr="007E4589" w:rsidTr="007E4589"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9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630" w:type="pct"/>
            <w:gridSpan w:val="7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Почтовым отправлением по адресу ____________________________________________________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7E4589" w:rsidRPr="007E4589" w:rsidTr="007E4589">
        <w:tc>
          <w:tcPr>
            <w:tcW w:w="211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7E4589">
              <w:rPr>
                <w:rFonts w:ascii="Georgia" w:hAnsi="Georgia" w:cs="Courier New"/>
                <w:sz w:val="18"/>
                <w:szCs w:val="18"/>
                <w:lang w:val="en-US"/>
              </w:rPr>
              <w:t>4.</w:t>
            </w: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Сведения о заявителе (юридическом лице, органе государственной власти, органе местного самоуправления, ином органе):                                                          </w:t>
            </w:r>
          </w:p>
        </w:tc>
      </w:tr>
      <w:tr w:rsidR="007E4589" w:rsidRPr="007E4589" w:rsidTr="007E4589">
        <w:tc>
          <w:tcPr>
            <w:tcW w:w="211" w:type="pct"/>
            <w:vMerge w:val="restar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полное наименование 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Избирательная комиссия Архангельской области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_____________________________________________________________________________________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ОГРН ___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1022900539859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______ ИНН _______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2901062775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дата государственной регистрации "_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27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_" 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12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__ 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2002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>__ г.                           документ, подтверждающий регистрацию юридического лица: свидетельство о внесении записи в ЕГРЮЛ_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страна регистрации (инкорпорации) ___________________________________________________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дата и номер регистрации "__" ______________ ____ г. ________________________________</w:t>
            </w:r>
          </w:p>
        </w:tc>
      </w:tr>
      <w:tr w:rsidR="007E4589" w:rsidRPr="007E4589" w:rsidTr="007E4589"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адрес места нахождения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г.Архангельск, пл.Ленина, д.1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7E4589" w:rsidRPr="007E4589" w:rsidTr="007E4589">
        <w:tc>
          <w:tcPr>
            <w:tcW w:w="211" w:type="pct"/>
            <w:vMerge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почтовый адрес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163004 г.Архангельск, пл.Ленина, д.1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_____________________________________________________________________________________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телефон __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215330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___ адрес электронной почты &lt;18&gt;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ikao@dvinaland.ru</w:t>
            </w:r>
          </w:p>
        </w:tc>
      </w:tr>
      <w:tr w:rsidR="007E4589" w:rsidRPr="007E4589" w:rsidTr="007E4589">
        <w:tc>
          <w:tcPr>
            <w:tcW w:w="211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</w:t>
            </w:r>
            <w:r w:rsidRPr="007E4589">
              <w:rPr>
                <w:rFonts w:ascii="Georgia" w:hAnsi="Georgia" w:cs="Courier New"/>
                <w:sz w:val="18"/>
                <w:szCs w:val="18"/>
                <w:lang w:val="en-US"/>
              </w:rPr>
              <w:t>7.</w:t>
            </w: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Подпись:                                                                               </w:t>
            </w:r>
          </w:p>
        </w:tc>
      </w:tr>
      <w:tr w:rsidR="007E4589" w:rsidRPr="007E4589" w:rsidTr="007E4589">
        <w:tc>
          <w:tcPr>
            <w:tcW w:w="211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Настоящим подтверждаю:                                                             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4"/>
                <w:szCs w:val="14"/>
              </w:rPr>
            </w:pPr>
            <w:r w:rsidRPr="007E4589">
              <w:rPr>
                <w:rFonts w:ascii="Georgia" w:hAnsi="Georgia" w:cs="Courier New"/>
                <w:sz w:val="14"/>
                <w:szCs w:val="14"/>
              </w:rPr>
              <w:t xml:space="preserve">сведения, включенные в запрос, относящиеся к моей  личности  и  представляемому  мною лицу, а также внесенные мною ниже, достоверны; документы (копии  документов),  приложенные  к  запросу,  соответствуют  требованиям, установленным  законодательством  Российской Федерации, на момент представления запроса эти документы действительны и содержат достоверные сведения; заявитель обладает правом на получение сведений, предусмотренных пунктом 13  статьи  62 Федерального закона от 13 июля 2015 г. N 218-ФЗ "О государственной регистрации недвижимости", и (или) на безвозмездное предоставление  сведений в соответствии с  данным  Федеральным  законом, иным  федеральным  законом &lt;20&gt;: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b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 xml:space="preserve">с целью исполнения полномочий по проверке сведений о кандидатах                                                                               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положение нормативного правового акта &lt;22&gt;: пункт 6 статьи 33 Федерального закона «Об основных гарантиях избирательных прав и права на участие в референдуме граждан Российской Федерации»______________________________________________________________________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срок ожидаемого ответа на запрос &lt;23&gt;: __________________________________________________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4"/>
                <w:szCs w:val="14"/>
              </w:rPr>
            </w:pP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Председатель избирательной комиссии Архангельской области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</w:t>
            </w:r>
            <w:r w:rsidRPr="007E4589">
              <w:rPr>
                <w:rFonts w:ascii="Georgia" w:hAnsi="Georgia" w:cs="Courier New"/>
                <w:sz w:val="14"/>
                <w:szCs w:val="14"/>
              </w:rPr>
              <w:t xml:space="preserve">___________________________________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4"/>
                <w:szCs w:val="14"/>
              </w:rPr>
              <w:t xml:space="preserve">  (должность, включая полное наименование органа, реквизиты документа,           подтверждающего наделение нотариуса полномочиями)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       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                              &lt;24&gt;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А.В. Контиевский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                                                      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Courier New" w:hAnsi="Courier New" w:cs="Courier New"/>
                <w:sz w:val="18"/>
                <w:szCs w:val="18"/>
              </w:rPr>
              <w:t>─────────────</w:t>
            </w: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         -----------------------------    дата </w:t>
            </w:r>
            <w:r w:rsidRPr="007E4589">
              <w:rPr>
                <w:rFonts w:ascii="Georgia" w:hAnsi="Georgia" w:cs="Courier New"/>
                <w:b/>
                <w:sz w:val="18"/>
                <w:szCs w:val="18"/>
              </w:rPr>
              <w:t>"__" _____- 20___ года.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4"/>
                <w:szCs w:val="14"/>
              </w:rPr>
            </w:pPr>
            <w:r w:rsidRPr="007E4589">
              <w:rPr>
                <w:rFonts w:ascii="Georgia" w:hAnsi="Georgia" w:cs="Courier New"/>
                <w:sz w:val="14"/>
                <w:szCs w:val="14"/>
              </w:rPr>
              <w:t xml:space="preserve">       (подпись)                  М.П.      (инициалы, фамилия)                                                      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7E4589" w:rsidRPr="007E4589" w:rsidTr="007E4589">
        <w:tc>
          <w:tcPr>
            <w:tcW w:w="211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9.</w:t>
            </w: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 xml:space="preserve">Отметка  принявшего  запрос   специалиста   органа,   осуществляющего   государственную регистрацию прав на  недвижимое  имущество  и  сделок  с  ним,  или  автоматически  при представлении запроса &lt;26&gt;                                                             </w:t>
            </w:r>
          </w:p>
        </w:tc>
      </w:tr>
      <w:tr w:rsidR="007E4589" w:rsidRPr="007E4589" w:rsidTr="007E4589">
        <w:tc>
          <w:tcPr>
            <w:tcW w:w="211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789" w:type="pct"/>
            <w:gridSpan w:val="8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7E4589">
              <w:rPr>
                <w:rFonts w:ascii="Georgia" w:hAnsi="Georgia" w:cs="Courier New"/>
                <w:sz w:val="18"/>
                <w:szCs w:val="18"/>
              </w:rPr>
              <w:t>__________________________________________________ ___________ ______________________</w:t>
            </w:r>
          </w:p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Georgia" w:hAnsi="Georgia" w:cs="Courier New"/>
                <w:sz w:val="14"/>
                <w:szCs w:val="14"/>
              </w:rPr>
            </w:pPr>
            <w:r w:rsidRPr="007E4589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               (</w:t>
            </w:r>
            <w:r w:rsidRPr="007E4589">
              <w:rPr>
                <w:rFonts w:ascii="Georgia" w:hAnsi="Georgia" w:cs="Courier New"/>
                <w:sz w:val="14"/>
                <w:szCs w:val="14"/>
              </w:rPr>
              <w:t>должность)                         (подпись)    (инициалы, фамилия)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Cs w:val="28"/>
        </w:rPr>
      </w:pP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Председатель </w:t>
      </w:r>
      <w:r w:rsidR="002D1F0F">
        <w:rPr>
          <w:rFonts w:ascii="Times New Roman CYR" w:hAnsi="Times New Roman CYR"/>
          <w:szCs w:val="28"/>
        </w:rPr>
        <w:t>Приморской</w:t>
      </w:r>
      <w:r w:rsidRPr="007E4589">
        <w:rPr>
          <w:rFonts w:ascii="Times New Roman CYR" w:hAnsi="Times New Roman CYR"/>
          <w:szCs w:val="28"/>
        </w:rPr>
        <w:t xml:space="preserve"> ТИК</w:t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  <w:t>_______________</w:t>
      </w:r>
    </w:p>
    <w:p w:rsidR="007E4589" w:rsidRPr="007E4589" w:rsidRDefault="007E4589" w:rsidP="007E4589">
      <w:pPr>
        <w:spacing w:after="0" w:line="360" w:lineRule="auto"/>
        <w:jc w:val="center"/>
        <w:rPr>
          <w:rFonts w:ascii="Times New Roman CYR" w:hAnsi="Times New Roman CYR"/>
          <w:lang w:eastAsia="x-none"/>
        </w:rPr>
        <w:sectPr w:rsidR="007E4589" w:rsidRPr="007E4589" w:rsidSect="007E4589">
          <w:pgSz w:w="11906" w:h="16838"/>
          <w:pgMar w:top="1134" w:right="851" w:bottom="680" w:left="1134" w:header="567" w:footer="720" w:gutter="0"/>
          <w:cols w:space="720"/>
          <w:titlePg/>
          <w:docGrid w:linePitch="272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0"/>
        <w:gridCol w:w="4500"/>
      </w:tblGrid>
      <w:tr w:rsidR="007E4589" w:rsidRPr="007E4589" w:rsidTr="007E4589">
        <w:tc>
          <w:tcPr>
            <w:tcW w:w="2649" w:type="pct"/>
          </w:tcPr>
          <w:p w:rsidR="007E4589" w:rsidRPr="007E4589" w:rsidRDefault="007E4589" w:rsidP="007E4589">
            <w:pPr>
              <w:spacing w:after="0" w:line="360" w:lineRule="auto"/>
              <w:jc w:val="center"/>
              <w:rPr>
                <w:rFonts w:ascii="Times New Roman CYR" w:hAnsi="Times New Roman CYR"/>
                <w:b/>
                <w:sz w:val="26"/>
              </w:rPr>
            </w:pPr>
            <w:r w:rsidRPr="007E4589">
              <w:rPr>
                <w:rFonts w:ascii="Times New Roman CYR" w:hAnsi="Times New Roman CYR"/>
              </w:rPr>
              <w:lastRenderedPageBreak/>
              <w:br w:type="page"/>
            </w:r>
          </w:p>
        </w:tc>
        <w:tc>
          <w:tcPr>
            <w:tcW w:w="235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Приложение № 1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к Соглашению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 xml:space="preserve">о взаимодействии Управления Федеральной налоговой службы по Архангельской области </w:t>
            </w:r>
            <w:r w:rsidRPr="007E4589">
              <w:rPr>
                <w:rFonts w:ascii="Times New Roman CYR" w:hAnsi="Times New Roman CYR"/>
                <w:sz w:val="20"/>
              </w:rPr>
              <w:br/>
              <w:t>и Ненецкому автономному округу и избирательных комиссий Архангельской области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7E4589" w:rsidRPr="007E4589" w:rsidRDefault="002D1F0F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ПРИМОРСКАЯ </w:t>
      </w:r>
      <w:r w:rsidR="007E4589" w:rsidRPr="007E4589">
        <w:rPr>
          <w:rFonts w:ascii="Times New Roman CYR" w:hAnsi="Times New Roman CYR"/>
          <w:b/>
          <w:szCs w:val="28"/>
        </w:rPr>
        <w:t>ТЕРРИТОРИАЛЬНАЯ ИЗБИРАТЕЛЬНАЯ КОМИССИЯ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77"/>
        <w:gridCol w:w="270"/>
        <w:gridCol w:w="5223"/>
      </w:tblGrid>
      <w:tr w:rsidR="007E4589" w:rsidRPr="007E4589" w:rsidTr="007E4589">
        <w:tc>
          <w:tcPr>
            <w:tcW w:w="2130" w:type="pct"/>
            <w:vAlign w:val="bottom"/>
          </w:tcPr>
          <w:p w:rsidR="007E4589" w:rsidRPr="007E4589" w:rsidRDefault="007E4589" w:rsidP="007E4589">
            <w:pPr>
              <w:widowControl w:val="0"/>
              <w:spacing w:after="0"/>
              <w:ind w:right="-8" w:firstLine="0"/>
              <w:jc w:val="left"/>
              <w:rPr>
                <w:snapToGrid w:val="0"/>
                <w:sz w:val="24"/>
                <w:szCs w:val="24"/>
              </w:rPr>
            </w:pPr>
            <w:r w:rsidRPr="007E4589">
              <w:rPr>
                <w:snapToGrid w:val="0"/>
                <w:sz w:val="24"/>
                <w:szCs w:val="24"/>
              </w:rPr>
              <w:t>________________ 20___ г. № ______</w:t>
            </w:r>
          </w:p>
        </w:tc>
        <w:tc>
          <w:tcPr>
            <w:tcW w:w="141" w:type="pct"/>
          </w:tcPr>
          <w:p w:rsidR="007E4589" w:rsidRPr="007E4589" w:rsidRDefault="007E4589" w:rsidP="007E4589">
            <w:pPr>
              <w:widowControl w:val="0"/>
              <w:spacing w:after="0"/>
              <w:ind w:right="-8" w:firstLine="0"/>
              <w:jc w:val="center"/>
              <w:rPr>
                <w:snapToGrid w:val="0"/>
                <w:sz w:val="16"/>
              </w:rPr>
            </w:pPr>
          </w:p>
        </w:tc>
        <w:tc>
          <w:tcPr>
            <w:tcW w:w="2729" w:type="pct"/>
          </w:tcPr>
          <w:p w:rsidR="007E4589" w:rsidRPr="007E4589" w:rsidRDefault="007E4589" w:rsidP="007E4589">
            <w:pPr>
              <w:widowControl w:val="0"/>
              <w:spacing w:after="0"/>
              <w:ind w:right="-8" w:firstLine="0"/>
              <w:jc w:val="center"/>
              <w:rPr>
                <w:b/>
                <w:snapToGrid w:val="0"/>
              </w:rPr>
            </w:pPr>
            <w:r w:rsidRPr="007E4589">
              <w:rPr>
                <w:b/>
                <w:snapToGrid w:val="0"/>
              </w:rPr>
              <w:t xml:space="preserve">Руководителю </w:t>
            </w:r>
          </w:p>
          <w:p w:rsidR="007E4589" w:rsidRPr="007E4589" w:rsidRDefault="007E4589" w:rsidP="007E4589">
            <w:pPr>
              <w:widowControl w:val="0"/>
              <w:spacing w:after="0"/>
              <w:ind w:right="-8" w:firstLine="0"/>
              <w:jc w:val="center"/>
              <w:rPr>
                <w:b/>
                <w:snapToGrid w:val="0"/>
                <w:sz w:val="22"/>
              </w:rPr>
            </w:pPr>
            <w:r w:rsidRPr="007E4589">
              <w:rPr>
                <w:b/>
                <w:snapToGrid w:val="0"/>
              </w:rPr>
              <w:t>Управления Федеральной налоговой службы по Архангельской области и Ненецкому автономному округу</w:t>
            </w:r>
            <w:r w:rsidRPr="007E4589">
              <w:rPr>
                <w:b/>
                <w:snapToGrid w:val="0"/>
                <w:sz w:val="22"/>
              </w:rPr>
              <w:t xml:space="preserve"> </w:t>
            </w:r>
          </w:p>
          <w:p w:rsidR="007E4589" w:rsidRPr="007E4589" w:rsidRDefault="007E4589" w:rsidP="007E4589">
            <w:pPr>
              <w:widowControl w:val="0"/>
              <w:spacing w:after="0"/>
              <w:ind w:right="-8" w:firstLine="0"/>
              <w:jc w:val="center"/>
              <w:rPr>
                <w:b/>
                <w:snapToGrid w:val="0"/>
                <w:sz w:val="16"/>
              </w:rPr>
            </w:pPr>
            <w:r w:rsidRPr="007E4589">
              <w:rPr>
                <w:b/>
                <w:snapToGrid w:val="0"/>
              </w:rPr>
              <w:t>(его территориального органа)</w:t>
            </w:r>
          </w:p>
        </w:tc>
      </w:tr>
    </w:tbl>
    <w:p w:rsidR="007E4589" w:rsidRPr="007E4589" w:rsidRDefault="007E4589" w:rsidP="007E4589">
      <w:pPr>
        <w:widowControl w:val="0"/>
        <w:spacing w:before="140" w:after="0" w:line="360" w:lineRule="auto"/>
        <w:ind w:right="-6" w:firstLine="0"/>
        <w:jc w:val="center"/>
        <w:rPr>
          <w:b/>
          <w:snapToGrid w:val="0"/>
        </w:rPr>
      </w:pPr>
    </w:p>
    <w:p w:rsidR="007E4589" w:rsidRPr="007E4589" w:rsidRDefault="007E4589" w:rsidP="007E4589">
      <w:pPr>
        <w:widowControl w:val="0"/>
        <w:spacing w:before="140" w:after="0" w:line="360" w:lineRule="auto"/>
        <w:ind w:right="-6" w:firstLine="0"/>
        <w:jc w:val="center"/>
        <w:rPr>
          <w:b/>
          <w:snapToGrid w:val="0"/>
        </w:rPr>
      </w:pPr>
      <w:r w:rsidRPr="007E4589">
        <w:rPr>
          <w:b/>
          <w:snapToGrid w:val="0"/>
        </w:rPr>
        <w:t>ПРЕДСТАВЛЕНИЕ</w:t>
      </w:r>
    </w:p>
    <w:p w:rsidR="007E4589" w:rsidRPr="007E4589" w:rsidRDefault="007E4589" w:rsidP="007E4589">
      <w:pPr>
        <w:spacing w:after="60"/>
        <w:ind w:firstLine="709"/>
      </w:pPr>
      <w:r w:rsidRPr="007E4589"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 направляем Вам сведения о размере и источниках доходов кандидата (кандидатов согласно прилагаемому списку),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E4589" w:rsidRPr="007E4589" w:rsidTr="007E4589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right"/>
              <w:rPr>
                <w:snapToGrid w:val="0"/>
              </w:rPr>
            </w:pPr>
          </w:p>
        </w:tc>
      </w:tr>
      <w:tr w:rsidR="007E4589" w:rsidRPr="007E4589" w:rsidTr="007E4589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firstLine="0"/>
              <w:jc w:val="right"/>
              <w:rPr>
                <w:snapToGrid w:val="0"/>
              </w:rPr>
            </w:pPr>
          </w:p>
        </w:tc>
      </w:tr>
    </w:tbl>
    <w:p w:rsidR="007E4589" w:rsidRPr="007E4589" w:rsidRDefault="007E4589" w:rsidP="007E4589">
      <w:pPr>
        <w:widowControl w:val="0"/>
        <w:tabs>
          <w:tab w:val="left" w:leader="underscore" w:pos="9354"/>
        </w:tabs>
        <w:spacing w:after="0"/>
        <w:ind w:firstLine="0"/>
        <w:jc w:val="center"/>
        <w:rPr>
          <w:snapToGrid w:val="0"/>
          <w:sz w:val="20"/>
        </w:rPr>
      </w:pPr>
      <w:r w:rsidRPr="007E4589">
        <w:rPr>
          <w:snapToGrid w:val="0"/>
          <w:sz w:val="20"/>
        </w:rPr>
        <w:t>(наименование выборной должности, фамилия, имя, отчество кандидата)</w:t>
      </w:r>
    </w:p>
    <w:p w:rsidR="007E4589" w:rsidRPr="007E4589" w:rsidRDefault="007E4589" w:rsidP="007E4589">
      <w:pPr>
        <w:widowControl w:val="0"/>
        <w:spacing w:before="140" w:after="0"/>
        <w:ind w:right="-8" w:firstLine="0"/>
        <w:rPr>
          <w:snapToGrid w:val="0"/>
        </w:rPr>
      </w:pPr>
      <w:r w:rsidRPr="007E4589">
        <w:rPr>
          <w:snapToGrid w:val="0"/>
        </w:rPr>
        <w:t>об участии кандидата (кандидатов) в капитале коммерческих организаций для проверки достоверности указанных кандидатом (кандидатами) сведений.</w:t>
      </w:r>
    </w:p>
    <w:p w:rsidR="007E4589" w:rsidRPr="002D1F0F" w:rsidRDefault="007E4589" w:rsidP="002D1F0F">
      <w:pPr>
        <w:spacing w:after="60"/>
        <w:ind w:firstLine="709"/>
      </w:pPr>
      <w:r w:rsidRPr="007E4589">
        <w:t xml:space="preserve">Результаты проверки просим направить </w:t>
      </w:r>
      <w:r w:rsidRPr="007E4589">
        <w:br/>
        <w:t xml:space="preserve">в </w:t>
      </w:r>
      <w:r w:rsidR="002D1F0F">
        <w:t xml:space="preserve">Приморскую территориальную избирательную </w:t>
      </w:r>
      <w:r w:rsidRPr="007E4589">
        <w:rPr>
          <w:snapToGrid w:val="0"/>
        </w:rPr>
        <w:t>комиссию в двадцатидневный срок.</w:t>
      </w:r>
    </w:p>
    <w:p w:rsidR="007E4589" w:rsidRPr="007E4589" w:rsidRDefault="007E4589" w:rsidP="007E4589">
      <w:pPr>
        <w:widowControl w:val="0"/>
        <w:spacing w:after="0"/>
        <w:ind w:right="-8"/>
        <w:rPr>
          <w:snapToGrid w:val="0"/>
        </w:rPr>
      </w:pPr>
      <w:r w:rsidRPr="007E4589">
        <w:rPr>
          <w:snapToGrid w:val="0"/>
        </w:rPr>
        <w:t>В случае выявления фактов недостоверности указанных кандидатом (кандидатами) сведений просим сообщить о них по установленной форме.</w:t>
      </w:r>
    </w:p>
    <w:p w:rsidR="007E4589" w:rsidRPr="007E4589" w:rsidRDefault="007E4589" w:rsidP="007E4589">
      <w:pPr>
        <w:widowControl w:val="0"/>
        <w:spacing w:after="0"/>
        <w:ind w:right="-6" w:firstLine="0"/>
        <w:rPr>
          <w:snapToGrid w:val="0"/>
        </w:rPr>
      </w:pPr>
    </w:p>
    <w:p w:rsidR="007E4589" w:rsidRPr="007E4589" w:rsidRDefault="007E4589" w:rsidP="007E4589">
      <w:pPr>
        <w:widowControl w:val="0"/>
        <w:spacing w:after="0"/>
        <w:ind w:right="-6" w:firstLine="0"/>
        <w:rPr>
          <w:snapToGrid w:val="0"/>
        </w:rPr>
      </w:pPr>
    </w:p>
    <w:p w:rsidR="007E4589" w:rsidRPr="007E4589" w:rsidRDefault="007E4589" w:rsidP="007E4589">
      <w:pPr>
        <w:widowControl w:val="0"/>
        <w:spacing w:after="0"/>
        <w:ind w:right="-6" w:firstLine="0"/>
        <w:rPr>
          <w:snapToGrid w:val="0"/>
        </w:rPr>
      </w:pPr>
      <w:r w:rsidRPr="007E4589">
        <w:rPr>
          <w:snapToGrid w:val="0"/>
        </w:rPr>
        <w:t>Приложение: на __ л. в __ экз.</w:t>
      </w:r>
    </w:p>
    <w:p w:rsidR="007E4589" w:rsidRPr="007E4589" w:rsidRDefault="007E4589" w:rsidP="007E4589">
      <w:pPr>
        <w:widowControl w:val="0"/>
        <w:spacing w:after="0"/>
        <w:ind w:right="-6" w:firstLine="0"/>
        <w:rPr>
          <w:snapToGrid w:val="0"/>
        </w:rPr>
      </w:pPr>
    </w:p>
    <w:p w:rsidR="007E4589" w:rsidRPr="007E4589" w:rsidRDefault="007E4589" w:rsidP="007E4589">
      <w:pPr>
        <w:widowControl w:val="0"/>
        <w:spacing w:after="0"/>
        <w:ind w:right="-6" w:firstLine="0"/>
        <w:rPr>
          <w:snapToGrid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67"/>
        <w:gridCol w:w="356"/>
        <w:gridCol w:w="3847"/>
      </w:tblGrid>
      <w:tr w:rsidR="007E4589" w:rsidRPr="007E4589" w:rsidTr="007E4589">
        <w:tc>
          <w:tcPr>
            <w:tcW w:w="2804" w:type="pct"/>
          </w:tcPr>
          <w:p w:rsidR="007E4589" w:rsidRPr="007E4589" w:rsidRDefault="007E4589" w:rsidP="007E4589">
            <w:pPr>
              <w:widowControl w:val="0"/>
              <w:spacing w:after="0"/>
              <w:ind w:right="-6" w:firstLine="0"/>
              <w:jc w:val="left"/>
              <w:rPr>
                <w:snapToGrid w:val="0"/>
              </w:rPr>
            </w:pPr>
            <w:r w:rsidRPr="007E4589">
              <w:rPr>
                <w:snapToGrid w:val="0"/>
              </w:rPr>
              <w:t xml:space="preserve">Председатель (заместитель председателя) </w:t>
            </w:r>
          </w:p>
          <w:p w:rsidR="007E4589" w:rsidRPr="007E4589" w:rsidRDefault="002D1F0F" w:rsidP="007E4589">
            <w:pPr>
              <w:widowControl w:val="0"/>
              <w:tabs>
                <w:tab w:val="left" w:pos="4995"/>
              </w:tabs>
              <w:spacing w:after="0"/>
              <w:ind w:right="-6"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Приморской </w:t>
            </w:r>
            <w:r w:rsidR="007E4589" w:rsidRPr="007E4589">
              <w:rPr>
                <w:snapToGrid w:val="0"/>
              </w:rPr>
              <w:t>территориальной избирательной комиссии</w:t>
            </w:r>
          </w:p>
        </w:tc>
        <w:tc>
          <w:tcPr>
            <w:tcW w:w="186" w:type="pct"/>
          </w:tcPr>
          <w:p w:rsidR="007E4589" w:rsidRPr="007E4589" w:rsidRDefault="007E4589" w:rsidP="007E4589">
            <w:pPr>
              <w:widowControl w:val="0"/>
              <w:spacing w:after="0"/>
              <w:ind w:right="-8" w:firstLine="0"/>
              <w:rPr>
                <w:snapToGrid w:val="0"/>
              </w:rPr>
            </w:pP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widowControl w:val="0"/>
              <w:spacing w:after="0"/>
              <w:ind w:right="-8" w:firstLine="0"/>
              <w:rPr>
                <w:snapToGrid w:val="0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rFonts w:cs="Courier New"/>
          <w:sz w:val="20"/>
        </w:rPr>
      </w:pP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</w:r>
      <w:r w:rsidRPr="007E4589">
        <w:rPr>
          <w:rFonts w:cs="Courier New"/>
          <w:sz w:val="20"/>
        </w:rPr>
        <w:tab/>
        <w:t>(подпись, инициалы, фамилия)</w:t>
      </w:r>
    </w:p>
    <w:p w:rsidR="007E4589" w:rsidRPr="007E4589" w:rsidRDefault="007E4589" w:rsidP="007E4589">
      <w:pPr>
        <w:spacing w:after="0"/>
        <w:ind w:left="4536" w:firstLine="0"/>
        <w:jc w:val="center"/>
        <w:rPr>
          <w:rFonts w:ascii="Times New Roman CYR" w:hAnsi="Times New Roman CYR"/>
          <w:sz w:val="20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0"/>
        <w:gridCol w:w="4500"/>
      </w:tblGrid>
      <w:tr w:rsidR="007E4589" w:rsidRPr="007E4589" w:rsidTr="007E4589">
        <w:tc>
          <w:tcPr>
            <w:tcW w:w="2649" w:type="pct"/>
          </w:tcPr>
          <w:p w:rsidR="007E4589" w:rsidRPr="007E4589" w:rsidRDefault="007E4589" w:rsidP="007E4589">
            <w:pPr>
              <w:spacing w:after="0" w:line="360" w:lineRule="auto"/>
              <w:jc w:val="center"/>
              <w:rPr>
                <w:rFonts w:ascii="Times New Roman CYR" w:hAnsi="Times New Roman CYR"/>
                <w:b/>
                <w:sz w:val="26"/>
              </w:rPr>
            </w:pPr>
            <w:r w:rsidRPr="007E4589">
              <w:rPr>
                <w:rFonts w:ascii="Times New Roman CYR" w:hAnsi="Times New Roman CYR"/>
              </w:rPr>
              <w:lastRenderedPageBreak/>
              <w:br w:type="page"/>
            </w:r>
          </w:p>
        </w:tc>
        <w:tc>
          <w:tcPr>
            <w:tcW w:w="2351" w:type="pct"/>
          </w:tcPr>
          <w:p w:rsidR="007E4589" w:rsidRPr="007E4589" w:rsidRDefault="007E4589" w:rsidP="007E4589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 w:val="20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0"/>
              </w:rPr>
              <w:t>Приложение № 2</w:t>
            </w:r>
          </w:p>
        </w:tc>
      </w:tr>
    </w:tbl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lang w:val="x-none" w:eastAsia="x-none"/>
        </w:rPr>
      </w:pPr>
      <w:r w:rsidRPr="007E4589">
        <w:rPr>
          <w:rFonts w:ascii="Times New Roman CYR" w:hAnsi="Times New Roman CYR"/>
          <w:b/>
          <w:lang w:val="x-none" w:eastAsia="x-none"/>
        </w:rPr>
        <w:t>СВЕДЕНИЯ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lang w:val="x-none" w:eastAsia="x-none"/>
        </w:rPr>
      </w:pPr>
      <w:r w:rsidRPr="007E4589">
        <w:rPr>
          <w:rFonts w:ascii="Times New Roman CYR" w:hAnsi="Times New Roman CYR"/>
          <w:b/>
          <w:lang w:val="x-none" w:eastAsia="x-none"/>
        </w:rPr>
        <w:t xml:space="preserve">о выявленных фактах недостоверности сведений, представленных кандидатом (кандидатами) в депутаты </w:t>
      </w:r>
      <w:r w:rsidRPr="007E4589">
        <w:rPr>
          <w:rFonts w:ascii="Times New Roman CYR" w:hAnsi="Times New Roman CYR"/>
          <w:b/>
          <w:lang w:eastAsia="x-none"/>
        </w:rPr>
        <w:t>______________________</w:t>
      </w:r>
      <w:r w:rsidRPr="007E4589">
        <w:rPr>
          <w:rFonts w:ascii="Times New Roman CYR" w:hAnsi="Times New Roman CYR"/>
          <w:b/>
          <w:lang w:val="x-none" w:eastAsia="x-none"/>
        </w:rPr>
        <w:t xml:space="preserve"> </w:t>
      </w:r>
      <w:r w:rsidRPr="007E4589">
        <w:rPr>
          <w:rFonts w:ascii="Times New Roman CYR" w:hAnsi="Times New Roman CYR"/>
          <w:b/>
          <w:lang w:eastAsia="x-none"/>
        </w:rPr>
        <w:t>___________</w:t>
      </w:r>
      <w:r w:rsidRPr="007E4589">
        <w:rPr>
          <w:rFonts w:ascii="Times New Roman CYR" w:hAnsi="Times New Roman CYR"/>
          <w:b/>
          <w:lang w:val="x-none" w:eastAsia="x-none"/>
        </w:rPr>
        <w:t xml:space="preserve"> созыва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pacing w:val="-4"/>
          <w:sz w:val="20"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006"/>
        <w:gridCol w:w="1826"/>
        <w:gridCol w:w="1828"/>
        <w:gridCol w:w="1828"/>
      </w:tblGrid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№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п/п</w:t>
            </w: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 xml:space="preserve">Фамилия, имя, отчество кандидата </w:t>
            </w: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left="-151" w:right="-108"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Представлено</w:t>
            </w:r>
            <w:r w:rsidRPr="007E4589">
              <w:rPr>
                <w:rFonts w:ascii="Times New Roman CYR" w:hAnsi="Times New Roman CYR"/>
                <w:sz w:val="20"/>
              </w:rPr>
              <w:br/>
              <w:t>кандидатом</w:t>
            </w: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left="-108" w:right="-33"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Результаты проверки</w:t>
            </w: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left="-108" w:right="-33"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5</w:t>
            </w:r>
          </w:p>
        </w:tc>
      </w:tr>
      <w:tr w:rsidR="007E4589" w:rsidRPr="007E4589" w:rsidTr="007E4589">
        <w:trPr>
          <w:cantSplit/>
          <w:jc w:val="center"/>
        </w:trPr>
        <w:tc>
          <w:tcPr>
            <w:tcW w:w="5000" w:type="pct"/>
            <w:gridSpan w:val="5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7E4589">
              <w:rPr>
                <w:rFonts w:ascii="Times New Roman CYR" w:hAnsi="Times New Roman CYR"/>
                <w:sz w:val="24"/>
              </w:rPr>
              <w:t>Сведения о доходах (размер и источники)</w:t>
            </w: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E4589" w:rsidRPr="007E4589" w:rsidTr="007E4589">
        <w:trPr>
          <w:cantSplit/>
          <w:jc w:val="center"/>
        </w:trPr>
        <w:tc>
          <w:tcPr>
            <w:tcW w:w="5000" w:type="pct"/>
            <w:gridSpan w:val="5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7E4589">
              <w:rPr>
                <w:rFonts w:ascii="Times New Roman CYR" w:hAnsi="Times New Roman CYR"/>
                <w:sz w:val="24"/>
              </w:rPr>
              <w:t>Сведения об участии в коммерческих организациях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7E4589">
              <w:rPr>
                <w:rFonts w:ascii="Times New Roman CYR" w:hAnsi="Times New Roman CYR"/>
                <w:sz w:val="24"/>
              </w:rPr>
              <w:t>(акции, иное)</w:t>
            </w: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E4589" w:rsidRPr="007E4589" w:rsidTr="007E4589">
        <w:trPr>
          <w:cantSplit/>
          <w:jc w:val="center"/>
        </w:trPr>
        <w:tc>
          <w:tcPr>
            <w:tcW w:w="394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3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1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rFonts w:cs="Courier New"/>
          <w:sz w:val="20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rFonts w:cs="Courier New"/>
          <w:sz w:val="20"/>
        </w:rPr>
      </w:pPr>
    </w:p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left"/>
        <w:rPr>
          <w:rFonts w:cs="Courier New"/>
          <w:sz w:val="20"/>
        </w:rPr>
      </w:pPr>
    </w:p>
    <w:tbl>
      <w:tblPr>
        <w:tblW w:w="4680" w:type="pct"/>
        <w:tblInd w:w="675" w:type="dxa"/>
        <w:tblLook w:val="0000" w:firstRow="0" w:lastRow="0" w:firstColumn="0" w:lastColumn="0" w:noHBand="0" w:noVBand="0"/>
      </w:tblPr>
      <w:tblGrid>
        <w:gridCol w:w="4174"/>
        <w:gridCol w:w="1160"/>
        <w:gridCol w:w="3624"/>
      </w:tblGrid>
      <w:tr w:rsidR="007E4589" w:rsidRPr="007E4589" w:rsidTr="007E4589">
        <w:tc>
          <w:tcPr>
            <w:tcW w:w="2329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Courier New"/>
                <w:sz w:val="20"/>
              </w:rPr>
            </w:pPr>
            <w:r w:rsidRPr="007E4589">
              <w:rPr>
                <w:rFonts w:cs="Courier New"/>
                <w:sz w:val="24"/>
              </w:rPr>
              <w:t>Наименование должности руководителя подразделения УФНС России по Архангельской области и Ненецкому автономному округу</w:t>
            </w:r>
          </w:p>
        </w:tc>
        <w:tc>
          <w:tcPr>
            <w:tcW w:w="647" w:type="pct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ourier New"/>
                <w:sz w:val="20"/>
              </w:rPr>
            </w:pPr>
          </w:p>
        </w:tc>
      </w:tr>
    </w:tbl>
    <w:p w:rsidR="007E4589" w:rsidRPr="007E4589" w:rsidRDefault="007E4589" w:rsidP="007E4589">
      <w:pPr>
        <w:autoSpaceDE w:val="0"/>
        <w:autoSpaceDN w:val="0"/>
        <w:adjustRightInd w:val="0"/>
        <w:spacing w:after="0"/>
        <w:ind w:firstLine="0"/>
        <w:jc w:val="right"/>
        <w:rPr>
          <w:rFonts w:cs="Courier New"/>
          <w:sz w:val="20"/>
        </w:rPr>
      </w:pPr>
      <w:r w:rsidRPr="007E4589">
        <w:rPr>
          <w:rFonts w:cs="Courier New"/>
          <w:sz w:val="20"/>
        </w:rPr>
        <w:t>(подпись, инициалы, фамилия)</w:t>
      </w:r>
    </w:p>
    <w:p w:rsidR="007E4589" w:rsidRPr="007E4589" w:rsidRDefault="007E4589" w:rsidP="007E4589">
      <w:pPr>
        <w:keepNext/>
        <w:spacing w:after="0" w:line="360" w:lineRule="auto"/>
        <w:ind w:left="4820" w:firstLine="486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p w:rsidR="007E4589" w:rsidRPr="007E4589" w:rsidRDefault="007E4589" w:rsidP="007E4589">
      <w:pPr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lastRenderedPageBreak/>
        <w:t xml:space="preserve">Приложение </w:t>
      </w:r>
      <w:r w:rsidRPr="007E4589">
        <w:rPr>
          <w:rFonts w:ascii="Times New Roman CYR" w:hAnsi="Times New Roman CYR"/>
          <w:sz w:val="20"/>
        </w:rPr>
        <w:br/>
        <w:t>к Соглашению избирательной комиссии Архангельской области с Отделением Пенсионного фонда Российской Федерации по Архангельской области от 07.11.2011</w:t>
      </w: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 xml:space="preserve">Управляющему ГУ - Отделением Пенсионного фонда России по Архангельской области 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0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0"/>
        </w:rPr>
      </w:pPr>
      <w:r w:rsidRPr="007E4589">
        <w:rPr>
          <w:rFonts w:ascii="Times New Roman CYR" w:hAnsi="Times New Roman CYR"/>
          <w:b/>
          <w:sz w:val="20"/>
        </w:rPr>
        <w:t>ПРЕДСТАВЛЕНИЕ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Территориальная избирательная комиссия, исполняющая полномочия избирательных комиссий муниципальных образований </w:t>
      </w:r>
      <w:r w:rsidR="002D1F0F">
        <w:rPr>
          <w:rFonts w:ascii="Times New Roman CYR" w:hAnsi="Times New Roman CYR"/>
          <w:sz w:val="24"/>
          <w:szCs w:val="24"/>
        </w:rPr>
        <w:t xml:space="preserve">Приморского </w:t>
      </w:r>
      <w:r w:rsidRPr="007E4589">
        <w:rPr>
          <w:rFonts w:ascii="Times New Roman CYR" w:hAnsi="Times New Roman CYR"/>
          <w:sz w:val="24"/>
          <w:szCs w:val="24"/>
        </w:rPr>
        <w:t>района, во исполнение пункта 6 статьи 33 Федерального закона «Об основных гарантиях избирательных гарантиях и права на участие в референдуме граждан Российской Федерации» просит Вас проверить достоверность сведений, представленных при выдвижении кандидатом (кандидатами согласно прилагаемому списку) ________________________________ __________________________________________________________________________________________________________________________________________________________.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>(Ф.И.О. кандидата, серия и номер паспорта, адрес места жительства)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885"/>
      </w:tblGrid>
      <w:tr w:rsidR="007E4589" w:rsidRPr="007E4589" w:rsidTr="007E4589">
        <w:tc>
          <w:tcPr>
            <w:tcW w:w="2448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Наименование сведений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552" w:type="pct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Сведения, представленные кандидатом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i/>
                <w:sz w:val="20"/>
              </w:rPr>
            </w:pPr>
            <w:r w:rsidRPr="007E4589">
              <w:rPr>
                <w:rFonts w:ascii="Times New Roman CYR" w:hAnsi="Times New Roman CYR"/>
                <w:i/>
                <w:sz w:val="20"/>
              </w:rPr>
              <w:t>(вносятся соответствующие сведения, представленные кандидатом)</w:t>
            </w:r>
          </w:p>
        </w:tc>
      </w:tr>
      <w:tr w:rsidR="007E4589" w:rsidRPr="007E4589" w:rsidTr="007E4589">
        <w:tc>
          <w:tcPr>
            <w:tcW w:w="2448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E4589">
              <w:rPr>
                <w:rFonts w:ascii="Times New Roman CYR" w:hAnsi="Times New Roman CYR"/>
                <w:sz w:val="24"/>
                <w:szCs w:val="24"/>
              </w:rPr>
              <w:t>Источник выплаты дохода и сумма (руб.): пенсии, пособия, иные социальные выплаты за 20__ год</w:t>
            </w:r>
          </w:p>
        </w:tc>
        <w:tc>
          <w:tcPr>
            <w:tcW w:w="2552" w:type="pct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>Результаты проверки просим направить в установленный законом срок по адресу: _____________________________________________________________________________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4"/>
          <w:szCs w:val="24"/>
        </w:rPr>
        <w:t>В случае выявления фактов недостоверности представленных кандидатом сведений просим сообщить о них</w:t>
      </w:r>
      <w:r w:rsidRPr="007E4589">
        <w:rPr>
          <w:rFonts w:ascii="Times New Roman CYR" w:hAnsi="Times New Roman CYR"/>
          <w:sz w:val="20"/>
          <w:vertAlign w:val="superscript"/>
        </w:rPr>
        <w:footnoteReference w:id="18"/>
      </w:r>
      <w:r w:rsidRPr="007E4589">
        <w:rPr>
          <w:rFonts w:ascii="Times New Roman CYR" w:hAnsi="Times New Roman CYR"/>
          <w:sz w:val="20"/>
        </w:rPr>
        <w:t>.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2"/>
          <w:szCs w:val="22"/>
        </w:rPr>
      </w:pP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4"/>
          <w:szCs w:val="24"/>
        </w:rPr>
      </w:pPr>
      <w:r w:rsidRPr="007E4589">
        <w:rPr>
          <w:rFonts w:ascii="Times New Roman CYR" w:hAnsi="Times New Roman CYR"/>
          <w:sz w:val="24"/>
          <w:szCs w:val="24"/>
        </w:rPr>
        <w:t xml:space="preserve">Председатель комиссии </w:t>
      </w:r>
      <w:r w:rsidRPr="007E4589">
        <w:rPr>
          <w:rFonts w:ascii="Times New Roman CYR" w:hAnsi="Times New Roman CYR"/>
          <w:sz w:val="24"/>
          <w:szCs w:val="24"/>
        </w:rPr>
        <w:tab/>
        <w:t>_______________ _______________________________</w:t>
      </w:r>
    </w:p>
    <w:p w:rsidR="007E4589" w:rsidRPr="007E4589" w:rsidRDefault="007E4589" w:rsidP="007E4589">
      <w:pPr>
        <w:spacing w:after="0"/>
        <w:ind w:left="2832" w:firstLine="708"/>
        <w:jc w:val="left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 xml:space="preserve">(подпись) </w:t>
      </w:r>
      <w:r w:rsidRPr="007E4589">
        <w:rPr>
          <w:rFonts w:ascii="Times New Roman CYR" w:hAnsi="Times New Roman CYR"/>
          <w:sz w:val="18"/>
          <w:szCs w:val="18"/>
        </w:rPr>
        <w:tab/>
      </w:r>
      <w:r w:rsidRPr="007E4589">
        <w:rPr>
          <w:rFonts w:ascii="Times New Roman CYR" w:hAnsi="Times New Roman CYR"/>
          <w:sz w:val="18"/>
          <w:szCs w:val="18"/>
        </w:rPr>
        <w:tab/>
        <w:t>(инициалы, фамилия)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 w:val="20"/>
        </w:rPr>
        <w:t>М.П.</w:t>
      </w:r>
    </w:p>
    <w:p w:rsidR="007E4589" w:rsidRPr="007E4589" w:rsidRDefault="007E4589" w:rsidP="007E4589">
      <w:pPr>
        <w:spacing w:after="0" w:line="360" w:lineRule="auto"/>
        <w:ind w:left="5103" w:firstLine="0"/>
        <w:jc w:val="center"/>
        <w:rPr>
          <w:rFonts w:ascii="Times New Roman CYR" w:hAnsi="Times New Roman CYR"/>
          <w:sz w:val="20"/>
          <w:lang w:val="x-none" w:eastAsia="x-none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22"/>
          <w:szCs w:val="22"/>
        </w:rPr>
        <w:lastRenderedPageBreak/>
        <w:t xml:space="preserve">Приложение </w:t>
      </w: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22"/>
          <w:szCs w:val="22"/>
        </w:rPr>
        <w:t>к Перечню уполномоченных органов, организаций для проверки достоверности сведений, представляемых кандидатами на выборах в органы местного самоуправления</w:t>
      </w:r>
    </w:p>
    <w:p w:rsidR="007E4589" w:rsidRPr="007E4589" w:rsidRDefault="007E4589" w:rsidP="007E4589">
      <w:pPr>
        <w:spacing w:after="0"/>
        <w:ind w:right="-5" w:firstLine="0"/>
        <w:jc w:val="center"/>
        <w:rPr>
          <w:rFonts w:ascii="Times New Roman CYR" w:hAnsi="Times New Roman CYR"/>
          <w:b/>
          <w:sz w:val="16"/>
          <w:szCs w:val="16"/>
        </w:rPr>
      </w:pPr>
    </w:p>
    <w:p w:rsidR="007E4589" w:rsidRPr="007E4589" w:rsidRDefault="002D1F0F" w:rsidP="007E4589">
      <w:pPr>
        <w:spacing w:after="0"/>
        <w:ind w:right="-5" w:firstLine="0"/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rFonts w:ascii="Times New Roman CYR" w:hAnsi="Times New Roman CYR"/>
          <w:b/>
          <w:sz w:val="30"/>
          <w:szCs w:val="30"/>
        </w:rPr>
        <w:t>ПРИМОРСКАЯ</w:t>
      </w:r>
      <w:r w:rsidR="007E4589" w:rsidRPr="007E4589">
        <w:rPr>
          <w:rFonts w:ascii="Times New Roman CYR" w:hAnsi="Times New Roman CYR"/>
          <w:b/>
          <w:sz w:val="30"/>
          <w:szCs w:val="30"/>
        </w:rPr>
        <w:t xml:space="preserve"> ТЕРРИТОРИАЛЬНАЯ ИЗБИРАТЕЛЬНАЯ КОМИССИЯ</w:t>
      </w:r>
      <w:r w:rsidR="007E4589" w:rsidRPr="007E4589">
        <w:rPr>
          <w:rFonts w:ascii="Times New Roman CYR" w:hAnsi="Times New Roman CYR"/>
          <w:b/>
          <w:spacing w:val="60"/>
          <w:sz w:val="30"/>
          <w:szCs w:val="30"/>
        </w:rPr>
        <w:t xml:space="preserve"> </w:t>
      </w: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2"/>
          <w:szCs w:val="22"/>
        </w:rPr>
        <w:t>Руководителю</w:t>
      </w:r>
      <w:r w:rsidRPr="007E4589">
        <w:rPr>
          <w:rFonts w:ascii="Times New Roman CYR" w:hAnsi="Times New Roman CYR"/>
          <w:sz w:val="20"/>
        </w:rPr>
        <w:t xml:space="preserve"> _________________________________________________________________________________</w:t>
      </w: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>(наименование соответствующих органа или организации)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16"/>
          <w:szCs w:val="16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7E4589">
        <w:rPr>
          <w:rFonts w:ascii="Times New Roman CYR" w:hAnsi="Times New Roman CYR"/>
          <w:b/>
          <w:sz w:val="22"/>
          <w:szCs w:val="22"/>
        </w:rPr>
        <w:t>ПРЕДСТАВЛЕНИЕ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2D1F0F" w:rsidP="007E4589">
      <w:pPr>
        <w:spacing w:after="0"/>
        <w:ind w:firstLine="709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Приморская</w:t>
      </w:r>
      <w:r w:rsidR="007E4589" w:rsidRPr="007E4589">
        <w:rPr>
          <w:rFonts w:ascii="Times New Roman CYR" w:hAnsi="Times New Roman CYR"/>
          <w:sz w:val="22"/>
          <w:szCs w:val="22"/>
        </w:rPr>
        <w:t xml:space="preserve"> территориальная избирательная комиссия, исполняющая полномочия избирательных комиссий муниципальных образований </w:t>
      </w:r>
      <w:r>
        <w:rPr>
          <w:rFonts w:ascii="Times New Roman CYR" w:hAnsi="Times New Roman CYR"/>
          <w:sz w:val="22"/>
          <w:szCs w:val="22"/>
        </w:rPr>
        <w:t>Приморского</w:t>
      </w:r>
      <w:r w:rsidR="007E4589" w:rsidRPr="007E4589">
        <w:rPr>
          <w:rFonts w:ascii="Times New Roman CYR" w:hAnsi="Times New Roman CYR"/>
          <w:sz w:val="22"/>
          <w:szCs w:val="22"/>
        </w:rPr>
        <w:t xml:space="preserve"> района, во исполнение пункта 6 статьи 33 Федерального закона «Об основных гарантиях избирательных гарантиях и права на участие в референдуме граждан Российской Федерации», пункта 10 статьи 37 областного закона «О выборах в органы местного самоуправления в Архангельской области» просит Вас проверить достоверность сведений, представленных при выдвижении кандидатом на выборную должность местного самоуправления (кандидатами согласно прилагаемому списку) ___________________________________________________________________________________ _____________________________________________________________________________________</w:t>
      </w:r>
    </w:p>
    <w:p w:rsidR="007E4589" w:rsidRPr="007E4589" w:rsidRDefault="007E4589" w:rsidP="007E4589">
      <w:pPr>
        <w:spacing w:after="0"/>
        <w:ind w:firstLine="709"/>
        <w:jc w:val="center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18"/>
          <w:szCs w:val="18"/>
        </w:rPr>
        <w:t xml:space="preserve">Ф.И.О. кандидата, дата рождения, </w:t>
      </w:r>
      <w:r w:rsidRPr="007E4589">
        <w:rPr>
          <w:rFonts w:ascii="Times New Roman CYR" w:hAnsi="Times New Roman CYR"/>
          <w:sz w:val="22"/>
          <w:szCs w:val="22"/>
        </w:rPr>
        <w:t>____________________________________________________________________________________.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18"/>
          <w:szCs w:val="18"/>
        </w:rPr>
        <w:t>серия и номер паспорта или документа, заменяющего паспорт гражданина, адрес места жительства</w:t>
      </w:r>
      <w:r w:rsidRPr="007E4589">
        <w:rPr>
          <w:rFonts w:ascii="Times New Roman CYR" w:hAnsi="Times New Roman CYR"/>
          <w:sz w:val="22"/>
          <w:szCs w:val="22"/>
          <w:vertAlign w:val="superscript"/>
        </w:rPr>
        <w:footnoteReference w:id="19"/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550"/>
        <w:gridCol w:w="1483"/>
      </w:tblGrid>
      <w:tr w:rsidR="007E4589" w:rsidRPr="007E4589" w:rsidTr="007E4589"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Наименование сведений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7E4589">
              <w:rPr>
                <w:rFonts w:ascii="Times New Roman CYR" w:hAnsi="Times New Roman CYR"/>
                <w:sz w:val="20"/>
              </w:rPr>
              <w:t>(</w:t>
            </w:r>
            <w:r w:rsidRPr="007E4589">
              <w:rPr>
                <w:rFonts w:ascii="Times New Roman CYR" w:hAnsi="Times New Roman CYR"/>
                <w:i/>
                <w:sz w:val="20"/>
              </w:rPr>
              <w:t>включаются соответствующие проверяемым сведениям строки)</w:t>
            </w:r>
          </w:p>
        </w:tc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Сведения, представленные кандидатом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i/>
                <w:sz w:val="20"/>
              </w:rPr>
            </w:pPr>
            <w:r w:rsidRPr="007E4589">
              <w:rPr>
                <w:rFonts w:ascii="Times New Roman CYR" w:hAnsi="Times New Roman CYR"/>
                <w:i/>
                <w:sz w:val="20"/>
              </w:rPr>
              <w:t>(вносятся соответствующие сведения либо таблица не составляется, а прилагаются копии документа о профессиональном образовании, о месте работы и т.п.)</w:t>
            </w:r>
          </w:p>
        </w:tc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Результаты проверки</w:t>
            </w:r>
          </w:p>
        </w:tc>
      </w:tr>
      <w:tr w:rsidR="007E4589" w:rsidRPr="007E4589" w:rsidTr="007E4589"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 xml:space="preserve">Транспортные средства: вид, марка, модель, год выпуска </w:t>
            </w:r>
            <w:r w:rsidRPr="007E4589">
              <w:rPr>
                <w:rFonts w:ascii="Times New Roman CYR" w:hAnsi="Times New Roman CYR"/>
                <w:i/>
                <w:color w:val="FF0000"/>
                <w:sz w:val="22"/>
                <w:szCs w:val="22"/>
              </w:rPr>
              <w:t>(за исключением автотранспорта)</w:t>
            </w:r>
          </w:p>
        </w:tc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7E4589" w:rsidRPr="007E4589" w:rsidTr="007E4589"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7E4589">
              <w:rPr>
                <w:rFonts w:ascii="Times New Roman CYR" w:hAnsi="Times New Roman CYR"/>
                <w:sz w:val="22"/>
                <w:szCs w:val="22"/>
              </w:rPr>
              <w:t>Размер и источник выплаты дохода, сумма (руб.): стипендии, пособия, иные подобные выплаты</w:t>
            </w:r>
          </w:p>
        </w:tc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0" w:type="auto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</w:tbl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22"/>
          <w:szCs w:val="22"/>
        </w:rPr>
        <w:t>Результаты проверки просим направить в установленный законом срок по адресу: __________________________________________.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22"/>
          <w:szCs w:val="22"/>
        </w:rPr>
        <w:t>В случае выявления фактов недостоверности представленных кандидатом сведений просим сообщить о них.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2"/>
          <w:szCs w:val="22"/>
        </w:rPr>
      </w:pPr>
      <w:r w:rsidRPr="007E4589">
        <w:rPr>
          <w:rFonts w:ascii="Times New Roman CYR" w:hAnsi="Times New Roman CYR"/>
          <w:sz w:val="22"/>
          <w:szCs w:val="22"/>
        </w:rPr>
        <w:t xml:space="preserve">Председатель комиссии </w:t>
      </w:r>
      <w:r w:rsidRPr="007E4589">
        <w:rPr>
          <w:rFonts w:ascii="Times New Roman CYR" w:hAnsi="Times New Roman CYR"/>
          <w:sz w:val="22"/>
          <w:szCs w:val="22"/>
        </w:rPr>
        <w:tab/>
        <w:t>_______________ _______________________________</w:t>
      </w:r>
    </w:p>
    <w:p w:rsidR="007E4589" w:rsidRPr="007E4589" w:rsidRDefault="007E4589" w:rsidP="007E4589">
      <w:pPr>
        <w:spacing w:after="0"/>
        <w:ind w:left="2832" w:firstLine="708"/>
        <w:jc w:val="left"/>
        <w:rPr>
          <w:rFonts w:ascii="Times New Roman CYR" w:hAnsi="Times New Roman CYR"/>
          <w:sz w:val="18"/>
          <w:szCs w:val="18"/>
        </w:rPr>
      </w:pPr>
      <w:r w:rsidRPr="007E4589">
        <w:rPr>
          <w:rFonts w:ascii="Times New Roman CYR" w:hAnsi="Times New Roman CYR"/>
          <w:sz w:val="18"/>
          <w:szCs w:val="18"/>
        </w:rPr>
        <w:t xml:space="preserve">подпись </w:t>
      </w:r>
      <w:r w:rsidRPr="007E4589">
        <w:rPr>
          <w:rFonts w:ascii="Times New Roman CYR" w:hAnsi="Times New Roman CYR"/>
          <w:sz w:val="18"/>
          <w:szCs w:val="18"/>
        </w:rPr>
        <w:tab/>
      </w:r>
      <w:r w:rsidRPr="007E4589">
        <w:rPr>
          <w:rFonts w:ascii="Times New Roman CYR" w:hAnsi="Times New Roman CYR"/>
          <w:sz w:val="18"/>
          <w:szCs w:val="18"/>
        </w:rPr>
        <w:tab/>
        <w:t>инициалы, фамилия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  <w:r w:rsidRPr="007E4589">
        <w:rPr>
          <w:rFonts w:ascii="Times New Roman CYR" w:hAnsi="Times New Roman CYR"/>
          <w:sz w:val="20"/>
        </w:rPr>
        <w:t>М.П.</w:t>
      </w:r>
    </w:p>
    <w:p w:rsidR="007E4589" w:rsidRPr="007E4589" w:rsidRDefault="007E4589" w:rsidP="007E4589">
      <w:pPr>
        <w:spacing w:after="0"/>
        <w:ind w:left="5103" w:firstLine="0"/>
        <w:jc w:val="center"/>
        <w:rPr>
          <w:rFonts w:ascii="Times New Roman CYR" w:hAnsi="Times New Roman CYR"/>
          <w:sz w:val="20"/>
          <w:lang w:val="x-none" w:eastAsia="x-none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>Приложение № 3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к Порядку работы территориальной избирательной комиссии по приему и проверке документов, представляемых кандидатов в депутаты </w:t>
      </w:r>
      <w:r w:rsidR="002D1F0F" w:rsidRPr="002D1F0F">
        <w:rPr>
          <w:rFonts w:ascii="Times New Roman CYR" w:hAnsi="Times New Roman CYR"/>
          <w:sz w:val="22"/>
          <w:szCs w:val="22"/>
          <w:lang w:val="x-none" w:eastAsia="x-none"/>
        </w:rPr>
        <w:t>в представительные органы сельских поселений МО «Заостровское», МО «Катунинское», МО «Приморское», МО «Уемское» Приморского муниципального района Архангельской области 19 сентября 2021 года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18"/>
          <w:szCs w:val="18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представления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12"/>
          <w:szCs w:val="12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начала приема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12"/>
          <w:szCs w:val="12"/>
        </w:rPr>
      </w:pP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Дата и время окончания приема документов: «___» __________ 20___ года</w:t>
      </w:r>
    </w:p>
    <w:p w:rsidR="007E4589" w:rsidRPr="007E4589" w:rsidRDefault="007E4589" w:rsidP="007E458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7E4589">
        <w:rPr>
          <w:sz w:val="24"/>
          <w:szCs w:val="24"/>
        </w:rPr>
        <w:t>____час. _____ мин.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7E4589">
        <w:rPr>
          <w:rFonts w:ascii="Times New Roman CYR" w:hAnsi="Times New Roman CYR"/>
          <w:b/>
          <w:szCs w:val="28"/>
        </w:rPr>
        <w:t>Подтверждение</w:t>
      </w:r>
      <w:r w:rsidRPr="007E4589">
        <w:rPr>
          <w:rFonts w:ascii="Times New Roman CYR" w:hAnsi="Times New Roman CYR"/>
          <w:b/>
          <w:szCs w:val="28"/>
          <w:vertAlign w:val="superscript"/>
        </w:rPr>
        <w:footnoteReference w:id="20"/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7E4589">
        <w:rPr>
          <w:rFonts w:ascii="Times New Roman CYR" w:hAnsi="Times New Roman CYR"/>
          <w:b/>
          <w:szCs w:val="28"/>
        </w:rPr>
        <w:t>о приеме документов для регистрации кандидата в депутаты Собрания / Совета депутатов муниципального образования «_____________________»</w:t>
      </w:r>
    </w:p>
    <w:p w:rsidR="007E4589" w:rsidRPr="007E4589" w:rsidRDefault="007E4589" w:rsidP="007E4589">
      <w:pPr>
        <w:spacing w:after="0"/>
        <w:ind w:firstLine="360"/>
        <w:rPr>
          <w:rFonts w:ascii="Times New Roman CYR" w:hAnsi="Times New Roman CYR"/>
          <w:sz w:val="16"/>
          <w:szCs w:val="16"/>
        </w:rPr>
      </w:pPr>
    </w:p>
    <w:p w:rsidR="007E4589" w:rsidRPr="007E4589" w:rsidRDefault="007E4589" w:rsidP="007E4589">
      <w:pPr>
        <w:spacing w:after="0"/>
        <w:ind w:firstLine="709"/>
        <w:rPr>
          <w:sz w:val="26"/>
          <w:szCs w:val="26"/>
          <w:lang w:val="x-none" w:eastAsia="x-none"/>
        </w:rPr>
      </w:pPr>
    </w:p>
    <w:p w:rsidR="007E4589" w:rsidRPr="007E4589" w:rsidRDefault="002D1F0F" w:rsidP="007E4589">
      <w:pPr>
        <w:spacing w:after="0"/>
        <w:ind w:firstLine="709"/>
        <w:rPr>
          <w:rFonts w:ascii="Times New Roman CYR" w:hAnsi="Times New Roman CYR"/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Приморская</w:t>
      </w:r>
      <w:r w:rsidR="007E4589" w:rsidRPr="007E4589">
        <w:rPr>
          <w:sz w:val="26"/>
          <w:szCs w:val="26"/>
          <w:lang w:val="x-none" w:eastAsia="x-none"/>
        </w:rPr>
        <w:t xml:space="preserve"> территориальная избирательная комиссия</w:t>
      </w:r>
      <w:r w:rsidR="007E4589"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 приняла от </w:t>
      </w:r>
      <w:r w:rsidR="007E4589" w:rsidRPr="007E4589">
        <w:rPr>
          <w:szCs w:val="28"/>
          <w:lang w:val="x-none" w:eastAsia="x-none"/>
        </w:rPr>
        <w:t xml:space="preserve">кандидата в депутаты </w:t>
      </w:r>
      <w:r w:rsidR="007E4589" w:rsidRPr="007E4589">
        <w:rPr>
          <w:rFonts w:ascii="Times New Roman CYR" w:hAnsi="Times New Roman CYR"/>
          <w:sz w:val="26"/>
          <w:szCs w:val="26"/>
          <w:lang w:val="x-none" w:eastAsia="x-none"/>
        </w:rPr>
        <w:t>__________________________________________________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Cs w:val="28"/>
          <w:lang w:eastAsia="x-none"/>
        </w:rPr>
      </w:pPr>
      <w:r w:rsidRPr="007E4589">
        <w:rPr>
          <w:rFonts w:ascii="Times New Roman CYR" w:hAnsi="Times New Roman CYR"/>
          <w:szCs w:val="28"/>
          <w:lang w:val="x-none" w:eastAsia="x-none"/>
        </w:rPr>
        <w:t>_________________________________________________________________</w:t>
      </w:r>
      <w:r w:rsidRPr="007E4589">
        <w:rPr>
          <w:rFonts w:ascii="Times New Roman CYR" w:hAnsi="Times New Roman CYR"/>
          <w:szCs w:val="28"/>
          <w:lang w:eastAsia="x-none"/>
        </w:rPr>
        <w:t xml:space="preserve"> /</w:t>
      </w:r>
    </w:p>
    <w:p w:rsidR="007E4589" w:rsidRPr="007E4589" w:rsidRDefault="007E4589" w:rsidP="007E4589">
      <w:pPr>
        <w:spacing w:after="0"/>
        <w:ind w:firstLine="0"/>
        <w:jc w:val="center"/>
        <w:rPr>
          <w:sz w:val="18"/>
          <w:szCs w:val="18"/>
          <w:lang w:val="x-none" w:eastAsia="x-none"/>
        </w:rPr>
      </w:pPr>
      <w:r w:rsidRPr="007E4589">
        <w:rPr>
          <w:sz w:val="18"/>
          <w:szCs w:val="18"/>
          <w:lang w:val="x-none" w:eastAsia="x-none"/>
        </w:rPr>
        <w:t>(</w:t>
      </w:r>
      <w:r w:rsidRPr="007E4589">
        <w:rPr>
          <w:sz w:val="16"/>
          <w:szCs w:val="16"/>
          <w:lang w:val="x-none" w:eastAsia="x-none"/>
        </w:rPr>
        <w:t>фамилия, имя, отчество</w:t>
      </w:r>
      <w:r w:rsidRPr="007E4589">
        <w:rPr>
          <w:sz w:val="18"/>
          <w:szCs w:val="18"/>
          <w:lang w:val="x-none" w:eastAsia="x-none"/>
        </w:rPr>
        <w:t>)</w:t>
      </w:r>
    </w:p>
    <w:p w:rsidR="007E4589" w:rsidRPr="007E4589" w:rsidRDefault="007E4589" w:rsidP="007E4589">
      <w:pPr>
        <w:spacing w:after="0"/>
        <w:ind w:firstLine="0"/>
        <w:jc w:val="right"/>
        <w:rPr>
          <w:sz w:val="18"/>
          <w:szCs w:val="18"/>
          <w:lang w:eastAsia="x-none"/>
        </w:rPr>
      </w:pPr>
      <w:r w:rsidRPr="007E4589">
        <w:rPr>
          <w:rFonts w:ascii="Times New Roman CYR" w:hAnsi="Times New Roman CYR"/>
          <w:szCs w:val="28"/>
        </w:rPr>
        <w:t xml:space="preserve">уполномоченного представителя ______________________________________ </w:t>
      </w:r>
      <w:r w:rsidRPr="007E4589">
        <w:rPr>
          <w:sz w:val="18"/>
          <w:szCs w:val="18"/>
          <w:lang w:val="x-none" w:eastAsia="x-none"/>
        </w:rPr>
        <w:t>(</w:t>
      </w:r>
      <w:r w:rsidRPr="007E4589">
        <w:rPr>
          <w:sz w:val="16"/>
          <w:szCs w:val="16"/>
          <w:lang w:val="x-none" w:eastAsia="x-none"/>
        </w:rPr>
        <w:t>фамилия, имя, отчество</w:t>
      </w:r>
      <w:r w:rsidRPr="007E4589">
        <w:rPr>
          <w:sz w:val="18"/>
          <w:szCs w:val="18"/>
          <w:lang w:eastAsia="x-none"/>
        </w:rPr>
        <w:t xml:space="preserve"> уполномоченного лица с указанием его статуса -</w:t>
      </w:r>
    </w:p>
    <w:p w:rsidR="007E4589" w:rsidRPr="007E4589" w:rsidRDefault="007E4589" w:rsidP="007E4589">
      <w:pPr>
        <w:spacing w:after="0"/>
        <w:ind w:firstLine="0"/>
        <w:jc w:val="center"/>
        <w:rPr>
          <w:sz w:val="18"/>
          <w:szCs w:val="18"/>
          <w:lang w:val="x-none" w:eastAsia="x-none"/>
        </w:rPr>
      </w:pPr>
      <w:r w:rsidRPr="007E4589">
        <w:rPr>
          <w:sz w:val="18"/>
          <w:szCs w:val="18"/>
          <w:lang w:val="x-none" w:eastAsia="x-none"/>
        </w:rPr>
        <w:t xml:space="preserve"> уполномоченного представителя по финансовым вопросам или доверенного лица, уполномоченного представителя избирательного объединения, выдвинувшего кандидата)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6"/>
          <w:szCs w:val="26"/>
          <w:lang w:val="x-none" w:eastAsia="x-none"/>
        </w:rPr>
      </w:pPr>
      <w:r w:rsidRPr="007E4589">
        <w:rPr>
          <w:rFonts w:ascii="Times New Roman CYR" w:hAnsi="Times New Roman CYR"/>
          <w:sz w:val="26"/>
          <w:szCs w:val="26"/>
          <w:lang w:val="x-none" w:eastAsia="x-none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7E4589" w:rsidRPr="007E4589" w:rsidTr="007E4589">
        <w:tc>
          <w:tcPr>
            <w:tcW w:w="534" w:type="dxa"/>
          </w:tcPr>
          <w:p w:rsidR="007E4589" w:rsidRPr="007E4589" w:rsidRDefault="007E4589" w:rsidP="007E4589">
            <w:pPr>
              <w:numPr>
                <w:ilvl w:val="0"/>
                <w:numId w:val="35"/>
              </w:numPr>
              <w:spacing w:after="0"/>
              <w:ind w:firstLine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945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Документ, подтверждающий открытие специального счета (либо уведомление об отказе в создании избирательного фонда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21"/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, либо об отказе в открытии специального счета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22"/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2091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на _____ л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. </w:t>
            </w:r>
            <w:r w:rsidRPr="007E4589">
              <w:rPr>
                <w:szCs w:val="28"/>
                <w:lang w:val="x-none" w:eastAsia="x-none"/>
              </w:rPr>
              <w:t>в 1 экз.</w:t>
            </w:r>
          </w:p>
        </w:tc>
      </w:tr>
      <w:tr w:rsidR="007E4589" w:rsidRPr="007E4589" w:rsidTr="007E4589">
        <w:tc>
          <w:tcPr>
            <w:tcW w:w="534" w:type="dxa"/>
          </w:tcPr>
          <w:p w:rsidR="007E4589" w:rsidRPr="007E4589" w:rsidRDefault="007E4589" w:rsidP="007E4589">
            <w:pPr>
              <w:numPr>
                <w:ilvl w:val="0"/>
                <w:numId w:val="35"/>
              </w:numPr>
              <w:spacing w:after="0"/>
              <w:ind w:firstLine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945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Подписные листы с подписями избирателей, собранными в поддержку выдвижения (самовыдвижения) кандидата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23"/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sz w:val="24"/>
                <w:szCs w:val="24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sz w:val="24"/>
                <w:szCs w:val="24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Заявленное количество подписей избирателей</w:t>
            </w:r>
          </w:p>
        </w:tc>
        <w:tc>
          <w:tcPr>
            <w:tcW w:w="2091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папка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 ___ на ____ л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. </w:t>
            </w:r>
            <w:r w:rsidRPr="007E4589">
              <w:rPr>
                <w:szCs w:val="28"/>
                <w:lang w:val="x-none" w:eastAsia="x-none"/>
              </w:rPr>
              <w:t>в 1 экз.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, 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szCs w:val="28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папка</w:t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 ____ на ____ л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. </w:t>
            </w:r>
            <w:r w:rsidRPr="007E4589">
              <w:rPr>
                <w:szCs w:val="28"/>
                <w:lang w:val="x-none" w:eastAsia="x-none"/>
              </w:rPr>
              <w:t>в 1 экз.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szCs w:val="28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szCs w:val="28"/>
                <w:lang w:eastAsia="x-none"/>
              </w:rPr>
              <w:t>_____________</w:t>
            </w:r>
          </w:p>
        </w:tc>
      </w:tr>
      <w:tr w:rsidR="007E4589" w:rsidRPr="007E4589" w:rsidTr="007E4589">
        <w:tc>
          <w:tcPr>
            <w:tcW w:w="534" w:type="dxa"/>
          </w:tcPr>
          <w:p w:rsidR="007E4589" w:rsidRPr="007E4589" w:rsidRDefault="007E4589" w:rsidP="007E4589">
            <w:pPr>
              <w:numPr>
                <w:ilvl w:val="0"/>
                <w:numId w:val="35"/>
              </w:numPr>
              <w:spacing w:after="0"/>
              <w:ind w:firstLine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945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Протокол об итогах сбора подписей избирателей в поддержку выдвижения (самовыдвижения) кандидата: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на бумажном носителе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в машиночитаемом виде</w:t>
            </w:r>
          </w:p>
        </w:tc>
        <w:tc>
          <w:tcPr>
            <w:tcW w:w="2091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на _____ л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. </w:t>
            </w:r>
            <w:r w:rsidRPr="007E4589">
              <w:rPr>
                <w:szCs w:val="28"/>
                <w:lang w:val="x-none" w:eastAsia="x-none"/>
              </w:rPr>
              <w:t xml:space="preserve">в 1 </w:t>
            </w:r>
            <w:r w:rsidRPr="007E4589">
              <w:rPr>
                <w:szCs w:val="28"/>
                <w:lang w:val="x-none" w:eastAsia="x-none"/>
              </w:rPr>
              <w:lastRenderedPageBreak/>
              <w:t>экз.</w:t>
            </w:r>
          </w:p>
          <w:p w:rsidR="007E4589" w:rsidRPr="007E4589" w:rsidRDefault="007E4589" w:rsidP="007E45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Cs w:val="28"/>
              </w:rPr>
            </w:pPr>
            <w:r w:rsidRPr="007E4589">
              <w:rPr>
                <w:szCs w:val="28"/>
              </w:rPr>
              <w:t>__________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sz w:val="16"/>
                <w:szCs w:val="16"/>
                <w:lang w:val="x-none" w:eastAsia="x-none"/>
              </w:rPr>
              <w:t>(отметка</w:t>
            </w:r>
            <w:r w:rsidRPr="007E4589">
              <w:rPr>
                <w:sz w:val="16"/>
                <w:szCs w:val="16"/>
                <w:lang w:eastAsia="x-none"/>
              </w:rPr>
              <w:t xml:space="preserve"> </w:t>
            </w:r>
            <w:r w:rsidRPr="007E4589">
              <w:rPr>
                <w:sz w:val="16"/>
                <w:szCs w:val="16"/>
                <w:lang w:val="x-none" w:eastAsia="x-none"/>
              </w:rPr>
              <w:t>о представлении документа</w:t>
            </w:r>
            <w:r w:rsidRPr="007E4589">
              <w:rPr>
                <w:sz w:val="16"/>
                <w:szCs w:val="16"/>
                <w:lang w:eastAsia="x-none"/>
              </w:rPr>
              <w:t xml:space="preserve"> </w:t>
            </w:r>
            <w:r w:rsidRPr="007E4589">
              <w:rPr>
                <w:sz w:val="16"/>
                <w:szCs w:val="16"/>
                <w:lang w:val="x-none" w:eastAsia="x-none"/>
              </w:rPr>
              <w:t>в машиночитаемом виде)</w:t>
            </w:r>
          </w:p>
        </w:tc>
      </w:tr>
      <w:tr w:rsidR="007E4589" w:rsidRPr="007E4589" w:rsidTr="007E4589">
        <w:tc>
          <w:tcPr>
            <w:tcW w:w="534" w:type="dxa"/>
          </w:tcPr>
          <w:p w:rsidR="007E4589" w:rsidRPr="007E4589" w:rsidRDefault="007E4589" w:rsidP="007E4589">
            <w:pPr>
              <w:numPr>
                <w:ilvl w:val="0"/>
                <w:numId w:val="35"/>
              </w:numPr>
              <w:spacing w:after="0"/>
              <w:ind w:firstLine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945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Справка</w:t>
            </w:r>
            <w:r w:rsidRPr="007E4589">
              <w:rPr>
                <w:rFonts w:ascii="Times New Roman CYR" w:hAnsi="Times New Roman CYR"/>
                <w:sz w:val="26"/>
                <w:szCs w:val="26"/>
                <w:vertAlign w:val="superscript"/>
                <w:lang w:val="x-none" w:eastAsia="x-none"/>
              </w:rPr>
              <w:footnoteReference w:id="24"/>
            </w: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 и документы для внесения уточнений и изменений в представленные ранее сведения о кандидате (в т.ч. замена ранее представленных документов)</w:t>
            </w:r>
          </w:p>
        </w:tc>
        <w:tc>
          <w:tcPr>
            <w:tcW w:w="2091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на _____ л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 xml:space="preserve">. </w:t>
            </w:r>
            <w:r w:rsidRPr="007E4589">
              <w:rPr>
                <w:szCs w:val="28"/>
                <w:lang w:val="x-none" w:eastAsia="x-none"/>
              </w:rPr>
              <w:t>в 1 экз.</w:t>
            </w:r>
          </w:p>
        </w:tc>
      </w:tr>
      <w:tr w:rsidR="007E4589" w:rsidRPr="007E4589" w:rsidTr="007E4589">
        <w:tc>
          <w:tcPr>
            <w:tcW w:w="534" w:type="dxa"/>
          </w:tcPr>
          <w:p w:rsidR="007E4589" w:rsidRPr="007E4589" w:rsidRDefault="007E4589" w:rsidP="007E4589">
            <w:pPr>
              <w:numPr>
                <w:ilvl w:val="0"/>
                <w:numId w:val="35"/>
              </w:numPr>
              <w:spacing w:after="0"/>
              <w:ind w:firstLine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945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Фотографии </w:t>
            </w: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кандидата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 xml:space="preserve">размер 10х15см для информационного плаката 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  <w:t>размер 3х4см для удостоверения</w:t>
            </w:r>
          </w:p>
        </w:tc>
        <w:tc>
          <w:tcPr>
            <w:tcW w:w="2091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___ шт.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___ шт.</w:t>
            </w:r>
          </w:p>
        </w:tc>
      </w:tr>
      <w:tr w:rsidR="007E4589" w:rsidRPr="007E4589" w:rsidTr="007E4589">
        <w:tc>
          <w:tcPr>
            <w:tcW w:w="534" w:type="dxa"/>
          </w:tcPr>
          <w:p w:rsidR="007E4589" w:rsidRPr="007E4589" w:rsidRDefault="007E4589" w:rsidP="007E4589">
            <w:pPr>
              <w:numPr>
                <w:ilvl w:val="0"/>
                <w:numId w:val="35"/>
              </w:numPr>
              <w:spacing w:after="0"/>
              <w:ind w:firstLine="0"/>
              <w:jc w:val="left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</w:p>
        </w:tc>
        <w:tc>
          <w:tcPr>
            <w:tcW w:w="6945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val="x-none" w:eastAsia="x-none"/>
              </w:rPr>
            </w:pPr>
            <w:r w:rsidRPr="007E4589">
              <w:rPr>
                <w:sz w:val="26"/>
                <w:szCs w:val="26"/>
                <w:lang w:val="x-none" w:eastAsia="x-none"/>
              </w:rPr>
              <w:t>Внешний носитель информации с документами в машиночитаемом виде</w:t>
            </w:r>
            <w:r w:rsidRPr="007E4589">
              <w:rPr>
                <w:bCs/>
                <w:sz w:val="24"/>
                <w:lang w:val="x-none" w:eastAsia="x-none"/>
              </w:rPr>
              <w:t xml:space="preserve"> </w:t>
            </w:r>
            <w:r w:rsidRPr="007E4589">
              <w:rPr>
                <w:sz w:val="26"/>
                <w:szCs w:val="26"/>
                <w:lang w:val="x-none" w:eastAsia="x-none"/>
              </w:rPr>
              <w:t>(оптический диск, внешний носитель информации USB Flash Drive и т.п.)</w:t>
            </w:r>
          </w:p>
        </w:tc>
        <w:tc>
          <w:tcPr>
            <w:tcW w:w="2091" w:type="dxa"/>
          </w:tcPr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______________</w:t>
            </w:r>
          </w:p>
          <w:p w:rsidR="007E4589" w:rsidRPr="007E4589" w:rsidRDefault="007E4589" w:rsidP="007E4589">
            <w:pPr>
              <w:spacing w:after="0"/>
              <w:ind w:firstLine="0"/>
              <w:jc w:val="center"/>
              <w:rPr>
                <w:sz w:val="16"/>
                <w:szCs w:val="16"/>
                <w:lang w:val="x-none" w:eastAsia="x-none"/>
              </w:rPr>
            </w:pPr>
            <w:r w:rsidRPr="007E4589">
              <w:rPr>
                <w:sz w:val="16"/>
                <w:szCs w:val="16"/>
                <w:lang w:val="x-none" w:eastAsia="x-none"/>
              </w:rPr>
              <w:t>(тип носителя)</w:t>
            </w:r>
          </w:p>
          <w:p w:rsidR="007E4589" w:rsidRPr="007E4589" w:rsidRDefault="007E4589" w:rsidP="007E4589">
            <w:pPr>
              <w:spacing w:after="0"/>
              <w:ind w:firstLine="0"/>
              <w:rPr>
                <w:rFonts w:ascii="Times New Roman CYR" w:hAnsi="Times New Roman CYR"/>
                <w:sz w:val="26"/>
                <w:szCs w:val="26"/>
                <w:lang w:eastAsia="x-none"/>
              </w:rPr>
            </w:pPr>
            <w:r w:rsidRPr="007E4589">
              <w:rPr>
                <w:rFonts w:ascii="Times New Roman CYR" w:hAnsi="Times New Roman CYR"/>
                <w:sz w:val="26"/>
                <w:szCs w:val="26"/>
                <w:lang w:eastAsia="x-none"/>
              </w:rPr>
              <w:t>___ шт.</w:t>
            </w:r>
          </w:p>
        </w:tc>
      </w:tr>
    </w:tbl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6"/>
          <w:szCs w:val="26"/>
          <w:lang w:val="x-none" w:eastAsia="x-none"/>
        </w:rPr>
      </w:pPr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Иных документов в </w:t>
      </w:r>
      <w:r w:rsidR="002D1F0F">
        <w:rPr>
          <w:rFonts w:ascii="Times New Roman CYR" w:hAnsi="Times New Roman CYR"/>
          <w:sz w:val="26"/>
          <w:szCs w:val="26"/>
          <w:lang w:eastAsia="x-none"/>
        </w:rPr>
        <w:t>Приморскую</w:t>
      </w:r>
      <w:r w:rsidRPr="007E4589">
        <w:rPr>
          <w:rFonts w:ascii="Times New Roman CYR" w:hAnsi="Times New Roman CYR"/>
          <w:sz w:val="26"/>
          <w:szCs w:val="26"/>
          <w:lang w:eastAsia="x-none"/>
        </w:rPr>
        <w:t xml:space="preserve"> территориальную</w:t>
      </w:r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избирательную комиссию не представлено.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  <w:lang w:val="x-none" w:eastAsia="x-non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327"/>
        <w:gridCol w:w="4033"/>
      </w:tblGrid>
      <w:tr w:rsidR="007E4589" w:rsidRPr="007E4589" w:rsidTr="007E4589">
        <w:tc>
          <w:tcPr>
            <w:tcW w:w="5327" w:type="dxa"/>
          </w:tcPr>
          <w:p w:rsidR="007E4589" w:rsidRPr="007E4589" w:rsidRDefault="007E4589" w:rsidP="007E45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Кандидат</w:t>
            </w: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rFonts w:ascii="Times New Roman CYR" w:hAnsi="Times New Roman CYR"/>
                <w:sz w:val="18"/>
                <w:szCs w:val="18"/>
              </w:rPr>
              <w:t>(уполномоченный представитель по финансовым вопросам, доверенное лицо, уполномоченный представитель избирательного объединения)</w:t>
            </w:r>
          </w:p>
        </w:tc>
        <w:tc>
          <w:tcPr>
            <w:tcW w:w="4033" w:type="dxa"/>
          </w:tcPr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__________________________</w:t>
            </w:r>
          </w:p>
        </w:tc>
      </w:tr>
      <w:tr w:rsidR="007E4589" w:rsidRPr="007E4589" w:rsidTr="007E4589">
        <w:tc>
          <w:tcPr>
            <w:tcW w:w="5327" w:type="dxa"/>
          </w:tcPr>
          <w:p w:rsidR="007E4589" w:rsidRPr="007E4589" w:rsidRDefault="007E4589" w:rsidP="007E4589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 xml:space="preserve">Руководитель и (или) член </w:t>
            </w: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рабочей группы по приему и проверке избирательных документов</w:t>
            </w: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sz w:val="20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 xml:space="preserve">                   МП</w:t>
            </w:r>
          </w:p>
        </w:tc>
        <w:tc>
          <w:tcPr>
            <w:tcW w:w="4033" w:type="dxa"/>
          </w:tcPr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</w:p>
          <w:p w:rsidR="007E4589" w:rsidRPr="007E4589" w:rsidRDefault="007E4589" w:rsidP="007E4589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  <w:r w:rsidRPr="007E4589">
              <w:rPr>
                <w:sz w:val="26"/>
                <w:szCs w:val="26"/>
              </w:rPr>
              <w:t>__________________________</w:t>
            </w:r>
          </w:p>
        </w:tc>
      </w:tr>
    </w:tbl>
    <w:p w:rsidR="007E4589" w:rsidRPr="007E4589" w:rsidRDefault="007E4589" w:rsidP="007E4589">
      <w:pPr>
        <w:pBdr>
          <w:bottom w:val="dashed" w:sz="4" w:space="1" w:color="auto"/>
        </w:pBdr>
        <w:spacing w:after="0"/>
        <w:ind w:firstLine="0"/>
        <w:rPr>
          <w:sz w:val="12"/>
          <w:szCs w:val="12"/>
          <w:lang w:eastAsia="x-none"/>
        </w:rPr>
      </w:pPr>
    </w:p>
    <w:p w:rsidR="007E4589" w:rsidRPr="007E4589" w:rsidRDefault="007E4589" w:rsidP="007E4589">
      <w:pPr>
        <w:spacing w:after="60"/>
        <w:ind w:firstLine="0"/>
        <w:rPr>
          <w:sz w:val="24"/>
          <w:szCs w:val="24"/>
        </w:rPr>
      </w:pPr>
      <w:r w:rsidRPr="007E4589">
        <w:rPr>
          <w:b/>
          <w:sz w:val="24"/>
          <w:szCs w:val="24"/>
        </w:rPr>
        <w:t>Примечание:</w:t>
      </w:r>
      <w:r w:rsidRPr="007E4589">
        <w:rPr>
          <w:sz w:val="24"/>
          <w:szCs w:val="24"/>
        </w:rPr>
        <w:t xml:space="preserve"> </w:t>
      </w:r>
    </w:p>
    <w:p w:rsidR="007E4589" w:rsidRPr="007E4589" w:rsidRDefault="007E4589" w:rsidP="007E4589">
      <w:pPr>
        <w:spacing w:after="60"/>
        <w:ind w:firstLine="0"/>
        <w:rPr>
          <w:sz w:val="24"/>
          <w:szCs w:val="24"/>
        </w:rPr>
      </w:pPr>
      <w:r w:rsidRPr="007E4589">
        <w:rPr>
          <w:sz w:val="24"/>
          <w:szCs w:val="24"/>
        </w:rPr>
        <w:t>1.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избирательной комиссии.</w:t>
      </w:r>
    </w:p>
    <w:p w:rsidR="007E4589" w:rsidRPr="007E4589" w:rsidRDefault="007E4589" w:rsidP="007E4589">
      <w:pPr>
        <w:spacing w:after="60"/>
        <w:ind w:firstLine="0"/>
        <w:rPr>
          <w:sz w:val="24"/>
          <w:szCs w:val="24"/>
        </w:rPr>
      </w:pPr>
      <w:r w:rsidRPr="007E4589">
        <w:rPr>
          <w:sz w:val="24"/>
          <w:szCs w:val="24"/>
        </w:rPr>
        <w:t>2. Документы согласно пунктам 4 и 5, указываются в случае представления соответствующих документов.</w:t>
      </w:r>
    </w:p>
    <w:p w:rsidR="007E4589" w:rsidRPr="007E4589" w:rsidRDefault="007E4589" w:rsidP="007E4589">
      <w:pPr>
        <w:spacing w:after="0"/>
        <w:ind w:firstLine="0"/>
        <w:rPr>
          <w:sz w:val="12"/>
          <w:szCs w:val="12"/>
          <w:lang w:eastAsia="x-none"/>
        </w:rPr>
        <w:sectPr w:rsidR="007E4589" w:rsidRPr="007E4589" w:rsidSect="007E4589">
          <w:pgSz w:w="11906" w:h="16838"/>
          <w:pgMar w:top="1134" w:right="851" w:bottom="567" w:left="1701" w:header="567" w:footer="720" w:gutter="0"/>
          <w:cols w:space="720"/>
          <w:titlePg/>
        </w:sectPr>
      </w:pPr>
      <w:r w:rsidRPr="007E4589">
        <w:rPr>
          <w:sz w:val="24"/>
          <w:szCs w:val="24"/>
          <w:lang w:val="x-none" w:eastAsia="x-none"/>
        </w:rPr>
        <w:t xml:space="preserve">3.  Документы согласно пунктам </w:t>
      </w:r>
      <w:r w:rsidRPr="007E4589">
        <w:rPr>
          <w:sz w:val="24"/>
          <w:szCs w:val="24"/>
          <w:lang w:eastAsia="x-none"/>
        </w:rPr>
        <w:t>2, 3, 6</w:t>
      </w:r>
      <w:r w:rsidRPr="007E4589">
        <w:rPr>
          <w:sz w:val="24"/>
          <w:szCs w:val="24"/>
          <w:lang w:val="x-none" w:eastAsia="x-none"/>
        </w:rPr>
        <w:t xml:space="preserve"> указываются в случае приема документов от кандидата, </w:t>
      </w:r>
      <w:r w:rsidRPr="007E4589">
        <w:rPr>
          <w:sz w:val="24"/>
          <w:szCs w:val="24"/>
          <w:lang w:eastAsia="x-none"/>
        </w:rPr>
        <w:t>осуществляющего сбор подписей избирателей</w:t>
      </w:r>
      <w:r w:rsidRPr="007E4589">
        <w:rPr>
          <w:sz w:val="24"/>
          <w:szCs w:val="24"/>
          <w:lang w:val="x-none" w:eastAsia="x-none"/>
        </w:rPr>
        <w:t>.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18"/>
          <w:szCs w:val="18"/>
        </w:rPr>
        <w:sectPr w:rsidR="007E4589" w:rsidRPr="007E4589" w:rsidSect="007E4589">
          <w:pgSz w:w="16838" w:h="11906" w:orient="landscape"/>
          <w:pgMar w:top="1701" w:right="1134" w:bottom="851" w:left="567" w:header="567" w:footer="720" w:gutter="0"/>
          <w:cols w:space="720"/>
          <w:titlePg/>
          <w:docGrid w:linePitch="272"/>
        </w:sectPr>
      </w:pPr>
    </w:p>
    <w:p w:rsidR="007E4589" w:rsidRPr="00C37ACB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eastAsia="x-none"/>
        </w:rPr>
      </w:pPr>
      <w:bookmarkStart w:id="1" w:name="_Toc214881324"/>
      <w:bookmarkStart w:id="2" w:name="_Toc214881322"/>
      <w:r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 xml:space="preserve">Приложение № </w:t>
      </w:r>
      <w:r w:rsidR="00C37ACB">
        <w:rPr>
          <w:rFonts w:ascii="Times New Roman CYR" w:hAnsi="Times New Roman CYR"/>
          <w:sz w:val="22"/>
          <w:szCs w:val="22"/>
          <w:lang w:eastAsia="x-none"/>
        </w:rPr>
        <w:t>4</w:t>
      </w:r>
    </w:p>
    <w:p w:rsidR="007E4589" w:rsidRDefault="007E4589" w:rsidP="002D1F0F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sz w:val="22"/>
          <w:szCs w:val="22"/>
          <w:lang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к Порядку работы территориальной избирательной комиссии по приему и проверке документов, представляемых при выдвижении и для регистрации кандидатов в депутаты </w:t>
      </w:r>
      <w:r w:rsidR="00C37ACB" w:rsidRPr="00C37ACB">
        <w:rPr>
          <w:rFonts w:ascii="Times New Roman CYR" w:hAnsi="Times New Roman CYR"/>
          <w:sz w:val="22"/>
          <w:szCs w:val="22"/>
          <w:lang w:val="x-none" w:eastAsia="x-none"/>
        </w:rPr>
        <w:t xml:space="preserve">представительных органов сельских поселений Приморского муниципального района Архангельской области </w:t>
      </w:r>
      <w:r w:rsidR="002D1F0F" w:rsidRPr="002D1F0F">
        <w:rPr>
          <w:rFonts w:ascii="Times New Roman CYR" w:hAnsi="Times New Roman CYR"/>
          <w:sz w:val="22"/>
          <w:szCs w:val="22"/>
          <w:lang w:val="x-none" w:eastAsia="x-none"/>
        </w:rPr>
        <w:t>19 сентября 2021 года</w:t>
      </w:r>
    </w:p>
    <w:p w:rsidR="00C37ACB" w:rsidRPr="00C37ACB" w:rsidRDefault="00C37ACB" w:rsidP="002D1F0F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b/>
          <w:szCs w:val="28"/>
          <w:lang w:eastAsia="x-none"/>
        </w:rPr>
      </w:pPr>
    </w:p>
    <w:p w:rsidR="007E4589" w:rsidRPr="007E4589" w:rsidRDefault="002D1F0F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ПРИМОРСКАЯ</w:t>
      </w:r>
      <w:r w:rsidR="007E4589" w:rsidRPr="007E4589">
        <w:rPr>
          <w:rFonts w:ascii="Times New Roman CYR" w:hAnsi="Times New Roman CYR"/>
          <w:b/>
          <w:szCs w:val="28"/>
        </w:rPr>
        <w:t xml:space="preserve"> ТЕРРИТОРИАЛЬНАЯ ИЗБИРАТЕЛЬНАЯ КОМИССИЯ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val="x-none" w:eastAsia="x-none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val="x-none" w:eastAsia="x-none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b/>
          <w:sz w:val="24"/>
          <w:lang w:val="x-none" w:eastAsia="x-none"/>
        </w:rPr>
      </w:pPr>
      <w:r w:rsidRPr="007E4589">
        <w:rPr>
          <w:rFonts w:ascii="Times New Roman CYR" w:hAnsi="Times New Roman CYR"/>
          <w:b/>
          <w:szCs w:val="28"/>
          <w:lang w:val="x-none" w:eastAsia="x-none"/>
        </w:rPr>
        <w:t>ИЗВЕЩЕНИЕ</w:t>
      </w:r>
      <w:bookmarkEnd w:id="1"/>
      <w:r w:rsidRPr="007E4589">
        <w:rPr>
          <w:b/>
          <w:sz w:val="24"/>
          <w:vertAlign w:val="superscript"/>
          <w:lang w:val="x-none" w:eastAsia="x-none"/>
        </w:rPr>
        <w:footnoteReference w:id="25"/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>_____________________________________________________________________________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4500" w:hanging="4500"/>
        <w:jc w:val="center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(Ф.И.О. кандидата,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4500" w:hanging="4500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>_____________________________________________________________________________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4500" w:hanging="4500"/>
        <w:jc w:val="center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уполномоченного представителя избирательного объединения, выдвинувшего кандидата)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16"/>
          <w:szCs w:val="16"/>
        </w:rPr>
      </w:pP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 xml:space="preserve">В соответствии с пунктом 1 статьи 45 областного закона «О выборах в органы местного самоуправления в Архангельской области» извещаем, что при проверке документов, выявлена неполнота сведений о кандидате или несоблюдение требований закона к оформлению документов, представить отсутствующие копии документов ________________________________________________________________________________ 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(перечислить отсутствующие сведения,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>_______________________________________________________________________________ .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перечислить документы, отсутствующие и оформленные с нарушением установленных требований, и в чем состоит данное нарушение)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20"/>
        </w:rPr>
      </w:pPr>
      <w:r w:rsidRPr="007E4589">
        <w:rPr>
          <w:sz w:val="24"/>
          <w:szCs w:val="24"/>
        </w:rPr>
        <w:t>Вы вправе внести уточнения и дополнения в документы, содержащие сведения о кандидате, представить отсутствующие копии документов не позднее ____________________________ 20__ года</w:t>
      </w:r>
      <w:r w:rsidRPr="007E4589">
        <w:rPr>
          <w:rFonts w:ascii="Times New Roman CYR" w:hAnsi="Times New Roman CYR"/>
          <w:sz w:val="20"/>
          <w:vertAlign w:val="superscript"/>
        </w:rPr>
        <w:t>**</w:t>
      </w:r>
      <w:r w:rsidRPr="007E4589">
        <w:rPr>
          <w:rFonts w:ascii="Times New Roman CYR" w:hAnsi="Times New Roman CYR"/>
          <w:sz w:val="20"/>
        </w:rPr>
        <w:t>.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16"/>
          <w:szCs w:val="16"/>
        </w:rPr>
      </w:pP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7E4589" w:rsidRPr="007E4589" w:rsidRDefault="007E4589" w:rsidP="007E4589">
      <w:pPr>
        <w:shd w:val="clear" w:color="auto" w:fill="FFFFFF"/>
        <w:tabs>
          <w:tab w:val="left" w:pos="709"/>
        </w:tabs>
        <w:spacing w:after="0"/>
        <w:ind w:firstLine="0"/>
        <w:jc w:val="left"/>
        <w:rPr>
          <w:rFonts w:ascii="Times New Roman CYR" w:hAnsi="Times New Roman CYR"/>
          <w:spacing w:val="-3"/>
          <w:sz w:val="24"/>
          <w:szCs w:val="24"/>
        </w:rPr>
      </w:pPr>
      <w:r w:rsidRPr="007E4589">
        <w:rPr>
          <w:rFonts w:ascii="Times New Roman CYR" w:hAnsi="Times New Roman CYR"/>
          <w:spacing w:val="-3"/>
          <w:sz w:val="24"/>
          <w:szCs w:val="24"/>
        </w:rPr>
        <w:t xml:space="preserve">Председатель </w:t>
      </w:r>
    </w:p>
    <w:p w:rsidR="007E4589" w:rsidRPr="007E4589" w:rsidRDefault="002D1F0F" w:rsidP="007E4589">
      <w:pPr>
        <w:shd w:val="clear" w:color="auto" w:fill="FFFFFF"/>
        <w:tabs>
          <w:tab w:val="left" w:pos="709"/>
        </w:tabs>
        <w:spacing w:after="0"/>
        <w:ind w:firstLine="0"/>
        <w:jc w:val="left"/>
        <w:rPr>
          <w:rFonts w:ascii="Times New Roman CYR" w:hAnsi="Times New Roman CYR"/>
          <w:spacing w:val="-3"/>
          <w:sz w:val="24"/>
          <w:szCs w:val="24"/>
        </w:rPr>
      </w:pPr>
      <w:r>
        <w:rPr>
          <w:rFonts w:ascii="Times New Roman CYR" w:hAnsi="Times New Roman CYR"/>
          <w:spacing w:val="-3"/>
          <w:sz w:val="24"/>
          <w:szCs w:val="24"/>
        </w:rPr>
        <w:t>Приморской</w:t>
      </w:r>
    </w:p>
    <w:p w:rsidR="007E4589" w:rsidRPr="007E4589" w:rsidRDefault="007E4589" w:rsidP="007E4589">
      <w:pPr>
        <w:shd w:val="clear" w:color="auto" w:fill="FFFFFF"/>
        <w:tabs>
          <w:tab w:val="left" w:pos="709"/>
        </w:tabs>
        <w:spacing w:after="0"/>
        <w:ind w:firstLine="0"/>
        <w:jc w:val="left"/>
        <w:rPr>
          <w:rFonts w:ascii="Times New Roman CYR" w:hAnsi="Times New Roman CYR"/>
          <w:spacing w:val="-3"/>
          <w:sz w:val="24"/>
          <w:szCs w:val="24"/>
        </w:rPr>
      </w:pPr>
      <w:r w:rsidRPr="007E4589">
        <w:rPr>
          <w:rFonts w:ascii="Times New Roman CYR" w:hAnsi="Times New Roman CYR"/>
          <w:spacing w:val="-3"/>
          <w:sz w:val="24"/>
          <w:szCs w:val="24"/>
        </w:rPr>
        <w:t xml:space="preserve">территориальной </w:t>
      </w:r>
    </w:p>
    <w:p w:rsidR="007E4589" w:rsidRPr="007E4589" w:rsidRDefault="007E4589" w:rsidP="007E4589">
      <w:pPr>
        <w:shd w:val="clear" w:color="auto" w:fill="FFFFFF"/>
        <w:tabs>
          <w:tab w:val="left" w:pos="709"/>
        </w:tabs>
        <w:spacing w:after="0"/>
        <w:ind w:firstLine="0"/>
        <w:jc w:val="left"/>
        <w:rPr>
          <w:rFonts w:ascii="Times New Roman CYR" w:hAnsi="Times New Roman CYR"/>
          <w:spacing w:val="-3"/>
          <w:sz w:val="24"/>
          <w:szCs w:val="24"/>
        </w:rPr>
      </w:pPr>
      <w:r w:rsidRPr="007E4589">
        <w:rPr>
          <w:rFonts w:ascii="Times New Roman CYR" w:hAnsi="Times New Roman CYR"/>
          <w:spacing w:val="-3"/>
          <w:sz w:val="24"/>
          <w:szCs w:val="24"/>
        </w:rPr>
        <w:t xml:space="preserve">избирательной комиссии </w:t>
      </w:r>
      <w:r w:rsidRPr="007E4589">
        <w:rPr>
          <w:rFonts w:ascii="Times New Roman CYR" w:hAnsi="Times New Roman CYR"/>
          <w:spacing w:val="-3"/>
          <w:sz w:val="24"/>
          <w:szCs w:val="24"/>
        </w:rPr>
        <w:tab/>
        <w:t>______________________</w:t>
      </w:r>
      <w:r w:rsidRPr="007E4589">
        <w:rPr>
          <w:rFonts w:ascii="Times New Roman CYR" w:hAnsi="Times New Roman CYR"/>
          <w:spacing w:val="-3"/>
          <w:sz w:val="24"/>
          <w:szCs w:val="24"/>
        </w:rPr>
        <w:tab/>
        <w:t>________________________</w:t>
      </w:r>
    </w:p>
    <w:p w:rsidR="007E4589" w:rsidRPr="007E4589" w:rsidRDefault="007E4589" w:rsidP="007E4589">
      <w:pPr>
        <w:shd w:val="clear" w:color="auto" w:fill="FFFFFF"/>
        <w:tabs>
          <w:tab w:val="left" w:pos="709"/>
        </w:tabs>
        <w:spacing w:after="0"/>
        <w:ind w:firstLine="0"/>
        <w:jc w:val="left"/>
        <w:rPr>
          <w:rFonts w:ascii="Times New Roman CYR" w:hAnsi="Times New Roman CYR"/>
          <w:spacing w:val="-3"/>
          <w:sz w:val="18"/>
          <w:szCs w:val="18"/>
        </w:rPr>
      </w:pPr>
      <w:r w:rsidRPr="007E4589">
        <w:rPr>
          <w:rFonts w:ascii="Times New Roman CYR" w:hAnsi="Times New Roman CYR"/>
          <w:spacing w:val="-3"/>
          <w:sz w:val="18"/>
          <w:szCs w:val="18"/>
        </w:rPr>
        <w:tab/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  <w:t xml:space="preserve"> </w:t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  <w:t>(подпись)</w:t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</w:r>
      <w:r w:rsidRPr="007E4589">
        <w:rPr>
          <w:rFonts w:ascii="Times New Roman CYR" w:hAnsi="Times New Roman CYR"/>
          <w:spacing w:val="-3"/>
          <w:sz w:val="18"/>
          <w:szCs w:val="18"/>
        </w:rPr>
        <w:tab/>
        <w:t>(Ф.И.О.)</w:t>
      </w:r>
    </w:p>
    <w:p w:rsidR="007E4589" w:rsidRPr="007E4589" w:rsidRDefault="007E4589" w:rsidP="007E4589">
      <w:pPr>
        <w:spacing w:after="0"/>
        <w:ind w:firstLine="0"/>
        <w:rPr>
          <w:sz w:val="24"/>
          <w:szCs w:val="24"/>
        </w:rPr>
      </w:pPr>
      <w:r w:rsidRPr="007E4589">
        <w:rPr>
          <w:sz w:val="24"/>
          <w:szCs w:val="24"/>
        </w:rPr>
        <w:t>_________________ 20__ г.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right"/>
        <w:textAlignment w:val="baseline"/>
        <w:rPr>
          <w:sz w:val="24"/>
          <w:szCs w:val="24"/>
        </w:rPr>
      </w:pP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right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>_______________________________________________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right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(подпись лица, получившего извещение и дата получения)</w:t>
      </w:r>
    </w:p>
    <w:p w:rsidR="007E4589" w:rsidRPr="007E4589" w:rsidRDefault="007E4589" w:rsidP="007E4589">
      <w:pPr>
        <w:spacing w:after="0"/>
        <w:ind w:left="4860" w:firstLine="0"/>
        <w:jc w:val="center"/>
        <w:rPr>
          <w:rFonts w:ascii="Times New Roman CYR" w:hAnsi="Times New Roman CYR"/>
          <w:sz w:val="16"/>
          <w:szCs w:val="16"/>
        </w:rPr>
      </w:pPr>
    </w:p>
    <w:p w:rsidR="007E4589" w:rsidRPr="007E4589" w:rsidRDefault="007E4589" w:rsidP="007E4589">
      <w:pPr>
        <w:shd w:val="clear" w:color="auto" w:fill="FFFFFF"/>
        <w:spacing w:after="0"/>
        <w:ind w:left="5670" w:firstLine="0"/>
        <w:jc w:val="center"/>
        <w:rPr>
          <w:rFonts w:ascii="Times New Roman CYR" w:hAnsi="Times New Roman CYR"/>
          <w:sz w:val="20"/>
        </w:rPr>
        <w:sectPr w:rsidR="007E4589" w:rsidRPr="007E4589" w:rsidSect="007E4589">
          <w:pgSz w:w="11909" w:h="16834" w:code="9"/>
          <w:pgMar w:top="1440" w:right="710" w:bottom="720" w:left="1560" w:header="720" w:footer="720" w:gutter="0"/>
          <w:cols w:space="60"/>
          <w:noEndnote/>
          <w:docGrid w:linePitch="272"/>
        </w:sectPr>
      </w:pPr>
    </w:p>
    <w:p w:rsidR="007E4589" w:rsidRPr="00C37ACB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 xml:space="preserve">Приложение № </w:t>
      </w:r>
      <w:r w:rsidR="00C37ACB">
        <w:rPr>
          <w:rFonts w:ascii="Times New Roman CYR" w:hAnsi="Times New Roman CYR"/>
          <w:sz w:val="22"/>
          <w:szCs w:val="22"/>
          <w:lang w:eastAsia="x-none"/>
        </w:rPr>
        <w:t>5</w:t>
      </w:r>
    </w:p>
    <w:p w:rsidR="007E4589" w:rsidRPr="007E4589" w:rsidRDefault="007E4589" w:rsidP="002D1F0F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sz w:val="16"/>
          <w:szCs w:val="16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к Порядку работы территориальной избирательной комиссии по приему и проверке документов, представляемых при выдвижении и для регистрации кандидатов в </w:t>
      </w:r>
      <w:r w:rsidR="00C37ACB" w:rsidRPr="00C37ACB">
        <w:rPr>
          <w:rFonts w:ascii="Times New Roman CYR" w:hAnsi="Times New Roman CYR"/>
          <w:sz w:val="22"/>
          <w:szCs w:val="22"/>
          <w:lang w:val="x-none" w:eastAsia="x-none"/>
        </w:rPr>
        <w:t xml:space="preserve">представительных органов сельских поселений Приморского муниципального района Архангельской области </w:t>
      </w:r>
      <w:r w:rsidR="002D1F0F" w:rsidRPr="002D1F0F">
        <w:rPr>
          <w:rFonts w:ascii="Times New Roman CYR" w:hAnsi="Times New Roman CYR"/>
          <w:sz w:val="22"/>
          <w:szCs w:val="22"/>
          <w:lang w:val="x-none" w:eastAsia="x-none"/>
        </w:rPr>
        <w:t>19 сентября 2021 года</w:t>
      </w:r>
    </w:p>
    <w:bookmarkEnd w:id="2"/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 w:val="26"/>
          <w:szCs w:val="26"/>
        </w:rPr>
      </w:pPr>
      <w:r w:rsidRPr="007E4589">
        <w:rPr>
          <w:rFonts w:ascii="Times New Roman CYR" w:hAnsi="Times New Roman CYR"/>
          <w:b/>
          <w:sz w:val="26"/>
          <w:szCs w:val="26"/>
          <w:lang w:val="x-none" w:eastAsia="x-none"/>
        </w:rPr>
        <w:t>ЗАКЛЮЧЕНИЕ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26"/>
          <w:szCs w:val="26"/>
        </w:rPr>
      </w:pPr>
      <w:bookmarkStart w:id="3" w:name="_Toc214881323"/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рабочей группы о результатах проверки документов и сведений, представленных при выдвижении и для регистрации кандидата </w:t>
      </w:r>
      <w:bookmarkEnd w:id="3"/>
      <w:r w:rsidRPr="007E4589">
        <w:rPr>
          <w:rFonts w:ascii="Times New Roman CYR" w:hAnsi="Times New Roman CYR"/>
          <w:sz w:val="26"/>
          <w:szCs w:val="26"/>
          <w:lang w:val="x-none" w:eastAsia="x-none"/>
        </w:rPr>
        <w:t>в депутаты Собрания / Совета депутатов муниципального образования</w:t>
      </w:r>
      <w:r w:rsidRPr="007E4589">
        <w:rPr>
          <w:rFonts w:ascii="Times New Roman CYR" w:hAnsi="Times New Roman CYR"/>
          <w:sz w:val="26"/>
          <w:szCs w:val="26"/>
        </w:rPr>
        <w:t xml:space="preserve"> «__________________»___________________________________</w:t>
      </w:r>
    </w:p>
    <w:p w:rsidR="007E4589" w:rsidRPr="007E4589" w:rsidRDefault="007E4589" w:rsidP="007E4589">
      <w:pPr>
        <w:spacing w:after="0"/>
        <w:ind w:left="1416" w:firstLine="708"/>
        <w:jc w:val="center"/>
        <w:rPr>
          <w:sz w:val="20"/>
          <w:lang w:val="x-none" w:eastAsia="x-none"/>
        </w:rPr>
      </w:pPr>
      <w:r w:rsidRPr="007E4589">
        <w:rPr>
          <w:sz w:val="20"/>
          <w:lang w:val="x-none" w:eastAsia="x-none"/>
        </w:rPr>
        <w:t>(ФИО кандидата)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Cs/>
          <w:sz w:val="16"/>
          <w:szCs w:val="16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_______________ 20__ года                                              г. __________________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16"/>
          <w:szCs w:val="16"/>
        </w:rPr>
      </w:pPr>
    </w:p>
    <w:p w:rsidR="007E4589" w:rsidRPr="007E4589" w:rsidRDefault="007E4589" w:rsidP="007E4589">
      <w:pPr>
        <w:spacing w:after="0"/>
        <w:rPr>
          <w:sz w:val="26"/>
          <w:szCs w:val="26"/>
        </w:rPr>
      </w:pPr>
      <w:r w:rsidRPr="007E4589">
        <w:rPr>
          <w:sz w:val="26"/>
          <w:szCs w:val="26"/>
        </w:rPr>
        <w:t xml:space="preserve">Рабочая группа ______________________ территориальной избирательной комиссии по приему и проверке документов, представляемых кандидатами для выдвижения и регистрации, в составе _______________________________________ _________________________________________________________________________ провела проверку документов, представленных для выдвижения и регистрации кандидата </w:t>
      </w:r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Совета депутатов </w:t>
      </w:r>
      <w:r w:rsidRPr="007E4589">
        <w:rPr>
          <w:sz w:val="26"/>
          <w:szCs w:val="26"/>
        </w:rPr>
        <w:t>муниципального образования «___________________________________» __________ созыва по избирательному округу № ___ ___________________________________________.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Рабочая группа установила: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______________ 20__ года _____________________ официально уведомил о своем выдвижении кандидатом и представил следующие документы (</w:t>
      </w:r>
      <w:r w:rsidRPr="007E4589">
        <w:rPr>
          <w:rFonts w:ascii="Times New Roman CYR" w:hAnsi="Times New Roman CYR"/>
          <w:i/>
          <w:sz w:val="26"/>
          <w:szCs w:val="26"/>
        </w:rPr>
        <w:t>перечисляются</w:t>
      </w:r>
      <w:r w:rsidRPr="007E4589">
        <w:rPr>
          <w:rFonts w:ascii="Times New Roman CYR" w:hAnsi="Times New Roman CYR"/>
          <w:sz w:val="26"/>
          <w:szCs w:val="26"/>
        </w:rPr>
        <w:t>):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заявление о согласии баллотироваться (для кандидата в депутаты - в случае самовыдвижения),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сведения о размере и об источниках доходов, имуществе, принадлежащем кандидату на праве собственности (в том числе совместной), о счетах (вкладах) в банках, ценных бумагах,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копию справки с места работы о занимаемой должности (пенсионного удостоверения, трудовой книжки),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копию паспорта (отдельных страниц паспорта № _________),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копию диплома о профессиональном образовании,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справку о принадлежности к политической партии и статусе в ней,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копию документа о смене фамилии (имени, отчества),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копию документа представительного органа об исполнении кандидатом обязанностей депутата на непостоянной основе ________________________________.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По результатам мероприятия, связанного с выдвижением кандидатов избирательным объединением «__________________», членом рабочей группы _____________ представлена справка</w:t>
      </w:r>
      <w:r w:rsidRPr="007E4589">
        <w:rPr>
          <w:rFonts w:ascii="Times New Roman CYR" w:hAnsi="Times New Roman CYR"/>
          <w:sz w:val="26"/>
          <w:szCs w:val="26"/>
          <w:vertAlign w:val="superscript"/>
        </w:rPr>
        <w:footnoteReference w:id="26"/>
      </w:r>
      <w:r w:rsidRPr="007E4589">
        <w:rPr>
          <w:rFonts w:ascii="Times New Roman CYR" w:hAnsi="Times New Roman CYR"/>
          <w:sz w:val="26"/>
          <w:szCs w:val="26"/>
        </w:rPr>
        <w:t>, с которой ознакомлен уполномоченный представитель данного избирательного объединения ______________. Возражения избирательным объединением не представлены.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lastRenderedPageBreak/>
        <w:t>Нарушений порядка выдвижения и оформления представленных кандидатом документов не выявлено. (</w:t>
      </w:r>
      <w:r w:rsidRPr="007E4589">
        <w:rPr>
          <w:rFonts w:ascii="Times New Roman CYR" w:hAnsi="Times New Roman CYR"/>
          <w:i/>
          <w:sz w:val="26"/>
          <w:szCs w:val="26"/>
        </w:rPr>
        <w:t>либо, например:</w:t>
      </w:r>
      <w:r w:rsidRPr="007E4589">
        <w:rPr>
          <w:rFonts w:ascii="Times New Roman CYR" w:hAnsi="Times New Roman CYR"/>
          <w:sz w:val="26"/>
          <w:szCs w:val="26"/>
        </w:rPr>
        <w:t xml:space="preserve"> Кандидат извещен о выявлении: неполноты сведений, об отсутствии следующих копий документов: ___________________________________. Недостатки устранены, необходимые копии представлены ______________ 20___г.)</w:t>
      </w:r>
    </w:p>
    <w:p w:rsidR="007E4589" w:rsidRPr="007E4589" w:rsidRDefault="007E4589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Сведений о судимости кандидата, привлечения его к административной ответственности по ст.20.3 и 20.29 КоАП РФ не выявлено </w:t>
      </w:r>
      <w:r w:rsidRPr="007E4589">
        <w:rPr>
          <w:rFonts w:ascii="Times New Roman CYR" w:hAnsi="Times New Roman CYR"/>
          <w:i/>
          <w:sz w:val="26"/>
          <w:szCs w:val="26"/>
        </w:rPr>
        <w:t>(либо иное)</w:t>
      </w:r>
      <w:r w:rsidRPr="007E4589">
        <w:rPr>
          <w:rFonts w:ascii="Times New Roman CYR" w:hAnsi="Times New Roman CYR"/>
          <w:sz w:val="26"/>
          <w:szCs w:val="26"/>
        </w:rPr>
        <w:t>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________________ 20__г. представлен документ, подтверждающий открытие специального счета (</w:t>
      </w:r>
      <w:r w:rsidRPr="007E4589">
        <w:rPr>
          <w:rFonts w:ascii="Times New Roman CYR" w:hAnsi="Times New Roman CYR"/>
          <w:i/>
          <w:sz w:val="26"/>
          <w:szCs w:val="26"/>
        </w:rPr>
        <w:t>или уведомление об отказе в создании избирательного фонда, или уведомление об отказе в открытии специального счета</w:t>
      </w:r>
      <w:r w:rsidRPr="007E4589">
        <w:rPr>
          <w:rFonts w:ascii="Times New Roman CYR" w:hAnsi="Times New Roman CYR"/>
          <w:sz w:val="26"/>
          <w:szCs w:val="26"/>
        </w:rPr>
        <w:t>).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________________ 20__ г. в ___ часов ___ минут кандидатом представлены в _________________ территориальную избирательную комиссию документы для регистрации, в том числе ______________ подписей избирателей, собранных в поддержку его выдвижения.</w:t>
      </w:r>
    </w:p>
    <w:p w:rsidR="007E4589" w:rsidRPr="007E4589" w:rsidRDefault="007E4589" w:rsidP="007E4589">
      <w:pPr>
        <w:widowControl w:val="0"/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Членами рабочей группы проверены все _____ подписей избирателей, представленных кандидатом, о чем _______________20__ г. составлен соответствующий итоговый протокол. Согласно данному протоколу, недостоверными (недействительными) признаны ______ (____%) подписей. 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К итоговому протоколу приложены: 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справка № ____ экспертно-криминалистического центра при ОВД ___________ района (города) от ___________ № ________ об исследовании подписей избирателей и дат их внесения, 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ответ отделения по вопросам миграции МВД России (</w:t>
      </w:r>
      <w:r w:rsidRPr="007E4589">
        <w:rPr>
          <w:rFonts w:ascii="Times New Roman CYR" w:hAnsi="Times New Roman CYR"/>
          <w:i/>
          <w:sz w:val="26"/>
          <w:szCs w:val="26"/>
        </w:rPr>
        <w:t>указывается полное наименование</w:t>
      </w:r>
      <w:r w:rsidRPr="007E4589">
        <w:rPr>
          <w:rFonts w:ascii="Times New Roman CYR" w:hAnsi="Times New Roman CYR"/>
          <w:sz w:val="26"/>
          <w:szCs w:val="26"/>
        </w:rPr>
        <w:t>) от _______________ № ___ о проверке персональных данных граждан.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Расхождений в представленных кандидатом ___________________________ автобиографических данных, сведениях о размере и об источниках доходов, имуществе не выявлено.</w:t>
      </w:r>
    </w:p>
    <w:p w:rsidR="007E4589" w:rsidRPr="007E4589" w:rsidRDefault="007E4589" w:rsidP="007E4589">
      <w:pPr>
        <w:spacing w:after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На основании вышеизложенного Рабочая группа считает:</w:t>
      </w:r>
    </w:p>
    <w:p w:rsidR="007E4589" w:rsidRPr="007E4589" w:rsidRDefault="007E4589" w:rsidP="007E4589">
      <w:pPr>
        <w:numPr>
          <w:ilvl w:val="0"/>
          <w:numId w:val="26"/>
        </w:numPr>
        <w:spacing w:after="0"/>
        <w:jc w:val="left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Порядок выдвижения ________________________ кандидатом </w:t>
      </w:r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Совета депутатов </w:t>
      </w:r>
      <w:r w:rsidRPr="007E4589">
        <w:rPr>
          <w:rFonts w:ascii="Times New Roman CYR" w:hAnsi="Times New Roman CYR"/>
          <w:sz w:val="26"/>
          <w:szCs w:val="26"/>
        </w:rPr>
        <w:t>муниципального образования «__________________» ______________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 и областного закона «О выборах в органы местного самоуправления в Архангельской области».</w:t>
      </w:r>
    </w:p>
    <w:p w:rsidR="007E4589" w:rsidRPr="007E4589" w:rsidRDefault="007E4589" w:rsidP="007E4589">
      <w:pPr>
        <w:numPr>
          <w:ilvl w:val="0"/>
          <w:numId w:val="26"/>
        </w:numPr>
        <w:spacing w:after="0"/>
        <w:jc w:val="left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Кандидатом не выполнены требования _________________________ (</w:t>
      </w:r>
      <w:r w:rsidRPr="007E4589">
        <w:rPr>
          <w:rFonts w:ascii="Times New Roman CYR" w:hAnsi="Times New Roman CYR"/>
          <w:i/>
          <w:sz w:val="26"/>
          <w:szCs w:val="26"/>
        </w:rPr>
        <w:t>перечислить пункты, статьи</w:t>
      </w:r>
      <w:r w:rsidRPr="007E4589">
        <w:rPr>
          <w:rFonts w:ascii="Times New Roman CYR" w:hAnsi="Times New Roman CYR"/>
          <w:sz w:val="26"/>
          <w:szCs w:val="26"/>
        </w:rPr>
        <w:t>) областного закона «О выборах в органы местного самоуправления в Архангельской области», что в соответствии с __________________________ (</w:t>
      </w:r>
      <w:r w:rsidRPr="007E4589">
        <w:rPr>
          <w:rFonts w:ascii="Times New Roman CYR" w:hAnsi="Times New Roman CYR"/>
          <w:i/>
          <w:sz w:val="26"/>
          <w:szCs w:val="26"/>
        </w:rPr>
        <w:t>перечислить пункты, статьи</w:t>
      </w:r>
      <w:r w:rsidRPr="007E4589">
        <w:rPr>
          <w:rFonts w:ascii="Times New Roman CYR" w:hAnsi="Times New Roman CYR"/>
          <w:sz w:val="26"/>
          <w:szCs w:val="26"/>
        </w:rPr>
        <w:t>) областного закона и ________________________ (</w:t>
      </w:r>
      <w:r w:rsidRPr="007E4589">
        <w:rPr>
          <w:rFonts w:ascii="Times New Roman CYR" w:hAnsi="Times New Roman CYR"/>
          <w:i/>
          <w:sz w:val="26"/>
          <w:szCs w:val="26"/>
        </w:rPr>
        <w:t>перечислить пункты, статьи</w:t>
      </w:r>
      <w:r w:rsidRPr="007E4589">
        <w:rPr>
          <w:rFonts w:ascii="Times New Roman CYR" w:hAnsi="Times New Roman CYR"/>
          <w:sz w:val="26"/>
          <w:szCs w:val="26"/>
        </w:rPr>
        <w:t>) Федерального закона «Об основных гарантиях избирательных прав и права на участие в референдуме граждан Российской Федерации» является основанием для отказа кандидату в регистрации.</w:t>
      </w:r>
    </w:p>
    <w:p w:rsidR="007E4589" w:rsidRPr="007E4589" w:rsidRDefault="007E4589" w:rsidP="007E4589">
      <w:pPr>
        <w:numPr>
          <w:ilvl w:val="0"/>
          <w:numId w:val="26"/>
        </w:numPr>
        <w:spacing w:after="0"/>
        <w:jc w:val="left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Согласно _____________________ (</w:t>
      </w:r>
      <w:r w:rsidRPr="007E4589">
        <w:rPr>
          <w:rFonts w:ascii="Times New Roman CYR" w:hAnsi="Times New Roman CYR"/>
          <w:i/>
          <w:sz w:val="26"/>
          <w:szCs w:val="26"/>
        </w:rPr>
        <w:t>перечислить пункты, статьи</w:t>
      </w:r>
      <w:r w:rsidRPr="007E4589">
        <w:rPr>
          <w:rFonts w:ascii="Times New Roman CYR" w:hAnsi="Times New Roman CYR"/>
          <w:sz w:val="26"/>
          <w:szCs w:val="26"/>
        </w:rPr>
        <w:t>) областного закона «О выборах в органы местного самоуправления в Архангельской области» обнаружение среди проверяемых ______% недействительных подписей является основанием для отказа кандидату в регистрации.</w:t>
      </w:r>
    </w:p>
    <w:p w:rsidR="007E4589" w:rsidRPr="007E4589" w:rsidRDefault="007E4589" w:rsidP="007E4589">
      <w:pPr>
        <w:numPr>
          <w:ilvl w:val="0"/>
          <w:numId w:val="26"/>
        </w:numPr>
        <w:spacing w:after="0"/>
        <w:jc w:val="left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На основании вышеизложенного усматриваются основания для отказа в регистрации кандидатом </w:t>
      </w:r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Совета депутатов </w:t>
      </w:r>
      <w:r w:rsidRPr="007E4589">
        <w:rPr>
          <w:rFonts w:ascii="Times New Roman CYR" w:hAnsi="Times New Roman CYR"/>
          <w:sz w:val="26"/>
          <w:szCs w:val="26"/>
        </w:rPr>
        <w:t>муниципального образования «__________________»_________________ по ______ мандатному избирательному округу № ___.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bCs/>
          <w:sz w:val="12"/>
          <w:szCs w:val="12"/>
        </w:rPr>
      </w:pP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b/>
          <w:bCs/>
          <w:sz w:val="26"/>
          <w:szCs w:val="26"/>
        </w:rPr>
      </w:pPr>
      <w:r w:rsidRPr="007E4589">
        <w:rPr>
          <w:rFonts w:ascii="Times New Roman CYR" w:hAnsi="Times New Roman CYR"/>
          <w:b/>
          <w:bCs/>
          <w:sz w:val="26"/>
          <w:szCs w:val="26"/>
        </w:rPr>
        <w:lastRenderedPageBreak/>
        <w:t>Либо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bCs/>
          <w:sz w:val="12"/>
          <w:szCs w:val="12"/>
        </w:rPr>
      </w:pPr>
    </w:p>
    <w:p w:rsidR="007E4589" w:rsidRPr="007E4589" w:rsidRDefault="007E4589" w:rsidP="007E4589">
      <w:pPr>
        <w:numPr>
          <w:ilvl w:val="0"/>
          <w:numId w:val="27"/>
        </w:numPr>
        <w:spacing w:after="0"/>
        <w:jc w:val="left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 xml:space="preserve">Оснований для отказа в регистрации ______________________ кандидатом </w:t>
      </w:r>
      <w:r w:rsidRPr="007E4589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Совета депутатов </w:t>
      </w:r>
      <w:r w:rsidRPr="007E4589">
        <w:rPr>
          <w:rFonts w:ascii="Times New Roman CYR" w:hAnsi="Times New Roman CYR"/>
          <w:sz w:val="26"/>
          <w:szCs w:val="26"/>
        </w:rPr>
        <w:t>муниципального образования «__________________» ______________ (по ___ мандатному избирательному округу № ___) не усматривается.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Руководитель рабочей группы:</w:t>
      </w:r>
      <w:r w:rsidRPr="007E4589">
        <w:rPr>
          <w:rFonts w:ascii="Times New Roman CYR" w:hAnsi="Times New Roman CYR"/>
          <w:sz w:val="26"/>
          <w:szCs w:val="26"/>
        </w:rPr>
        <w:tab/>
      </w:r>
      <w:r w:rsidRPr="007E4589">
        <w:rPr>
          <w:rFonts w:ascii="Times New Roman CYR" w:hAnsi="Times New Roman CYR"/>
          <w:sz w:val="26"/>
          <w:szCs w:val="26"/>
        </w:rPr>
        <w:tab/>
      </w:r>
      <w:r w:rsidRPr="007E4589">
        <w:rPr>
          <w:rFonts w:ascii="Times New Roman CYR" w:hAnsi="Times New Roman CYR"/>
          <w:sz w:val="26"/>
          <w:szCs w:val="26"/>
        </w:rPr>
        <w:tab/>
        <w:t>______________</w:t>
      </w:r>
    </w:p>
    <w:p w:rsidR="007E4589" w:rsidRPr="007E4589" w:rsidRDefault="007E4589" w:rsidP="007E4589">
      <w:pPr>
        <w:spacing w:after="0"/>
        <w:ind w:left="708" w:firstLine="0"/>
        <w:rPr>
          <w:rFonts w:ascii="Times New Roman CYR" w:hAnsi="Times New Roman CYR"/>
          <w:sz w:val="26"/>
          <w:szCs w:val="26"/>
        </w:rPr>
      </w:pPr>
      <w:r w:rsidRPr="007E4589">
        <w:rPr>
          <w:rFonts w:ascii="Times New Roman CYR" w:hAnsi="Times New Roman CYR"/>
          <w:sz w:val="26"/>
          <w:szCs w:val="26"/>
        </w:rPr>
        <w:t>члены рабочей группы:</w:t>
      </w:r>
      <w:r w:rsidRPr="007E4589">
        <w:rPr>
          <w:rFonts w:ascii="Times New Roman CYR" w:hAnsi="Times New Roman CYR"/>
          <w:sz w:val="26"/>
          <w:szCs w:val="26"/>
        </w:rPr>
        <w:tab/>
      </w:r>
      <w:r w:rsidRPr="007E4589">
        <w:rPr>
          <w:rFonts w:ascii="Times New Roman CYR" w:hAnsi="Times New Roman CYR"/>
          <w:sz w:val="26"/>
          <w:szCs w:val="26"/>
        </w:rPr>
        <w:tab/>
      </w:r>
      <w:r w:rsidRPr="007E4589">
        <w:rPr>
          <w:rFonts w:ascii="Times New Roman CYR" w:hAnsi="Times New Roman CYR"/>
          <w:sz w:val="26"/>
          <w:szCs w:val="26"/>
        </w:rPr>
        <w:tab/>
        <w:t>______________</w:t>
      </w:r>
    </w:p>
    <w:p w:rsidR="007E4589" w:rsidRPr="007E4589" w:rsidRDefault="007E4589" w:rsidP="007E4589">
      <w:pPr>
        <w:spacing w:after="0"/>
        <w:ind w:left="4112" w:firstLine="708"/>
        <w:rPr>
          <w:rFonts w:ascii="Times New Roman CYR" w:hAnsi="Times New Roman CYR"/>
          <w:sz w:val="16"/>
          <w:szCs w:val="16"/>
        </w:rPr>
      </w:pPr>
      <w:r w:rsidRPr="007E4589">
        <w:rPr>
          <w:rFonts w:ascii="Times New Roman CYR" w:hAnsi="Times New Roman CYR"/>
          <w:sz w:val="26"/>
          <w:szCs w:val="26"/>
        </w:rPr>
        <w:t xml:space="preserve">  ______________</w:t>
      </w:r>
    </w:p>
    <w:p w:rsidR="007E4589" w:rsidRPr="007E4589" w:rsidRDefault="007E4589" w:rsidP="007E4589">
      <w:pPr>
        <w:spacing w:after="0"/>
        <w:ind w:left="4860" w:firstLine="0"/>
        <w:jc w:val="center"/>
        <w:rPr>
          <w:rFonts w:ascii="Times New Roman CYR" w:hAnsi="Times New Roman CYR"/>
          <w:sz w:val="16"/>
          <w:szCs w:val="16"/>
        </w:rPr>
        <w:sectPr w:rsidR="007E4589" w:rsidRPr="007E4589" w:rsidSect="007E4589">
          <w:pgSz w:w="11909" w:h="16834" w:code="9"/>
          <w:pgMar w:top="737" w:right="567" w:bottom="737" w:left="1701" w:header="720" w:footer="720" w:gutter="0"/>
          <w:cols w:space="60"/>
          <w:noEndnote/>
          <w:docGrid w:linePitch="272"/>
        </w:sectPr>
      </w:pP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>Примерные варианты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5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постановлений Комиссии о регистрации </w:t>
      </w:r>
      <w:r w:rsidRPr="007E4589">
        <w:rPr>
          <w:rFonts w:ascii="Times New Roman CYR" w:hAnsi="Times New Roman CYR"/>
          <w:sz w:val="22"/>
          <w:szCs w:val="22"/>
          <w:lang w:val="x-none" w:eastAsia="x-none"/>
        </w:rPr>
        <w:br/>
        <w:t>(отказе в регистрации) кандидата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7E4589" w:rsidRPr="007E4589" w:rsidRDefault="002D1F0F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ПРИМОРСКАЯ</w:t>
      </w:r>
      <w:r w:rsidR="007E4589" w:rsidRPr="007E4589">
        <w:rPr>
          <w:rFonts w:ascii="Times New Roman CYR" w:hAnsi="Times New Roman CYR"/>
          <w:b/>
          <w:szCs w:val="28"/>
        </w:rPr>
        <w:t xml:space="preserve"> ТЕРРИТОРИАЛЬНАЯ ИЗБИРАТЕЛЬНАЯ КОМИССИЯ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pacing w:val="20"/>
          <w:sz w:val="20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pacing w:val="40"/>
          <w:sz w:val="20"/>
        </w:rPr>
      </w:pPr>
      <w:r w:rsidRPr="007E4589">
        <w:rPr>
          <w:rFonts w:ascii="Times New Roman CYR" w:hAnsi="Times New Roman CYR"/>
          <w:b/>
          <w:spacing w:val="20"/>
          <w:szCs w:val="28"/>
        </w:rPr>
        <w:t>ПОСТАНОВЛЕНИЕ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30"/>
        <w:gridCol w:w="3431"/>
        <w:gridCol w:w="3164"/>
      </w:tblGrid>
      <w:tr w:rsidR="007E4589" w:rsidRPr="007E4589" w:rsidTr="007E4589">
        <w:tc>
          <w:tcPr>
            <w:tcW w:w="1711" w:type="pct"/>
          </w:tcPr>
          <w:p w:rsidR="007E4589" w:rsidRPr="007E4589" w:rsidRDefault="007E4589" w:rsidP="007E4589">
            <w:pPr>
              <w:suppressAutoHyphens/>
              <w:spacing w:after="0"/>
              <w:ind w:firstLine="0"/>
              <w:rPr>
                <w:b/>
                <w:szCs w:val="24"/>
              </w:rPr>
            </w:pPr>
            <w:r w:rsidRPr="007E4589">
              <w:rPr>
                <w:b/>
                <w:szCs w:val="24"/>
              </w:rPr>
              <w:t>____________ 20___ года</w:t>
            </w:r>
          </w:p>
        </w:tc>
        <w:tc>
          <w:tcPr>
            <w:tcW w:w="1711" w:type="pct"/>
          </w:tcPr>
          <w:p w:rsidR="007E4589" w:rsidRPr="007E4589" w:rsidRDefault="007E4589" w:rsidP="007E4589">
            <w:pPr>
              <w:suppressAutoHyphens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pct"/>
          </w:tcPr>
          <w:p w:rsidR="007E4589" w:rsidRPr="007E4589" w:rsidRDefault="007E4589" w:rsidP="007E4589">
            <w:pPr>
              <w:suppressAutoHyphens/>
              <w:spacing w:after="0"/>
              <w:ind w:firstLine="0"/>
              <w:jc w:val="center"/>
              <w:rPr>
                <w:b/>
                <w:szCs w:val="24"/>
              </w:rPr>
            </w:pPr>
            <w:r w:rsidRPr="007E4589">
              <w:rPr>
                <w:b/>
                <w:szCs w:val="24"/>
              </w:rPr>
              <w:t>№ _________</w:t>
            </w:r>
          </w:p>
        </w:tc>
      </w:tr>
    </w:tbl>
    <w:p w:rsidR="007E4589" w:rsidRPr="007E4589" w:rsidRDefault="007E4589" w:rsidP="007E4589">
      <w:pPr>
        <w:suppressAutoHyphens/>
        <w:spacing w:after="0"/>
        <w:ind w:firstLine="0"/>
        <w:jc w:val="center"/>
        <w:rPr>
          <w:i/>
          <w:sz w:val="24"/>
          <w:szCs w:val="24"/>
        </w:rPr>
      </w:pPr>
      <w:r w:rsidRPr="007E4589">
        <w:rPr>
          <w:b/>
          <w:szCs w:val="24"/>
        </w:rPr>
        <w:t>п.___________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eastAsia="x-none"/>
        </w:rPr>
      </w:pPr>
      <w:bookmarkStart w:id="4" w:name="_Toc214881325"/>
      <w:r w:rsidRPr="007E4589">
        <w:rPr>
          <w:rFonts w:ascii="Times New Roman CYR" w:hAnsi="Times New Roman CYR"/>
          <w:b/>
          <w:szCs w:val="28"/>
          <w:lang w:val="x-none" w:eastAsia="x-none"/>
        </w:rPr>
        <w:t xml:space="preserve">О регистрации _________________________________ кандидатом </w:t>
      </w:r>
      <w:bookmarkEnd w:id="4"/>
      <w:r w:rsidRPr="007E4589">
        <w:rPr>
          <w:rFonts w:ascii="Times New Roman CYR" w:hAnsi="Times New Roman CYR"/>
          <w:b/>
          <w:szCs w:val="28"/>
          <w:lang w:val="x-none" w:eastAsia="x-none"/>
        </w:rPr>
        <w:t xml:space="preserve">в депутаты </w:t>
      </w:r>
      <w:r w:rsidRPr="007E4589">
        <w:rPr>
          <w:rFonts w:ascii="Times New Roman CYR" w:hAnsi="Times New Roman CYR"/>
          <w:b/>
          <w:szCs w:val="28"/>
          <w:lang w:eastAsia="x-none"/>
        </w:rPr>
        <w:t xml:space="preserve">Собрания / </w:t>
      </w:r>
      <w:r w:rsidRPr="007E4589">
        <w:rPr>
          <w:rFonts w:ascii="Times New Roman CYR" w:hAnsi="Times New Roman CYR"/>
          <w:b/>
          <w:szCs w:val="28"/>
          <w:lang w:val="x-none" w:eastAsia="x-none"/>
        </w:rPr>
        <w:t>Совета депутатов МО «____________» по ___ мандатному избирательному округу № ___</w:t>
      </w:r>
    </w:p>
    <w:p w:rsidR="007E4589" w:rsidRPr="007E4589" w:rsidRDefault="007E4589" w:rsidP="007E4589">
      <w:pPr>
        <w:spacing w:after="0" w:line="336" w:lineRule="auto"/>
        <w:ind w:firstLine="0"/>
        <w:rPr>
          <w:rFonts w:ascii="Times New Roman CYR" w:hAnsi="Times New Roman CYR"/>
          <w:sz w:val="20"/>
          <w:lang w:val="x-none" w:eastAsia="x-none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 xml:space="preserve">Проверив </w:t>
      </w:r>
      <w:r w:rsidRPr="007E4589">
        <w:rPr>
          <w:rFonts w:ascii="Times New Roman CYR" w:hAnsi="Times New Roman CYR"/>
          <w:lang w:val="x-none" w:eastAsia="x-none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7E4589">
        <w:rPr>
          <w:rFonts w:ascii="Times New Roman CYR" w:hAnsi="Times New Roman CYR" w:hint="eastAsia"/>
          <w:lang w:val="x-none" w:eastAsia="x-none"/>
        </w:rPr>
        <w:t xml:space="preserve">ного закона </w:t>
      </w:r>
      <w:r w:rsidRPr="007E4589">
        <w:rPr>
          <w:rFonts w:ascii="Times New Roman CYR" w:hAnsi="Times New Roman CYR"/>
          <w:lang w:val="x-none" w:eastAsia="x-none"/>
        </w:rPr>
        <w:t>«</w:t>
      </w:r>
      <w:r w:rsidRPr="007E4589">
        <w:rPr>
          <w:rFonts w:ascii="Times New Roman CYR" w:hAnsi="Times New Roman CYR" w:hint="eastAsia"/>
          <w:lang w:val="x-none" w:eastAsia="x-none"/>
        </w:rPr>
        <w:t>О выборах</w:t>
      </w:r>
      <w:r w:rsidRPr="007E4589">
        <w:rPr>
          <w:rFonts w:ascii="Times New Roman CYR" w:hAnsi="Times New Roman CYR"/>
          <w:lang w:val="x-none" w:eastAsia="x-none"/>
        </w:rPr>
        <w:t xml:space="preserve"> в органы местного самоуправления в Архангельской области» при выдвижении кандидата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 xml:space="preserve"> _________________ территориальная избирательная комиссия</w:t>
      </w:r>
    </w:p>
    <w:p w:rsidR="007E4589" w:rsidRPr="007E4589" w:rsidRDefault="007E4589" w:rsidP="007E4589">
      <w:pPr>
        <w:spacing w:after="0"/>
        <w:ind w:left="1415" w:firstLine="709"/>
        <w:rPr>
          <w:rFonts w:ascii="Times New Roman CYR" w:hAnsi="Times New Roman CYR"/>
          <w:sz w:val="18"/>
          <w:szCs w:val="18"/>
          <w:lang w:val="x-none" w:eastAsia="x-none"/>
        </w:rPr>
      </w:pPr>
      <w:r w:rsidRPr="007E4589">
        <w:rPr>
          <w:rFonts w:ascii="Times New Roman CYR" w:hAnsi="Times New Roman CYR"/>
          <w:sz w:val="18"/>
          <w:szCs w:val="18"/>
          <w:lang w:val="x-none" w:eastAsia="x-none"/>
        </w:rPr>
        <w:t>(наименование комиссии)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lang w:eastAsia="x-none"/>
        </w:rPr>
      </w:pPr>
      <w:r w:rsidRPr="007E4589">
        <w:rPr>
          <w:rFonts w:ascii="Times New Roman CYR" w:hAnsi="Times New Roman CYR"/>
          <w:lang w:eastAsia="x-none"/>
        </w:rPr>
        <w:t>у</w:t>
      </w:r>
      <w:r w:rsidRPr="007E4589">
        <w:rPr>
          <w:rFonts w:ascii="Times New Roman CYR" w:hAnsi="Times New Roman CYR"/>
          <w:lang w:val="x-none" w:eastAsia="x-none"/>
        </w:rPr>
        <w:t>становила</w:t>
      </w:r>
      <w:r w:rsidRPr="007E4589">
        <w:rPr>
          <w:rFonts w:ascii="Times New Roman CYR" w:hAnsi="Times New Roman CYR"/>
          <w:lang w:eastAsia="x-none"/>
        </w:rPr>
        <w:t xml:space="preserve"> следующее.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П</w:t>
      </w:r>
      <w:r w:rsidRPr="007E4589">
        <w:rPr>
          <w:rFonts w:ascii="Times New Roman CYR" w:hAnsi="Times New Roman CYR" w:hint="eastAsia"/>
          <w:lang w:val="x-none" w:eastAsia="x-none"/>
        </w:rPr>
        <w:t>оряд</w:t>
      </w:r>
      <w:r w:rsidRPr="007E4589">
        <w:rPr>
          <w:rFonts w:ascii="Times New Roman CYR" w:hAnsi="Times New Roman CYR"/>
          <w:lang w:val="x-none" w:eastAsia="x-none"/>
        </w:rPr>
        <w:t>ок</w:t>
      </w:r>
      <w:r w:rsidRPr="007E4589">
        <w:rPr>
          <w:rFonts w:ascii="Times New Roman CYR" w:hAnsi="Times New Roman CYR" w:hint="eastAsia"/>
          <w:lang w:val="x-none" w:eastAsia="x-none"/>
        </w:rPr>
        <w:t xml:space="preserve"> выдвижения</w:t>
      </w:r>
      <w:r w:rsidRPr="007E4589">
        <w:rPr>
          <w:rFonts w:ascii="Times New Roman CYR" w:hAnsi="Times New Roman CYR"/>
          <w:lang w:val="x-none" w:eastAsia="x-none"/>
        </w:rPr>
        <w:t>,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7E4589">
        <w:rPr>
          <w:rFonts w:ascii="Times New Roman CYR" w:hAnsi="Times New Roman CYR" w:hint="eastAsia"/>
          <w:lang w:val="x-none" w:eastAsia="x-none"/>
        </w:rPr>
        <w:t>соответств</w:t>
      </w:r>
      <w:r w:rsidRPr="007E4589">
        <w:rPr>
          <w:rFonts w:ascii="Times New Roman CYR" w:hAnsi="Times New Roman CYR"/>
          <w:lang w:val="x-none" w:eastAsia="x-none"/>
        </w:rPr>
        <w:t>уют установленным</w:t>
      </w:r>
      <w:r w:rsidRPr="007E4589">
        <w:rPr>
          <w:rFonts w:ascii="Times New Roman CYR" w:hAnsi="Times New Roman CYR" w:hint="eastAsia"/>
          <w:lang w:val="x-none" w:eastAsia="x-none"/>
        </w:rPr>
        <w:t xml:space="preserve"> требованиям</w:t>
      </w:r>
      <w:r w:rsidRPr="007E4589">
        <w:rPr>
          <w:rFonts w:ascii="Times New Roman CYR" w:hAnsi="Times New Roman CYR"/>
          <w:lang w:val="x-none" w:eastAsia="x-none"/>
        </w:rPr>
        <w:t>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Согласно постановлению </w:t>
      </w:r>
      <w:r w:rsidRPr="007E4589">
        <w:rPr>
          <w:rFonts w:ascii="Times New Roman CYR" w:hAnsi="Times New Roman CYR"/>
          <w:lang w:eastAsia="x-none"/>
        </w:rPr>
        <w:t xml:space="preserve">______________ территориальной </w:t>
      </w:r>
      <w:r w:rsidRPr="007E4589">
        <w:rPr>
          <w:rFonts w:ascii="Times New Roman CYR" w:hAnsi="Times New Roman CYR"/>
          <w:lang w:val="x-none" w:eastAsia="x-none"/>
        </w:rPr>
        <w:t xml:space="preserve">избирательной комиссии от </w:t>
      </w:r>
      <w:r w:rsidRPr="007E4589">
        <w:rPr>
          <w:rFonts w:ascii="Times New Roman CYR" w:hAnsi="Times New Roman CYR"/>
          <w:lang w:eastAsia="x-none"/>
        </w:rPr>
        <w:t>_________</w:t>
      </w:r>
      <w:r w:rsidRPr="007E4589">
        <w:rPr>
          <w:rFonts w:ascii="Times New Roman CYR" w:hAnsi="Times New Roman CYR"/>
          <w:lang w:val="x-none" w:eastAsia="x-none"/>
        </w:rPr>
        <w:t xml:space="preserve"> 20</w:t>
      </w:r>
      <w:r w:rsidRPr="007E4589">
        <w:rPr>
          <w:rFonts w:ascii="Times New Roman CYR" w:hAnsi="Times New Roman CYR"/>
          <w:lang w:eastAsia="x-none"/>
        </w:rPr>
        <w:t>___</w:t>
      </w:r>
      <w:r w:rsidRPr="007E4589">
        <w:rPr>
          <w:rFonts w:ascii="Times New Roman CYR" w:hAnsi="Times New Roman CYR"/>
          <w:lang w:val="x-none" w:eastAsia="x-none"/>
        </w:rPr>
        <w:t xml:space="preserve"> г. №</w:t>
      </w:r>
      <w:r w:rsidRPr="007E4589">
        <w:rPr>
          <w:rFonts w:ascii="Times New Roman CYR" w:hAnsi="Times New Roman CYR"/>
          <w:lang w:eastAsia="x-none"/>
        </w:rPr>
        <w:t>_______</w:t>
      </w:r>
      <w:r w:rsidRPr="007E4589">
        <w:rPr>
          <w:rFonts w:ascii="Times New Roman CYR" w:hAnsi="Times New Roman CYR"/>
          <w:lang w:val="x-none" w:eastAsia="x-none"/>
        </w:rPr>
        <w:t xml:space="preserve"> «О количестве подписей избирателей, необходимом для регистрации кандидатов по избирательным округам на выборах депутатов </w:t>
      </w:r>
      <w:r w:rsidRPr="007E4589">
        <w:rPr>
          <w:rFonts w:ascii="Times New Roman CYR" w:hAnsi="Times New Roman CYR"/>
          <w:lang w:eastAsia="x-none"/>
        </w:rPr>
        <w:t>Собрания / Совета депутатов _________________________</w:t>
      </w:r>
      <w:r w:rsidRPr="007E4589">
        <w:rPr>
          <w:rFonts w:ascii="Times New Roman CYR" w:hAnsi="Times New Roman CYR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eastAsia="x-none"/>
        </w:rPr>
        <w:t>___________</w:t>
      </w:r>
      <w:r w:rsidRPr="007E4589">
        <w:rPr>
          <w:rFonts w:ascii="Times New Roman CYR" w:hAnsi="Times New Roman CYR"/>
          <w:lang w:val="x-none" w:eastAsia="x-none"/>
        </w:rPr>
        <w:t xml:space="preserve"> созыва» количество подписей избирателей, необходимое для регистрации кандидата по избирательному округу № ___, составляет __________.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  <w:lang w:eastAsia="x-none"/>
        </w:rPr>
      </w:pPr>
      <w:r w:rsidRPr="007E4589">
        <w:rPr>
          <w:rFonts w:ascii="Times New Roman CYR" w:hAnsi="Times New Roman CYR"/>
          <w:szCs w:val="28"/>
          <w:lang w:val="x-none" w:eastAsia="x-none"/>
        </w:rPr>
        <w:t>Согласно протоколу об итогах сбора подписей избирателей от ______________ кандидатом ___________________ для регистрации представлено ________________ подписей избирателей.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eastAsia="x-none"/>
        </w:rPr>
        <w:t>П</w:t>
      </w:r>
      <w:r w:rsidRPr="007E4589">
        <w:rPr>
          <w:rFonts w:ascii="Times New Roman CYR" w:hAnsi="Times New Roman CYR"/>
          <w:lang w:val="x-none" w:eastAsia="x-none"/>
        </w:rPr>
        <w:t>роверено подписей избирателей ____________ (_____%)</w:t>
      </w:r>
      <w:r w:rsidRPr="007E4589">
        <w:rPr>
          <w:rFonts w:ascii="Times New Roman CYR" w:hAnsi="Times New Roman CYR"/>
          <w:lang w:eastAsia="x-none"/>
        </w:rPr>
        <w:t>,</w:t>
      </w:r>
      <w:r w:rsidRPr="007E4589">
        <w:rPr>
          <w:rFonts w:ascii="Times New Roman CYR" w:hAnsi="Times New Roman CYR"/>
          <w:lang w:val="x-none" w:eastAsia="x-none"/>
        </w:rPr>
        <w:t xml:space="preserve"> недействительными признаны ___________ (_____%).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В</w:t>
      </w:r>
      <w:r w:rsidRPr="007E4589">
        <w:rPr>
          <w:rFonts w:ascii="Times New Roman CYR" w:hAnsi="Times New Roman CYR" w:hint="eastAsia"/>
          <w:lang w:val="x-none" w:eastAsia="x-none"/>
        </w:rPr>
        <w:t xml:space="preserve"> соответствии с</w:t>
      </w:r>
      <w:r w:rsidRPr="007E4589">
        <w:rPr>
          <w:rFonts w:ascii="Times New Roman CYR" w:hAnsi="Times New Roman CYR"/>
          <w:lang w:val="x-none" w:eastAsia="x-none"/>
        </w:rPr>
        <w:t>о статьями 2</w:t>
      </w:r>
      <w:r w:rsidRPr="007E4589">
        <w:rPr>
          <w:rFonts w:ascii="Times New Roman CYR" w:hAnsi="Times New Roman CYR"/>
          <w:lang w:eastAsia="x-none"/>
        </w:rPr>
        <w:t>2</w:t>
      </w:r>
      <w:r w:rsidRPr="007E4589">
        <w:rPr>
          <w:rFonts w:ascii="Times New Roman CYR" w:hAnsi="Times New Roman CYR"/>
          <w:lang w:val="x-none" w:eastAsia="x-none"/>
        </w:rPr>
        <w:t>, 43,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>46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>област</w:t>
      </w:r>
      <w:r w:rsidRPr="007E4589">
        <w:rPr>
          <w:rFonts w:ascii="Times New Roman CYR" w:hAnsi="Times New Roman CYR" w:hint="eastAsia"/>
          <w:lang w:val="x-none" w:eastAsia="x-none"/>
        </w:rPr>
        <w:t>ного закона</w:t>
      </w:r>
      <w:r w:rsidRPr="007E4589">
        <w:rPr>
          <w:rFonts w:ascii="Times New Roman CYR" w:hAnsi="Times New Roman CYR"/>
          <w:lang w:val="x-none" w:eastAsia="x-none"/>
        </w:rPr>
        <w:t xml:space="preserve"> «</w:t>
      </w:r>
      <w:r w:rsidRPr="007E4589">
        <w:rPr>
          <w:rFonts w:ascii="Times New Roman CYR" w:hAnsi="Times New Roman CYR" w:hint="eastAsia"/>
          <w:lang w:val="x-none" w:eastAsia="x-none"/>
        </w:rPr>
        <w:t>О выборах</w:t>
      </w:r>
      <w:r w:rsidRPr="007E4589">
        <w:rPr>
          <w:rFonts w:ascii="Times New Roman CYR" w:hAnsi="Times New Roman CYR"/>
          <w:lang w:val="x-none" w:eastAsia="x-none"/>
        </w:rPr>
        <w:t xml:space="preserve"> в органы местного самоуправления в Архангельской области» _________________ </w:t>
      </w:r>
    </w:p>
    <w:p w:rsidR="007E4589" w:rsidRPr="007E4589" w:rsidRDefault="007E4589" w:rsidP="007E4589">
      <w:pPr>
        <w:spacing w:after="0"/>
        <w:ind w:left="707" w:firstLine="709"/>
        <w:jc w:val="right"/>
        <w:rPr>
          <w:rFonts w:ascii="Times New Roman CYR" w:hAnsi="Times New Roman CYR"/>
          <w:sz w:val="18"/>
          <w:szCs w:val="18"/>
          <w:lang w:val="x-none" w:eastAsia="x-none"/>
        </w:rPr>
      </w:pPr>
      <w:r w:rsidRPr="007E4589">
        <w:rPr>
          <w:rFonts w:ascii="Times New Roman CYR" w:hAnsi="Times New Roman CYR"/>
          <w:sz w:val="18"/>
          <w:szCs w:val="18"/>
          <w:lang w:val="x-none" w:eastAsia="x-none"/>
        </w:rPr>
        <w:t>(наименование комиссии)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территориальная избирательная комиссия </w:t>
      </w:r>
      <w:r w:rsidRPr="007E4589">
        <w:rPr>
          <w:rFonts w:ascii="Times New Roman CYR" w:hAnsi="Times New Roman CYR"/>
          <w:b/>
          <w:bCs/>
          <w:lang w:val="x-none" w:eastAsia="x-none"/>
        </w:rPr>
        <w:t>постановляет</w:t>
      </w:r>
      <w:r w:rsidRPr="007E4589">
        <w:rPr>
          <w:rFonts w:ascii="Times New Roman CYR" w:hAnsi="Times New Roman CYR"/>
          <w:lang w:val="x-none" w:eastAsia="x-none"/>
        </w:rPr>
        <w:t>: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 w:val="18"/>
          <w:szCs w:val="18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>1. Зарегистрировать кандидат</w:t>
      </w:r>
      <w:r w:rsidRPr="007E4589">
        <w:rPr>
          <w:rFonts w:ascii="Times New Roman CYR" w:hAnsi="Times New Roman CYR"/>
          <w:lang w:val="x-none" w:eastAsia="x-none"/>
        </w:rPr>
        <w:t>ом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 xml:space="preserve">в депутаты </w:t>
      </w:r>
      <w:r w:rsidRPr="007E4589">
        <w:rPr>
          <w:rFonts w:ascii="Times New Roman CYR" w:hAnsi="Times New Roman CYR"/>
          <w:lang w:eastAsia="x-none"/>
        </w:rPr>
        <w:t xml:space="preserve">Собрания / </w:t>
      </w:r>
      <w:r w:rsidRPr="007E4589">
        <w:rPr>
          <w:rFonts w:ascii="Times New Roman CYR" w:hAnsi="Times New Roman CYR"/>
          <w:lang w:val="x-none" w:eastAsia="x-none"/>
        </w:rPr>
        <w:t xml:space="preserve">Совета депутатов муниципального образования «______________________» </w:t>
      </w:r>
      <w:r w:rsidRPr="007E4589">
        <w:rPr>
          <w:rFonts w:ascii="Times New Roman CYR" w:hAnsi="Times New Roman CYR"/>
          <w:lang w:eastAsia="x-none"/>
        </w:rPr>
        <w:t xml:space="preserve">_______ созыва </w:t>
      </w:r>
      <w:r w:rsidRPr="007E4589">
        <w:rPr>
          <w:rFonts w:ascii="Times New Roman CYR" w:hAnsi="Times New Roman CYR"/>
          <w:lang w:val="x-none" w:eastAsia="x-none"/>
        </w:rPr>
        <w:t>по __</w:t>
      </w:r>
      <w:r w:rsidRPr="007E4589">
        <w:rPr>
          <w:rFonts w:ascii="Times New Roman CYR" w:hAnsi="Times New Roman CYR"/>
          <w:lang w:eastAsia="x-none"/>
        </w:rPr>
        <w:t>__</w:t>
      </w:r>
      <w:r w:rsidRPr="007E4589">
        <w:rPr>
          <w:rFonts w:ascii="Times New Roman CYR" w:hAnsi="Times New Roman CYR"/>
          <w:lang w:val="x-none" w:eastAsia="x-none"/>
        </w:rPr>
        <w:t xml:space="preserve">_ мандатному избирательному округу № ___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 w:hint="eastAsia"/>
          <w:lang w:val="x-none" w:eastAsia="x-none"/>
        </w:rPr>
        <w:t xml:space="preserve">, </w:t>
      </w:r>
      <w:r w:rsidRPr="007E4589">
        <w:rPr>
          <w:rFonts w:ascii="Times New Roman CYR" w:hAnsi="Times New Roman CYR"/>
          <w:lang w:val="x-none" w:eastAsia="x-none"/>
        </w:rPr>
        <w:t>_________ года рождения</w:t>
      </w:r>
      <w:r w:rsidRPr="007E4589">
        <w:rPr>
          <w:rFonts w:ascii="Times New Roman CYR" w:hAnsi="Times New Roman CYR"/>
          <w:lang w:eastAsia="x-none"/>
        </w:rPr>
        <w:t>.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lang w:eastAsia="x-none"/>
        </w:rPr>
      </w:pPr>
      <w:r w:rsidRPr="007E4589">
        <w:rPr>
          <w:rFonts w:ascii="Times New Roman CYR" w:hAnsi="Times New Roman CYR"/>
          <w:lang w:eastAsia="x-none"/>
        </w:rPr>
        <w:t>(</w:t>
      </w:r>
      <w:r w:rsidRPr="007E4589">
        <w:rPr>
          <w:rFonts w:ascii="Times New Roman CYR" w:hAnsi="Times New Roman CYR"/>
          <w:lang w:val="x-none" w:eastAsia="x-none"/>
        </w:rPr>
        <w:t xml:space="preserve">«__» _______________ </w:t>
      </w:r>
      <w:r w:rsidRPr="007E4589">
        <w:rPr>
          <w:rFonts w:ascii="Times New Roman CYR" w:hAnsi="Times New Roman CYR" w:hint="eastAsia"/>
          <w:lang w:val="x-none" w:eastAsia="x-none"/>
        </w:rPr>
        <w:t>20</w:t>
      </w:r>
      <w:r w:rsidRPr="007E4589">
        <w:rPr>
          <w:rFonts w:ascii="Times New Roman CYR" w:hAnsi="Times New Roman CYR"/>
          <w:lang w:eastAsia="x-none"/>
        </w:rPr>
        <w:t>__</w:t>
      </w:r>
      <w:r w:rsidRPr="007E4589">
        <w:rPr>
          <w:rFonts w:ascii="Times New Roman CYR" w:hAnsi="Times New Roman CYR" w:hint="eastAsia"/>
          <w:lang w:val="x-none" w:eastAsia="x-none"/>
        </w:rPr>
        <w:t xml:space="preserve"> года в </w:t>
      </w:r>
      <w:r w:rsidRPr="007E4589">
        <w:rPr>
          <w:rFonts w:ascii="Times New Roman CYR" w:hAnsi="Times New Roman CYR"/>
          <w:lang w:val="x-none" w:eastAsia="x-none"/>
        </w:rPr>
        <w:t>__</w:t>
      </w:r>
      <w:r w:rsidRPr="007E4589">
        <w:rPr>
          <w:rFonts w:ascii="Times New Roman CYR" w:hAnsi="Times New Roman CYR" w:hint="eastAsia"/>
          <w:lang w:val="x-none" w:eastAsia="x-none"/>
        </w:rPr>
        <w:t xml:space="preserve"> часов </w:t>
      </w:r>
      <w:r w:rsidRPr="007E4589">
        <w:rPr>
          <w:rFonts w:ascii="Times New Roman CYR" w:hAnsi="Times New Roman CYR"/>
          <w:lang w:val="x-none" w:eastAsia="x-none"/>
        </w:rPr>
        <w:t>_</w:t>
      </w:r>
      <w:r w:rsidRPr="007E4589">
        <w:rPr>
          <w:rFonts w:ascii="Times New Roman CYR" w:hAnsi="Times New Roman CYR"/>
          <w:lang w:eastAsia="x-none"/>
        </w:rPr>
        <w:t>_</w:t>
      </w:r>
      <w:r w:rsidRPr="007E4589">
        <w:rPr>
          <w:rFonts w:ascii="Times New Roman CYR" w:hAnsi="Times New Roman CYR"/>
          <w:lang w:val="x-none" w:eastAsia="x-none"/>
        </w:rPr>
        <w:t>_</w:t>
      </w:r>
      <w:r w:rsidRPr="007E4589">
        <w:rPr>
          <w:rFonts w:ascii="Times New Roman CYR" w:hAnsi="Times New Roman CYR" w:hint="eastAsia"/>
          <w:lang w:val="x-none" w:eastAsia="x-none"/>
        </w:rPr>
        <w:t xml:space="preserve"> минут</w:t>
      </w:r>
      <w:r w:rsidRPr="007E4589">
        <w:rPr>
          <w:rFonts w:ascii="Times New Roman CYR" w:hAnsi="Times New Roman CYR"/>
          <w:lang w:eastAsia="x-none"/>
        </w:rPr>
        <w:t>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2. Выдать зарегистрированному кандидату _________________ удостоверение установленного образца.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lastRenderedPageBreak/>
        <w:t xml:space="preserve">3. </w:t>
      </w:r>
      <w:r w:rsidRPr="007E4589">
        <w:rPr>
          <w:rFonts w:ascii="Times New Roman CYR" w:hAnsi="Times New Roman CYR"/>
          <w:szCs w:val="28"/>
          <w:lang w:val="x-none" w:eastAsia="x-none"/>
        </w:rPr>
        <w:t>Направить для опубликования в газету «_________________»</w:t>
      </w:r>
      <w:r w:rsidRPr="007E4589">
        <w:rPr>
          <w:rFonts w:ascii="Times New Roman CYR" w:hAnsi="Times New Roman CYR"/>
          <w:szCs w:val="28"/>
          <w:lang w:eastAsia="x-none"/>
        </w:rPr>
        <w:t xml:space="preserve"> </w:t>
      </w:r>
      <w:r w:rsidRPr="007E4589">
        <w:rPr>
          <w:rFonts w:ascii="Times New Roman CYR" w:hAnsi="Times New Roman CYR"/>
          <w:szCs w:val="28"/>
          <w:lang w:val="x-none" w:eastAsia="x-none"/>
        </w:rPr>
        <w:t>и разместить на странице _________________ территориальной избирательной комиссии в сети Интернет сведения о зарегистрированном кандидате в установленном объеме</w:t>
      </w:r>
      <w:r w:rsidRPr="007E4589">
        <w:rPr>
          <w:rFonts w:ascii="Times New Roman CYR" w:hAnsi="Times New Roman CYR"/>
          <w:lang w:val="x-none" w:eastAsia="x-none"/>
        </w:rPr>
        <w:t>.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Председатель комиссии </w:t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  <w:t>______________</w:t>
      </w: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Cs w:val="28"/>
        </w:rPr>
      </w:pPr>
    </w:p>
    <w:p w:rsidR="007E4589" w:rsidRPr="007E4589" w:rsidRDefault="007E4589" w:rsidP="007E4589">
      <w:pPr>
        <w:spacing w:after="0"/>
        <w:ind w:firstLine="0"/>
        <w:rPr>
          <w:rFonts w:ascii="Times New Roman CYR" w:hAnsi="Times New Roman CYR"/>
          <w:szCs w:val="28"/>
        </w:rPr>
        <w:sectPr w:rsidR="007E4589" w:rsidRPr="007E4589" w:rsidSect="007E4589">
          <w:headerReference w:type="even" r:id="rId16"/>
          <w:headerReference w:type="default" r:id="rId17"/>
          <w:footnotePr>
            <w:numFmt w:val="chicago"/>
            <w:numRestart w:val="eachSect"/>
          </w:footnotePr>
          <w:pgSz w:w="11907" w:h="16840" w:code="9"/>
          <w:pgMar w:top="851" w:right="680" w:bottom="851" w:left="1418" w:header="709" w:footer="709" w:gutter="0"/>
          <w:cols w:space="720"/>
          <w:titlePg/>
        </w:sectPr>
      </w:pPr>
      <w:r w:rsidRPr="007E4589">
        <w:rPr>
          <w:rFonts w:ascii="Times New Roman CYR" w:hAnsi="Times New Roman CYR"/>
          <w:szCs w:val="28"/>
        </w:rPr>
        <w:t>Секретарь комиссии</w:t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</w:r>
      <w:r w:rsidRPr="007E4589">
        <w:rPr>
          <w:rFonts w:ascii="Times New Roman CYR" w:hAnsi="Times New Roman CYR"/>
          <w:szCs w:val="28"/>
        </w:rPr>
        <w:tab/>
        <w:t>______________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bCs/>
          <w:lang w:val="x-none" w:eastAsia="x-none"/>
        </w:rPr>
      </w:pPr>
      <w:r w:rsidRPr="007E4589">
        <w:rPr>
          <w:rFonts w:ascii="Times New Roman CYR" w:hAnsi="Times New Roman CYR"/>
          <w:b/>
          <w:bCs/>
          <w:lang w:val="x-none" w:eastAsia="x-none"/>
        </w:rPr>
        <w:lastRenderedPageBreak/>
        <w:t>Либо в случае регистрации кандидата в депутаты, выдвинутого соответствующей политической партией: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 w:val="16"/>
          <w:szCs w:val="16"/>
          <w:lang w:val="x-none" w:eastAsia="x-none"/>
        </w:rPr>
      </w:pP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>Проверив соответствие порядка выдвижения</w:t>
      </w:r>
      <w:r w:rsidRPr="007E4589">
        <w:rPr>
          <w:rFonts w:ascii="Times New Roman CYR" w:hAnsi="Times New Roman CYR"/>
          <w:lang w:val="x-none" w:eastAsia="x-none"/>
        </w:rPr>
        <w:t xml:space="preserve"> избирательным объединением «__________________________________» </w:t>
      </w:r>
      <w:r w:rsidRPr="007E4589">
        <w:rPr>
          <w:rFonts w:ascii="Times New Roman CYR" w:hAnsi="Times New Roman CYR" w:hint="eastAsia"/>
          <w:lang w:val="x-none" w:eastAsia="x-none"/>
        </w:rPr>
        <w:t>кандидат</w:t>
      </w:r>
      <w:r w:rsidRPr="007E4589">
        <w:rPr>
          <w:rFonts w:ascii="Times New Roman CYR" w:hAnsi="Times New Roman CYR"/>
          <w:lang w:val="x-none" w:eastAsia="x-none"/>
        </w:rPr>
        <w:t xml:space="preserve">а в депутаты </w:t>
      </w:r>
      <w:r w:rsidRPr="007E4589">
        <w:rPr>
          <w:rFonts w:ascii="Times New Roman CYR" w:hAnsi="Times New Roman CYR"/>
          <w:lang w:eastAsia="x-none"/>
        </w:rPr>
        <w:t xml:space="preserve">Собрания / </w:t>
      </w:r>
      <w:r w:rsidRPr="007E4589">
        <w:rPr>
          <w:rFonts w:ascii="Times New Roman CYR" w:hAnsi="Times New Roman CYR"/>
          <w:lang w:val="x-none" w:eastAsia="x-none"/>
        </w:rPr>
        <w:t>Совета депутатов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 xml:space="preserve">МО «_________________» </w:t>
      </w:r>
      <w:r w:rsidRPr="007E4589">
        <w:rPr>
          <w:rFonts w:ascii="Times New Roman CYR" w:hAnsi="Times New Roman CYR"/>
          <w:lang w:eastAsia="x-none"/>
        </w:rPr>
        <w:t xml:space="preserve">_______ созыва </w:t>
      </w:r>
      <w:r w:rsidRPr="007E4589">
        <w:rPr>
          <w:rFonts w:ascii="Times New Roman CYR" w:hAnsi="Times New Roman CYR"/>
          <w:lang w:val="x-none" w:eastAsia="x-none"/>
        </w:rPr>
        <w:t xml:space="preserve">по ___ мандатному избирательному округу № ___ </w:t>
      </w:r>
      <w:r w:rsidRPr="007E4589">
        <w:rPr>
          <w:rFonts w:ascii="Times New Roman CYR" w:hAnsi="Times New Roman CYR"/>
          <w:i/>
          <w:lang w:val="x-none" w:eastAsia="x-none"/>
        </w:rPr>
        <w:t>(ФИО</w:t>
      </w:r>
      <w:r w:rsidRPr="007E4589">
        <w:rPr>
          <w:rFonts w:ascii="Times New Roman CYR" w:hAnsi="Times New Roman CYR"/>
          <w:i/>
          <w:sz w:val="20"/>
          <w:lang w:val="x-none" w:eastAsia="x-none"/>
        </w:rPr>
        <w:t xml:space="preserve"> </w:t>
      </w:r>
      <w:r w:rsidRPr="007E4589">
        <w:rPr>
          <w:rFonts w:ascii="Times New Roman CYR" w:hAnsi="Times New Roman CYR"/>
          <w:i/>
          <w:lang w:val="x-none" w:eastAsia="x-none"/>
        </w:rPr>
        <w:t>кандидата)</w:t>
      </w:r>
      <w:r w:rsidRPr="007E4589">
        <w:rPr>
          <w:rFonts w:ascii="Times New Roman CYR" w:hAnsi="Times New Roman CYR"/>
          <w:lang w:val="x-none" w:eastAsia="x-none"/>
        </w:rPr>
        <w:t xml:space="preserve"> </w:t>
      </w:r>
      <w:r w:rsidRPr="007E4589">
        <w:rPr>
          <w:rFonts w:ascii="Times New Roman CYR" w:hAnsi="Times New Roman CYR" w:hint="eastAsia"/>
          <w:lang w:val="x-none" w:eastAsia="x-none"/>
        </w:rPr>
        <w:t xml:space="preserve">требованиям </w:t>
      </w:r>
      <w:r w:rsidRPr="007E4589">
        <w:rPr>
          <w:rFonts w:ascii="Times New Roman CYR" w:hAnsi="Times New Roman CYR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7E4589">
        <w:rPr>
          <w:rFonts w:ascii="Times New Roman CYR" w:hAnsi="Times New Roman CYR" w:hint="eastAsia"/>
          <w:lang w:val="x-none" w:eastAsia="x-none"/>
        </w:rPr>
        <w:t xml:space="preserve">ного закона </w:t>
      </w:r>
      <w:r w:rsidRPr="007E4589">
        <w:rPr>
          <w:rFonts w:ascii="Times New Roman CYR" w:hAnsi="Times New Roman CYR"/>
          <w:lang w:val="x-none" w:eastAsia="x-none"/>
        </w:rPr>
        <w:t>«</w:t>
      </w:r>
      <w:r w:rsidRPr="007E4589">
        <w:rPr>
          <w:rFonts w:ascii="Times New Roman CYR" w:hAnsi="Times New Roman CYR" w:hint="eastAsia"/>
          <w:lang w:val="x-none" w:eastAsia="x-none"/>
        </w:rPr>
        <w:t>О выборах</w:t>
      </w:r>
      <w:r w:rsidRPr="007E4589">
        <w:rPr>
          <w:rFonts w:ascii="Times New Roman CYR" w:hAnsi="Times New Roman CYR"/>
          <w:lang w:val="x-none" w:eastAsia="x-none"/>
        </w:rPr>
        <w:t xml:space="preserve"> в органы местного самоуправления в Архангельской области»</w:t>
      </w:r>
      <w:r w:rsidRPr="007E4589">
        <w:rPr>
          <w:rFonts w:ascii="Times New Roman CYR" w:hAnsi="Times New Roman CYR" w:hint="eastAsia"/>
          <w:lang w:val="x-none" w:eastAsia="x-none"/>
        </w:rPr>
        <w:t xml:space="preserve"> и необходимые для </w:t>
      </w:r>
      <w:r w:rsidRPr="007E4589">
        <w:rPr>
          <w:rFonts w:ascii="Times New Roman CYR" w:hAnsi="Times New Roman CYR"/>
          <w:lang w:eastAsia="x-none"/>
        </w:rPr>
        <w:t xml:space="preserve">выдвижения и </w:t>
      </w:r>
      <w:r w:rsidRPr="007E4589">
        <w:rPr>
          <w:rFonts w:ascii="Times New Roman CYR" w:hAnsi="Times New Roman CYR" w:hint="eastAsia"/>
          <w:lang w:val="x-none" w:eastAsia="x-none"/>
        </w:rPr>
        <w:t xml:space="preserve">регистрации кандидата документы, в соответствии </w:t>
      </w:r>
      <w:r w:rsidRPr="007E4589">
        <w:rPr>
          <w:rFonts w:ascii="Times New Roman CYR" w:hAnsi="Times New Roman CYR"/>
          <w:lang w:val="x-none" w:eastAsia="x-none"/>
        </w:rPr>
        <w:t xml:space="preserve">со статьями </w:t>
      </w:r>
      <w:r w:rsidRPr="007E4589">
        <w:rPr>
          <w:rFonts w:ascii="Times New Roman CYR" w:hAnsi="Times New Roman CYR"/>
          <w:lang w:eastAsia="x-none"/>
        </w:rPr>
        <w:t xml:space="preserve">22, </w:t>
      </w:r>
      <w:r w:rsidRPr="007E4589">
        <w:rPr>
          <w:rFonts w:ascii="Times New Roman CYR" w:hAnsi="Times New Roman CYR"/>
          <w:lang w:val="x-none" w:eastAsia="x-none"/>
        </w:rPr>
        <w:t xml:space="preserve">39.2, 40, 43, 46 указанного областного закона, __________________ территориальная избирательная комиссия </w:t>
      </w:r>
      <w:r w:rsidRPr="007E4589">
        <w:rPr>
          <w:rFonts w:ascii="Times New Roman CYR" w:hAnsi="Times New Roman CYR"/>
          <w:b/>
          <w:bCs/>
          <w:lang w:val="x-none" w:eastAsia="x-none"/>
        </w:rPr>
        <w:t>постановляет</w:t>
      </w:r>
      <w:r w:rsidRPr="007E4589">
        <w:rPr>
          <w:rFonts w:ascii="Times New Roman CYR" w:hAnsi="Times New Roman CYR"/>
          <w:lang w:val="x-none" w:eastAsia="x-none"/>
        </w:rPr>
        <w:t>: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 xml:space="preserve">1. Зарегистрировать </w:t>
      </w:r>
      <w:r w:rsidRPr="007E4589">
        <w:rPr>
          <w:rFonts w:ascii="Times New Roman CYR" w:hAnsi="Times New Roman CYR"/>
          <w:lang w:val="x-none" w:eastAsia="x-none"/>
        </w:rPr>
        <w:t>(</w:t>
      </w:r>
      <w:r w:rsidRPr="007E4589">
        <w:rPr>
          <w:rFonts w:ascii="Times New Roman CYR" w:hAnsi="Times New Roman CYR"/>
          <w:i/>
          <w:lang w:val="x-none" w:eastAsia="x-none"/>
        </w:rPr>
        <w:t>ФИО кандидата),</w:t>
      </w:r>
      <w:r w:rsidRPr="007E4589">
        <w:rPr>
          <w:rFonts w:ascii="Times New Roman CYR" w:hAnsi="Times New Roman CYR"/>
          <w:lang w:val="x-none" w:eastAsia="x-none"/>
        </w:rPr>
        <w:t xml:space="preserve"> _____ года рождения, члена политической партии «____________________________________» </w:t>
      </w:r>
      <w:r w:rsidRPr="007E4589">
        <w:rPr>
          <w:rFonts w:ascii="Times New Roman CYR" w:hAnsi="Times New Roman CYR"/>
          <w:i/>
          <w:lang w:val="x-none" w:eastAsia="x-none"/>
        </w:rPr>
        <w:t>(при указании кандидатом таких сведений</w:t>
      </w:r>
      <w:r w:rsidRPr="007E4589">
        <w:rPr>
          <w:rFonts w:ascii="Times New Roman CYR" w:hAnsi="Times New Roman CYR"/>
          <w:i/>
          <w:szCs w:val="24"/>
          <w:lang w:val="x-none" w:eastAsia="x-none"/>
        </w:rPr>
        <w:t xml:space="preserve"> и подтверждении таких сведений</w:t>
      </w:r>
      <w:r w:rsidRPr="007E4589">
        <w:rPr>
          <w:rFonts w:ascii="Times New Roman CYR" w:hAnsi="Times New Roman CYR"/>
          <w:i/>
          <w:lang w:val="x-none" w:eastAsia="x-none"/>
        </w:rPr>
        <w:t>)</w:t>
      </w:r>
      <w:r w:rsidRPr="007E4589">
        <w:rPr>
          <w:rFonts w:ascii="Times New Roman CYR" w:hAnsi="Times New Roman CYR"/>
          <w:lang w:val="x-none" w:eastAsia="x-none"/>
        </w:rPr>
        <w:t xml:space="preserve">, </w:t>
      </w:r>
      <w:r w:rsidRPr="007E4589">
        <w:rPr>
          <w:rFonts w:ascii="Times New Roman CYR" w:hAnsi="Times New Roman CYR" w:hint="eastAsia"/>
          <w:lang w:val="x-none" w:eastAsia="x-none"/>
        </w:rPr>
        <w:t xml:space="preserve">выдвинутого </w:t>
      </w:r>
      <w:r w:rsidRPr="007E4589">
        <w:rPr>
          <w:rFonts w:ascii="Times New Roman CYR" w:hAnsi="Times New Roman CYR"/>
          <w:lang w:val="x-none" w:eastAsia="x-none"/>
        </w:rPr>
        <w:t>избирательным объединением «_________________________»</w:t>
      </w:r>
      <w:r w:rsidRPr="007E4589">
        <w:rPr>
          <w:rFonts w:ascii="Times New Roman CYR" w:hAnsi="Times New Roman CYR" w:hint="eastAsia"/>
          <w:lang w:val="x-none" w:eastAsia="x-none"/>
        </w:rPr>
        <w:t xml:space="preserve"> кандидатом </w:t>
      </w:r>
      <w:r w:rsidRPr="007E4589">
        <w:rPr>
          <w:rFonts w:ascii="Times New Roman CYR" w:hAnsi="Times New Roman CYR"/>
          <w:lang w:val="x-none" w:eastAsia="x-none"/>
        </w:rPr>
        <w:t xml:space="preserve">в депутаты </w:t>
      </w:r>
      <w:r w:rsidRPr="007E4589">
        <w:rPr>
          <w:rFonts w:ascii="Times New Roman CYR" w:hAnsi="Times New Roman CYR"/>
          <w:lang w:eastAsia="x-none"/>
        </w:rPr>
        <w:t xml:space="preserve">Собрания / </w:t>
      </w:r>
      <w:r w:rsidRPr="007E4589">
        <w:rPr>
          <w:rFonts w:ascii="Times New Roman CYR" w:hAnsi="Times New Roman CYR"/>
          <w:lang w:val="x-none" w:eastAsia="x-none"/>
        </w:rPr>
        <w:t>Совета депутатов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 xml:space="preserve">МО «_______________________» </w:t>
      </w:r>
      <w:r w:rsidRPr="007E4589">
        <w:rPr>
          <w:rFonts w:ascii="Times New Roman CYR" w:hAnsi="Times New Roman CYR"/>
          <w:lang w:eastAsia="x-none"/>
        </w:rPr>
        <w:t xml:space="preserve">_______ созыва </w:t>
      </w:r>
      <w:r w:rsidRPr="007E4589">
        <w:rPr>
          <w:rFonts w:ascii="Times New Roman CYR" w:hAnsi="Times New Roman CYR"/>
          <w:lang w:val="x-none" w:eastAsia="x-none"/>
        </w:rPr>
        <w:t xml:space="preserve">по ___ мандатному избирательному округу № ___ </w:t>
      </w:r>
    </w:p>
    <w:p w:rsidR="007E4589" w:rsidRPr="007E4589" w:rsidRDefault="007E4589" w:rsidP="007E4589">
      <w:pPr>
        <w:spacing w:after="0" w:line="360" w:lineRule="auto"/>
        <w:ind w:firstLine="0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>(</w:t>
      </w:r>
      <w:r w:rsidRPr="007E4589">
        <w:rPr>
          <w:rFonts w:ascii="Times New Roman CYR" w:hAnsi="Times New Roman CYR"/>
          <w:lang w:val="x-none" w:eastAsia="x-none"/>
        </w:rPr>
        <w:t>«__» ___________</w:t>
      </w:r>
      <w:r w:rsidRPr="007E4589">
        <w:rPr>
          <w:rFonts w:ascii="Times New Roman CYR" w:hAnsi="Times New Roman CYR" w:hint="eastAsia"/>
          <w:lang w:val="x-none" w:eastAsia="x-none"/>
        </w:rPr>
        <w:t xml:space="preserve"> 20</w:t>
      </w:r>
      <w:r w:rsidRPr="007E4589">
        <w:rPr>
          <w:rFonts w:ascii="Times New Roman CYR" w:hAnsi="Times New Roman CYR"/>
          <w:lang w:eastAsia="x-none"/>
        </w:rPr>
        <w:t>__</w:t>
      </w:r>
      <w:r w:rsidRPr="007E4589">
        <w:rPr>
          <w:rFonts w:ascii="Times New Roman CYR" w:hAnsi="Times New Roman CYR" w:hint="eastAsia"/>
          <w:lang w:val="x-none" w:eastAsia="x-none"/>
        </w:rPr>
        <w:t xml:space="preserve"> года в </w:t>
      </w:r>
      <w:r w:rsidRPr="007E4589">
        <w:rPr>
          <w:rFonts w:ascii="Times New Roman CYR" w:hAnsi="Times New Roman CYR"/>
          <w:lang w:val="x-none" w:eastAsia="x-none"/>
        </w:rPr>
        <w:t>___</w:t>
      </w:r>
      <w:r w:rsidRPr="007E4589">
        <w:rPr>
          <w:rFonts w:ascii="Times New Roman CYR" w:hAnsi="Times New Roman CYR" w:hint="eastAsia"/>
          <w:lang w:val="x-none" w:eastAsia="x-none"/>
        </w:rPr>
        <w:t xml:space="preserve"> часов </w:t>
      </w:r>
      <w:r w:rsidRPr="007E4589">
        <w:rPr>
          <w:rFonts w:ascii="Times New Roman CYR" w:hAnsi="Times New Roman CYR"/>
          <w:lang w:val="x-none" w:eastAsia="x-none"/>
        </w:rPr>
        <w:t>____</w:t>
      </w:r>
      <w:r w:rsidRPr="007E4589">
        <w:rPr>
          <w:rFonts w:ascii="Times New Roman CYR" w:hAnsi="Times New Roman CYR" w:hint="eastAsia"/>
          <w:lang w:val="x-none" w:eastAsia="x-none"/>
        </w:rPr>
        <w:t xml:space="preserve"> минут</w:t>
      </w:r>
      <w:r w:rsidRPr="007E4589">
        <w:rPr>
          <w:rFonts w:ascii="Times New Roman CYR" w:hAnsi="Times New Roman CYR"/>
          <w:lang w:val="x-none" w:eastAsia="x-none"/>
        </w:rPr>
        <w:t>).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i/>
          <w:iCs/>
          <w:lang w:val="x-none" w:eastAsia="x-none"/>
        </w:rPr>
      </w:pPr>
      <w:r w:rsidRPr="007E4589">
        <w:rPr>
          <w:rFonts w:ascii="Times New Roman CYR" w:hAnsi="Times New Roman CYR"/>
          <w:i/>
          <w:iCs/>
          <w:lang w:val="x-none" w:eastAsia="x-none"/>
        </w:rPr>
        <w:t>Далее по тексту п.2, 3, соблюдая общую нумерацию пунктов.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 w:val="16"/>
          <w:szCs w:val="16"/>
          <w:lang w:val="x-none" w:eastAsia="x-none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bCs/>
          <w:lang w:val="x-none" w:eastAsia="x-none"/>
        </w:rPr>
      </w:pPr>
      <w:r w:rsidRPr="007E4589">
        <w:rPr>
          <w:rFonts w:ascii="Times New Roman CYR" w:hAnsi="Times New Roman CYR"/>
          <w:b/>
          <w:bCs/>
          <w:lang w:val="x-none" w:eastAsia="x-none"/>
        </w:rPr>
        <w:t>Либо об отказе в регистрации в случае непредставления кандидатом документов, необходимых для регистрации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 w:val="16"/>
          <w:szCs w:val="16"/>
          <w:lang w:val="x-none" w:eastAsia="x-none"/>
        </w:rPr>
      </w:pP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 w:hint="eastAsia"/>
          <w:szCs w:val="28"/>
        </w:rPr>
        <w:t xml:space="preserve">Проверив соответствие порядка выдвижения </w:t>
      </w:r>
      <w:r w:rsidRPr="007E4589">
        <w:rPr>
          <w:rFonts w:ascii="Times New Roman CYR" w:hAnsi="Times New Roman CYR"/>
          <w:i/>
          <w:szCs w:val="28"/>
        </w:rPr>
        <w:t>(ФИО кандидата)</w:t>
      </w:r>
      <w:r w:rsidRPr="007E4589">
        <w:rPr>
          <w:rFonts w:ascii="Times New Roman CYR" w:hAnsi="Times New Roman CYR"/>
          <w:szCs w:val="28"/>
        </w:rPr>
        <w:t xml:space="preserve"> </w:t>
      </w:r>
      <w:r w:rsidRPr="007E4589">
        <w:rPr>
          <w:rFonts w:ascii="Times New Roman CYR" w:hAnsi="Times New Roman CYR" w:hint="eastAsia"/>
          <w:szCs w:val="28"/>
        </w:rPr>
        <w:t xml:space="preserve">кандидатом </w:t>
      </w:r>
      <w:r w:rsidRPr="007E4589">
        <w:rPr>
          <w:rFonts w:ascii="Times New Roman CYR" w:hAnsi="Times New Roman CYR"/>
          <w:szCs w:val="28"/>
        </w:rPr>
        <w:t>в депутаты Собрания / Совета депутатов</w:t>
      </w:r>
      <w:r w:rsidRPr="007E4589">
        <w:rPr>
          <w:rFonts w:ascii="Times New Roman CYR" w:hAnsi="Times New Roman CYR"/>
          <w:sz w:val="20"/>
        </w:rPr>
        <w:t xml:space="preserve"> </w:t>
      </w:r>
      <w:r w:rsidRPr="007E4589">
        <w:rPr>
          <w:rFonts w:ascii="Times New Roman CYR" w:hAnsi="Times New Roman CYR"/>
          <w:szCs w:val="28"/>
        </w:rPr>
        <w:t>МО «_______________________»</w:t>
      </w:r>
      <w:r w:rsidRPr="007E4589">
        <w:rPr>
          <w:rFonts w:ascii="Times New Roman CYR" w:hAnsi="Times New Roman CYR" w:hint="eastAsia"/>
          <w:szCs w:val="28"/>
        </w:rPr>
        <w:t xml:space="preserve"> требованиям </w:t>
      </w:r>
      <w:r w:rsidRPr="007E4589">
        <w:rPr>
          <w:rFonts w:ascii="Times New Roman CYR" w:hAnsi="Times New Roman CYR"/>
          <w:szCs w:val="28"/>
        </w:rPr>
        <w:t>област</w:t>
      </w:r>
      <w:r w:rsidRPr="007E4589">
        <w:rPr>
          <w:rFonts w:ascii="Times New Roman CYR" w:hAnsi="Times New Roman CYR" w:hint="eastAsia"/>
          <w:szCs w:val="28"/>
        </w:rPr>
        <w:t xml:space="preserve">ного закона </w:t>
      </w:r>
      <w:r w:rsidRPr="007E4589">
        <w:rPr>
          <w:rFonts w:ascii="Times New Roman CYR" w:hAnsi="Times New Roman CYR"/>
          <w:szCs w:val="28"/>
        </w:rPr>
        <w:t>«</w:t>
      </w:r>
      <w:r w:rsidRPr="007E4589">
        <w:rPr>
          <w:rFonts w:ascii="Times New Roman CYR" w:hAnsi="Times New Roman CYR" w:hint="eastAsia"/>
          <w:szCs w:val="28"/>
        </w:rPr>
        <w:t>О выборах</w:t>
      </w:r>
      <w:r w:rsidRPr="007E4589">
        <w:rPr>
          <w:rFonts w:ascii="Times New Roman CYR" w:hAnsi="Times New Roman CYR"/>
          <w:szCs w:val="28"/>
        </w:rPr>
        <w:t xml:space="preserve"> в органы местного самоуправления в Архангельской области» </w:t>
      </w:r>
      <w:r w:rsidRPr="007E4589">
        <w:rPr>
          <w:rFonts w:ascii="Times New Roman CYR" w:hAnsi="Times New Roman CYR" w:hint="eastAsia"/>
          <w:szCs w:val="28"/>
        </w:rPr>
        <w:t xml:space="preserve">и необходимые для регистрации кандидата документы, </w:t>
      </w:r>
      <w:r w:rsidRPr="007E4589">
        <w:rPr>
          <w:rFonts w:ascii="Times New Roman CYR" w:hAnsi="Times New Roman CYR"/>
          <w:szCs w:val="28"/>
        </w:rPr>
        <w:t xml:space="preserve">__________ территориальная избирательная комиссия установила, что кандидатом в установленный срок не представлены необходимые для регистрации подписные листы с подписями избирателей в его </w:t>
      </w:r>
      <w:r w:rsidRPr="007E4589">
        <w:rPr>
          <w:rFonts w:ascii="Times New Roman CYR" w:hAnsi="Times New Roman CYR"/>
          <w:szCs w:val="28"/>
        </w:rPr>
        <w:lastRenderedPageBreak/>
        <w:t xml:space="preserve">поддержку его выдвижения (самовыдвижения) </w:t>
      </w:r>
      <w:r w:rsidRPr="007E4589">
        <w:rPr>
          <w:rFonts w:ascii="Times New Roman CYR" w:hAnsi="Times New Roman CYR"/>
          <w:i/>
          <w:szCs w:val="28"/>
        </w:rPr>
        <w:t>либо перечисляются иные отсутствующие документы, необходимые для регистрации, и указывается дата извещения об этом кандидата, его действия</w:t>
      </w:r>
      <w:r w:rsidRPr="007E4589">
        <w:rPr>
          <w:rFonts w:ascii="Times New Roman CYR" w:hAnsi="Times New Roman CYR"/>
          <w:szCs w:val="28"/>
        </w:rPr>
        <w:t>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С учетом вышеизложенного, </w:t>
      </w:r>
      <w:r w:rsidRPr="007E4589">
        <w:rPr>
          <w:rFonts w:ascii="Times New Roman CYR" w:hAnsi="Times New Roman CYR" w:hint="eastAsia"/>
          <w:szCs w:val="28"/>
        </w:rPr>
        <w:t xml:space="preserve">в соответствии </w:t>
      </w:r>
      <w:r w:rsidRPr="007E4589">
        <w:rPr>
          <w:rFonts w:ascii="Times New Roman CYR" w:hAnsi="Times New Roman CYR"/>
          <w:szCs w:val="28"/>
        </w:rPr>
        <w:t xml:space="preserve">со статьей 22, подпунктом 3 </w:t>
      </w:r>
      <w:r w:rsidRPr="007E4589">
        <w:rPr>
          <w:rFonts w:ascii="Times New Roman CYR" w:hAnsi="Times New Roman CYR" w:hint="eastAsia"/>
          <w:szCs w:val="28"/>
        </w:rPr>
        <w:t>пункт</w:t>
      </w:r>
      <w:r w:rsidRPr="007E4589">
        <w:rPr>
          <w:rFonts w:ascii="Times New Roman CYR" w:hAnsi="Times New Roman CYR"/>
          <w:szCs w:val="28"/>
        </w:rPr>
        <w:t>а</w:t>
      </w:r>
      <w:r w:rsidRPr="007E4589">
        <w:rPr>
          <w:rFonts w:ascii="Times New Roman CYR" w:hAnsi="Times New Roman CYR" w:hint="eastAsia"/>
          <w:szCs w:val="28"/>
        </w:rPr>
        <w:t xml:space="preserve"> </w:t>
      </w:r>
      <w:r w:rsidRPr="007E4589">
        <w:rPr>
          <w:rFonts w:ascii="Times New Roman CYR" w:hAnsi="Times New Roman CYR"/>
          <w:szCs w:val="28"/>
        </w:rPr>
        <w:t>6</w:t>
      </w:r>
      <w:r w:rsidRPr="007E4589">
        <w:rPr>
          <w:rFonts w:ascii="Times New Roman CYR" w:hAnsi="Times New Roman CYR" w:hint="eastAsia"/>
          <w:szCs w:val="28"/>
        </w:rPr>
        <w:t xml:space="preserve"> </w:t>
      </w:r>
      <w:r w:rsidRPr="007E4589">
        <w:rPr>
          <w:rFonts w:ascii="Times New Roman CYR" w:hAnsi="Times New Roman CYR"/>
          <w:szCs w:val="28"/>
        </w:rPr>
        <w:t>статьи</w:t>
      </w:r>
      <w:r w:rsidRPr="007E4589">
        <w:rPr>
          <w:rFonts w:ascii="Times New Roman CYR" w:hAnsi="Times New Roman CYR" w:hint="eastAsia"/>
          <w:szCs w:val="28"/>
        </w:rPr>
        <w:t xml:space="preserve"> </w:t>
      </w:r>
      <w:r w:rsidRPr="007E4589">
        <w:rPr>
          <w:rFonts w:ascii="Times New Roman CYR" w:hAnsi="Times New Roman CYR"/>
          <w:szCs w:val="28"/>
        </w:rPr>
        <w:t>46 област</w:t>
      </w:r>
      <w:r w:rsidRPr="007E4589">
        <w:rPr>
          <w:rFonts w:ascii="Times New Roman CYR" w:hAnsi="Times New Roman CYR" w:hint="eastAsia"/>
          <w:szCs w:val="28"/>
        </w:rPr>
        <w:t>ного закона</w:t>
      </w:r>
      <w:r w:rsidRPr="007E4589">
        <w:rPr>
          <w:rFonts w:ascii="Times New Roman CYR" w:hAnsi="Times New Roman CYR"/>
          <w:szCs w:val="28"/>
        </w:rPr>
        <w:t xml:space="preserve"> «</w:t>
      </w:r>
      <w:r w:rsidRPr="007E4589">
        <w:rPr>
          <w:rFonts w:ascii="Times New Roman CYR" w:hAnsi="Times New Roman CYR" w:hint="eastAsia"/>
          <w:szCs w:val="28"/>
        </w:rPr>
        <w:t>О выборах</w:t>
      </w:r>
      <w:r w:rsidRPr="007E4589">
        <w:rPr>
          <w:rFonts w:ascii="Times New Roman CYR" w:hAnsi="Times New Roman CYR"/>
          <w:szCs w:val="28"/>
        </w:rPr>
        <w:t xml:space="preserve"> в органы местного самоуправления в Архангельской области»,</w:t>
      </w:r>
      <w:r w:rsidRPr="007E4589">
        <w:rPr>
          <w:rFonts w:ascii="Times New Roman CYR" w:hAnsi="Times New Roman CYR" w:hint="eastAsia"/>
          <w:szCs w:val="28"/>
        </w:rPr>
        <w:t xml:space="preserve"> </w:t>
      </w:r>
      <w:r w:rsidRPr="007E4589">
        <w:rPr>
          <w:rFonts w:ascii="Times New Roman CYR" w:hAnsi="Times New Roman CYR"/>
          <w:szCs w:val="28"/>
        </w:rPr>
        <w:t xml:space="preserve">________________ территориальная избирательная комиссия </w:t>
      </w:r>
      <w:r w:rsidRPr="007E4589">
        <w:rPr>
          <w:rFonts w:ascii="Times New Roman CYR" w:hAnsi="Times New Roman CYR"/>
          <w:b/>
          <w:bCs/>
          <w:szCs w:val="28"/>
        </w:rPr>
        <w:t>постановляет</w:t>
      </w:r>
      <w:r w:rsidRPr="007E4589">
        <w:rPr>
          <w:rFonts w:ascii="Times New Roman CYR" w:hAnsi="Times New Roman CYR"/>
          <w:szCs w:val="28"/>
        </w:rPr>
        <w:t>: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 xml:space="preserve">1. </w:t>
      </w:r>
      <w:r w:rsidRPr="007E4589">
        <w:rPr>
          <w:rFonts w:ascii="Times New Roman CYR" w:hAnsi="Times New Roman CYR"/>
          <w:lang w:val="x-none" w:eastAsia="x-none"/>
        </w:rPr>
        <w:t xml:space="preserve">Отказать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 xml:space="preserve"> в регистрации </w:t>
      </w:r>
      <w:r w:rsidRPr="007E4589">
        <w:rPr>
          <w:rFonts w:ascii="Times New Roman CYR" w:hAnsi="Times New Roman CYR" w:hint="eastAsia"/>
          <w:lang w:val="x-none" w:eastAsia="x-none"/>
        </w:rPr>
        <w:t xml:space="preserve">кандидатом </w:t>
      </w:r>
      <w:r w:rsidRPr="007E4589">
        <w:rPr>
          <w:rFonts w:ascii="Times New Roman CYR" w:hAnsi="Times New Roman CYR"/>
          <w:szCs w:val="28"/>
          <w:lang w:val="x-none" w:eastAsia="x-none"/>
        </w:rPr>
        <w:t>в депутаты Совета депутатов</w:t>
      </w:r>
      <w:r w:rsidRPr="007E4589">
        <w:rPr>
          <w:rFonts w:ascii="Times New Roman CYR" w:hAnsi="Times New Roman CYR"/>
          <w:lang w:val="x-none" w:eastAsia="x-none"/>
        </w:rPr>
        <w:t xml:space="preserve"> МО «______________________» </w:t>
      </w:r>
      <w:r w:rsidRPr="007E4589">
        <w:rPr>
          <w:rFonts w:ascii="Times New Roman CYR" w:hAnsi="Times New Roman CYR"/>
          <w:lang w:eastAsia="x-none"/>
        </w:rPr>
        <w:t xml:space="preserve">_______ созыва </w:t>
      </w:r>
      <w:r w:rsidRPr="007E4589">
        <w:rPr>
          <w:rFonts w:ascii="Times New Roman CYR" w:hAnsi="Times New Roman CYR"/>
          <w:lang w:val="x-none" w:eastAsia="x-none"/>
        </w:rPr>
        <w:t>по ___ мандатному избирательному округу № ___.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4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2. </w:t>
      </w:r>
      <w:r w:rsidRPr="007E4589">
        <w:rPr>
          <w:rFonts w:ascii="Times New Roman CYR" w:hAnsi="Times New Roman CYR"/>
          <w:szCs w:val="24"/>
          <w:lang w:val="x-none" w:eastAsia="x-none"/>
        </w:rPr>
        <w:t>Направить уведомление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 </w:t>
      </w:r>
      <w:r w:rsidRPr="007E4589">
        <w:rPr>
          <w:rFonts w:ascii="Times New Roman CYR" w:hAnsi="Times New Roman CYR"/>
          <w:szCs w:val="24"/>
          <w:lang w:val="x-none" w:eastAsia="x-none"/>
        </w:rPr>
        <w:t xml:space="preserve">_______________________________________ о </w:t>
      </w:r>
    </w:p>
    <w:p w:rsidR="007E4589" w:rsidRPr="007E4589" w:rsidRDefault="007E4589" w:rsidP="007E4589">
      <w:pPr>
        <w:spacing w:after="0"/>
        <w:ind w:firstLine="709"/>
        <w:jc w:val="center"/>
        <w:rPr>
          <w:rFonts w:ascii="Times New Roman CYR" w:hAnsi="Times New Roman CYR"/>
          <w:i/>
          <w:sz w:val="20"/>
          <w:lang w:val="x-none" w:eastAsia="x-none"/>
        </w:rPr>
      </w:pPr>
      <w:r w:rsidRPr="007E4589">
        <w:rPr>
          <w:rFonts w:ascii="Times New Roman CYR" w:hAnsi="Times New Roman CYR"/>
          <w:i/>
          <w:sz w:val="20"/>
          <w:lang w:val="x-none" w:eastAsia="x-none"/>
        </w:rPr>
        <w:t>(наименование банка)</w:t>
      </w:r>
    </w:p>
    <w:p w:rsidR="007E4589" w:rsidRPr="007E4589" w:rsidRDefault="007E4589" w:rsidP="007E4589">
      <w:pPr>
        <w:spacing w:after="0" w:line="360" w:lineRule="auto"/>
        <w:ind w:firstLine="0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szCs w:val="24"/>
          <w:lang w:val="x-none" w:eastAsia="x-none"/>
        </w:rPr>
        <w:t>прекращении</w:t>
      </w:r>
      <w:r w:rsidRPr="007E4589">
        <w:rPr>
          <w:rFonts w:ascii="Times New Roman CYR" w:hAnsi="Times New Roman CYR"/>
          <w:lang w:val="x-none" w:eastAsia="x-none"/>
        </w:rPr>
        <w:t xml:space="preserve"> финансовы</w:t>
      </w:r>
      <w:r w:rsidRPr="007E4589">
        <w:rPr>
          <w:rFonts w:ascii="Times New Roman CYR" w:hAnsi="Times New Roman CYR"/>
          <w:lang w:eastAsia="x-none"/>
        </w:rPr>
        <w:t>х</w:t>
      </w:r>
      <w:r w:rsidRPr="007E4589">
        <w:rPr>
          <w:rFonts w:ascii="Times New Roman CYR" w:hAnsi="Times New Roman CYR"/>
          <w:lang w:val="x-none" w:eastAsia="x-none"/>
        </w:rPr>
        <w:t xml:space="preserve"> операци</w:t>
      </w:r>
      <w:r w:rsidRPr="007E4589">
        <w:rPr>
          <w:rFonts w:ascii="Times New Roman CYR" w:hAnsi="Times New Roman CYR"/>
          <w:lang w:eastAsia="x-none"/>
        </w:rPr>
        <w:t>й</w:t>
      </w:r>
      <w:r w:rsidRPr="007E4589">
        <w:rPr>
          <w:rFonts w:ascii="Times New Roman CYR" w:hAnsi="Times New Roman CYR"/>
          <w:lang w:val="x-none" w:eastAsia="x-none"/>
        </w:rPr>
        <w:t xml:space="preserve"> по специальному избирательному счету кандидата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в депутаты </w:t>
      </w:r>
      <w:r w:rsidRPr="007E4589">
        <w:rPr>
          <w:rFonts w:ascii="Times New Roman CYR" w:hAnsi="Times New Roman CYR"/>
          <w:szCs w:val="28"/>
          <w:lang w:eastAsia="x-none"/>
        </w:rPr>
        <w:t xml:space="preserve">Собрания /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Совета депутатов </w:t>
      </w:r>
      <w:r w:rsidRPr="007E4589">
        <w:rPr>
          <w:rFonts w:ascii="Times New Roman CYR" w:hAnsi="Times New Roman CYR"/>
          <w:lang w:val="x-none" w:eastAsia="x-none"/>
        </w:rPr>
        <w:t xml:space="preserve">МО «_______________________»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3.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>:</w:t>
      </w:r>
    </w:p>
    <w:p w:rsidR="007E4589" w:rsidRPr="007E4589" w:rsidRDefault="007E4589" w:rsidP="007E4589">
      <w:pPr>
        <w:spacing w:after="0" w:line="360" w:lineRule="auto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- 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7E4589" w:rsidRPr="007E4589" w:rsidRDefault="007E4589" w:rsidP="007E4589">
      <w:pPr>
        <w:spacing w:after="0" w:line="360" w:lineRule="auto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- закрыть специальный избирательный счет избирательного фонда,</w:t>
      </w:r>
    </w:p>
    <w:p w:rsidR="007E4589" w:rsidRPr="007E4589" w:rsidRDefault="007E4589" w:rsidP="007E4589">
      <w:pPr>
        <w:spacing w:after="0" w:line="360" w:lineRule="auto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- представить в срок до ____________ в ____________________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4. Направить настоящее постановление __________________ (</w:t>
      </w:r>
      <w:r w:rsidRPr="007E4589">
        <w:rPr>
          <w:rFonts w:ascii="Times New Roman CYR" w:hAnsi="Times New Roman CYR"/>
          <w:i/>
          <w:szCs w:val="28"/>
        </w:rPr>
        <w:t>ФИО кандидата</w:t>
      </w:r>
      <w:r w:rsidRPr="007E4589">
        <w:rPr>
          <w:rFonts w:ascii="Times New Roman CYR" w:hAnsi="Times New Roman CYR"/>
          <w:szCs w:val="28"/>
        </w:rPr>
        <w:t>) и __________________ (</w:t>
      </w:r>
      <w:r w:rsidRPr="007E4589">
        <w:rPr>
          <w:rFonts w:ascii="Times New Roman CYR" w:hAnsi="Times New Roman CYR"/>
          <w:i/>
          <w:szCs w:val="28"/>
        </w:rPr>
        <w:t>наименование банка</w:t>
      </w:r>
      <w:r w:rsidRPr="007E4589">
        <w:rPr>
          <w:rFonts w:ascii="Times New Roman CYR" w:hAnsi="Times New Roman CYR"/>
          <w:szCs w:val="28"/>
        </w:rPr>
        <w:t>).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lastRenderedPageBreak/>
        <w:t>5. Опубликовать настоящее постановление в газете «______________».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b/>
          <w:bCs/>
          <w:lang w:val="x-none" w:eastAsia="x-none"/>
        </w:rPr>
      </w:pPr>
    </w:p>
    <w:p w:rsidR="007E4589" w:rsidRPr="007E4589" w:rsidRDefault="007E4589" w:rsidP="007E4589">
      <w:pPr>
        <w:keepNext/>
        <w:spacing w:after="0"/>
        <w:ind w:firstLine="0"/>
        <w:jc w:val="center"/>
        <w:rPr>
          <w:rFonts w:ascii="Times New Roman CYR" w:hAnsi="Times New Roman CYR"/>
          <w:b/>
          <w:bCs/>
          <w:lang w:val="x-none" w:eastAsia="x-none"/>
        </w:rPr>
      </w:pPr>
      <w:r w:rsidRPr="007E4589">
        <w:rPr>
          <w:rFonts w:ascii="Times New Roman CYR" w:hAnsi="Times New Roman CYR"/>
          <w:b/>
          <w:bCs/>
          <w:lang w:val="x-none" w:eastAsia="x-none"/>
        </w:rPr>
        <w:t xml:space="preserve">Либо об отказе в регистрации в случае превышения числа недостоверных </w:t>
      </w:r>
      <w:r w:rsidRPr="007E4589">
        <w:rPr>
          <w:rFonts w:ascii="Times New Roman CYR" w:hAnsi="Times New Roman CYR"/>
          <w:b/>
          <w:bCs/>
          <w:szCs w:val="24"/>
          <w:lang w:val="x-none" w:eastAsia="x-none"/>
        </w:rPr>
        <w:t xml:space="preserve">и (или) </w:t>
      </w:r>
      <w:r w:rsidRPr="007E4589">
        <w:rPr>
          <w:rFonts w:ascii="Times New Roman CYR" w:hAnsi="Times New Roman CYR"/>
          <w:b/>
          <w:bCs/>
          <w:lang w:val="x-none" w:eastAsia="x-none"/>
        </w:rPr>
        <w:t>недействительных подписей, недостаточного количества достоверных подписей</w:t>
      </w:r>
    </w:p>
    <w:p w:rsidR="007E4589" w:rsidRPr="007E4589" w:rsidRDefault="007E4589" w:rsidP="007E4589">
      <w:pPr>
        <w:keepNext/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</w:p>
    <w:p w:rsidR="007E4589" w:rsidRPr="007E4589" w:rsidRDefault="007E4589" w:rsidP="007E4589">
      <w:pPr>
        <w:keepNext/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 xml:space="preserve">Проверив соответствие порядка выдвижения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 xml:space="preserve"> </w:t>
      </w:r>
      <w:r w:rsidRPr="007E4589">
        <w:rPr>
          <w:rFonts w:ascii="Times New Roman CYR" w:hAnsi="Times New Roman CYR" w:hint="eastAsia"/>
          <w:lang w:val="x-none" w:eastAsia="x-none"/>
        </w:rPr>
        <w:t xml:space="preserve">кандидатом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в депутаты </w:t>
      </w:r>
      <w:r w:rsidRPr="007E4589">
        <w:rPr>
          <w:rFonts w:ascii="Times New Roman CYR" w:hAnsi="Times New Roman CYR"/>
          <w:szCs w:val="28"/>
          <w:lang w:eastAsia="x-none"/>
        </w:rPr>
        <w:t xml:space="preserve">Собрания /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Совета депутатов </w:t>
      </w:r>
      <w:r w:rsidRPr="007E4589">
        <w:rPr>
          <w:rFonts w:ascii="Times New Roman CYR" w:hAnsi="Times New Roman CYR"/>
          <w:lang w:val="x-none" w:eastAsia="x-none"/>
        </w:rPr>
        <w:t xml:space="preserve">МО «_______________________» </w:t>
      </w:r>
      <w:r w:rsidRPr="007E4589">
        <w:rPr>
          <w:rFonts w:ascii="Times New Roman CYR" w:hAnsi="Times New Roman CYR"/>
          <w:lang w:eastAsia="x-none"/>
        </w:rPr>
        <w:t xml:space="preserve">______ созыва </w:t>
      </w:r>
      <w:r w:rsidRPr="007E4589">
        <w:rPr>
          <w:rFonts w:ascii="Times New Roman CYR" w:hAnsi="Times New Roman CYR" w:hint="eastAsia"/>
          <w:lang w:val="x-none" w:eastAsia="x-none"/>
        </w:rPr>
        <w:t xml:space="preserve">требованиям </w:t>
      </w:r>
      <w:r w:rsidRPr="007E4589">
        <w:rPr>
          <w:rFonts w:ascii="Times New Roman CYR" w:hAnsi="Times New Roman CYR"/>
          <w:lang w:val="x-none" w:eastAsia="x-none"/>
        </w:rPr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7E4589">
        <w:rPr>
          <w:rFonts w:ascii="Times New Roman CYR" w:hAnsi="Times New Roman CYR" w:hint="eastAsia"/>
          <w:lang w:val="x-none" w:eastAsia="x-none"/>
        </w:rPr>
        <w:t xml:space="preserve">ного закона </w:t>
      </w:r>
      <w:r w:rsidRPr="007E4589">
        <w:rPr>
          <w:rFonts w:ascii="Times New Roman CYR" w:hAnsi="Times New Roman CYR"/>
          <w:lang w:val="x-none" w:eastAsia="x-none"/>
        </w:rPr>
        <w:t>«</w:t>
      </w:r>
      <w:r w:rsidRPr="007E4589">
        <w:rPr>
          <w:rFonts w:ascii="Times New Roman CYR" w:hAnsi="Times New Roman CYR" w:hint="eastAsia"/>
          <w:lang w:val="x-none" w:eastAsia="x-none"/>
        </w:rPr>
        <w:t>О выборах</w:t>
      </w:r>
      <w:r w:rsidRPr="007E4589">
        <w:rPr>
          <w:rFonts w:ascii="Times New Roman CYR" w:hAnsi="Times New Roman CYR"/>
          <w:lang w:val="x-none" w:eastAsia="x-none"/>
        </w:rPr>
        <w:t xml:space="preserve"> в органы местного самоуправления в Архангельской области» </w:t>
      </w:r>
      <w:r w:rsidRPr="007E4589">
        <w:rPr>
          <w:rFonts w:ascii="Times New Roman CYR" w:hAnsi="Times New Roman CYR" w:hint="eastAsia"/>
          <w:lang w:val="x-none" w:eastAsia="x-none"/>
        </w:rPr>
        <w:t xml:space="preserve">и необходимые для регистрации кандидата документы, </w:t>
      </w:r>
      <w:r w:rsidRPr="007E4589">
        <w:rPr>
          <w:rFonts w:ascii="Times New Roman CYR" w:hAnsi="Times New Roman CYR"/>
          <w:lang w:val="x-none" w:eastAsia="x-none"/>
        </w:rPr>
        <w:t>___________ территориальная избирательная комиссия установила:</w:t>
      </w:r>
    </w:p>
    <w:p w:rsidR="007E4589" w:rsidRPr="007E4589" w:rsidRDefault="007E4589" w:rsidP="007E4589">
      <w:pPr>
        <w:keepNext/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согласно протоколу об итогах сбора подписей избирателей от ______________ кандидатом ___________________ для регистрации представлено ________________ подписей избирателей;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проверено подписей избирателей</w:t>
      </w:r>
      <w:r w:rsidRPr="007E4589">
        <w:rPr>
          <w:rFonts w:ascii="Times New Roman CYR" w:hAnsi="Times New Roman CYR"/>
          <w:lang w:val="x-none" w:eastAsia="x-none"/>
        </w:rPr>
        <w:tab/>
      </w:r>
      <w:r w:rsidRPr="007E4589">
        <w:rPr>
          <w:rFonts w:ascii="Times New Roman CYR" w:hAnsi="Times New Roman CYR"/>
          <w:lang w:val="x-none" w:eastAsia="x-none"/>
        </w:rPr>
        <w:tab/>
      </w:r>
      <w:r w:rsidRPr="007E4589">
        <w:rPr>
          <w:rFonts w:ascii="Times New Roman CYR" w:hAnsi="Times New Roman CYR"/>
          <w:lang w:val="x-none" w:eastAsia="x-none"/>
        </w:rPr>
        <w:tab/>
        <w:t>____________ (_____%).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недостоверными </w:t>
      </w:r>
      <w:r w:rsidRPr="007E4589">
        <w:rPr>
          <w:rFonts w:ascii="Times New Roman CYR" w:hAnsi="Times New Roman CYR"/>
          <w:lang w:eastAsia="x-none"/>
        </w:rPr>
        <w:t xml:space="preserve">и (или) </w:t>
      </w:r>
      <w:r w:rsidRPr="007E4589">
        <w:rPr>
          <w:rFonts w:ascii="Times New Roman CYR" w:hAnsi="Times New Roman CYR"/>
          <w:lang w:val="x-none" w:eastAsia="x-none"/>
        </w:rPr>
        <w:t>недействительными признаны __________ (_____%).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Согласно постановлению ______________ территориальной избирательной комиссии от _________ 20___ г. №_______ «О количестве подписей избирателей, необходимом для регистрации кандидатов по избирательным округам на выборах депутатов Собрания / Совета депутатов _________________________ ___________ созыва» количество подписей избирателей, необходимое для регистрации кандидата по избирательному округу № ___, составляет __________.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В соответствии с подпунктом 5 пункта 6 статьи 46 указанного областного закона недостаточное количество представленных достоверных подписей избирателей, собранных в поддержку выдвижения кандидата, выявление </w:t>
      </w:r>
      <w:r w:rsidRPr="007E4589">
        <w:rPr>
          <w:rFonts w:ascii="Times New Roman CYR" w:hAnsi="Times New Roman CYR"/>
          <w:color w:val="FF0000"/>
          <w:lang w:eastAsia="x-none"/>
        </w:rPr>
        <w:t>5</w:t>
      </w:r>
      <w:r w:rsidRPr="007E4589">
        <w:rPr>
          <w:rFonts w:ascii="Times New Roman CYR" w:hAnsi="Times New Roman CYR"/>
          <w:lang w:val="x-none" w:eastAsia="x-none"/>
        </w:rPr>
        <w:t xml:space="preserve">% и более недостоверных и (или) недействительных подписей избирателей от общего </w:t>
      </w:r>
      <w:r w:rsidRPr="007E4589">
        <w:rPr>
          <w:rFonts w:ascii="Times New Roman CYR" w:hAnsi="Times New Roman CYR"/>
          <w:lang w:val="x-none" w:eastAsia="x-none"/>
        </w:rPr>
        <w:lastRenderedPageBreak/>
        <w:t>количества подписей, отобранных для проверки, являются основаниями для отказа в регистрации кандидата.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На основании вышеизложенного, </w:t>
      </w:r>
      <w:r w:rsidRPr="007E4589">
        <w:rPr>
          <w:rFonts w:ascii="Times New Roman CYR" w:hAnsi="Times New Roman CYR" w:hint="eastAsia"/>
          <w:lang w:val="x-none" w:eastAsia="x-none"/>
        </w:rPr>
        <w:t xml:space="preserve">в соответствии </w:t>
      </w:r>
      <w:r w:rsidRPr="007E4589">
        <w:rPr>
          <w:rFonts w:ascii="Times New Roman CYR" w:hAnsi="Times New Roman CYR"/>
          <w:lang w:val="x-none" w:eastAsia="x-none"/>
        </w:rPr>
        <w:t>со статьей 2</w:t>
      </w:r>
      <w:r w:rsidRPr="007E4589">
        <w:rPr>
          <w:rFonts w:ascii="Times New Roman CYR" w:hAnsi="Times New Roman CYR"/>
          <w:lang w:eastAsia="x-none"/>
        </w:rPr>
        <w:t>2</w:t>
      </w:r>
      <w:r w:rsidRPr="007E4589">
        <w:rPr>
          <w:rFonts w:ascii="Times New Roman CYR" w:hAnsi="Times New Roman CYR"/>
          <w:lang w:val="x-none" w:eastAsia="x-none"/>
        </w:rPr>
        <w:t xml:space="preserve">, подпунктом 5 </w:t>
      </w:r>
      <w:r w:rsidRPr="007E4589">
        <w:rPr>
          <w:rFonts w:ascii="Times New Roman CYR" w:hAnsi="Times New Roman CYR" w:hint="eastAsia"/>
          <w:lang w:val="x-none" w:eastAsia="x-none"/>
        </w:rPr>
        <w:t>пункт</w:t>
      </w:r>
      <w:r w:rsidRPr="007E4589">
        <w:rPr>
          <w:rFonts w:ascii="Times New Roman CYR" w:hAnsi="Times New Roman CYR"/>
          <w:lang w:val="x-none" w:eastAsia="x-none"/>
        </w:rPr>
        <w:t>а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>6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>статьи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>46 област</w:t>
      </w:r>
      <w:r w:rsidRPr="007E4589">
        <w:rPr>
          <w:rFonts w:ascii="Times New Roman CYR" w:hAnsi="Times New Roman CYR" w:hint="eastAsia"/>
          <w:lang w:val="x-none" w:eastAsia="x-none"/>
        </w:rPr>
        <w:t>ного закона</w:t>
      </w:r>
      <w:r w:rsidRPr="007E4589">
        <w:rPr>
          <w:rFonts w:ascii="Times New Roman CYR" w:hAnsi="Times New Roman CYR"/>
          <w:lang w:val="x-none" w:eastAsia="x-none"/>
        </w:rPr>
        <w:t xml:space="preserve"> «</w:t>
      </w:r>
      <w:r w:rsidRPr="007E4589">
        <w:rPr>
          <w:rFonts w:ascii="Times New Roman CYR" w:hAnsi="Times New Roman CYR" w:hint="eastAsia"/>
          <w:lang w:val="x-none" w:eastAsia="x-none"/>
        </w:rPr>
        <w:t>О выборах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 в органы местного самоуправления в Архангельской области»</w:t>
      </w:r>
      <w:r w:rsidRPr="007E4589">
        <w:rPr>
          <w:rFonts w:ascii="Times New Roman CYR" w:hAnsi="Times New Roman CYR"/>
          <w:lang w:val="x-none" w:eastAsia="x-none"/>
        </w:rPr>
        <w:t>,</w:t>
      </w:r>
      <w:r w:rsidRPr="007E4589">
        <w:rPr>
          <w:rFonts w:ascii="Times New Roman CYR" w:hAnsi="Times New Roman CYR" w:hint="eastAsia"/>
          <w:lang w:val="x-none" w:eastAsia="x-none"/>
        </w:rPr>
        <w:t xml:space="preserve"> </w:t>
      </w:r>
      <w:r w:rsidRPr="007E4589">
        <w:rPr>
          <w:rFonts w:ascii="Times New Roman CYR" w:hAnsi="Times New Roman CYR"/>
          <w:lang w:val="x-none" w:eastAsia="x-none"/>
        </w:rPr>
        <w:t>______________ территориальная избирательная комиссия</w:t>
      </w:r>
      <w:r w:rsidRPr="007E4589">
        <w:rPr>
          <w:rFonts w:ascii="Times New Roman CYR" w:hAnsi="Times New Roman CYR"/>
          <w:b/>
          <w:bCs/>
          <w:lang w:val="x-none" w:eastAsia="x-none"/>
        </w:rPr>
        <w:t xml:space="preserve"> постановляет</w:t>
      </w:r>
      <w:r w:rsidRPr="007E4589">
        <w:rPr>
          <w:rFonts w:ascii="Times New Roman CYR" w:hAnsi="Times New Roman CYR"/>
          <w:lang w:val="x-none" w:eastAsia="x-none"/>
        </w:rPr>
        <w:t>: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 w:hint="eastAsia"/>
          <w:lang w:val="x-none" w:eastAsia="x-none"/>
        </w:rPr>
        <w:t xml:space="preserve">1. </w:t>
      </w:r>
      <w:r w:rsidRPr="007E4589">
        <w:rPr>
          <w:rFonts w:ascii="Times New Roman CYR" w:hAnsi="Times New Roman CYR"/>
          <w:lang w:val="x-none" w:eastAsia="x-none"/>
        </w:rPr>
        <w:t xml:space="preserve">Отказать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 xml:space="preserve"> в регистрации </w:t>
      </w:r>
      <w:r w:rsidRPr="007E4589">
        <w:rPr>
          <w:rFonts w:ascii="Times New Roman CYR" w:hAnsi="Times New Roman CYR" w:hint="eastAsia"/>
          <w:lang w:val="x-none" w:eastAsia="x-none"/>
        </w:rPr>
        <w:t xml:space="preserve">кандидатом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в депутаты </w:t>
      </w:r>
      <w:r w:rsidRPr="007E4589">
        <w:rPr>
          <w:rFonts w:ascii="Times New Roman CYR" w:hAnsi="Times New Roman CYR"/>
          <w:szCs w:val="28"/>
          <w:lang w:eastAsia="x-none"/>
        </w:rPr>
        <w:t xml:space="preserve">Собрания /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Совета депутатов </w:t>
      </w:r>
      <w:r w:rsidRPr="007E4589">
        <w:rPr>
          <w:rFonts w:ascii="Times New Roman CYR" w:hAnsi="Times New Roman CYR"/>
          <w:lang w:val="x-none" w:eastAsia="x-none"/>
        </w:rPr>
        <w:t xml:space="preserve">МО «______________________» </w:t>
      </w:r>
      <w:r w:rsidRPr="007E4589">
        <w:rPr>
          <w:rFonts w:ascii="Times New Roman CYR" w:hAnsi="Times New Roman CYR"/>
          <w:lang w:eastAsia="x-none"/>
        </w:rPr>
        <w:t xml:space="preserve">________ созыва </w:t>
      </w:r>
      <w:r w:rsidRPr="007E4589">
        <w:rPr>
          <w:rFonts w:ascii="Times New Roman CYR" w:hAnsi="Times New Roman CYR"/>
          <w:lang w:val="x-none" w:eastAsia="x-none"/>
        </w:rPr>
        <w:t>по ___ мандатному избирательному округу № ___.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4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2. </w:t>
      </w:r>
      <w:r w:rsidRPr="007E4589">
        <w:rPr>
          <w:rFonts w:ascii="Times New Roman CYR" w:hAnsi="Times New Roman CYR"/>
          <w:szCs w:val="24"/>
          <w:lang w:val="x-none" w:eastAsia="x-none"/>
        </w:rPr>
        <w:t>Направить уведомление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 </w:t>
      </w:r>
      <w:r w:rsidRPr="007E4589">
        <w:rPr>
          <w:rFonts w:ascii="Times New Roman CYR" w:hAnsi="Times New Roman CYR"/>
          <w:szCs w:val="24"/>
          <w:lang w:val="x-none" w:eastAsia="x-none"/>
        </w:rPr>
        <w:t xml:space="preserve">_______________________________________ о </w:t>
      </w:r>
    </w:p>
    <w:p w:rsidR="007E4589" w:rsidRPr="007E4589" w:rsidRDefault="007E4589" w:rsidP="007E4589">
      <w:pPr>
        <w:spacing w:after="0"/>
        <w:ind w:firstLine="709"/>
        <w:jc w:val="center"/>
        <w:rPr>
          <w:rFonts w:ascii="Times New Roman CYR" w:hAnsi="Times New Roman CYR"/>
          <w:i/>
          <w:sz w:val="20"/>
          <w:lang w:val="x-none" w:eastAsia="x-none"/>
        </w:rPr>
      </w:pPr>
      <w:r w:rsidRPr="007E4589">
        <w:rPr>
          <w:rFonts w:ascii="Times New Roman CYR" w:hAnsi="Times New Roman CYR"/>
          <w:i/>
          <w:sz w:val="20"/>
          <w:lang w:val="x-none" w:eastAsia="x-none"/>
        </w:rPr>
        <w:t>(наименование банка)</w:t>
      </w:r>
    </w:p>
    <w:p w:rsidR="007E4589" w:rsidRPr="007E4589" w:rsidRDefault="007E4589" w:rsidP="007E4589">
      <w:pPr>
        <w:spacing w:after="0" w:line="360" w:lineRule="auto"/>
        <w:ind w:firstLine="0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szCs w:val="24"/>
          <w:lang w:val="x-none" w:eastAsia="x-none"/>
        </w:rPr>
        <w:t>прекращении</w:t>
      </w:r>
      <w:r w:rsidRPr="007E4589">
        <w:rPr>
          <w:rFonts w:ascii="Times New Roman CYR" w:hAnsi="Times New Roman CYR"/>
          <w:lang w:val="x-none" w:eastAsia="x-none"/>
        </w:rPr>
        <w:t xml:space="preserve"> финансовы</w:t>
      </w:r>
      <w:r w:rsidRPr="007E4589">
        <w:rPr>
          <w:rFonts w:ascii="Times New Roman CYR" w:hAnsi="Times New Roman CYR"/>
          <w:lang w:eastAsia="x-none"/>
        </w:rPr>
        <w:t>х</w:t>
      </w:r>
      <w:r w:rsidRPr="007E4589">
        <w:rPr>
          <w:rFonts w:ascii="Times New Roman CYR" w:hAnsi="Times New Roman CYR"/>
          <w:lang w:val="x-none" w:eastAsia="x-none"/>
        </w:rPr>
        <w:t xml:space="preserve"> операци</w:t>
      </w:r>
      <w:r w:rsidRPr="007E4589">
        <w:rPr>
          <w:rFonts w:ascii="Times New Roman CYR" w:hAnsi="Times New Roman CYR"/>
          <w:lang w:eastAsia="x-none"/>
        </w:rPr>
        <w:t>й</w:t>
      </w:r>
      <w:r w:rsidRPr="007E4589">
        <w:rPr>
          <w:rFonts w:ascii="Times New Roman CYR" w:hAnsi="Times New Roman CYR"/>
          <w:lang w:val="x-none" w:eastAsia="x-none"/>
        </w:rPr>
        <w:t xml:space="preserve"> по специальному избирательному счету кандидата </w:t>
      </w:r>
      <w:r w:rsidRPr="007E4589">
        <w:rPr>
          <w:rFonts w:ascii="Times New Roman CYR" w:hAnsi="Times New Roman CYR"/>
          <w:szCs w:val="28"/>
          <w:lang w:val="x-none" w:eastAsia="x-none"/>
        </w:rPr>
        <w:t xml:space="preserve">в депутаты Совета депутатов </w:t>
      </w:r>
      <w:r w:rsidRPr="007E4589">
        <w:rPr>
          <w:rFonts w:ascii="Times New Roman CYR" w:hAnsi="Times New Roman CYR"/>
          <w:lang w:val="x-none" w:eastAsia="x-none"/>
        </w:rPr>
        <w:t xml:space="preserve">МО «_______________________»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3. </w:t>
      </w:r>
      <w:r w:rsidRPr="007E4589">
        <w:rPr>
          <w:rFonts w:ascii="Times New Roman CYR" w:hAnsi="Times New Roman CYR"/>
          <w:i/>
          <w:lang w:val="x-none" w:eastAsia="x-none"/>
        </w:rPr>
        <w:t>(ФИО кандидата)</w:t>
      </w:r>
      <w:r w:rsidRPr="007E4589">
        <w:rPr>
          <w:rFonts w:ascii="Times New Roman CYR" w:hAnsi="Times New Roman CYR"/>
          <w:lang w:val="x-none" w:eastAsia="x-none"/>
        </w:rPr>
        <w:t>:</w:t>
      </w:r>
    </w:p>
    <w:p w:rsidR="007E4589" w:rsidRPr="007E4589" w:rsidRDefault="007E4589" w:rsidP="007E4589">
      <w:pPr>
        <w:spacing w:after="0" w:line="360" w:lineRule="auto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 xml:space="preserve">- 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7E4589" w:rsidRPr="007E4589" w:rsidRDefault="007E4589" w:rsidP="007E4589">
      <w:pPr>
        <w:spacing w:after="0" w:line="360" w:lineRule="auto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- закрыть специальный избирательный счет избирательного фонда,</w:t>
      </w:r>
    </w:p>
    <w:p w:rsidR="007E4589" w:rsidRPr="007E4589" w:rsidRDefault="007E4589" w:rsidP="007E4589">
      <w:pPr>
        <w:spacing w:after="0" w:line="360" w:lineRule="auto"/>
        <w:rPr>
          <w:rFonts w:ascii="Times New Roman CYR" w:hAnsi="Times New Roman CYR"/>
          <w:lang w:val="x-none" w:eastAsia="x-none"/>
        </w:rPr>
      </w:pPr>
      <w:r w:rsidRPr="007E4589">
        <w:rPr>
          <w:rFonts w:ascii="Times New Roman CYR" w:hAnsi="Times New Roman CYR"/>
          <w:lang w:val="x-none" w:eastAsia="x-none"/>
        </w:rPr>
        <w:t>- представить в срок до ____________ в _______________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4. Направить настоящее постановление (</w:t>
      </w:r>
      <w:r w:rsidRPr="007E4589">
        <w:rPr>
          <w:rFonts w:ascii="Times New Roman CYR" w:hAnsi="Times New Roman CYR"/>
          <w:i/>
          <w:szCs w:val="28"/>
        </w:rPr>
        <w:t>ФИО кандидата</w:t>
      </w:r>
      <w:r w:rsidRPr="007E4589">
        <w:rPr>
          <w:rFonts w:ascii="Times New Roman CYR" w:hAnsi="Times New Roman CYR"/>
          <w:szCs w:val="28"/>
        </w:rPr>
        <w:t>) и  (</w:t>
      </w:r>
      <w:r w:rsidRPr="007E4589">
        <w:rPr>
          <w:rFonts w:ascii="Times New Roman CYR" w:hAnsi="Times New Roman CYR"/>
          <w:i/>
          <w:szCs w:val="28"/>
        </w:rPr>
        <w:t>наименование банка</w:t>
      </w:r>
      <w:r w:rsidRPr="007E4589">
        <w:rPr>
          <w:rFonts w:ascii="Times New Roman CYR" w:hAnsi="Times New Roman CYR"/>
          <w:szCs w:val="28"/>
        </w:rPr>
        <w:t>).</w:t>
      </w:r>
    </w:p>
    <w:p w:rsidR="007E4589" w:rsidRPr="007E4589" w:rsidRDefault="007E4589" w:rsidP="007E4589">
      <w:pPr>
        <w:spacing w:after="0" w:line="360" w:lineRule="auto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5. Опубликовать настоящее постановление в газете «______________».</w:t>
      </w:r>
    </w:p>
    <w:p w:rsidR="007E4589" w:rsidRPr="007E4589" w:rsidRDefault="007E4589" w:rsidP="007E4589">
      <w:pPr>
        <w:spacing w:after="0"/>
        <w:ind w:firstLine="539"/>
        <w:rPr>
          <w:rFonts w:ascii="Times New Roman CYR" w:hAnsi="Times New Roman CYR"/>
          <w:szCs w:val="28"/>
        </w:rPr>
      </w:pPr>
    </w:p>
    <w:p w:rsidR="007E4589" w:rsidRPr="007E4589" w:rsidRDefault="007E4589" w:rsidP="007E4589">
      <w:pPr>
        <w:pBdr>
          <w:bottom w:val="dashed" w:sz="4" w:space="1" w:color="auto"/>
        </w:pBdr>
        <w:spacing w:before="100" w:beforeAutospacing="1" w:after="100" w:afterAutospacing="1"/>
        <w:ind w:firstLine="0"/>
        <w:jc w:val="left"/>
        <w:rPr>
          <w:sz w:val="16"/>
          <w:szCs w:val="16"/>
        </w:rPr>
      </w:pP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sz w:val="24"/>
          <w:szCs w:val="24"/>
        </w:rPr>
      </w:pPr>
      <w:bookmarkStart w:id="5" w:name="_Toc214881326"/>
      <w:r w:rsidRPr="007E4589">
        <w:rPr>
          <w:rFonts w:ascii="Times New Roman CYR" w:hAnsi="Times New Roman CYR"/>
          <w:b/>
          <w:sz w:val="22"/>
          <w:szCs w:val="22"/>
          <w:lang w:val="x-none" w:eastAsia="x-none"/>
        </w:rPr>
        <w:t>РАСПИСКА</w:t>
      </w:r>
      <w:bookmarkEnd w:id="5"/>
      <w:r w:rsidRPr="007E4589">
        <w:rPr>
          <w:sz w:val="24"/>
          <w:szCs w:val="24"/>
          <w:vertAlign w:val="superscript"/>
        </w:rPr>
        <w:footnoteReference w:id="27"/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 CYR" w:hAnsi="Times New Roman CYR"/>
          <w:sz w:val="24"/>
          <w:szCs w:val="24"/>
          <w:lang w:val="x-none" w:eastAsia="x-none"/>
        </w:rPr>
      </w:pPr>
      <w:bookmarkStart w:id="6" w:name="_Toc214881327"/>
      <w:r w:rsidRPr="007E4589">
        <w:rPr>
          <w:rFonts w:ascii="Times New Roman CYR" w:hAnsi="Times New Roman CYR"/>
          <w:sz w:val="24"/>
          <w:szCs w:val="24"/>
          <w:lang w:val="x-none" w:eastAsia="x-none"/>
        </w:rPr>
        <w:t>в получении постановления ______________ территориальной избирательной комиссии</w:t>
      </w:r>
      <w:bookmarkEnd w:id="6"/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16"/>
          <w:szCs w:val="16"/>
        </w:rPr>
      </w:pP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>Мною __________________________________________________________________________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(фамилия, имя, отчество полностью)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>получено постановление __________________________ территориальной избирательной комиссии от _____________________ 20__ г. № _______ на ______ листе (листах) об отказе в регистрации кандидатом в депутаты Собрания / Совета депутатов МО «______________________» _________ созыва по ___ мандатному избирательному округу №</w:t>
      </w:r>
      <w:r w:rsidRPr="007E4589">
        <w:rPr>
          <w:b/>
        </w:rPr>
        <w:t> </w:t>
      </w:r>
      <w:r w:rsidRPr="007E4589">
        <w:rPr>
          <w:sz w:val="24"/>
          <w:szCs w:val="24"/>
        </w:rPr>
        <w:t>___.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sz w:val="16"/>
          <w:szCs w:val="16"/>
        </w:rPr>
      </w:pP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left"/>
        <w:textAlignment w:val="baseline"/>
        <w:rPr>
          <w:sz w:val="24"/>
          <w:szCs w:val="24"/>
        </w:rPr>
      </w:pPr>
      <w:r w:rsidRPr="007E4589">
        <w:rPr>
          <w:sz w:val="24"/>
          <w:szCs w:val="24"/>
        </w:rPr>
        <w:t xml:space="preserve">«______» ________________ 20__ года </w:t>
      </w:r>
      <w:r w:rsidRPr="007E4589">
        <w:rPr>
          <w:sz w:val="24"/>
          <w:szCs w:val="24"/>
        </w:rPr>
        <w:tab/>
      </w:r>
      <w:r w:rsidRPr="007E4589">
        <w:rPr>
          <w:sz w:val="24"/>
          <w:szCs w:val="24"/>
        </w:rPr>
        <w:tab/>
        <w:t>Кандидат         __________________________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6372" w:firstLine="708"/>
        <w:jc w:val="center"/>
        <w:textAlignment w:val="baseline"/>
        <w:rPr>
          <w:sz w:val="18"/>
          <w:szCs w:val="18"/>
        </w:rPr>
      </w:pPr>
      <w:r w:rsidRPr="007E4589">
        <w:rPr>
          <w:sz w:val="18"/>
          <w:szCs w:val="18"/>
        </w:rPr>
        <w:t>(подпись)</w:t>
      </w:r>
    </w:p>
    <w:p w:rsidR="007E4589" w:rsidRPr="007E4589" w:rsidRDefault="007E4589" w:rsidP="007E45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left"/>
        <w:textAlignment w:val="baseline"/>
        <w:rPr>
          <w:sz w:val="24"/>
          <w:szCs w:val="24"/>
        </w:rPr>
        <w:sectPr w:rsidR="007E4589" w:rsidRPr="007E4589" w:rsidSect="007E4589">
          <w:footnotePr>
            <w:numFmt w:val="chicago"/>
            <w:numRestart w:val="eachSect"/>
          </w:footnotePr>
          <w:pgSz w:w="11907" w:h="16840" w:code="9"/>
          <w:pgMar w:top="851" w:right="680" w:bottom="851" w:left="1418" w:header="709" w:footer="709" w:gutter="0"/>
          <w:cols w:space="720"/>
          <w:titlePg/>
        </w:sectPr>
      </w:pP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>Приложение № 2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к постановлению </w:t>
      </w:r>
      <w:r w:rsidR="002D1F0F">
        <w:rPr>
          <w:rFonts w:ascii="Times New Roman CYR" w:hAnsi="Times New Roman CYR"/>
          <w:sz w:val="22"/>
          <w:szCs w:val="22"/>
          <w:lang w:eastAsia="x-none"/>
        </w:rPr>
        <w:t>Приморской</w:t>
      </w: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 территориальной избирательной комиссии </w:t>
      </w:r>
    </w:p>
    <w:p w:rsidR="007E4589" w:rsidRPr="00C37ACB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eastAsia="x-none"/>
        </w:rPr>
      </w:pPr>
      <w:r w:rsidRPr="00C37ACB">
        <w:rPr>
          <w:rFonts w:ascii="Times New Roman CYR" w:hAnsi="Times New Roman CYR"/>
          <w:sz w:val="22"/>
          <w:szCs w:val="22"/>
          <w:lang w:val="x-none" w:eastAsia="x-none"/>
        </w:rPr>
        <w:t xml:space="preserve">от </w:t>
      </w:r>
      <w:r w:rsidR="002D1F0F" w:rsidRPr="00C37ACB">
        <w:rPr>
          <w:rFonts w:ascii="Times New Roman CYR" w:hAnsi="Times New Roman CYR"/>
          <w:sz w:val="22"/>
          <w:szCs w:val="22"/>
          <w:lang w:eastAsia="x-none"/>
        </w:rPr>
        <w:t xml:space="preserve">24 июня </w:t>
      </w:r>
      <w:r w:rsidRPr="00C37ACB">
        <w:rPr>
          <w:rFonts w:ascii="Times New Roman CYR" w:hAnsi="Times New Roman CYR"/>
          <w:sz w:val="22"/>
          <w:szCs w:val="22"/>
          <w:lang w:val="x-none" w:eastAsia="x-none"/>
        </w:rPr>
        <w:t>20</w:t>
      </w:r>
      <w:r w:rsidR="002D1F0F" w:rsidRPr="00C37ACB">
        <w:rPr>
          <w:rFonts w:ascii="Times New Roman CYR" w:hAnsi="Times New Roman CYR"/>
          <w:sz w:val="22"/>
          <w:szCs w:val="22"/>
          <w:lang w:eastAsia="x-none"/>
        </w:rPr>
        <w:t xml:space="preserve">21 </w:t>
      </w:r>
      <w:r w:rsidRPr="00C37ACB">
        <w:rPr>
          <w:rFonts w:ascii="Times New Roman CYR" w:hAnsi="Times New Roman CYR"/>
          <w:sz w:val="22"/>
          <w:szCs w:val="22"/>
          <w:lang w:val="x-none" w:eastAsia="x-none"/>
        </w:rPr>
        <w:t>г. №</w:t>
      </w:r>
      <w:r w:rsidR="00C37ACB" w:rsidRPr="00C37ACB">
        <w:rPr>
          <w:rFonts w:ascii="Times New Roman CYR" w:hAnsi="Times New Roman CYR"/>
          <w:sz w:val="22"/>
          <w:szCs w:val="22"/>
          <w:lang w:eastAsia="x-none"/>
        </w:rPr>
        <w:t xml:space="preserve"> 5/12</w:t>
      </w: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7E4589">
        <w:rPr>
          <w:rFonts w:ascii="Times New Roman CYR" w:hAnsi="Times New Roman CYR"/>
          <w:b/>
          <w:szCs w:val="28"/>
        </w:rPr>
        <w:t>ПОЛОЖЕНИЕ</w:t>
      </w:r>
    </w:p>
    <w:p w:rsidR="007E4589" w:rsidRDefault="007E4589" w:rsidP="002D1F0F">
      <w:pPr>
        <w:spacing w:after="0"/>
        <w:ind w:firstLine="0"/>
        <w:jc w:val="center"/>
        <w:rPr>
          <w:rFonts w:ascii="Times New Roman CYR" w:hAnsi="Times New Roman CYR" w:cs="Calibri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о Рабочей группе по приему и проверке документов, представляемых избирательными объединениями, кандидатами в </w:t>
      </w:r>
      <w:r w:rsidR="002D1F0F">
        <w:rPr>
          <w:rFonts w:ascii="Times New Roman CYR" w:hAnsi="Times New Roman CYR"/>
          <w:szCs w:val="28"/>
        </w:rPr>
        <w:t xml:space="preserve">Приморскую </w:t>
      </w:r>
      <w:r w:rsidRPr="007E4589">
        <w:rPr>
          <w:rFonts w:ascii="Times New Roman CYR" w:hAnsi="Times New Roman CYR"/>
          <w:szCs w:val="28"/>
        </w:rPr>
        <w:t>избирательную комиссию при проведении выборов</w:t>
      </w:r>
      <w:r w:rsidR="002D1F0F">
        <w:rPr>
          <w:rFonts w:ascii="Times New Roman CYR" w:hAnsi="Times New Roman CYR"/>
          <w:szCs w:val="28"/>
        </w:rPr>
        <w:t xml:space="preserve"> депутатов</w:t>
      </w:r>
      <w:r w:rsidRPr="007E4589">
        <w:rPr>
          <w:rFonts w:ascii="Times New Roman CYR" w:hAnsi="Times New Roman CYR"/>
          <w:szCs w:val="28"/>
        </w:rPr>
        <w:t xml:space="preserve"> </w:t>
      </w:r>
      <w:r w:rsidR="00C37ACB" w:rsidRPr="00C37ACB">
        <w:rPr>
          <w:rFonts w:ascii="Times New Roman CYR" w:hAnsi="Times New Roman CYR" w:cs="Calibri"/>
          <w:szCs w:val="28"/>
        </w:rPr>
        <w:t>представительных органов сельских поселений Приморского муниципального района Архангельской области</w:t>
      </w:r>
      <w:r w:rsidR="002D1F0F" w:rsidRPr="002D1F0F">
        <w:rPr>
          <w:rFonts w:ascii="Times New Roman CYR" w:hAnsi="Times New Roman CYR" w:cs="Calibri"/>
          <w:szCs w:val="28"/>
        </w:rPr>
        <w:t xml:space="preserve"> 19 сентября 2021 года</w:t>
      </w:r>
    </w:p>
    <w:p w:rsidR="0043373D" w:rsidRPr="007E4589" w:rsidRDefault="0043373D" w:rsidP="002D1F0F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1. Общие положения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1.1.</w:t>
      </w:r>
      <w:r w:rsidRPr="007E4589">
        <w:rPr>
          <w:rFonts w:ascii="Times New Roman CYR" w:hAnsi="Times New Roman CYR" w:cs="Calibri"/>
          <w:szCs w:val="28"/>
        </w:rPr>
        <w:t xml:space="preserve"> </w:t>
      </w:r>
      <w:r w:rsidR="0043373D">
        <w:rPr>
          <w:rFonts w:ascii="Times New Roman CYR" w:hAnsi="Times New Roman CYR"/>
          <w:szCs w:val="28"/>
        </w:rPr>
        <w:t>Приморская</w:t>
      </w:r>
      <w:r w:rsidRPr="007E4589">
        <w:rPr>
          <w:rFonts w:ascii="Times New Roman CYR" w:hAnsi="Times New Roman CYR"/>
          <w:szCs w:val="28"/>
        </w:rPr>
        <w:t xml:space="preserve"> территориальная избирательная комиссия (далее – Комиссия) создает Рабочую группу по приему и проверке избирательных документов, представляемых избирательными объединениями, кандидатами в </w:t>
      </w:r>
      <w:r w:rsidR="0043373D">
        <w:rPr>
          <w:rFonts w:ascii="Times New Roman CYR" w:hAnsi="Times New Roman CYR"/>
          <w:szCs w:val="28"/>
        </w:rPr>
        <w:t>Приморскую</w:t>
      </w:r>
      <w:r w:rsidRPr="007E4589">
        <w:rPr>
          <w:rFonts w:ascii="Times New Roman CYR" w:hAnsi="Times New Roman CYR"/>
          <w:szCs w:val="28"/>
        </w:rPr>
        <w:t xml:space="preserve"> избирательную комиссию при проведении выборов</w:t>
      </w:r>
      <w:r w:rsidR="0043373D">
        <w:rPr>
          <w:rFonts w:ascii="Times New Roman CYR" w:hAnsi="Times New Roman CYR"/>
          <w:szCs w:val="28"/>
        </w:rPr>
        <w:t xml:space="preserve"> депутатов </w:t>
      </w:r>
      <w:r w:rsidR="00C37ACB" w:rsidRPr="00C37ACB">
        <w:rPr>
          <w:rFonts w:ascii="Times New Roman CYR" w:hAnsi="Times New Roman CYR" w:cs="Calibri"/>
          <w:szCs w:val="28"/>
        </w:rPr>
        <w:t>представительных органов сельских поселений Приморского муниципального района Архангельской области</w:t>
      </w:r>
      <w:r w:rsidR="0043373D" w:rsidRPr="0043373D">
        <w:rPr>
          <w:rFonts w:ascii="Times New Roman CYR" w:hAnsi="Times New Roman CYR" w:cs="Calibri"/>
          <w:szCs w:val="28"/>
        </w:rPr>
        <w:t xml:space="preserve"> 19 сентября 2021 года</w:t>
      </w:r>
      <w:r w:rsidRPr="007E4589">
        <w:rPr>
          <w:rFonts w:ascii="Times New Roman CYR" w:hAnsi="Times New Roman CYR"/>
          <w:szCs w:val="28"/>
        </w:rPr>
        <w:t xml:space="preserve"> (далее – Рабочая группа).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1.2. 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Pr="007E4589">
        <w:rPr>
          <w:rFonts w:ascii="Times New Roman CYR" w:hAnsi="Times New Roman CYR" w:cs="Calibri"/>
          <w:szCs w:val="28"/>
        </w:rPr>
        <w:t xml:space="preserve">«О Государственной автоматизированной системе Российской Федерации «Выборы», </w:t>
      </w:r>
      <w:r w:rsidRPr="007E4589">
        <w:rPr>
          <w:rFonts w:ascii="Times New Roman CYR" w:hAnsi="Times New Roman CYR"/>
          <w:szCs w:val="28"/>
        </w:rPr>
        <w:t xml:space="preserve">«О персональных данных», областным законом «О выборах в органы местного самоуправления в Архангельской области» (далее – областной закон), другими федеральными и областными законами, </w:t>
      </w:r>
      <w:r w:rsidRPr="007E4589">
        <w:rPr>
          <w:rFonts w:ascii="Times New Roman CYR" w:hAnsi="Times New Roman CYR" w:cs="Calibri"/>
          <w:szCs w:val="28"/>
        </w:rPr>
        <w:t xml:space="preserve">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 2003 года № 19/137-4, </w:t>
      </w:r>
      <w:r w:rsidRPr="007E4589">
        <w:rPr>
          <w:rFonts w:ascii="Times New Roman CYR" w:hAnsi="Times New Roman CYR"/>
          <w:szCs w:val="28"/>
        </w:rPr>
        <w:t xml:space="preserve">постановлениями Комиссии </w:t>
      </w:r>
      <w:r w:rsidRPr="00C37ACB">
        <w:rPr>
          <w:rFonts w:ascii="Times New Roman CYR" w:hAnsi="Times New Roman CYR"/>
          <w:szCs w:val="28"/>
        </w:rPr>
        <w:t xml:space="preserve">от </w:t>
      </w:r>
      <w:r w:rsidR="00C37ACB" w:rsidRPr="00C37ACB">
        <w:rPr>
          <w:rFonts w:ascii="Times New Roman CYR" w:hAnsi="Times New Roman CYR"/>
          <w:szCs w:val="28"/>
        </w:rPr>
        <w:t xml:space="preserve">24.06.2021 г. </w:t>
      </w:r>
      <w:r w:rsidRPr="00C37ACB">
        <w:rPr>
          <w:rFonts w:ascii="Times New Roman CYR" w:hAnsi="Times New Roman CYR"/>
          <w:szCs w:val="28"/>
        </w:rPr>
        <w:t>№</w:t>
      </w:r>
      <w:r w:rsidR="00C37ACB" w:rsidRPr="00C37ACB">
        <w:rPr>
          <w:rFonts w:ascii="Times New Roman CYR" w:hAnsi="Times New Roman CYR"/>
          <w:szCs w:val="28"/>
        </w:rPr>
        <w:t xml:space="preserve"> 5/10 </w:t>
      </w:r>
      <w:r w:rsidRPr="00C37ACB">
        <w:rPr>
          <w:rFonts w:ascii="Times New Roman CYR" w:hAnsi="Times New Roman CYR"/>
          <w:szCs w:val="28"/>
        </w:rPr>
        <w:t>«</w:t>
      </w:r>
      <w:r w:rsidR="00C37ACB" w:rsidRPr="00C37ACB">
        <w:rPr>
          <w:rFonts w:ascii="Times New Roman CYR" w:hAnsi="Times New Roman CYR"/>
          <w:szCs w:val="28"/>
        </w:rPr>
        <w:t>О Перечне и формах документов, в том числе в машиночитаемом виде, представляемых избирательными объединениями и кандидатами в Приморскую территориальную избирательную комиссию при проведении 19 сентября 2021 года выборов депутатов представительных органов сельских поселений Приморского муниципального района Архангельской области по мажоритарной избирательной системе</w:t>
      </w:r>
      <w:r w:rsidRPr="00C37ACB">
        <w:rPr>
          <w:rFonts w:ascii="Times New Roman CYR" w:hAnsi="Times New Roman CYR"/>
          <w:szCs w:val="28"/>
        </w:rPr>
        <w:t xml:space="preserve">», от </w:t>
      </w:r>
      <w:r w:rsidR="00C37ACB" w:rsidRPr="00C37ACB">
        <w:rPr>
          <w:rFonts w:ascii="Times New Roman CYR" w:hAnsi="Times New Roman CYR"/>
          <w:szCs w:val="28"/>
        </w:rPr>
        <w:t xml:space="preserve">24.06.2021 г. </w:t>
      </w:r>
      <w:r w:rsidRPr="00C37ACB">
        <w:rPr>
          <w:rFonts w:ascii="Times New Roman CYR" w:hAnsi="Times New Roman CYR"/>
          <w:szCs w:val="28"/>
        </w:rPr>
        <w:t>№</w:t>
      </w:r>
      <w:r w:rsidR="00C37ACB" w:rsidRPr="00C37ACB">
        <w:rPr>
          <w:rFonts w:ascii="Times New Roman CYR" w:hAnsi="Times New Roman CYR"/>
          <w:szCs w:val="28"/>
        </w:rPr>
        <w:t xml:space="preserve"> 5/12</w:t>
      </w:r>
      <w:r w:rsidRPr="00C37ACB">
        <w:rPr>
          <w:rFonts w:ascii="Times New Roman CYR" w:hAnsi="Times New Roman CYR"/>
          <w:szCs w:val="28"/>
        </w:rPr>
        <w:t xml:space="preserve"> «</w:t>
      </w:r>
      <w:r w:rsidR="00C37ACB" w:rsidRPr="00C37ACB">
        <w:rPr>
          <w:rFonts w:ascii="Times New Roman CYR" w:hAnsi="Times New Roman CYR"/>
          <w:szCs w:val="28"/>
        </w:rPr>
        <w:t>О Порядке работы Приморской территориальной избирательной комиссии по приему и проверке документов, представляемых при выдвижении и для регистрации кандидатов на выборах депутатов представительных органов сельских поселений Приморского муниципального района Архангельской области 19 сентября 2021 года</w:t>
      </w:r>
      <w:r w:rsidRPr="00C37ACB">
        <w:rPr>
          <w:rFonts w:ascii="Times New Roman CYR" w:hAnsi="Times New Roman CYR"/>
          <w:szCs w:val="28"/>
        </w:rPr>
        <w:t>»,</w:t>
      </w:r>
      <w:r w:rsidRPr="007E4589">
        <w:rPr>
          <w:rFonts w:ascii="Times New Roman CYR" w:hAnsi="Times New Roman CYR"/>
          <w:szCs w:val="28"/>
        </w:rPr>
        <w:t xml:space="preserve"> настоящим Положением, иными нормативными правовыми актами ЦИК России, избирательной комиссии Архангельской области, Комиссии, а также распоряжениями председателя Комиссии.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1.3. Рабочая группа в своей деятельности использует </w:t>
      </w:r>
      <w:r w:rsidRPr="007E4589">
        <w:rPr>
          <w:rFonts w:ascii="Times New Roman CYR" w:hAnsi="Times New Roman CYR" w:cs="Calibri"/>
          <w:szCs w:val="28"/>
        </w:rPr>
        <w:t xml:space="preserve">информационные ресурсы </w:t>
      </w:r>
      <w:r w:rsidRPr="007E4589">
        <w:rPr>
          <w:rFonts w:ascii="Times New Roman CYR" w:hAnsi="Times New Roman CYR"/>
          <w:szCs w:val="28"/>
        </w:rPr>
        <w:t xml:space="preserve">Государственной автоматизированной системой «Выборы» (далее - ГАС «Выборы») соответствующей территориальной избирательной комиссии, в том числе регистр избирателей, </w:t>
      </w:r>
      <w:r w:rsidRPr="007E4589">
        <w:rPr>
          <w:rFonts w:ascii="Times New Roman CYR" w:hAnsi="Times New Roman CYR" w:cs="Calibri"/>
          <w:szCs w:val="28"/>
        </w:rPr>
        <w:t xml:space="preserve">сведения, предоставленные органами регистрационного учета граждан Российской Федерации по месту пребывания и </w:t>
      </w:r>
      <w:r w:rsidRPr="007E4589">
        <w:rPr>
          <w:rFonts w:ascii="Times New Roman CYR" w:hAnsi="Times New Roman CYR" w:cs="Calibri"/>
          <w:szCs w:val="28"/>
        </w:rPr>
        <w:lastRenderedPageBreak/>
        <w:t>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</w:t>
      </w:r>
      <w:r w:rsidRPr="007E4589">
        <w:rPr>
          <w:rFonts w:ascii="Times New Roman CYR" w:hAnsi="Times New Roman CYR"/>
          <w:szCs w:val="28"/>
        </w:rPr>
        <w:t>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1.4. Члены Рабочей группы и привлеченные специалисты, использующие в своей деятельности </w:t>
      </w:r>
      <w:r w:rsidRPr="007E4589">
        <w:rPr>
          <w:rFonts w:ascii="Times New Roman CYR" w:hAnsi="Times New Roman CYR" w:cs="Calibri"/>
          <w:spacing w:val="-2"/>
          <w:szCs w:val="28"/>
        </w:rPr>
        <w:t>информационные ресурсы</w:t>
      </w:r>
      <w:r w:rsidRPr="007E4589">
        <w:rPr>
          <w:rFonts w:ascii="Times New Roman CYR" w:hAnsi="Times New Roman CYR"/>
          <w:szCs w:val="28"/>
        </w:rPr>
        <w:t xml:space="preserve"> ГАС «Выборы» и </w:t>
      </w:r>
      <w:r w:rsidRPr="007E4589">
        <w:rPr>
          <w:rFonts w:ascii="Times New Roman CYR" w:hAnsi="Times New Roman CYR" w:cs="Calibri"/>
          <w:spacing w:val="-2"/>
          <w:szCs w:val="28"/>
        </w:rPr>
        <w:t>взаимодействующие с системным администратором</w:t>
      </w:r>
      <w:r w:rsidRPr="007E4589">
        <w:rPr>
          <w:rFonts w:ascii="Times New Roman CYR" w:hAnsi="Times New Roman CYR"/>
          <w:szCs w:val="28"/>
        </w:rPr>
        <w:t xml:space="preserve">, обязаны </w:t>
      </w:r>
      <w:r w:rsidRPr="007E4589">
        <w:rPr>
          <w:rFonts w:ascii="Times New Roman CYR" w:hAnsi="Times New Roman CYR" w:cs="Calibri"/>
          <w:spacing w:val="-2"/>
          <w:szCs w:val="28"/>
        </w:rPr>
        <w:t xml:space="preserve">неукоснительно </w:t>
      </w:r>
      <w:r w:rsidRPr="007E4589">
        <w:rPr>
          <w:rFonts w:ascii="Times New Roman CYR" w:hAnsi="Times New Roman CYR"/>
          <w:szCs w:val="28"/>
        </w:rPr>
        <w:t xml:space="preserve">соблюдать требования Федерального закона «О Государственной автоматизированной системе Российской Федерации «Выборы», нормативных правовых актов ЦИК России и ФЦИ при ЦИК России в части, касающейся </w:t>
      </w:r>
      <w:r w:rsidRPr="007E4589">
        <w:rPr>
          <w:rFonts w:ascii="Times New Roman CYR" w:hAnsi="Times New Roman CYR" w:cs="Calibri"/>
          <w:spacing w:val="-2"/>
          <w:szCs w:val="28"/>
        </w:rPr>
        <w:t>использования ГАС «Выборы» и требованиями по обработке персональных (конфиденциальных) данных об избирателях, кандидатах, иных участниках избирательного процесса</w:t>
      </w:r>
      <w:r w:rsidRPr="007E4589">
        <w:rPr>
          <w:rFonts w:ascii="Times New Roman CYR" w:hAnsi="Times New Roman CYR"/>
          <w:szCs w:val="28"/>
        </w:rPr>
        <w:t>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Рабочая группа организует работу по приему и проверке документов, представляемых уполномоченными представителями избирательных объединений, кандидатами </w:t>
      </w:r>
      <w:r w:rsidRPr="007E4589">
        <w:rPr>
          <w:rFonts w:ascii="Times New Roman CYR" w:hAnsi="Times New Roman CYR" w:cs="Calibri"/>
          <w:szCs w:val="28"/>
        </w:rPr>
        <w:t xml:space="preserve">(иными уполномоченными лицами) </w:t>
      </w:r>
      <w:r w:rsidRPr="007E4589">
        <w:rPr>
          <w:rFonts w:ascii="Times New Roman CYR" w:hAnsi="Times New Roman CYR"/>
          <w:szCs w:val="28"/>
        </w:rPr>
        <w:t>в Комиссию.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По результатам своей работы Рабочая группа </w:t>
      </w:r>
      <w:r w:rsidRPr="007E4589">
        <w:rPr>
          <w:rFonts w:ascii="Times New Roman CYR" w:hAnsi="Times New Roman CYR" w:cs="Calibri"/>
          <w:spacing w:val="-2"/>
          <w:szCs w:val="28"/>
        </w:rPr>
        <w:t xml:space="preserve">готовит и вносит на рассмотрение Комиссии проекты соответствующих </w:t>
      </w:r>
      <w:r w:rsidRPr="007E4589">
        <w:rPr>
          <w:rFonts w:ascii="Times New Roman CYR" w:hAnsi="Times New Roman CYR"/>
          <w:szCs w:val="28"/>
        </w:rPr>
        <w:t>постановлений.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2. Задачи и полномочия Рабочей группы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2.1. Задачами Рабочей группы являются прием документов, представленных уполномоченными представителями избирательных объединений, проверка их соответствия требованиям Федерального и областного законов, </w:t>
      </w:r>
      <w:r w:rsidRPr="007E4589">
        <w:rPr>
          <w:rFonts w:ascii="Times New Roman CYR" w:hAnsi="Times New Roman CYR" w:cs="Calibri"/>
          <w:szCs w:val="28"/>
        </w:rPr>
        <w:t xml:space="preserve">проверка соблюдения требований Федерального </w:t>
      </w:r>
      <w:r w:rsidRPr="007E4589">
        <w:rPr>
          <w:rFonts w:ascii="Times New Roman CYR" w:hAnsi="Times New Roman CYR"/>
          <w:szCs w:val="28"/>
        </w:rPr>
        <w:t>и областного законов</w:t>
      </w:r>
      <w:r w:rsidRPr="007E4589">
        <w:rPr>
          <w:rFonts w:ascii="Times New Roman CYR" w:hAnsi="Times New Roman CYR" w:cs="Calibri"/>
          <w:szCs w:val="28"/>
        </w:rPr>
        <w:t xml:space="preserve"> при выдвижении кандидатов и представлении документов в Комиссию, </w:t>
      </w:r>
      <w:r w:rsidRPr="007E4589">
        <w:rPr>
          <w:rFonts w:ascii="Times New Roman CYR" w:hAnsi="Times New Roman CYR"/>
          <w:szCs w:val="28"/>
        </w:rPr>
        <w:t>подготовка в установленные сроки соответствующих проектов постановлений Комиссии.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Для реализации этих задач Рабочая группа: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принимает от уполномоченных представителей избирательных объединений, кандидатов документы для уведомления о выдвижении (самовыдвижении) кандидата.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 w:cs="Calibri"/>
          <w:szCs w:val="28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 города Москвы в связи с жалобой гражданина К.С. Янкаускаса</w:t>
      </w:r>
      <w:r w:rsidRPr="007E4589">
        <w:rPr>
          <w:rFonts w:ascii="Times New Roman CYR" w:hAnsi="Times New Roman CYR"/>
          <w:szCs w:val="28"/>
        </w:rPr>
        <w:t>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проверяет наличие документов, представленных в соответствии с требованиями Федерального и областного законов на бумажном и на машиночитаемом носителе;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 w:cs="Calibri"/>
          <w:szCs w:val="28"/>
        </w:rPr>
        <w:t xml:space="preserve">проверяет соблюдение требований Федерального </w:t>
      </w:r>
      <w:r w:rsidRPr="007E4589">
        <w:rPr>
          <w:rFonts w:ascii="Times New Roman CYR" w:hAnsi="Times New Roman CYR"/>
          <w:szCs w:val="28"/>
        </w:rPr>
        <w:t xml:space="preserve">и областного законов </w:t>
      </w:r>
      <w:r w:rsidRPr="007E4589">
        <w:rPr>
          <w:rFonts w:ascii="Times New Roman CYR" w:hAnsi="Times New Roman CYR" w:cs="Calibri"/>
          <w:szCs w:val="28"/>
        </w:rPr>
        <w:t xml:space="preserve">при </w:t>
      </w:r>
      <w:r w:rsidRPr="007E4589">
        <w:rPr>
          <w:rFonts w:ascii="Times New Roman CYR" w:hAnsi="Times New Roman CYR"/>
          <w:szCs w:val="28"/>
        </w:rPr>
        <w:t xml:space="preserve">выдвижении кандидатов и представлении кандидатами </w:t>
      </w:r>
      <w:r w:rsidRPr="007E4589">
        <w:rPr>
          <w:rFonts w:ascii="Times New Roman CYR" w:hAnsi="Times New Roman CYR" w:cs="Calibri"/>
          <w:szCs w:val="28"/>
        </w:rPr>
        <w:t>(иными уполномоченными лицами) документов в Комиссию, а также достоверность сведений о кандидатах;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 w:cs="Calibri"/>
          <w:szCs w:val="28"/>
        </w:rPr>
      </w:pPr>
      <w:r w:rsidRPr="007E4589">
        <w:rPr>
          <w:rFonts w:ascii="Times New Roman CYR" w:hAnsi="Times New Roman CYR" w:cs="Calibri"/>
          <w:szCs w:val="28"/>
        </w:rPr>
        <w:t xml:space="preserve">готовит на заседание Комиссии документы для извещения избирательного объединения, кандидата о выявлении неполноты сведений о кандидате, </w:t>
      </w:r>
      <w:r w:rsidRPr="007E4589">
        <w:rPr>
          <w:rFonts w:ascii="Times New Roman CYR" w:hAnsi="Times New Roman CYR" w:cs="Calibri"/>
          <w:szCs w:val="28"/>
        </w:rPr>
        <w:lastRenderedPageBreak/>
        <w:t>отсутствии каких-либо документов, предусмотренных Федеральным и областным законами, или несоблюдении требований Федерального и областного законов к оформлению документов, представленных в Комиссию</w:t>
      </w:r>
      <w:r w:rsidRPr="007E4589">
        <w:rPr>
          <w:rFonts w:ascii="Times New Roman CYR" w:hAnsi="Times New Roman CYR"/>
          <w:szCs w:val="28"/>
        </w:rPr>
        <w:t xml:space="preserve"> (не позднее чем за три дня до дня заседания, на котором должен рассматриваться вопрос о регистрации кандидата)</w:t>
      </w:r>
      <w:r w:rsidRPr="007E4589">
        <w:rPr>
          <w:rFonts w:ascii="Times New Roman CYR" w:hAnsi="Times New Roman CYR" w:cs="Calibri"/>
          <w:szCs w:val="28"/>
        </w:rPr>
        <w:t>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 w:cs="Calibri"/>
          <w:szCs w:val="28"/>
        </w:rPr>
      </w:pPr>
      <w:r w:rsidRPr="007E4589">
        <w:rPr>
          <w:rFonts w:ascii="Times New Roman CYR" w:hAnsi="Times New Roman CYR" w:cs="Calibri"/>
          <w:szCs w:val="28"/>
        </w:rPr>
        <w:t>передает кандидату в случае наступления оснований, предусмотренных пункта 7 статьи 38 Федерального закона (пункта 12 статьи 45 областного закона),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 w:cs="Calibri"/>
          <w:szCs w:val="28"/>
        </w:rPr>
      </w:pPr>
      <w:r w:rsidRPr="007E4589">
        <w:rPr>
          <w:rFonts w:ascii="Times New Roman CYR" w:hAnsi="Times New Roman CYR" w:cs="Calibri"/>
          <w:szCs w:val="28"/>
        </w:rPr>
        <w:t>во взаимодействии с контрольно-ревизионной службой при Комиссии</w:t>
      </w:r>
      <w:r w:rsidRPr="007E4589">
        <w:rPr>
          <w:rFonts w:ascii="Times New Roman CYR" w:hAnsi="Times New Roman CYR" w:cs="Calibri"/>
          <w:b/>
          <w:szCs w:val="28"/>
        </w:rPr>
        <w:t xml:space="preserve"> </w:t>
      </w:r>
      <w:r w:rsidRPr="007E4589">
        <w:rPr>
          <w:rFonts w:ascii="Times New Roman CYR" w:hAnsi="Times New Roman CYR" w:cs="Calibri"/>
          <w:szCs w:val="28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кандидатами;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принимает документы, необходимые для регистрации доверенных лиц кандидатов и избирательных объединений, уполномоченных представителей кандидатов по финансовым вопросам;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готовит к опубликованию сведения о выявленных фактах недостоверности данных, представленных кандидатами</w:t>
      </w:r>
      <w:r w:rsidRPr="007E4589">
        <w:rPr>
          <w:rFonts w:ascii="Times New Roman CYR" w:hAnsi="Times New Roman CYR" w:cs="Calibri"/>
          <w:szCs w:val="28"/>
        </w:rPr>
        <w:t>, иную информацию о кандидатах в порядке и объеме, предусмотренных нормативными актами Комиссии</w:t>
      </w:r>
      <w:r w:rsidRPr="007E4589">
        <w:rPr>
          <w:rFonts w:ascii="Times New Roman CYR" w:hAnsi="Times New Roman CYR"/>
          <w:szCs w:val="28"/>
        </w:rPr>
        <w:t>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извещает кандидата о дне заседания Комиссии, на котором должен рассматриваться вопрос о регистрации кандидата;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 w:cs="Calibri"/>
          <w:szCs w:val="28"/>
        </w:rPr>
      </w:pPr>
      <w:r w:rsidRPr="007E4589">
        <w:rPr>
          <w:rFonts w:ascii="Times New Roman CYR" w:hAnsi="Times New Roman CYR" w:cs="Calibri"/>
          <w:szCs w:val="28"/>
        </w:rPr>
        <w:t xml:space="preserve">принимает документы </w:t>
      </w:r>
      <w:r w:rsidRPr="007E4589">
        <w:rPr>
          <w:rFonts w:ascii="Times New Roman CYR" w:hAnsi="Times New Roman CYR" w:cs="Calibri"/>
          <w:spacing w:val="-8"/>
          <w:szCs w:val="28"/>
        </w:rPr>
        <w:t>при назначении и отзыве члена</w:t>
      </w:r>
      <w:r w:rsidRPr="007E4589">
        <w:rPr>
          <w:rFonts w:ascii="Times New Roman CYR" w:hAnsi="Times New Roman CYR" w:cs="Calibri"/>
          <w:szCs w:val="28"/>
        </w:rPr>
        <w:t xml:space="preserve"> Комиссии с правом совещательного голоса от кандидата, представившего в Комиссию документы для регистрации;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готовит материалы, необходимые в случае обжалования постановлений Комиссии о регистрации либо об отказе в регистрации кандидатов, уполномоченных представителей по финансовым вопросам кандидатов, доверенных лиц;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 w:cs="Calibri"/>
          <w:szCs w:val="28"/>
        </w:rPr>
        <w:t>готовит документы в связи с отказом кандидата от участия</w:t>
      </w:r>
      <w:r w:rsidRPr="007E4589">
        <w:rPr>
          <w:rFonts w:ascii="Times New Roman CYR" w:hAnsi="Times New Roman CYR" w:cs="Calibri"/>
          <w:szCs w:val="28"/>
        </w:rPr>
        <w:br/>
        <w:t>в выборах, в связи с отзывом кандидата избирательным объединением</w:t>
      </w:r>
      <w:r w:rsidRPr="007E4589">
        <w:rPr>
          <w:rFonts w:ascii="Times New Roman CYR" w:hAnsi="Times New Roman CYR"/>
          <w:szCs w:val="28"/>
        </w:rPr>
        <w:t>;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готовит проекты постановлений Комиссии и другие документы по направлениям деятельности Рабочей группы.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 w:cs="Calibri"/>
          <w:szCs w:val="28"/>
        </w:rPr>
        <w:t>2.2. Выдает уполномоченному представителю избирательного объединения,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3. Состав и организация деятельности Рабочей группы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3.1. Состав Рабочей группы утверждается постановлением Комиссии. В состав Рабочей группы входят: руководитель Рабочей группы – председатель (заместитель председателя или секретарь) Комиссии, члены Рабочей группы – члены Комиссии с правом решающего голоса.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3.2. Для обеспечения деятельности Рабочей группы</w:t>
      </w:r>
      <w:r w:rsidR="000F79F5">
        <w:rPr>
          <w:rFonts w:ascii="Times New Roman CYR" w:hAnsi="Times New Roman CYR"/>
          <w:szCs w:val="28"/>
        </w:rPr>
        <w:t xml:space="preserve"> могут</w:t>
      </w:r>
      <w:r w:rsidRPr="007E4589">
        <w:rPr>
          <w:rFonts w:ascii="Times New Roman CYR" w:hAnsi="Times New Roman CYR"/>
          <w:szCs w:val="28"/>
        </w:rPr>
        <w:t xml:space="preserve"> привлекаются специалисты </w:t>
      </w:r>
      <w:r w:rsidRPr="007E4589">
        <w:rPr>
          <w:rFonts w:ascii="Times New Roman CYR" w:hAnsi="Times New Roman CYR" w:cs="Calibri"/>
          <w:szCs w:val="28"/>
        </w:rPr>
        <w:t>иных государственных органов</w:t>
      </w:r>
      <w:r w:rsidRPr="007E4589">
        <w:rPr>
          <w:rFonts w:ascii="Times New Roman CYR" w:hAnsi="Times New Roman CYR"/>
          <w:szCs w:val="28"/>
        </w:rPr>
        <w:t xml:space="preserve"> на основании письменных запросов председателя Комиссии.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lastRenderedPageBreak/>
        <w:t xml:space="preserve">3.3.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избирательными объединениями, кандидатами, сроков подготовки материалов, необходимых для рассмотрения на заседаниях Комиссии в случае обжалования ее постановлений, и может меняться на различных этапах деятельности Рабочей группы. 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3.4. </w:t>
      </w:r>
      <w:r w:rsidRPr="007E4589">
        <w:rPr>
          <w:rFonts w:ascii="Times New Roman CYR" w:hAnsi="Times New Roman CYR" w:cs="Calibri"/>
          <w:szCs w:val="28"/>
        </w:rPr>
        <w:t xml:space="preserve">Руководитель Рабочей группы проводит заседания </w:t>
      </w:r>
      <w:r w:rsidRPr="007E4589">
        <w:rPr>
          <w:rFonts w:ascii="Times New Roman CYR" w:hAnsi="Times New Roman CYR"/>
          <w:szCs w:val="28"/>
        </w:rPr>
        <w:t>Рабочей группы по мере необходимости. Деятельность Рабочей группы осуществляется коллегиально. В отсутствие руководителя Рабочей группы его полномочия исполняет один из членов Рабочей группы по его поручению.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Заседание Рабочей группы является правомочным, если на нем присутствует более половины от установленного числа членов Рабочей группы</w:t>
      </w:r>
      <w:r w:rsidRPr="007E4589">
        <w:rPr>
          <w:rFonts w:ascii="Times New Roman CYR" w:hAnsi="Times New Roman CYR" w:cs="Calibri"/>
          <w:szCs w:val="28"/>
        </w:rPr>
        <w:t>, являющихся членами Комиссии с правом решающего голоса.</w:t>
      </w:r>
      <w:r w:rsidRPr="007E4589">
        <w:rPr>
          <w:rFonts w:ascii="Times New Roman CYR" w:hAnsi="Times New Roman CYR"/>
          <w:szCs w:val="28"/>
        </w:rPr>
        <w:t xml:space="preserve"> Решения Рабочей группы принимаются большинством голосов членов </w:t>
      </w:r>
      <w:r w:rsidRPr="007E4589">
        <w:rPr>
          <w:rFonts w:ascii="Times New Roman CYR" w:hAnsi="Times New Roman CYR" w:cs="Calibri"/>
          <w:szCs w:val="28"/>
        </w:rPr>
        <w:t>Комиссии с правом решающего голоса, являющихся членами Рабочей группы</w:t>
      </w:r>
      <w:r w:rsidRPr="007E4589">
        <w:rPr>
          <w:rFonts w:ascii="Times New Roman CYR" w:hAnsi="Times New Roman CYR"/>
          <w:szCs w:val="28"/>
        </w:rPr>
        <w:t>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>3.5. На заседании Рабочей группы вправе присутствовать, выступать,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кандидаты, уполномоченные представители по финансовым вопросам кандидатов, уполномоченные представители избирательных объединений.</w:t>
      </w:r>
    </w:p>
    <w:p w:rsidR="007E4589" w:rsidRPr="007E4589" w:rsidRDefault="007E4589" w:rsidP="007E4589">
      <w:pPr>
        <w:spacing w:after="0"/>
        <w:ind w:firstLine="709"/>
        <w:rPr>
          <w:rFonts w:ascii="Times New Roman CYR" w:hAnsi="Times New Roman CYR"/>
          <w:szCs w:val="28"/>
        </w:rPr>
      </w:pPr>
      <w:r w:rsidRPr="007E4589">
        <w:rPr>
          <w:rFonts w:ascii="Times New Roman CYR" w:hAnsi="Times New Roman CYR"/>
          <w:szCs w:val="28"/>
        </w:rPr>
        <w:t xml:space="preserve">3.6 </w:t>
      </w:r>
      <w:r w:rsidRPr="007E4589">
        <w:rPr>
          <w:rFonts w:ascii="Times New Roman CYR" w:hAnsi="Times New Roman CYR" w:cs="Calibri"/>
          <w:szCs w:val="28"/>
        </w:rPr>
        <w:t>Руководитель Рабочей группы, или по его поручению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В отсутствие руководителя Рабочей группы его полномочия исполняет по его поручению член Рабочей группы.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  <w:sectPr w:rsidR="007E4589" w:rsidRPr="007E4589">
          <w:pgSz w:w="11906" w:h="16838"/>
          <w:pgMar w:top="567" w:right="567" w:bottom="567" w:left="1588" w:header="709" w:footer="709" w:gutter="0"/>
          <w:cols w:space="708"/>
          <w:docGrid w:linePitch="360"/>
        </w:sectPr>
      </w:pP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lastRenderedPageBreak/>
        <w:t>Приложение № 3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к постановлению </w:t>
      </w:r>
      <w:r w:rsidR="0043373D">
        <w:rPr>
          <w:rFonts w:ascii="Times New Roman CYR" w:hAnsi="Times New Roman CYR"/>
          <w:sz w:val="22"/>
          <w:szCs w:val="22"/>
          <w:lang w:eastAsia="x-none"/>
        </w:rPr>
        <w:t>Приморской</w:t>
      </w:r>
      <w:r w:rsidRPr="007E4589">
        <w:rPr>
          <w:rFonts w:ascii="Times New Roman CYR" w:hAnsi="Times New Roman CYR"/>
          <w:sz w:val="22"/>
          <w:szCs w:val="22"/>
          <w:lang w:val="x-none" w:eastAsia="x-none"/>
        </w:rPr>
        <w:t xml:space="preserve"> территориальной избирательной комиссии </w:t>
      </w:r>
    </w:p>
    <w:p w:rsidR="007E4589" w:rsidRPr="007E4589" w:rsidRDefault="007E4589" w:rsidP="007E4589">
      <w:pPr>
        <w:keepNext/>
        <w:spacing w:after="0"/>
        <w:ind w:left="4820" w:firstLine="0"/>
        <w:jc w:val="center"/>
        <w:outlineLvl w:val="4"/>
        <w:rPr>
          <w:rFonts w:ascii="Times New Roman CYR" w:hAnsi="Times New Roman CYR"/>
          <w:sz w:val="22"/>
          <w:szCs w:val="22"/>
          <w:lang w:val="x-none" w:eastAsia="x-none"/>
        </w:rPr>
      </w:pPr>
      <w:r w:rsidRPr="000F79F5">
        <w:rPr>
          <w:rFonts w:ascii="Times New Roman CYR" w:hAnsi="Times New Roman CYR"/>
          <w:sz w:val="22"/>
          <w:szCs w:val="22"/>
          <w:lang w:val="x-none" w:eastAsia="x-none"/>
        </w:rPr>
        <w:t xml:space="preserve">от </w:t>
      </w:r>
      <w:r w:rsidR="0043373D" w:rsidRPr="000F79F5">
        <w:rPr>
          <w:rFonts w:ascii="Times New Roman CYR" w:hAnsi="Times New Roman CYR"/>
          <w:sz w:val="22"/>
          <w:szCs w:val="22"/>
          <w:lang w:eastAsia="x-none"/>
        </w:rPr>
        <w:t xml:space="preserve">24 июня </w:t>
      </w:r>
      <w:r w:rsidRPr="000F79F5">
        <w:rPr>
          <w:rFonts w:ascii="Times New Roman CYR" w:hAnsi="Times New Roman CYR"/>
          <w:sz w:val="22"/>
          <w:szCs w:val="22"/>
          <w:lang w:val="x-none" w:eastAsia="x-none"/>
        </w:rPr>
        <w:t>20</w:t>
      </w:r>
      <w:r w:rsidR="0043373D" w:rsidRPr="000F79F5">
        <w:rPr>
          <w:rFonts w:ascii="Times New Roman CYR" w:hAnsi="Times New Roman CYR"/>
          <w:sz w:val="22"/>
          <w:szCs w:val="22"/>
          <w:lang w:eastAsia="x-none"/>
        </w:rPr>
        <w:t xml:space="preserve">21 </w:t>
      </w:r>
      <w:r w:rsidRPr="000F79F5">
        <w:rPr>
          <w:rFonts w:ascii="Times New Roman CYR" w:hAnsi="Times New Roman CYR"/>
          <w:sz w:val="22"/>
          <w:szCs w:val="22"/>
          <w:lang w:val="x-none" w:eastAsia="x-none"/>
        </w:rPr>
        <w:t>г. №</w:t>
      </w:r>
      <w:r w:rsidR="000F79F5" w:rsidRPr="000F79F5">
        <w:rPr>
          <w:rFonts w:ascii="Times New Roman CYR" w:hAnsi="Times New Roman CYR"/>
          <w:sz w:val="22"/>
          <w:szCs w:val="22"/>
          <w:lang w:eastAsia="x-none"/>
        </w:rPr>
        <w:t xml:space="preserve"> 5/12</w:t>
      </w:r>
    </w:p>
    <w:p w:rsidR="007E4589" w:rsidRPr="007E4589" w:rsidRDefault="007E4589" w:rsidP="007E4589">
      <w:pPr>
        <w:spacing w:after="0"/>
        <w:ind w:firstLine="0"/>
        <w:jc w:val="left"/>
        <w:rPr>
          <w:rFonts w:ascii="Times New Roman CYR" w:hAnsi="Times New Roman CYR"/>
          <w:sz w:val="20"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b/>
          <w:bCs/>
        </w:rPr>
      </w:pPr>
    </w:p>
    <w:p w:rsidR="007E4589" w:rsidRPr="007E4589" w:rsidRDefault="007E4589" w:rsidP="007E4589">
      <w:pPr>
        <w:spacing w:after="0"/>
        <w:ind w:firstLine="0"/>
        <w:jc w:val="center"/>
        <w:rPr>
          <w:b/>
          <w:bCs/>
        </w:rPr>
      </w:pPr>
      <w:r w:rsidRPr="007E4589">
        <w:rPr>
          <w:b/>
          <w:bCs/>
        </w:rPr>
        <w:t>СОСТАВ</w:t>
      </w:r>
    </w:p>
    <w:p w:rsidR="007E4589" w:rsidRPr="007E4589" w:rsidRDefault="007E4589" w:rsidP="00AE3589">
      <w:pPr>
        <w:spacing w:after="0"/>
        <w:ind w:firstLine="0"/>
        <w:jc w:val="center"/>
        <w:rPr>
          <w:snapToGrid w:val="0"/>
        </w:rPr>
      </w:pPr>
      <w:r w:rsidRPr="007E4589">
        <w:rPr>
          <w:szCs w:val="28"/>
        </w:rPr>
        <w:t xml:space="preserve">рабочей группы по приему и проверке документов, представляемых уполномоченными представителями избирательных объединений, кандидатами в </w:t>
      </w:r>
      <w:r w:rsidR="0043373D">
        <w:rPr>
          <w:szCs w:val="28"/>
        </w:rPr>
        <w:t xml:space="preserve">Приморскую </w:t>
      </w:r>
      <w:r w:rsidRPr="007E4589">
        <w:rPr>
          <w:szCs w:val="28"/>
        </w:rPr>
        <w:t xml:space="preserve">территориальную избирательную комиссию при проведении выборов </w:t>
      </w:r>
      <w:r w:rsidR="00AE3589" w:rsidRPr="00AE3589">
        <w:rPr>
          <w:szCs w:val="28"/>
        </w:rPr>
        <w:t>депутатов представительных органов сельских поселений Приморского муниципального района Архангельской области 19 сентября 2021 года</w:t>
      </w:r>
    </w:p>
    <w:p w:rsidR="00AE3589" w:rsidRDefault="00AE3589" w:rsidP="00E93068">
      <w:pPr>
        <w:spacing w:after="0" w:line="360" w:lineRule="auto"/>
        <w:rPr>
          <w:snapToGrid w:val="0"/>
        </w:rPr>
      </w:pP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 xml:space="preserve">Руководитель рабочей группы: Фролов Александр Борисович. 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>Члены рабочей группы: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 xml:space="preserve"> члены Приморской территориальной избирательной комиссии с правом решающего голоса: 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>- Горбачева Елена Викторовна,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>- Трубицин Владимир Николаевич,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>- Полиян Мария Васильевна,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>-</w:t>
      </w:r>
      <w:r>
        <w:rPr>
          <w:snapToGrid w:val="0"/>
        </w:rPr>
        <w:t xml:space="preserve"> </w:t>
      </w:r>
      <w:r w:rsidRPr="00E93068">
        <w:rPr>
          <w:snapToGrid w:val="0"/>
        </w:rPr>
        <w:t>Гладких Светлана Сергеевна,</w:t>
      </w:r>
    </w:p>
    <w:p w:rsidR="00E93068" w:rsidRPr="00E93068" w:rsidRDefault="00E93068" w:rsidP="00E93068">
      <w:pPr>
        <w:spacing w:after="0" w:line="360" w:lineRule="auto"/>
        <w:rPr>
          <w:snapToGrid w:val="0"/>
        </w:rPr>
      </w:pPr>
      <w:r w:rsidRPr="00E93068">
        <w:rPr>
          <w:snapToGrid w:val="0"/>
        </w:rPr>
        <w:t>-</w:t>
      </w:r>
      <w:r w:rsidR="00AE3589">
        <w:rPr>
          <w:snapToGrid w:val="0"/>
        </w:rPr>
        <w:t xml:space="preserve"> Костык Елена Валерьевна.</w:t>
      </w:r>
      <w:bookmarkStart w:id="7" w:name="_GoBack"/>
      <w:bookmarkEnd w:id="7"/>
    </w:p>
    <w:sectPr w:rsidR="00E93068" w:rsidRPr="00E93068" w:rsidSect="007E4589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D1" w:rsidRDefault="00C92DD1" w:rsidP="00A71A08">
      <w:pPr>
        <w:spacing w:after="0"/>
      </w:pPr>
      <w:r>
        <w:separator/>
      </w:r>
    </w:p>
  </w:endnote>
  <w:endnote w:type="continuationSeparator" w:id="0">
    <w:p w:rsidR="00C92DD1" w:rsidRDefault="00C92DD1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D1" w:rsidRDefault="00C92DD1" w:rsidP="00A71A08">
      <w:pPr>
        <w:spacing w:after="0"/>
      </w:pPr>
      <w:r>
        <w:separator/>
      </w:r>
    </w:p>
  </w:footnote>
  <w:footnote w:type="continuationSeparator" w:id="0">
    <w:p w:rsidR="00C92DD1" w:rsidRDefault="00C92DD1" w:rsidP="00A71A08">
      <w:pPr>
        <w:spacing w:after="0"/>
      </w:pPr>
      <w:r>
        <w:continuationSeparator/>
      </w:r>
    </w:p>
  </w:footnote>
  <w:footnote w:id="1">
    <w:p w:rsidR="00C92DD1" w:rsidRPr="00DF2396" w:rsidRDefault="00C92DD1" w:rsidP="007E458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DF2396">
        <w:t xml:space="preserve">Подтверждение составляется в двух экземплярах, регистрируется, один экземпляр выдается </w:t>
      </w:r>
      <w:r w:rsidRPr="00CA4992">
        <w:t>уполномоченному представителю избирательного объединения,</w:t>
      </w:r>
      <w:r w:rsidRPr="00DF2396">
        <w:t xml:space="preserve"> второй экземпляр прикладывается к документам </w:t>
      </w:r>
      <w:r w:rsidRPr="00CA4992">
        <w:t>избирательного объединения</w:t>
      </w:r>
      <w:r w:rsidRPr="00DF2396">
        <w:t xml:space="preserve"> и хранится в избирательной комиссии.</w:t>
      </w:r>
    </w:p>
  </w:footnote>
  <w:footnote w:id="2">
    <w:p w:rsidR="00C92DD1" w:rsidRDefault="00C92DD1" w:rsidP="007E4589">
      <w:pPr>
        <w:pStyle w:val="af8"/>
      </w:pPr>
      <w:r>
        <w:rPr>
          <w:rStyle w:val="afa"/>
        </w:rPr>
        <w:footnoteRef/>
      </w:r>
      <w:r>
        <w:t xml:space="preserve"> </w:t>
      </w:r>
      <w:r w:rsidRPr="008E657E">
        <w:t>Ненужное вычеркнуть.</w:t>
      </w:r>
    </w:p>
  </w:footnote>
  <w:footnote w:id="3">
    <w:p w:rsidR="00C92DD1" w:rsidRPr="00487098" w:rsidRDefault="00C92DD1" w:rsidP="007E458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487098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избирательной комиссии.</w:t>
      </w:r>
    </w:p>
  </w:footnote>
  <w:footnote w:id="4">
    <w:p w:rsidR="00C92DD1" w:rsidRDefault="00C92DD1" w:rsidP="007E4589">
      <w:pPr>
        <w:pStyle w:val="af8"/>
        <w:jc w:val="both"/>
      </w:pPr>
      <w:r>
        <w:rPr>
          <w:rStyle w:val="afa"/>
        </w:rPr>
        <w:footnoteRef/>
      </w:r>
      <w:r>
        <w:t xml:space="preserve"> В случае если кандидат болен или содержится в месте содержания под стражей подозреваемых и</w:t>
      </w:r>
      <w:r>
        <w:rPr>
          <w:lang w:val="ru-RU"/>
        </w:rPr>
        <w:t> </w:t>
      </w:r>
      <w:r>
        <w:t xml:space="preserve">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</w:t>
      </w:r>
      <w:r>
        <w:rPr>
          <w:lang w:val="ru-RU"/>
        </w:rPr>
        <w:t xml:space="preserve">статуса, </w:t>
      </w:r>
      <w:r>
        <w:t>фамилии, имени и</w:t>
      </w:r>
      <w:r>
        <w:rPr>
          <w:lang w:val="ru-RU"/>
        </w:rPr>
        <w:t> </w:t>
      </w:r>
      <w:r>
        <w:t>отчества.</w:t>
      </w:r>
    </w:p>
  </w:footnote>
  <w:footnote w:id="5">
    <w:p w:rsidR="00C92DD1" w:rsidRDefault="00C92DD1" w:rsidP="007E4589">
      <w:pPr>
        <w:pStyle w:val="af8"/>
      </w:pPr>
      <w:r>
        <w:rPr>
          <w:rStyle w:val="afa"/>
        </w:rPr>
        <w:footnoteRef/>
      </w:r>
      <w:r>
        <w:t xml:space="preserve"> Ненужное вычеркнуть.</w:t>
      </w:r>
    </w:p>
  </w:footnote>
  <w:footnote w:id="6">
    <w:p w:rsidR="00C92DD1" w:rsidRPr="008D5272" w:rsidRDefault="00C92DD1" w:rsidP="007E4589">
      <w:pPr>
        <w:pStyle w:val="af8"/>
        <w:jc w:val="both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 w:rsidRPr="00910489">
        <w:t xml:space="preserve">Заявление </w:t>
      </w:r>
      <w:r>
        <w:t xml:space="preserve">о согласии баллотироваться </w:t>
      </w:r>
      <w:r w:rsidRPr="00910489">
        <w:t>кандидата в депутаты, выдвинутого избирательным объединением, представляет уполномоченный представитель избирательного объединения для заверения списка кандидатов</w:t>
      </w:r>
      <w:r>
        <w:rPr>
          <w:lang w:val="ru-RU"/>
        </w:rPr>
        <w:t>.</w:t>
      </w:r>
    </w:p>
  </w:footnote>
  <w:footnote w:id="7">
    <w:p w:rsidR="00C92DD1" w:rsidRPr="00E24390" w:rsidRDefault="00C92DD1" w:rsidP="007E4589">
      <w:pPr>
        <w:pStyle w:val="af8"/>
        <w:jc w:val="both"/>
        <w:rPr>
          <w:sz w:val="24"/>
          <w:szCs w:val="24"/>
        </w:rPr>
      </w:pPr>
      <w:r w:rsidRPr="00461E86">
        <w:rPr>
          <w:rStyle w:val="afa"/>
          <w:szCs w:val="24"/>
        </w:rPr>
        <w:footnoteRef/>
      </w:r>
      <w:r w:rsidRPr="00461E86">
        <w:rPr>
          <w:szCs w:val="24"/>
        </w:rPr>
        <w:t> </w:t>
      </w:r>
      <w:r w:rsidRPr="00E24390">
        <w:rPr>
          <w:szCs w:val="24"/>
        </w:rPr>
        <w:t>Паспорт или документ, заменяющий паспорт гражданина, предъявляется кандидатом при личном представлении документов в избирательную комиссию. Копия паспорта или документа, заменяющего паспорт гражданина, изготавливается в избирательной комиссии в присутствии кандидата.</w:t>
      </w:r>
    </w:p>
  </w:footnote>
  <w:footnote w:id="8">
    <w:p w:rsidR="00C92DD1" w:rsidRPr="00364638" w:rsidRDefault="00C92DD1" w:rsidP="007E4589">
      <w:pPr>
        <w:pStyle w:val="af8"/>
      </w:pPr>
      <w:r>
        <w:rPr>
          <w:rStyle w:val="afa"/>
        </w:rPr>
        <w:footnoteRef/>
      </w:r>
      <w:r>
        <w:t xml:space="preserve"> </w:t>
      </w:r>
      <w:r w:rsidRPr="00364638">
        <w:t>К</w:t>
      </w:r>
      <w:r w:rsidRPr="00364638">
        <w:rPr>
          <w:u w:val="single"/>
        </w:rPr>
        <w:t>андидаты в депутаты</w:t>
      </w:r>
      <w:r w:rsidRPr="00364638">
        <w:t>, выдвинутые по избирательным округам, образованным в соответствии со средней нормой представительства, не превышающей 5000 избирателей, вправе не представлять данные сведения</w:t>
      </w:r>
    </w:p>
  </w:footnote>
  <w:footnote w:id="9">
    <w:p w:rsidR="00C92DD1" w:rsidRPr="00A92579" w:rsidRDefault="00C92DD1" w:rsidP="007E4589">
      <w:pPr>
        <w:pStyle w:val="af8"/>
        <w:rPr>
          <w:lang w:val="ru-RU"/>
        </w:rPr>
      </w:pPr>
      <w:r w:rsidRPr="006E7441">
        <w:rPr>
          <w:rStyle w:val="afa"/>
        </w:rPr>
        <w:footnoteRef/>
      </w:r>
      <w:r w:rsidRPr="006E7441">
        <w:t xml:space="preserve"> Включается при указании кандидатом в заявлении о согласии баллотироваться своей принадлежности </w:t>
      </w:r>
      <w:r w:rsidRPr="006E7441">
        <w:br/>
        <w:t>к политической партии либо не более чем к одному иному общественному объединению</w:t>
      </w:r>
      <w:r>
        <w:rPr>
          <w:lang w:val="ru-RU"/>
        </w:rPr>
        <w:t>.</w:t>
      </w:r>
    </w:p>
  </w:footnote>
  <w:footnote w:id="10">
    <w:p w:rsidR="00C92DD1" w:rsidRPr="00A92579" w:rsidRDefault="00C92DD1" w:rsidP="007E4589">
      <w:pPr>
        <w:pStyle w:val="af8"/>
        <w:rPr>
          <w:lang w:val="ru-RU"/>
        </w:rPr>
      </w:pPr>
      <w:r w:rsidRPr="006E7441">
        <w:rPr>
          <w:rStyle w:val="afa"/>
        </w:rPr>
        <w:footnoteRef/>
      </w:r>
      <w:r w:rsidRPr="006E7441">
        <w:t xml:space="preserve"> Включается при указании кандидатом в заявлении о согласии баллотироваться такие сведения</w:t>
      </w:r>
      <w:r>
        <w:rPr>
          <w:lang w:val="ru-RU"/>
        </w:rPr>
        <w:t>.</w:t>
      </w:r>
    </w:p>
  </w:footnote>
  <w:footnote w:id="11">
    <w:p w:rsidR="00C92DD1" w:rsidRPr="00A92579" w:rsidRDefault="00C92DD1" w:rsidP="007E4589">
      <w:pPr>
        <w:pStyle w:val="af8"/>
        <w:rPr>
          <w:lang w:val="ru-RU"/>
        </w:rPr>
      </w:pPr>
      <w:r w:rsidRPr="006E7441">
        <w:rPr>
          <w:rStyle w:val="afa"/>
        </w:rPr>
        <w:footnoteRef/>
      </w:r>
      <w:r w:rsidRPr="006E7441">
        <w:t xml:space="preserve"> Включается в случае, если кандидат менял фамилию или имя, или отчество</w:t>
      </w:r>
      <w:r>
        <w:rPr>
          <w:lang w:val="ru-RU"/>
        </w:rPr>
        <w:t>.</w:t>
      </w:r>
    </w:p>
  </w:footnote>
  <w:footnote w:id="12">
    <w:p w:rsidR="00C92DD1" w:rsidRPr="00487098" w:rsidRDefault="00C92DD1" w:rsidP="007E4589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lang w:val="ru-RU"/>
        </w:rPr>
        <w:t>Для кандидата, баллотирующегося в сельском поселении.</w:t>
      </w:r>
    </w:p>
  </w:footnote>
  <w:footnote w:id="13">
    <w:p w:rsidR="00C92DD1" w:rsidRPr="00487098" w:rsidRDefault="00C92DD1" w:rsidP="007E4589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lang w:val="ru-RU"/>
        </w:rPr>
        <w:t>Для кандидата, баллотирующегося в избирательном округе с численностью зарегистрированных избирателей менее 5000.</w:t>
      </w:r>
    </w:p>
  </w:footnote>
  <w:footnote w:id="14">
    <w:p w:rsidR="00C92DD1" w:rsidRPr="00A86D69" w:rsidRDefault="00C92DD1" w:rsidP="007E4589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lang w:val="ru-RU"/>
        </w:rPr>
        <w:t xml:space="preserve">Документы, указанные в п.11-14 включаются </w:t>
      </w:r>
      <w:r w:rsidRPr="00A04E91">
        <w:rPr>
          <w:szCs w:val="24"/>
        </w:rPr>
        <w:t>в случае представления соответствующих документов</w:t>
      </w:r>
      <w:r>
        <w:rPr>
          <w:szCs w:val="24"/>
          <w:lang w:val="ru-RU"/>
        </w:rPr>
        <w:t>.</w:t>
      </w:r>
    </w:p>
  </w:footnote>
  <w:footnote w:id="15">
    <w:p w:rsidR="00C92DD1" w:rsidRDefault="00C92DD1" w:rsidP="007E4589">
      <w:pPr>
        <w:pStyle w:val="af8"/>
      </w:pPr>
      <w:r>
        <w:rPr>
          <w:rStyle w:val="afa"/>
        </w:rPr>
        <w:footnoteRef/>
      </w:r>
      <w:r>
        <w:t xml:space="preserve"> </w:t>
      </w:r>
      <w:r w:rsidRPr="003E708D">
        <w:rPr>
          <w:szCs w:val="28"/>
        </w:rPr>
        <w:t>Из</w:t>
      </w:r>
      <w:r>
        <w:rPr>
          <w:szCs w:val="28"/>
        </w:rPr>
        <w:t>готавливаются</w:t>
      </w:r>
      <w:r w:rsidRPr="003E708D">
        <w:rPr>
          <w:szCs w:val="28"/>
        </w:rPr>
        <w:t xml:space="preserve"> в избирательной комиссии</w:t>
      </w:r>
      <w:r>
        <w:rPr>
          <w:szCs w:val="28"/>
        </w:rPr>
        <w:t>.</w:t>
      </w:r>
    </w:p>
  </w:footnote>
  <w:footnote w:id="16">
    <w:p w:rsidR="00C92DD1" w:rsidRDefault="00C92DD1" w:rsidP="007E4589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sz w:val="18"/>
          <w:szCs w:val="18"/>
        </w:rPr>
        <w:t>Комиссия следит за своевременным получением ответа.</w:t>
      </w:r>
    </w:p>
  </w:footnote>
  <w:footnote w:id="17">
    <w:p w:rsidR="00C92DD1" w:rsidRPr="00342C7E" w:rsidRDefault="00C92DD1" w:rsidP="007E4589">
      <w:pPr>
        <w:pStyle w:val="af8"/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 w:rsidRPr="00342C7E">
        <w:rPr>
          <w:sz w:val="18"/>
          <w:szCs w:val="18"/>
        </w:rPr>
        <w:t>Проверка осуществляется при наличии таких сведений, представленных кандидатом.</w:t>
      </w:r>
    </w:p>
  </w:footnote>
  <w:footnote w:id="18">
    <w:p w:rsidR="00C92DD1" w:rsidRPr="007E7F9F" w:rsidRDefault="00C92DD1" w:rsidP="007E4589">
      <w:pPr>
        <w:shd w:val="clear" w:color="auto" w:fill="FFFFFF"/>
        <w:ind w:right="30" w:firstLine="645"/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 w:rsidRPr="007E7F9F">
        <w:rPr>
          <w:sz w:val="18"/>
          <w:szCs w:val="18"/>
        </w:rPr>
        <w:t>О недостоверности представленных данных Отделение сообщает в соответствующую избирательную комиссию в случае наличия хотя бы одного из следующих оснований:</w:t>
      </w:r>
    </w:p>
    <w:p w:rsidR="00C92DD1" w:rsidRPr="007E7F9F" w:rsidRDefault="00C92DD1" w:rsidP="007E4589">
      <w:pPr>
        <w:shd w:val="clear" w:color="auto" w:fill="FFFFFF"/>
        <w:ind w:left="15" w:right="15" w:firstLine="630"/>
        <w:rPr>
          <w:sz w:val="18"/>
          <w:szCs w:val="18"/>
        </w:rPr>
      </w:pPr>
      <w:r w:rsidRPr="007E7F9F">
        <w:rPr>
          <w:sz w:val="18"/>
          <w:szCs w:val="18"/>
        </w:rPr>
        <w:t>если указанный кандидатом доход отсутствует в базе данных за год, указанный в Представлении;</w:t>
      </w:r>
    </w:p>
    <w:p w:rsidR="00C92DD1" w:rsidRPr="007E7F9F" w:rsidRDefault="00C92DD1" w:rsidP="007E4589">
      <w:pPr>
        <w:shd w:val="clear" w:color="auto" w:fill="FFFFFF"/>
        <w:ind w:right="15" w:firstLine="645"/>
        <w:rPr>
          <w:sz w:val="18"/>
          <w:szCs w:val="18"/>
        </w:rPr>
      </w:pPr>
      <w:r w:rsidRPr="007E7F9F">
        <w:rPr>
          <w:sz w:val="18"/>
          <w:szCs w:val="18"/>
        </w:rPr>
        <w:t xml:space="preserve">если помимо указанного кандидатом дохода за год, указанный в </w:t>
      </w:r>
      <w:r w:rsidRPr="007E7F9F">
        <w:rPr>
          <w:spacing w:val="-1"/>
          <w:sz w:val="18"/>
          <w:szCs w:val="18"/>
        </w:rPr>
        <w:t>Представлении, имеются иные выплаты, не указанные кандидатом;</w:t>
      </w:r>
    </w:p>
    <w:p w:rsidR="00C92DD1" w:rsidRPr="007E7F9F" w:rsidRDefault="00C92DD1" w:rsidP="007E4589">
      <w:pPr>
        <w:shd w:val="clear" w:color="auto" w:fill="FFFFFF"/>
        <w:ind w:right="15" w:firstLine="645"/>
        <w:rPr>
          <w:sz w:val="18"/>
          <w:szCs w:val="18"/>
        </w:rPr>
      </w:pPr>
      <w:r w:rsidRPr="007E7F9F">
        <w:rPr>
          <w:sz w:val="18"/>
          <w:szCs w:val="18"/>
        </w:rPr>
        <w:t>если размер дохода, указанный кандидатом за год, указанный в Представлении, не соответствует размеру дохода за соответствующий год.</w:t>
      </w:r>
    </w:p>
  </w:footnote>
  <w:footnote w:id="19">
    <w:p w:rsidR="00C92DD1" w:rsidRDefault="00C92DD1" w:rsidP="007E4589">
      <w:pPr>
        <w:pStyle w:val="af8"/>
      </w:pPr>
      <w:r>
        <w:rPr>
          <w:rStyle w:val="afa"/>
        </w:rPr>
        <w:footnoteRef/>
      </w:r>
      <w:r>
        <w:t xml:space="preserve"> При необходимости сообщаются сведения о месте рождении кандидата.</w:t>
      </w:r>
    </w:p>
  </w:footnote>
  <w:footnote w:id="20">
    <w:p w:rsidR="00C92DD1" w:rsidRPr="00CF1CD5" w:rsidRDefault="00C92DD1" w:rsidP="007E4589">
      <w:pPr>
        <w:pStyle w:val="af8"/>
        <w:jc w:val="both"/>
        <w:rPr>
          <w:sz w:val="17"/>
          <w:szCs w:val="17"/>
        </w:rPr>
      </w:pPr>
      <w:r>
        <w:rPr>
          <w:rStyle w:val="afa"/>
        </w:rPr>
        <w:footnoteRef/>
      </w:r>
      <w:r>
        <w:t xml:space="preserve"> </w:t>
      </w:r>
      <w:r w:rsidRPr="00CF1CD5">
        <w:rPr>
          <w:sz w:val="17"/>
          <w:szCs w:val="17"/>
        </w:rPr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избирательной комиссии.</w:t>
      </w:r>
    </w:p>
  </w:footnote>
  <w:footnote w:id="21">
    <w:p w:rsidR="00C92DD1" w:rsidRPr="009733C4" w:rsidRDefault="00C92DD1" w:rsidP="007E4589">
      <w:pPr>
        <w:pStyle w:val="af8"/>
        <w:jc w:val="both"/>
        <w:rPr>
          <w:sz w:val="17"/>
          <w:szCs w:val="17"/>
        </w:rPr>
      </w:pPr>
      <w:r>
        <w:rPr>
          <w:rStyle w:val="afa"/>
        </w:rPr>
        <w:footnoteRef/>
      </w:r>
      <w:r>
        <w:t xml:space="preserve"> </w:t>
      </w:r>
      <w:r w:rsidRPr="009733C4">
        <w:rPr>
          <w:sz w:val="17"/>
          <w:szCs w:val="17"/>
        </w:rPr>
        <w:t>Кандидат, баллотирующ</w:t>
      </w:r>
      <w:r>
        <w:rPr>
          <w:sz w:val="17"/>
          <w:szCs w:val="17"/>
        </w:rPr>
        <w:t>ийся</w:t>
      </w:r>
      <w:r w:rsidRPr="009733C4">
        <w:rPr>
          <w:sz w:val="17"/>
          <w:szCs w:val="17"/>
        </w:rPr>
        <w:t xml:space="preserve"> в избирательном округе с числом зарегистрированных избирателей менее 5000, вправе отказаться от создания избирательного фонда.</w:t>
      </w:r>
    </w:p>
  </w:footnote>
  <w:footnote w:id="22">
    <w:p w:rsidR="00C92DD1" w:rsidRPr="00F57DA4" w:rsidRDefault="00C92DD1" w:rsidP="007E4589">
      <w:pPr>
        <w:pStyle w:val="af8"/>
        <w:jc w:val="both"/>
        <w:rPr>
          <w:sz w:val="17"/>
          <w:szCs w:val="17"/>
        </w:rPr>
      </w:pPr>
      <w:r>
        <w:rPr>
          <w:rStyle w:val="afa"/>
        </w:rPr>
        <w:footnoteRef/>
      </w:r>
      <w:r>
        <w:t xml:space="preserve"> </w:t>
      </w:r>
      <w:r w:rsidRPr="00F57DA4">
        <w:rPr>
          <w:sz w:val="17"/>
          <w:szCs w:val="17"/>
        </w:rPr>
        <w:t xml:space="preserve">Кандидат, </w:t>
      </w:r>
      <w:r w:rsidRPr="009733C4">
        <w:rPr>
          <w:sz w:val="17"/>
          <w:szCs w:val="17"/>
        </w:rPr>
        <w:t>баллотирующ</w:t>
      </w:r>
      <w:r>
        <w:rPr>
          <w:sz w:val="17"/>
          <w:szCs w:val="17"/>
        </w:rPr>
        <w:t>ийся</w:t>
      </w:r>
      <w:r w:rsidRPr="009733C4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на выборах </w:t>
      </w:r>
      <w:r w:rsidRPr="009733C4">
        <w:rPr>
          <w:sz w:val="17"/>
          <w:szCs w:val="17"/>
        </w:rPr>
        <w:t xml:space="preserve">в </w:t>
      </w:r>
      <w:r>
        <w:rPr>
          <w:sz w:val="17"/>
          <w:szCs w:val="17"/>
        </w:rPr>
        <w:t>сельском поселении</w:t>
      </w:r>
      <w:r w:rsidRPr="009733C4">
        <w:rPr>
          <w:sz w:val="17"/>
          <w:szCs w:val="17"/>
        </w:rPr>
        <w:t>, вправе отказаться от</w:t>
      </w:r>
      <w:r>
        <w:rPr>
          <w:sz w:val="17"/>
          <w:szCs w:val="17"/>
        </w:rPr>
        <w:t xml:space="preserve"> открытия специального счета, если </w:t>
      </w:r>
      <w:r w:rsidRPr="00F57DA4">
        <w:rPr>
          <w:sz w:val="17"/>
          <w:szCs w:val="17"/>
        </w:rPr>
        <w:t xml:space="preserve">расходы на финансирование избирательной кампании кандидата не превышают </w:t>
      </w:r>
      <w:r>
        <w:rPr>
          <w:sz w:val="17"/>
          <w:szCs w:val="17"/>
          <w:lang w:val="ru-RU"/>
        </w:rPr>
        <w:t>1</w:t>
      </w:r>
      <w:r>
        <w:rPr>
          <w:sz w:val="17"/>
          <w:szCs w:val="17"/>
        </w:rPr>
        <w:t>5000</w:t>
      </w:r>
      <w:r w:rsidRPr="00F57DA4">
        <w:rPr>
          <w:sz w:val="17"/>
          <w:szCs w:val="17"/>
        </w:rPr>
        <w:t xml:space="preserve"> рублей</w:t>
      </w:r>
      <w:r>
        <w:rPr>
          <w:sz w:val="17"/>
          <w:szCs w:val="17"/>
        </w:rPr>
        <w:t xml:space="preserve"> и</w:t>
      </w:r>
      <w:r w:rsidRPr="00F57DA4">
        <w:rPr>
          <w:sz w:val="17"/>
          <w:szCs w:val="17"/>
        </w:rPr>
        <w:t xml:space="preserve"> избирательный фонд создается только за счет собственных средств кандидата</w:t>
      </w:r>
      <w:r>
        <w:rPr>
          <w:sz w:val="17"/>
          <w:szCs w:val="17"/>
        </w:rPr>
        <w:t>.</w:t>
      </w:r>
    </w:p>
  </w:footnote>
  <w:footnote w:id="23">
    <w:p w:rsidR="00C92DD1" w:rsidRPr="00954CA4" w:rsidRDefault="00C92DD1" w:rsidP="007E4589">
      <w:pPr>
        <w:pStyle w:val="af8"/>
        <w:jc w:val="both"/>
        <w:rPr>
          <w:sz w:val="17"/>
          <w:szCs w:val="17"/>
          <w:lang w:val="ru-RU"/>
        </w:rPr>
      </w:pPr>
      <w:r>
        <w:rPr>
          <w:rStyle w:val="afa"/>
        </w:rPr>
        <w:footnoteRef/>
      </w:r>
      <w:r>
        <w:t xml:space="preserve"> </w:t>
      </w:r>
      <w:r w:rsidRPr="00954CA4">
        <w:rPr>
          <w:sz w:val="17"/>
          <w:szCs w:val="17"/>
        </w:rPr>
        <w:t>Пункт</w:t>
      </w:r>
      <w:r>
        <w:rPr>
          <w:sz w:val="17"/>
          <w:szCs w:val="17"/>
          <w:lang w:val="ru-RU"/>
        </w:rPr>
        <w:t xml:space="preserve">ы 2 и 3 </w:t>
      </w:r>
      <w:r w:rsidRPr="00954CA4">
        <w:rPr>
          <w:sz w:val="17"/>
          <w:szCs w:val="17"/>
        </w:rPr>
        <w:t>включа</w:t>
      </w:r>
      <w:r>
        <w:rPr>
          <w:sz w:val="17"/>
          <w:szCs w:val="17"/>
          <w:lang w:val="ru-RU"/>
        </w:rPr>
        <w:t>ю</w:t>
      </w:r>
      <w:r w:rsidRPr="00954CA4">
        <w:rPr>
          <w:sz w:val="17"/>
          <w:szCs w:val="17"/>
        </w:rPr>
        <w:t xml:space="preserve">тся, если в поддержку регистрации кандидата требуется </w:t>
      </w:r>
      <w:r>
        <w:rPr>
          <w:sz w:val="17"/>
          <w:szCs w:val="17"/>
          <w:lang w:val="ru-RU"/>
        </w:rPr>
        <w:t>представить подписи избирателей.</w:t>
      </w:r>
    </w:p>
  </w:footnote>
  <w:footnote w:id="24">
    <w:p w:rsidR="00C92DD1" w:rsidRPr="00701DB6" w:rsidRDefault="00C92DD1" w:rsidP="007E4589">
      <w:pPr>
        <w:pStyle w:val="af8"/>
        <w:jc w:val="both"/>
        <w:rPr>
          <w:sz w:val="17"/>
          <w:szCs w:val="17"/>
        </w:rPr>
      </w:pPr>
      <w:r w:rsidRPr="00954CA4">
        <w:rPr>
          <w:sz w:val="17"/>
          <w:szCs w:val="17"/>
        </w:rPr>
        <w:footnoteRef/>
      </w:r>
      <w:r w:rsidRPr="00954CA4">
        <w:rPr>
          <w:sz w:val="17"/>
          <w:szCs w:val="17"/>
        </w:rPr>
        <w:t xml:space="preserve"> </w:t>
      </w:r>
      <w:r w:rsidRPr="00701DB6">
        <w:rPr>
          <w:sz w:val="17"/>
          <w:szCs w:val="17"/>
        </w:rPr>
        <w:t>В случае, если сведения не изменились, документ не представляется.</w:t>
      </w:r>
    </w:p>
  </w:footnote>
  <w:footnote w:id="25">
    <w:p w:rsidR="00C92DD1" w:rsidRPr="00032B37" w:rsidRDefault="00C92DD1" w:rsidP="007E4589">
      <w:pPr>
        <w:pStyle w:val="af8"/>
        <w:rPr>
          <w:sz w:val="18"/>
          <w:szCs w:val="18"/>
        </w:rPr>
      </w:pPr>
      <w:r w:rsidRPr="00032B37">
        <w:rPr>
          <w:rStyle w:val="afa"/>
          <w:sz w:val="18"/>
          <w:szCs w:val="18"/>
        </w:rPr>
        <w:footnoteRef/>
      </w:r>
      <w:r w:rsidRPr="00032B37">
        <w:rPr>
          <w:sz w:val="18"/>
          <w:szCs w:val="18"/>
        </w:rPr>
        <w:t xml:space="preserve"> Настоящее </w:t>
      </w:r>
      <w:r>
        <w:rPr>
          <w:sz w:val="18"/>
          <w:szCs w:val="18"/>
        </w:rPr>
        <w:t>извещение</w:t>
      </w:r>
      <w:r w:rsidRPr="00032B37">
        <w:rPr>
          <w:sz w:val="18"/>
          <w:szCs w:val="18"/>
        </w:rPr>
        <w:t xml:space="preserve"> составляется в 2-х экземплярах. 1-й вручается кандидату, а 2-й </w:t>
      </w:r>
      <w:r>
        <w:rPr>
          <w:sz w:val="18"/>
          <w:szCs w:val="18"/>
        </w:rPr>
        <w:t xml:space="preserve">- </w:t>
      </w:r>
      <w:r w:rsidRPr="00032B37">
        <w:rPr>
          <w:sz w:val="18"/>
          <w:szCs w:val="18"/>
        </w:rPr>
        <w:t xml:space="preserve">в дело кандидата не позднее чем за </w:t>
      </w:r>
      <w:r>
        <w:rPr>
          <w:sz w:val="18"/>
          <w:szCs w:val="18"/>
        </w:rPr>
        <w:t>3</w:t>
      </w:r>
      <w:r w:rsidRPr="00032B37">
        <w:rPr>
          <w:sz w:val="18"/>
          <w:szCs w:val="18"/>
        </w:rPr>
        <w:t xml:space="preserve"> дня до дня заседания избирательной комиссии, на котором должен рассматриваться</w:t>
      </w:r>
      <w:r>
        <w:rPr>
          <w:sz w:val="18"/>
          <w:szCs w:val="18"/>
        </w:rPr>
        <w:t xml:space="preserve"> вопрос о регистрации кандидата</w:t>
      </w:r>
      <w:r w:rsidRPr="00032B37">
        <w:rPr>
          <w:sz w:val="18"/>
          <w:szCs w:val="18"/>
        </w:rPr>
        <w:t>.</w:t>
      </w:r>
    </w:p>
    <w:p w:rsidR="00C92DD1" w:rsidRDefault="00C92DD1" w:rsidP="007E4589">
      <w:pPr>
        <w:pStyle w:val="af8"/>
        <w:rPr>
          <w:sz w:val="18"/>
          <w:szCs w:val="18"/>
          <w:lang w:val="ru-RU"/>
        </w:rPr>
      </w:pPr>
      <w:r w:rsidRPr="007900C0">
        <w:rPr>
          <w:rStyle w:val="afa"/>
        </w:rPr>
        <w:t>**</w:t>
      </w:r>
      <w:r w:rsidRPr="00032B37">
        <w:rPr>
          <w:sz w:val="18"/>
          <w:szCs w:val="18"/>
        </w:rPr>
        <w:t xml:space="preserve">Не позднее чем за </w:t>
      </w:r>
      <w:r>
        <w:rPr>
          <w:sz w:val="18"/>
          <w:szCs w:val="18"/>
        </w:rPr>
        <w:t>1</w:t>
      </w:r>
      <w:r w:rsidRPr="00032B37">
        <w:rPr>
          <w:sz w:val="18"/>
          <w:szCs w:val="18"/>
        </w:rPr>
        <w:t xml:space="preserve"> день до дня заседания избирательной комиссии, на котором должен рассматриваться</w:t>
      </w:r>
      <w:r>
        <w:rPr>
          <w:sz w:val="18"/>
          <w:szCs w:val="18"/>
        </w:rPr>
        <w:t xml:space="preserve"> вопрос о регистрации кандидата</w:t>
      </w:r>
      <w:r w:rsidRPr="00032B37">
        <w:rPr>
          <w:sz w:val="18"/>
          <w:szCs w:val="18"/>
        </w:rPr>
        <w:t>.</w:t>
      </w:r>
    </w:p>
    <w:p w:rsidR="00C92DD1" w:rsidRPr="008C50FB" w:rsidRDefault="00C92DD1" w:rsidP="007E4589">
      <w:pPr>
        <w:pStyle w:val="af8"/>
        <w:rPr>
          <w:sz w:val="18"/>
          <w:szCs w:val="18"/>
          <w:lang w:val="ru-RU"/>
        </w:rPr>
      </w:pPr>
      <w:r w:rsidRPr="0020092A">
        <w:rPr>
          <w:i/>
          <w:sz w:val="18"/>
          <w:szCs w:val="18"/>
          <w:lang w:val="ru-RU"/>
        </w:rPr>
        <w:t xml:space="preserve">Пример. Заседание </w:t>
      </w:r>
      <w:r>
        <w:rPr>
          <w:i/>
          <w:sz w:val="18"/>
          <w:szCs w:val="18"/>
          <w:lang w:val="ru-RU"/>
        </w:rPr>
        <w:t>Т</w:t>
      </w:r>
      <w:r w:rsidRPr="0020092A">
        <w:rPr>
          <w:i/>
          <w:sz w:val="18"/>
          <w:szCs w:val="18"/>
          <w:lang w:val="ru-RU"/>
        </w:rPr>
        <w:t xml:space="preserve">ИК по вопросу регистрации кандидата назначено </w:t>
      </w:r>
      <w:r w:rsidRPr="00A04E91">
        <w:rPr>
          <w:i/>
          <w:sz w:val="18"/>
          <w:szCs w:val="18"/>
          <w:lang w:val="ru-RU"/>
        </w:rPr>
        <w:t xml:space="preserve">на 10 </w:t>
      </w:r>
      <w:r>
        <w:rPr>
          <w:i/>
          <w:sz w:val="18"/>
          <w:szCs w:val="18"/>
          <w:lang w:val="ru-RU"/>
        </w:rPr>
        <w:t>ию</w:t>
      </w:r>
      <w:r w:rsidRPr="00A04E91">
        <w:rPr>
          <w:i/>
          <w:sz w:val="18"/>
          <w:szCs w:val="18"/>
          <w:lang w:val="ru-RU"/>
        </w:rPr>
        <w:t xml:space="preserve">ля, уточнения и дополнения в документы кандидат вправе внести не позднее 8 </w:t>
      </w:r>
      <w:r>
        <w:rPr>
          <w:i/>
          <w:sz w:val="18"/>
          <w:szCs w:val="18"/>
          <w:lang w:val="ru-RU"/>
        </w:rPr>
        <w:t>ию</w:t>
      </w:r>
      <w:r w:rsidRPr="00A04E91">
        <w:rPr>
          <w:i/>
          <w:sz w:val="18"/>
          <w:szCs w:val="18"/>
          <w:lang w:val="ru-RU"/>
        </w:rPr>
        <w:t>ля</w:t>
      </w:r>
    </w:p>
  </w:footnote>
  <w:footnote w:id="26">
    <w:p w:rsidR="00C92DD1" w:rsidRPr="00020199" w:rsidRDefault="00C92DD1" w:rsidP="007E4589">
      <w:pPr>
        <w:pStyle w:val="af8"/>
      </w:pPr>
      <w:r w:rsidRPr="00020199">
        <w:rPr>
          <w:rStyle w:val="afa"/>
        </w:rPr>
        <w:footnoteRef/>
      </w:r>
      <w:r w:rsidRPr="00020199">
        <w:t xml:space="preserve"> По результатам посещения членом ТИК мероприятия избирательного объединения, связанного с выдвижением кандидатов, оформляется справка и используется также при решении вопроса о заверении списка кандидатов в депутаты по одно (много)мандатным избирательным округам, а также о регистрации кандидатов.</w:t>
      </w:r>
    </w:p>
  </w:footnote>
  <w:footnote w:id="27">
    <w:p w:rsidR="00C92DD1" w:rsidRDefault="00C92DD1" w:rsidP="007E4589">
      <w:pPr>
        <w:pStyle w:val="af8"/>
      </w:pPr>
      <w:r>
        <w:rPr>
          <w:rStyle w:val="afa"/>
        </w:rPr>
        <w:footnoteRef/>
      </w:r>
      <w:r>
        <w:t xml:space="preserve"> </w:t>
      </w:r>
      <w:r w:rsidRPr="00DF2854">
        <w:t>Настоящ</w:t>
      </w:r>
      <w:r>
        <w:t>ая</w:t>
      </w:r>
      <w:r w:rsidRPr="00DF2854">
        <w:t xml:space="preserve"> </w:t>
      </w:r>
      <w:r>
        <w:t>расписка</w:t>
      </w:r>
      <w:r w:rsidRPr="00DF2854">
        <w:t xml:space="preserve"> составляется в 2-х экземплярах. 1-й </w:t>
      </w:r>
      <w:r>
        <w:t>остается у</w:t>
      </w:r>
      <w:r w:rsidRPr="00DF2854">
        <w:t xml:space="preserve"> кандидат</w:t>
      </w:r>
      <w:r>
        <w:t>а</w:t>
      </w:r>
      <w:r w:rsidRPr="00DF2854">
        <w:t>, а 2-й в дело кандидата.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D1" w:rsidRDefault="00C92DD1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2DD1" w:rsidRDefault="00C92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D1" w:rsidRDefault="00C92DD1" w:rsidP="002F2C57">
    <w:pPr>
      <w:pStyle w:val="a3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3589">
      <w:rPr>
        <w:rStyle w:val="af0"/>
        <w:noProof/>
      </w:rPr>
      <w:t>35</w:t>
    </w:r>
    <w:r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D1" w:rsidRDefault="00C92DD1" w:rsidP="002F2C57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D1" w:rsidRDefault="00C92DD1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2DD1" w:rsidRDefault="00C92DD1">
    <w:pPr>
      <w:pStyle w:val="a3"/>
    </w:pPr>
  </w:p>
  <w:p w:rsidR="00C92DD1" w:rsidRDefault="00C92D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D1" w:rsidRDefault="00C92DD1" w:rsidP="007E4589">
    <w:pPr>
      <w:pStyle w:val="a3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3589">
      <w:rPr>
        <w:rStyle w:val="af0"/>
        <w:noProof/>
      </w:rPr>
      <w:t>47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D080E"/>
    <w:multiLevelType w:val="hybridMultilevel"/>
    <w:tmpl w:val="885255F0"/>
    <w:lvl w:ilvl="0" w:tplc="F29878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671F9"/>
    <w:multiLevelType w:val="hybridMultilevel"/>
    <w:tmpl w:val="7CFE9D5A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F6F0E"/>
    <w:multiLevelType w:val="hybridMultilevel"/>
    <w:tmpl w:val="FADC5570"/>
    <w:lvl w:ilvl="0" w:tplc="D2FE0D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58E1"/>
    <w:multiLevelType w:val="hybridMultilevel"/>
    <w:tmpl w:val="F3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1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4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19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87FB9"/>
    <w:multiLevelType w:val="hybridMultilevel"/>
    <w:tmpl w:val="20C8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77198"/>
    <w:multiLevelType w:val="hybridMultilevel"/>
    <w:tmpl w:val="7CFE9D5A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D0AF4"/>
    <w:multiLevelType w:val="hybridMultilevel"/>
    <w:tmpl w:val="438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BC1B60"/>
    <w:multiLevelType w:val="hybridMultilevel"/>
    <w:tmpl w:val="B07C372E"/>
    <w:lvl w:ilvl="0" w:tplc="F35009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19"/>
  </w:num>
  <w:num w:numId="8">
    <w:abstractNumId w:val="18"/>
    <w:lvlOverride w:ilvl="0">
      <w:startOverride w:val="1"/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2"/>
  </w:num>
  <w:num w:numId="11">
    <w:abstractNumId w:val="13"/>
  </w:num>
  <w:num w:numId="12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3">
    <w:abstractNumId w:val="8"/>
  </w:num>
  <w:num w:numId="14">
    <w:abstractNumId w:val="20"/>
  </w:num>
  <w:num w:numId="15">
    <w:abstractNumId w:val="22"/>
  </w:num>
  <w:num w:numId="16">
    <w:abstractNumId w:val="33"/>
  </w:num>
  <w:num w:numId="17">
    <w:abstractNumId w:val="14"/>
  </w:num>
  <w:num w:numId="18">
    <w:abstractNumId w:val="30"/>
  </w:num>
  <w:num w:numId="19">
    <w:abstractNumId w:val="24"/>
  </w:num>
  <w:num w:numId="20">
    <w:abstractNumId w:val="5"/>
  </w:num>
  <w:num w:numId="21">
    <w:abstractNumId w:val="28"/>
  </w:num>
  <w:num w:numId="22">
    <w:abstractNumId w:val="10"/>
  </w:num>
  <w:num w:numId="23">
    <w:abstractNumId w:val="11"/>
  </w:num>
  <w:num w:numId="24">
    <w:abstractNumId w:val="16"/>
  </w:num>
  <w:num w:numId="25">
    <w:abstractNumId w:val="21"/>
  </w:num>
  <w:num w:numId="26">
    <w:abstractNumId w:val="9"/>
  </w:num>
  <w:num w:numId="27">
    <w:abstractNumId w:val="17"/>
  </w:num>
  <w:num w:numId="28">
    <w:abstractNumId w:val="2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3"/>
  </w:num>
  <w:num w:numId="32">
    <w:abstractNumId w:val="6"/>
  </w:num>
  <w:num w:numId="33">
    <w:abstractNumId w:val="31"/>
  </w:num>
  <w:num w:numId="34">
    <w:abstractNumId w:val="26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D9"/>
    <w:rsid w:val="0000059D"/>
    <w:rsid w:val="0001253F"/>
    <w:rsid w:val="0002327F"/>
    <w:rsid w:val="00052647"/>
    <w:rsid w:val="00061A9B"/>
    <w:rsid w:val="00077224"/>
    <w:rsid w:val="000808AC"/>
    <w:rsid w:val="000B20E9"/>
    <w:rsid w:val="000B303A"/>
    <w:rsid w:val="000C0B8F"/>
    <w:rsid w:val="000C5F73"/>
    <w:rsid w:val="000D095F"/>
    <w:rsid w:val="000D2449"/>
    <w:rsid w:val="000E14D4"/>
    <w:rsid w:val="000E76CB"/>
    <w:rsid w:val="000F79F5"/>
    <w:rsid w:val="0010008C"/>
    <w:rsid w:val="00104E85"/>
    <w:rsid w:val="001165FC"/>
    <w:rsid w:val="0013758C"/>
    <w:rsid w:val="00190FF0"/>
    <w:rsid w:val="001A085D"/>
    <w:rsid w:val="001C63D4"/>
    <w:rsid w:val="001D3345"/>
    <w:rsid w:val="001D4B6B"/>
    <w:rsid w:val="00231D30"/>
    <w:rsid w:val="00233099"/>
    <w:rsid w:val="00240C4B"/>
    <w:rsid w:val="00287648"/>
    <w:rsid w:val="002954DA"/>
    <w:rsid w:val="002955C9"/>
    <w:rsid w:val="002A34EF"/>
    <w:rsid w:val="002C2588"/>
    <w:rsid w:val="002D0C26"/>
    <w:rsid w:val="002D1F0F"/>
    <w:rsid w:val="002E04BE"/>
    <w:rsid w:val="002E7B26"/>
    <w:rsid w:val="002F2C57"/>
    <w:rsid w:val="003010F6"/>
    <w:rsid w:val="00301361"/>
    <w:rsid w:val="003277E0"/>
    <w:rsid w:val="00331BE4"/>
    <w:rsid w:val="00345BB7"/>
    <w:rsid w:val="00363EE3"/>
    <w:rsid w:val="0037212D"/>
    <w:rsid w:val="003A5CBA"/>
    <w:rsid w:val="003B396C"/>
    <w:rsid w:val="003D52EE"/>
    <w:rsid w:val="003D6C14"/>
    <w:rsid w:val="003E008B"/>
    <w:rsid w:val="003E126B"/>
    <w:rsid w:val="0043373D"/>
    <w:rsid w:val="004464EF"/>
    <w:rsid w:val="004469D9"/>
    <w:rsid w:val="00461035"/>
    <w:rsid w:val="00464904"/>
    <w:rsid w:val="004747EE"/>
    <w:rsid w:val="00477CAD"/>
    <w:rsid w:val="004C6661"/>
    <w:rsid w:val="004F2D98"/>
    <w:rsid w:val="005000FC"/>
    <w:rsid w:val="00502167"/>
    <w:rsid w:val="00512D50"/>
    <w:rsid w:val="00522205"/>
    <w:rsid w:val="00522B39"/>
    <w:rsid w:val="00526C00"/>
    <w:rsid w:val="00537444"/>
    <w:rsid w:val="005471A5"/>
    <w:rsid w:val="00554AD3"/>
    <w:rsid w:val="005651D8"/>
    <w:rsid w:val="005A657A"/>
    <w:rsid w:val="005B11F7"/>
    <w:rsid w:val="005B2366"/>
    <w:rsid w:val="005B4595"/>
    <w:rsid w:val="005B4FDC"/>
    <w:rsid w:val="005E01BB"/>
    <w:rsid w:val="005F6CDC"/>
    <w:rsid w:val="006004AC"/>
    <w:rsid w:val="0060131C"/>
    <w:rsid w:val="00612BBD"/>
    <w:rsid w:val="006144C8"/>
    <w:rsid w:val="0062125A"/>
    <w:rsid w:val="00621681"/>
    <w:rsid w:val="006438D9"/>
    <w:rsid w:val="006507CB"/>
    <w:rsid w:val="00677DC6"/>
    <w:rsid w:val="00680CAB"/>
    <w:rsid w:val="006D3FE6"/>
    <w:rsid w:val="006D5C3C"/>
    <w:rsid w:val="006E57CE"/>
    <w:rsid w:val="006E6644"/>
    <w:rsid w:val="006F3652"/>
    <w:rsid w:val="00703D1B"/>
    <w:rsid w:val="007077DC"/>
    <w:rsid w:val="00714CE9"/>
    <w:rsid w:val="00722B4D"/>
    <w:rsid w:val="00732520"/>
    <w:rsid w:val="00742464"/>
    <w:rsid w:val="007561CC"/>
    <w:rsid w:val="00756B0E"/>
    <w:rsid w:val="00766814"/>
    <w:rsid w:val="0078183C"/>
    <w:rsid w:val="007C3A27"/>
    <w:rsid w:val="007D730C"/>
    <w:rsid w:val="007E4589"/>
    <w:rsid w:val="007F2518"/>
    <w:rsid w:val="007F38DF"/>
    <w:rsid w:val="00800D96"/>
    <w:rsid w:val="008210E3"/>
    <w:rsid w:val="008428EE"/>
    <w:rsid w:val="00855C13"/>
    <w:rsid w:val="00857BA3"/>
    <w:rsid w:val="008660D3"/>
    <w:rsid w:val="00871E47"/>
    <w:rsid w:val="008764DF"/>
    <w:rsid w:val="00876A7C"/>
    <w:rsid w:val="008954D0"/>
    <w:rsid w:val="008B50EF"/>
    <w:rsid w:val="008C09FF"/>
    <w:rsid w:val="008D25E0"/>
    <w:rsid w:val="008D7A58"/>
    <w:rsid w:val="008F21E0"/>
    <w:rsid w:val="008F318A"/>
    <w:rsid w:val="008F7D6B"/>
    <w:rsid w:val="0091727B"/>
    <w:rsid w:val="0092307B"/>
    <w:rsid w:val="00941F3E"/>
    <w:rsid w:val="0094773E"/>
    <w:rsid w:val="00960CD4"/>
    <w:rsid w:val="0096549E"/>
    <w:rsid w:val="00993428"/>
    <w:rsid w:val="00997CE6"/>
    <w:rsid w:val="009B0B7B"/>
    <w:rsid w:val="009C2FE5"/>
    <w:rsid w:val="009C323A"/>
    <w:rsid w:val="009C510D"/>
    <w:rsid w:val="009C6D0F"/>
    <w:rsid w:val="009E1202"/>
    <w:rsid w:val="009F4443"/>
    <w:rsid w:val="009F5906"/>
    <w:rsid w:val="00A06118"/>
    <w:rsid w:val="00A30339"/>
    <w:rsid w:val="00A33A07"/>
    <w:rsid w:val="00A4549B"/>
    <w:rsid w:val="00A62666"/>
    <w:rsid w:val="00A711C8"/>
    <w:rsid w:val="00A71A08"/>
    <w:rsid w:val="00A806CE"/>
    <w:rsid w:val="00A833DE"/>
    <w:rsid w:val="00A84807"/>
    <w:rsid w:val="00A85D4B"/>
    <w:rsid w:val="00A86DC7"/>
    <w:rsid w:val="00A92350"/>
    <w:rsid w:val="00AE3589"/>
    <w:rsid w:val="00AF0B95"/>
    <w:rsid w:val="00B00F5B"/>
    <w:rsid w:val="00B12042"/>
    <w:rsid w:val="00B136FE"/>
    <w:rsid w:val="00B538E3"/>
    <w:rsid w:val="00B54AD2"/>
    <w:rsid w:val="00B64CEA"/>
    <w:rsid w:val="00B73F77"/>
    <w:rsid w:val="00B837C5"/>
    <w:rsid w:val="00B91A40"/>
    <w:rsid w:val="00BA1C0E"/>
    <w:rsid w:val="00BB03B3"/>
    <w:rsid w:val="00BB7247"/>
    <w:rsid w:val="00BC2B70"/>
    <w:rsid w:val="00BC7636"/>
    <w:rsid w:val="00BD04A8"/>
    <w:rsid w:val="00BE7005"/>
    <w:rsid w:val="00BF333A"/>
    <w:rsid w:val="00C05947"/>
    <w:rsid w:val="00C0736B"/>
    <w:rsid w:val="00C12012"/>
    <w:rsid w:val="00C17BD5"/>
    <w:rsid w:val="00C25EEA"/>
    <w:rsid w:val="00C303B3"/>
    <w:rsid w:val="00C37ACB"/>
    <w:rsid w:val="00C638AE"/>
    <w:rsid w:val="00C91CDE"/>
    <w:rsid w:val="00C92DD1"/>
    <w:rsid w:val="00C97180"/>
    <w:rsid w:val="00CA283F"/>
    <w:rsid w:val="00CB7C81"/>
    <w:rsid w:val="00CD2A92"/>
    <w:rsid w:val="00CD55A3"/>
    <w:rsid w:val="00CE0653"/>
    <w:rsid w:val="00CF218E"/>
    <w:rsid w:val="00CF4FE7"/>
    <w:rsid w:val="00CF6D04"/>
    <w:rsid w:val="00D01033"/>
    <w:rsid w:val="00D07A3E"/>
    <w:rsid w:val="00D12885"/>
    <w:rsid w:val="00D3610F"/>
    <w:rsid w:val="00D43C30"/>
    <w:rsid w:val="00D92A6E"/>
    <w:rsid w:val="00DA612F"/>
    <w:rsid w:val="00DB321B"/>
    <w:rsid w:val="00DB49D7"/>
    <w:rsid w:val="00DC3322"/>
    <w:rsid w:val="00DF1E41"/>
    <w:rsid w:val="00E04EC4"/>
    <w:rsid w:val="00E078E9"/>
    <w:rsid w:val="00E11ADE"/>
    <w:rsid w:val="00E16427"/>
    <w:rsid w:val="00E21C25"/>
    <w:rsid w:val="00E41CB9"/>
    <w:rsid w:val="00E455E9"/>
    <w:rsid w:val="00E47A65"/>
    <w:rsid w:val="00E47F8C"/>
    <w:rsid w:val="00E51E55"/>
    <w:rsid w:val="00E55580"/>
    <w:rsid w:val="00E62349"/>
    <w:rsid w:val="00E738D9"/>
    <w:rsid w:val="00E83A4E"/>
    <w:rsid w:val="00E84DA6"/>
    <w:rsid w:val="00E90051"/>
    <w:rsid w:val="00E93068"/>
    <w:rsid w:val="00ED7BF4"/>
    <w:rsid w:val="00EF5EF5"/>
    <w:rsid w:val="00EF7467"/>
    <w:rsid w:val="00F16CFE"/>
    <w:rsid w:val="00F30150"/>
    <w:rsid w:val="00F30712"/>
    <w:rsid w:val="00F908E5"/>
    <w:rsid w:val="00F91588"/>
    <w:rsid w:val="00F9169C"/>
    <w:rsid w:val="00F958FB"/>
    <w:rsid w:val="00FB1AAE"/>
    <w:rsid w:val="00FB7DCB"/>
    <w:rsid w:val="00FC6C34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0C0B8F"/>
    <w:pPr>
      <w:keepNext/>
      <w:spacing w:after="0"/>
      <w:outlineLvl w:val="1"/>
    </w:pPr>
    <w:rPr>
      <w:rFonts w:ascii="Times New Roman CYR" w:hAnsi="Times New Roman CYR"/>
    </w:rPr>
  </w:style>
  <w:style w:type="paragraph" w:styleId="4">
    <w:name w:val="heading 4"/>
    <w:basedOn w:val="a"/>
    <w:next w:val="a"/>
    <w:link w:val="40"/>
    <w:uiPriority w:val="9"/>
    <w:qFormat/>
    <w:rsid w:val="000C0B8F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C0B8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C81"/>
    <w:rPr>
      <w:rFonts w:ascii="Times New Roman" w:hAnsi="Times New Roman" w:cs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locked/>
    <w:rsid w:val="00CB7C81"/>
    <w:rPr>
      <w:rFonts w:ascii="Times New Roman" w:hAnsi="Times New Roman" w:cs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1A0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71A08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266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66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55C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331BE4"/>
    <w:pPr>
      <w:spacing w:after="0"/>
      <w:ind w:firstLine="0"/>
    </w:pPr>
    <w:rPr>
      <w:szCs w:val="24"/>
    </w:rPr>
  </w:style>
  <w:style w:type="character" w:customStyle="1" w:styleId="ab">
    <w:name w:val="Основной текст Знак"/>
    <w:basedOn w:val="a0"/>
    <w:link w:val="aa"/>
    <w:semiHidden/>
    <w:rsid w:val="00331BE4"/>
    <w:rPr>
      <w:rFonts w:ascii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C0B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3">
    <w:name w:val="Body Text 3"/>
    <w:basedOn w:val="a"/>
    <w:link w:val="30"/>
    <w:semiHidden/>
    <w:unhideWhenUsed/>
    <w:rsid w:val="000C0B8F"/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C0B8F"/>
    <w:rPr>
      <w:rFonts w:ascii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semiHidden/>
    <w:unhideWhenUsed/>
    <w:rsid w:val="000C0B8F"/>
    <w:pPr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0C0B8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0C0B8F"/>
    <w:rPr>
      <w:rFonts w:ascii="Times New Roman CYR" w:hAnsi="Times New Roman CYR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0C0B8F"/>
    <w:rPr>
      <w:rFonts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0B8F"/>
  </w:style>
  <w:style w:type="paragraph" w:customStyle="1" w:styleId="12">
    <w:name w:val="заголовок 1"/>
    <w:basedOn w:val="a"/>
    <w:next w:val="a"/>
    <w:rsid w:val="000C0B8F"/>
    <w:pPr>
      <w:keepNext/>
      <w:autoSpaceDE w:val="0"/>
      <w:autoSpaceDN w:val="0"/>
      <w:spacing w:after="0"/>
      <w:ind w:firstLine="0"/>
      <w:jc w:val="center"/>
      <w:outlineLvl w:val="0"/>
    </w:pPr>
  </w:style>
  <w:style w:type="paragraph" w:styleId="ae">
    <w:name w:val="Title"/>
    <w:basedOn w:val="a"/>
    <w:link w:val="13"/>
    <w:uiPriority w:val="10"/>
    <w:qFormat/>
    <w:rsid w:val="000C0B8F"/>
    <w:pPr>
      <w:spacing w:after="0"/>
      <w:ind w:firstLine="0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basedOn w:val="a0"/>
    <w:link w:val="ae"/>
    <w:uiPriority w:val="10"/>
    <w:rsid w:val="000C0B8F"/>
    <w:rPr>
      <w:rFonts w:ascii="Times New Roman" w:hAnsi="Times New Roman" w:cs="Times New Roman"/>
      <w:sz w:val="24"/>
      <w:lang w:val="x-none" w:eastAsia="x-none"/>
    </w:rPr>
  </w:style>
  <w:style w:type="paragraph" w:customStyle="1" w:styleId="af">
    <w:name w:val="Документ ИКСО"/>
    <w:basedOn w:val="a"/>
    <w:rsid w:val="000C0B8F"/>
    <w:pPr>
      <w:spacing w:before="120" w:after="0" w:line="360" w:lineRule="auto"/>
      <w:ind w:firstLine="709"/>
    </w:pPr>
    <w:rPr>
      <w:rFonts w:ascii="Times New Roman CYR" w:hAnsi="Times New Roman CYR"/>
      <w:szCs w:val="28"/>
    </w:rPr>
  </w:style>
  <w:style w:type="character" w:styleId="af0">
    <w:name w:val="page number"/>
    <w:basedOn w:val="a0"/>
    <w:rsid w:val="000C0B8F"/>
  </w:style>
  <w:style w:type="paragraph" w:customStyle="1" w:styleId="41">
    <w:name w:val="çàãîëîâîê 4"/>
    <w:basedOn w:val="a"/>
    <w:next w:val="a"/>
    <w:rsid w:val="000C0B8F"/>
    <w:pPr>
      <w:keepNext/>
      <w:spacing w:after="0"/>
      <w:ind w:firstLine="0"/>
    </w:pPr>
    <w:rPr>
      <w:szCs w:val="24"/>
    </w:rPr>
  </w:style>
  <w:style w:type="paragraph" w:customStyle="1" w:styleId="21">
    <w:name w:val="Основной текст 21"/>
    <w:basedOn w:val="a"/>
    <w:rsid w:val="000C0B8F"/>
    <w:pPr>
      <w:spacing w:after="0"/>
      <w:ind w:firstLine="709"/>
    </w:pPr>
    <w:rPr>
      <w:szCs w:val="24"/>
    </w:rPr>
  </w:style>
  <w:style w:type="paragraph" w:customStyle="1" w:styleId="ConsNonformat">
    <w:name w:val="ConsNonformat"/>
    <w:rsid w:val="000C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номер страницы"/>
    <w:basedOn w:val="a0"/>
    <w:rsid w:val="000C0B8F"/>
  </w:style>
  <w:style w:type="paragraph" w:customStyle="1" w:styleId="31">
    <w:name w:val="çàãîëîâîê 3"/>
    <w:basedOn w:val="a"/>
    <w:next w:val="a"/>
    <w:rsid w:val="000C0B8F"/>
    <w:pPr>
      <w:keepNext/>
      <w:spacing w:after="0"/>
      <w:ind w:firstLine="0"/>
      <w:jc w:val="right"/>
    </w:pPr>
    <w:rPr>
      <w:szCs w:val="24"/>
    </w:rPr>
  </w:style>
  <w:style w:type="paragraph" w:styleId="22">
    <w:name w:val="Body Text 2"/>
    <w:basedOn w:val="a"/>
    <w:link w:val="23"/>
    <w:semiHidden/>
    <w:rsid w:val="000C0B8F"/>
    <w:pPr>
      <w:spacing w:after="0"/>
      <w:ind w:firstLine="0"/>
      <w:jc w:val="center"/>
    </w:pPr>
    <w:rPr>
      <w:rFonts w:ascii="Times New Roman CYR" w:hAnsi="Times New Roman CYR"/>
      <w:b/>
    </w:rPr>
  </w:style>
  <w:style w:type="character" w:customStyle="1" w:styleId="23">
    <w:name w:val="Основной текст 2 Знак"/>
    <w:basedOn w:val="a0"/>
    <w:link w:val="22"/>
    <w:semiHidden/>
    <w:rsid w:val="000C0B8F"/>
    <w:rPr>
      <w:rFonts w:ascii="Times New Roman CYR" w:hAnsi="Times New Roman CYR" w:cs="Times New Roman"/>
      <w:b/>
      <w:sz w:val="28"/>
    </w:rPr>
  </w:style>
  <w:style w:type="paragraph" w:styleId="af2">
    <w:name w:val="Subtitle"/>
    <w:basedOn w:val="a"/>
    <w:link w:val="af3"/>
    <w:qFormat/>
    <w:rsid w:val="000C0B8F"/>
    <w:pPr>
      <w:spacing w:after="0"/>
      <w:ind w:firstLine="0"/>
      <w:jc w:val="center"/>
    </w:pPr>
    <w:rPr>
      <w:rFonts w:ascii="Times New Roman CYR" w:hAnsi="Times New Roman CYR"/>
      <w:b/>
      <w:lang w:val="x-none" w:eastAsia="x-none"/>
    </w:rPr>
  </w:style>
  <w:style w:type="character" w:customStyle="1" w:styleId="af3">
    <w:name w:val="Подзаголовок Знак"/>
    <w:basedOn w:val="a0"/>
    <w:link w:val="af2"/>
    <w:rsid w:val="000C0B8F"/>
    <w:rPr>
      <w:rFonts w:ascii="Times New Roman CYR" w:hAnsi="Times New Roman CYR" w:cs="Times New Roman"/>
      <w:b/>
      <w:sz w:val="28"/>
      <w:lang w:val="x-none" w:eastAsia="x-none"/>
    </w:rPr>
  </w:style>
  <w:style w:type="paragraph" w:styleId="24">
    <w:name w:val="Body Text Indent 2"/>
    <w:basedOn w:val="a"/>
    <w:link w:val="25"/>
    <w:semiHidden/>
    <w:rsid w:val="000C0B8F"/>
    <w:pPr>
      <w:spacing w:after="0"/>
      <w:ind w:right="1"/>
    </w:pPr>
    <w:rPr>
      <w:rFonts w:ascii="Times New Roman CYR" w:hAnsi="Times New Roman CYR"/>
    </w:rPr>
  </w:style>
  <w:style w:type="character" w:customStyle="1" w:styleId="25">
    <w:name w:val="Основной текст с отступом 2 Знак"/>
    <w:basedOn w:val="a0"/>
    <w:link w:val="24"/>
    <w:semiHidden/>
    <w:rsid w:val="000C0B8F"/>
    <w:rPr>
      <w:rFonts w:ascii="Times New Roman CYR" w:hAnsi="Times New Roman CYR" w:cs="Times New Roman"/>
      <w:sz w:val="28"/>
    </w:rPr>
  </w:style>
  <w:style w:type="paragraph" w:styleId="32">
    <w:name w:val="Body Text Indent 3"/>
    <w:basedOn w:val="a"/>
    <w:link w:val="33"/>
    <w:semiHidden/>
    <w:rsid w:val="000C0B8F"/>
    <w:pPr>
      <w:spacing w:after="0"/>
      <w:ind w:left="74" w:firstLine="351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semiHidden/>
    <w:rsid w:val="000C0B8F"/>
    <w:rPr>
      <w:rFonts w:ascii="Times New Roman CYR" w:hAnsi="Times New Roman CYR" w:cs="Times New Roman"/>
      <w:sz w:val="28"/>
    </w:rPr>
  </w:style>
  <w:style w:type="paragraph" w:customStyle="1" w:styleId="14">
    <w:name w:val="Текст1"/>
    <w:basedOn w:val="a"/>
    <w:rsid w:val="000C0B8F"/>
    <w:pPr>
      <w:spacing w:after="0"/>
      <w:ind w:firstLine="0"/>
      <w:jc w:val="left"/>
    </w:pPr>
    <w:rPr>
      <w:rFonts w:ascii="Courier New" w:hAnsi="Courier New"/>
      <w:sz w:val="20"/>
      <w:szCs w:val="24"/>
    </w:rPr>
  </w:style>
  <w:style w:type="paragraph" w:styleId="af4">
    <w:name w:val="Plain Text"/>
    <w:basedOn w:val="a"/>
    <w:link w:val="af5"/>
    <w:semiHidden/>
    <w:rsid w:val="000C0B8F"/>
    <w:pPr>
      <w:spacing w:after="0"/>
      <w:ind w:firstLine="0"/>
      <w:jc w:val="left"/>
    </w:pPr>
    <w:rPr>
      <w:rFonts w:ascii="Courier New" w:hAnsi="Courier New"/>
      <w:sz w:val="20"/>
      <w:szCs w:val="24"/>
    </w:rPr>
  </w:style>
  <w:style w:type="character" w:customStyle="1" w:styleId="af5">
    <w:name w:val="Текст Знак"/>
    <w:basedOn w:val="a0"/>
    <w:link w:val="af4"/>
    <w:semiHidden/>
    <w:rsid w:val="000C0B8F"/>
    <w:rPr>
      <w:rFonts w:ascii="Courier New" w:hAnsi="Courier New" w:cs="Times New Roman"/>
      <w:szCs w:val="24"/>
    </w:rPr>
  </w:style>
  <w:style w:type="paragraph" w:styleId="af6">
    <w:name w:val="Normal (Web)"/>
    <w:basedOn w:val="a"/>
    <w:uiPriority w:val="99"/>
    <w:rsid w:val="000C0B8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5">
    <w:name w:val="Обычный1"/>
    <w:rsid w:val="000C0B8F"/>
    <w:rPr>
      <w:rFonts w:ascii="Times New Roman" w:hAnsi="Times New Roman" w:cs="Times New Roman"/>
      <w:snapToGrid w:val="0"/>
    </w:rPr>
  </w:style>
  <w:style w:type="paragraph" w:customStyle="1" w:styleId="ConsNormal">
    <w:name w:val="ConsNormal"/>
    <w:rsid w:val="000C0B8F"/>
    <w:pPr>
      <w:widowControl w:val="0"/>
      <w:ind w:firstLine="720"/>
    </w:pPr>
    <w:rPr>
      <w:rFonts w:ascii="Arial" w:hAnsi="Arial" w:cs="Times New Roman"/>
      <w:snapToGrid w:val="0"/>
    </w:rPr>
  </w:style>
  <w:style w:type="character" w:styleId="af7">
    <w:name w:val="Hyperlink"/>
    <w:uiPriority w:val="99"/>
    <w:rsid w:val="000C0B8F"/>
    <w:rPr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0C0B8F"/>
    <w:pPr>
      <w:spacing w:after="0"/>
      <w:ind w:firstLine="0"/>
      <w:jc w:val="left"/>
    </w:pPr>
    <w:rPr>
      <w:rFonts w:ascii="Times New Roman CYR" w:hAnsi="Times New Roman CYR"/>
      <w:sz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0C0B8F"/>
    <w:rPr>
      <w:rFonts w:ascii="Times New Roman CYR" w:hAnsi="Times New Roman CYR" w:cs="Times New Roman"/>
      <w:lang w:val="x-none" w:eastAsia="x-none"/>
    </w:rPr>
  </w:style>
  <w:style w:type="character" w:styleId="afa">
    <w:name w:val="footnote reference"/>
    <w:uiPriority w:val="99"/>
    <w:unhideWhenUsed/>
    <w:rsid w:val="000C0B8F"/>
    <w:rPr>
      <w:vertAlign w:val="superscript"/>
    </w:rPr>
  </w:style>
  <w:style w:type="paragraph" w:styleId="afb">
    <w:name w:val="List Paragraph"/>
    <w:basedOn w:val="a"/>
    <w:uiPriority w:val="34"/>
    <w:qFormat/>
    <w:rsid w:val="000C0B8F"/>
    <w:pPr>
      <w:widowControl w:val="0"/>
      <w:overflowPunct w:val="0"/>
      <w:autoSpaceDE w:val="0"/>
      <w:autoSpaceDN w:val="0"/>
      <w:adjustRightInd w:val="0"/>
      <w:spacing w:after="0"/>
      <w:ind w:left="720" w:firstLine="0"/>
      <w:contextualSpacing/>
      <w:jc w:val="left"/>
      <w:textAlignment w:val="baseline"/>
    </w:pPr>
  </w:style>
  <w:style w:type="paragraph" w:customStyle="1" w:styleId="14-1">
    <w:name w:val="Текст14-1"/>
    <w:aliases w:val="5,Текст 14-1,Стиль12-1,Т-1,текст14,Т-14,текст14-1"/>
    <w:basedOn w:val="a"/>
    <w:rsid w:val="000C0B8F"/>
    <w:pPr>
      <w:spacing w:after="60" w:line="360" w:lineRule="auto"/>
      <w:ind w:firstLine="709"/>
    </w:pPr>
    <w:rPr>
      <w:sz w:val="24"/>
    </w:rPr>
  </w:style>
  <w:style w:type="paragraph" w:customStyle="1" w:styleId="14-15">
    <w:name w:val="Текст 14-1.5"/>
    <w:basedOn w:val="a"/>
    <w:rsid w:val="000C0B8F"/>
    <w:pPr>
      <w:widowControl w:val="0"/>
      <w:spacing w:after="0" w:line="360" w:lineRule="auto"/>
      <w:ind w:firstLine="709"/>
    </w:pPr>
  </w:style>
  <w:style w:type="paragraph" w:styleId="16">
    <w:name w:val="toc 1"/>
    <w:basedOn w:val="a"/>
    <w:next w:val="a"/>
    <w:autoRedefine/>
    <w:uiPriority w:val="39"/>
    <w:unhideWhenUsed/>
    <w:qFormat/>
    <w:rsid w:val="000C0B8F"/>
    <w:pPr>
      <w:spacing w:after="0"/>
      <w:ind w:firstLine="0"/>
      <w:jc w:val="left"/>
    </w:pPr>
    <w:rPr>
      <w:sz w:val="24"/>
      <w:szCs w:val="24"/>
    </w:rPr>
  </w:style>
  <w:style w:type="paragraph" w:styleId="afc">
    <w:name w:val="caption"/>
    <w:basedOn w:val="a"/>
    <w:next w:val="a"/>
    <w:qFormat/>
    <w:rsid w:val="000C0B8F"/>
    <w:pPr>
      <w:widowControl w:val="0"/>
      <w:shd w:val="clear" w:color="auto" w:fill="FFFFFF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</w:rPr>
  </w:style>
  <w:style w:type="paragraph" w:styleId="afd">
    <w:name w:val="Block Text"/>
    <w:basedOn w:val="a"/>
    <w:rsid w:val="000C0B8F"/>
    <w:pPr>
      <w:spacing w:after="0"/>
      <w:ind w:left="-284" w:right="-483" w:firstLine="568"/>
    </w:pPr>
  </w:style>
  <w:style w:type="paragraph" w:customStyle="1" w:styleId="210">
    <w:name w:val="Основной текст с отступом 21"/>
    <w:basedOn w:val="a"/>
    <w:rsid w:val="000C0B8F"/>
    <w:pPr>
      <w:tabs>
        <w:tab w:val="left" w:pos="567"/>
      </w:tabs>
      <w:spacing w:after="0"/>
    </w:pPr>
    <w:rPr>
      <w:sz w:val="26"/>
    </w:rPr>
  </w:style>
  <w:style w:type="paragraph" w:customStyle="1" w:styleId="ConsPlusTitle">
    <w:name w:val="ConsPlusTitle"/>
    <w:rsid w:val="000C0B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1">
    <w:name w:val="Normal1"/>
    <w:rsid w:val="000C0B8F"/>
    <w:pPr>
      <w:widowControl w:val="0"/>
      <w:spacing w:before="180" w:line="440" w:lineRule="auto"/>
      <w:ind w:firstLine="680"/>
      <w:jc w:val="both"/>
    </w:pPr>
    <w:rPr>
      <w:rFonts w:ascii="Times New Roman" w:hAnsi="Times New Roman" w:cs="Times New Roman"/>
      <w:snapToGrid w:val="0"/>
      <w:sz w:val="22"/>
    </w:rPr>
  </w:style>
  <w:style w:type="paragraph" w:customStyle="1" w:styleId="FR2">
    <w:name w:val="FR2"/>
    <w:rsid w:val="000C0B8F"/>
    <w:pPr>
      <w:widowControl w:val="0"/>
      <w:spacing w:before="140"/>
      <w:ind w:left="1920"/>
    </w:pPr>
    <w:rPr>
      <w:rFonts w:ascii="Times New Roman" w:hAnsi="Times New Roman" w:cs="Times New Roman"/>
      <w:snapToGrid w:val="0"/>
      <w:sz w:val="16"/>
    </w:rPr>
  </w:style>
  <w:style w:type="paragraph" w:customStyle="1" w:styleId="BodyText21">
    <w:name w:val="Body Text 21"/>
    <w:basedOn w:val="a"/>
    <w:rsid w:val="000C0B8F"/>
    <w:pPr>
      <w:widowControl w:val="0"/>
      <w:shd w:val="clear" w:color="auto" w:fill="FFFFFF"/>
      <w:overflowPunct w:val="0"/>
      <w:autoSpaceDE w:val="0"/>
      <w:autoSpaceDN w:val="0"/>
      <w:adjustRightInd w:val="0"/>
      <w:spacing w:after="0"/>
      <w:ind w:left="6379" w:firstLine="709"/>
      <w:jc w:val="center"/>
      <w:textAlignment w:val="baseline"/>
    </w:pPr>
    <w:rPr>
      <w:sz w:val="20"/>
    </w:rPr>
  </w:style>
  <w:style w:type="paragraph" w:customStyle="1" w:styleId="14-150">
    <w:name w:val="14-15"/>
    <w:basedOn w:val="ac"/>
    <w:rsid w:val="000C0B8F"/>
    <w:pPr>
      <w:spacing w:after="0" w:line="360" w:lineRule="auto"/>
      <w:ind w:left="0" w:firstLine="709"/>
    </w:pPr>
    <w:rPr>
      <w:bCs/>
      <w:kern w:val="28"/>
      <w:szCs w:val="24"/>
      <w:lang w:val="x-none" w:eastAsia="x-none"/>
    </w:rPr>
  </w:style>
  <w:style w:type="paragraph" w:customStyle="1" w:styleId="ConsCell">
    <w:name w:val="ConsCell"/>
    <w:rsid w:val="000C0B8F"/>
    <w:pPr>
      <w:widowControl w:val="0"/>
    </w:pPr>
    <w:rPr>
      <w:rFonts w:ascii="Times New Roman" w:hAnsi="Times New Roman" w:cs="Times New Roman"/>
      <w:snapToGrid w:val="0"/>
      <w:sz w:val="28"/>
    </w:rPr>
  </w:style>
  <w:style w:type="paragraph" w:customStyle="1" w:styleId="ConsPlusNonformat">
    <w:name w:val="ConsPlusNonformat"/>
    <w:uiPriority w:val="99"/>
    <w:rsid w:val="000C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Strong"/>
    <w:uiPriority w:val="22"/>
    <w:qFormat/>
    <w:rsid w:val="000C0B8F"/>
    <w:rPr>
      <w:b/>
      <w:bCs/>
    </w:rPr>
  </w:style>
  <w:style w:type="character" w:styleId="aff">
    <w:name w:val="FollowedHyperlink"/>
    <w:uiPriority w:val="99"/>
    <w:semiHidden/>
    <w:unhideWhenUsed/>
    <w:rsid w:val="000C0B8F"/>
    <w:rPr>
      <w:color w:val="800080"/>
      <w:u w:val="single"/>
    </w:rPr>
  </w:style>
  <w:style w:type="character" w:styleId="HTML">
    <w:name w:val="HTML Cite"/>
    <w:uiPriority w:val="99"/>
    <w:semiHidden/>
    <w:unhideWhenUsed/>
    <w:rsid w:val="000C0B8F"/>
    <w:rPr>
      <w:i/>
      <w:iCs/>
    </w:rPr>
  </w:style>
  <w:style w:type="paragraph" w:customStyle="1" w:styleId="aff0">
    <w:name w:val="Знак"/>
    <w:basedOn w:val="4"/>
    <w:rsid w:val="000C0B8F"/>
    <w:pPr>
      <w:jc w:val="center"/>
    </w:pPr>
    <w:rPr>
      <w:rFonts w:ascii="Times New Roman" w:hAnsi="Times New Roman"/>
      <w:szCs w:val="26"/>
    </w:rPr>
  </w:style>
  <w:style w:type="paragraph" w:customStyle="1" w:styleId="Style1">
    <w:name w:val="Style1"/>
    <w:basedOn w:val="a"/>
    <w:uiPriority w:val="99"/>
    <w:rsid w:val="000C0B8F"/>
    <w:pPr>
      <w:widowControl w:val="0"/>
      <w:autoSpaceDE w:val="0"/>
      <w:autoSpaceDN w:val="0"/>
      <w:adjustRightInd w:val="0"/>
      <w:spacing w:after="0" w:line="221" w:lineRule="exact"/>
      <w:ind w:firstLine="0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C0B8F"/>
    <w:pPr>
      <w:widowControl w:val="0"/>
      <w:autoSpaceDE w:val="0"/>
      <w:autoSpaceDN w:val="0"/>
      <w:adjustRightInd w:val="0"/>
      <w:spacing w:after="0" w:line="193" w:lineRule="exact"/>
      <w:ind w:firstLine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C0B8F"/>
    <w:pPr>
      <w:widowControl w:val="0"/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C0B8F"/>
    <w:pPr>
      <w:widowControl w:val="0"/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C0B8F"/>
    <w:pPr>
      <w:widowControl w:val="0"/>
      <w:autoSpaceDE w:val="0"/>
      <w:autoSpaceDN w:val="0"/>
      <w:adjustRightInd w:val="0"/>
      <w:spacing w:after="0" w:line="283" w:lineRule="exact"/>
      <w:ind w:firstLine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C0B8F"/>
    <w:pPr>
      <w:widowControl w:val="0"/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C0B8F"/>
    <w:pPr>
      <w:widowControl w:val="0"/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uiPriority w:val="99"/>
    <w:rsid w:val="000C0B8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0C0B8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0C0B8F"/>
    <w:rPr>
      <w:rFonts w:ascii="Times New Roman" w:hAnsi="Times New Roman" w:cs="Times New Roman"/>
      <w:b/>
      <w:bCs/>
      <w:sz w:val="12"/>
      <w:szCs w:val="12"/>
    </w:rPr>
  </w:style>
  <w:style w:type="paragraph" w:customStyle="1" w:styleId="aff1">
    <w:name w:val="Таблицы (моноширинный)"/>
    <w:basedOn w:val="a"/>
    <w:next w:val="a"/>
    <w:rsid w:val="000C0B8F"/>
    <w:pPr>
      <w:widowControl w:val="0"/>
      <w:autoSpaceDE w:val="0"/>
      <w:autoSpaceDN w:val="0"/>
      <w:adjustRightInd w:val="0"/>
      <w:spacing w:after="0"/>
      <w:ind w:firstLine="0"/>
    </w:pPr>
    <w:rPr>
      <w:rFonts w:ascii="Courier New" w:hAnsi="Courier New" w:cs="Courier New"/>
      <w:sz w:val="20"/>
    </w:rPr>
  </w:style>
  <w:style w:type="numbering" w:customStyle="1" w:styleId="26">
    <w:name w:val="Нет списка2"/>
    <w:next w:val="a2"/>
    <w:uiPriority w:val="99"/>
    <w:semiHidden/>
    <w:unhideWhenUsed/>
    <w:rsid w:val="007E4589"/>
  </w:style>
  <w:style w:type="paragraph" w:customStyle="1" w:styleId="aff2">
    <w:basedOn w:val="a"/>
    <w:next w:val="ae"/>
    <w:link w:val="aff3"/>
    <w:qFormat/>
    <w:rsid w:val="007E4589"/>
    <w:pPr>
      <w:spacing w:after="0"/>
      <w:ind w:firstLine="0"/>
      <w:jc w:val="center"/>
    </w:pPr>
    <w:rPr>
      <w:rFonts w:ascii="Calibri" w:hAnsi="Calibri" w:cs="Calibri"/>
      <w:sz w:val="24"/>
    </w:rPr>
  </w:style>
  <w:style w:type="paragraph" w:customStyle="1" w:styleId="220">
    <w:name w:val="Основной текст 22"/>
    <w:basedOn w:val="a"/>
    <w:rsid w:val="007E4589"/>
    <w:pPr>
      <w:spacing w:after="0"/>
      <w:ind w:firstLine="709"/>
    </w:pPr>
    <w:rPr>
      <w:szCs w:val="24"/>
    </w:rPr>
  </w:style>
  <w:style w:type="paragraph" w:customStyle="1" w:styleId="27">
    <w:name w:val="Текст2"/>
    <w:basedOn w:val="a"/>
    <w:rsid w:val="007E4589"/>
    <w:pPr>
      <w:spacing w:after="0"/>
      <w:ind w:firstLine="0"/>
      <w:jc w:val="left"/>
    </w:pPr>
    <w:rPr>
      <w:rFonts w:ascii="Courier New" w:hAnsi="Courier New"/>
      <w:sz w:val="20"/>
      <w:szCs w:val="24"/>
    </w:rPr>
  </w:style>
  <w:style w:type="paragraph" w:customStyle="1" w:styleId="28">
    <w:name w:val="Обычный2"/>
    <w:rsid w:val="007E4589"/>
    <w:rPr>
      <w:rFonts w:ascii="Times New Roman" w:hAnsi="Times New Roman" w:cs="Times New Roman"/>
      <w:snapToGrid w:val="0"/>
    </w:rPr>
  </w:style>
  <w:style w:type="character" w:customStyle="1" w:styleId="aff3">
    <w:name w:val="Название Знак"/>
    <w:link w:val="aff2"/>
    <w:rsid w:val="007E4589"/>
    <w:rPr>
      <w:sz w:val="24"/>
    </w:rPr>
  </w:style>
  <w:style w:type="paragraph" w:customStyle="1" w:styleId="221">
    <w:name w:val="Основной текст с отступом 22"/>
    <w:basedOn w:val="a"/>
    <w:rsid w:val="007E4589"/>
    <w:pPr>
      <w:tabs>
        <w:tab w:val="left" w:pos="567"/>
      </w:tabs>
      <w:spacing w:after="0"/>
    </w:pPr>
    <w:rPr>
      <w:sz w:val="26"/>
    </w:rPr>
  </w:style>
  <w:style w:type="character" w:styleId="aff4">
    <w:name w:val="Emphasis"/>
    <w:uiPriority w:val="20"/>
    <w:qFormat/>
    <w:rsid w:val="007E4589"/>
    <w:rPr>
      <w:i/>
      <w:iCs/>
    </w:rPr>
  </w:style>
  <w:style w:type="table" w:customStyle="1" w:styleId="17">
    <w:name w:val="Сетка таблицы1"/>
    <w:basedOn w:val="a1"/>
    <w:next w:val="a9"/>
    <w:uiPriority w:val="59"/>
    <w:rsid w:val="007E458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58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1">
    <w:name w:val="Font Style11"/>
    <w:uiPriority w:val="99"/>
    <w:rsid w:val="007E4589"/>
    <w:rPr>
      <w:rFonts w:ascii="Times New Roman" w:hAnsi="Times New Roman" w:cs="Times New Roman"/>
      <w:spacing w:val="10"/>
      <w:sz w:val="16"/>
      <w:szCs w:val="16"/>
    </w:rPr>
  </w:style>
  <w:style w:type="paragraph" w:styleId="29">
    <w:name w:val="toc 2"/>
    <w:basedOn w:val="a"/>
    <w:next w:val="a"/>
    <w:autoRedefine/>
    <w:uiPriority w:val="39"/>
    <w:semiHidden/>
    <w:unhideWhenUsed/>
    <w:rsid w:val="007E4589"/>
    <w:pPr>
      <w:spacing w:after="0"/>
      <w:ind w:left="200" w:firstLine="0"/>
      <w:jc w:val="left"/>
    </w:pPr>
    <w:rPr>
      <w:rFonts w:ascii="Times New Roman CYR" w:hAnsi="Times New Roman CY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nadzor.gov.ru/gosudarstvennye-uslugi-i-funkczii/7701537808-gosfunction/formirovanie-i-vedenie-federalnogo-reestra-svedenij-o-dokumentah-ob-obrazovanii-i-ili-o-kvalifikaczii-dokumentah-ob-obuchen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&#1084;&#1080;&#1085;&#1086;&#1073;&#1088;&#1072;&#1079;&#1086;&#1074;&#1072;&#1085;&#1080;&#1103;-&#1088;&#1077;&#1077;&#1089;&#1090;&#1088;.&#1088;&#1092;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B222245FC99B52F1D79CE27B6C7CA60B007AC4104238D5CDFD0FF4E1lC4CM" TargetMode="External"/><Relationship Id="rId14" Type="http://schemas.openxmlformats.org/officeDocument/2006/relationships/hyperlink" Target="mailto:pochta@obrnadzor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52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1F0E-76D1-4876-B834-4351EE40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173</TotalTime>
  <Pages>47</Pages>
  <Words>13337</Words>
  <Characters>76026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89185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Дмитрий Анатольевич</cp:lastModifiedBy>
  <cp:revision>22</cp:revision>
  <cp:lastPrinted>2020-06-27T15:47:00Z</cp:lastPrinted>
  <dcterms:created xsi:type="dcterms:W3CDTF">2020-03-17T12:47:00Z</dcterms:created>
  <dcterms:modified xsi:type="dcterms:W3CDTF">2021-06-25T05:57:00Z</dcterms:modified>
</cp:coreProperties>
</file>