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9" w:rsidRPr="007E5177" w:rsidRDefault="00616DD9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517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16DD9" w:rsidRPr="007E5177" w:rsidRDefault="00616DD9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Совета по противодействию коррупции</w:t>
      </w:r>
    </w:p>
    <w:p w:rsidR="00616DD9" w:rsidRPr="007E5177" w:rsidRDefault="00616DD9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в муниципальном образовании «Приморский муниципальный район»</w:t>
      </w:r>
    </w:p>
    <w:p w:rsidR="00616DD9" w:rsidRPr="007E5177" w:rsidRDefault="00616DD9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________________________________________________________________</w:t>
      </w:r>
    </w:p>
    <w:p w:rsidR="00616DD9" w:rsidRPr="007E5177" w:rsidRDefault="00616DD9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616DD9" w:rsidRPr="007E5177" w:rsidRDefault="00616DD9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г. Архангельск </w:t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23 мая</w:t>
      </w:r>
      <w:r w:rsidRPr="007E517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7E5177">
        <w:rPr>
          <w:rFonts w:ascii="Times New Roman" w:hAnsi="Times New Roman"/>
          <w:sz w:val="26"/>
          <w:szCs w:val="26"/>
        </w:rPr>
        <w:t xml:space="preserve"> года</w:t>
      </w:r>
    </w:p>
    <w:p w:rsidR="00616DD9" w:rsidRPr="007E5177" w:rsidRDefault="00616DD9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16DD9" w:rsidRDefault="00616DD9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6"/>
        </w:rPr>
        <w:t>Заместитель п</w:t>
      </w:r>
      <w:r w:rsidRPr="007E5177">
        <w:rPr>
          <w:rFonts w:ascii="Times New Roman" w:hAnsi="Times New Roman"/>
          <w:bCs/>
          <w:sz w:val="26"/>
          <w:szCs w:val="26"/>
        </w:rPr>
        <w:t>редседател</w:t>
      </w:r>
      <w:r>
        <w:rPr>
          <w:rFonts w:ascii="Times New Roman" w:hAnsi="Times New Roman"/>
          <w:bCs/>
          <w:sz w:val="26"/>
          <w:szCs w:val="26"/>
        </w:rPr>
        <w:t>я</w:t>
      </w:r>
      <w:r w:rsidRPr="007E5177">
        <w:rPr>
          <w:rFonts w:ascii="Times New Roman" w:hAnsi="Times New Roman"/>
          <w:bCs/>
          <w:sz w:val="26"/>
          <w:szCs w:val="26"/>
        </w:rPr>
        <w:t xml:space="preserve"> совета - </w:t>
      </w:r>
      <w:r w:rsidRPr="007E5177">
        <w:rPr>
          <w:rFonts w:ascii="Times New Roman" w:hAnsi="Times New Roman"/>
          <w:bCs/>
          <w:sz w:val="26"/>
          <w:szCs w:val="24"/>
        </w:rPr>
        <w:t>заместитель главы местной администрации по развитию местного самоуправления и социальной политике администрации муниципального образования «Приморский муниципальный район»</w:t>
      </w:r>
      <w:r>
        <w:rPr>
          <w:rFonts w:ascii="Times New Roman" w:hAnsi="Times New Roman"/>
          <w:bCs/>
          <w:sz w:val="26"/>
          <w:szCs w:val="24"/>
        </w:rPr>
        <w:t xml:space="preserve"> Мигунов Владимир Михайлович</w:t>
      </w:r>
    </w:p>
    <w:p w:rsidR="00616DD9" w:rsidRPr="007E5177" w:rsidRDefault="00616DD9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16DD9" w:rsidRPr="007E5177" w:rsidRDefault="00616DD9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 xml:space="preserve">Секретарь совета – </w:t>
      </w:r>
      <w:r>
        <w:rPr>
          <w:rFonts w:ascii="Times New Roman" w:hAnsi="Times New Roman"/>
          <w:bCs/>
          <w:sz w:val="26"/>
          <w:szCs w:val="26"/>
        </w:rPr>
        <w:t>главный специалист</w:t>
      </w:r>
      <w:r w:rsidRPr="007E5177">
        <w:rPr>
          <w:rFonts w:ascii="Times New Roman" w:hAnsi="Times New Roman"/>
          <w:bCs/>
          <w:sz w:val="26"/>
          <w:szCs w:val="26"/>
        </w:rPr>
        <w:t xml:space="preserve"> отдела правовой и кадровой работы управления по развитию местного самоуправления и обеспечению деятельности администрации муниципального образования «Приморский муниципальный район» </w:t>
      </w:r>
      <w:r>
        <w:rPr>
          <w:rFonts w:ascii="Times New Roman" w:hAnsi="Times New Roman"/>
          <w:bCs/>
          <w:sz w:val="26"/>
          <w:szCs w:val="26"/>
        </w:rPr>
        <w:t>Хвиюзова Марина Александровна</w:t>
      </w:r>
    </w:p>
    <w:p w:rsidR="00616DD9" w:rsidRPr="007E5177" w:rsidRDefault="00616DD9" w:rsidP="00A21317">
      <w:pPr>
        <w:spacing w:after="0" w:line="240" w:lineRule="auto"/>
        <w:ind w:firstLine="660"/>
        <w:jc w:val="both"/>
        <w:rPr>
          <w:rFonts w:ascii="Times New Roman" w:hAnsi="Times New Roman"/>
          <w:bCs/>
          <w:sz w:val="26"/>
          <w:szCs w:val="26"/>
        </w:rPr>
      </w:pPr>
    </w:p>
    <w:p w:rsidR="00616DD9" w:rsidRPr="007E5177" w:rsidRDefault="00616DD9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>Присутствовали</w:t>
      </w:r>
      <w:r w:rsidRPr="007E5177">
        <w:rPr>
          <w:rFonts w:ascii="Times New Roman" w:hAnsi="Times New Roman"/>
          <w:sz w:val="26"/>
          <w:szCs w:val="26"/>
        </w:rPr>
        <w:t xml:space="preserve"> члены совета по противодействию коррупции в муниципальном образовании «Приморский муниципальный район» и приглашенные лица</w:t>
      </w:r>
      <w:r w:rsidRPr="007E5177">
        <w:rPr>
          <w:rFonts w:ascii="Times New Roman" w:hAnsi="Times New Roman"/>
          <w:bCs/>
          <w:sz w:val="26"/>
          <w:szCs w:val="26"/>
        </w:rPr>
        <w:t>:</w:t>
      </w:r>
    </w:p>
    <w:p w:rsidR="00616DD9" w:rsidRPr="007E5177" w:rsidRDefault="00616DD9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Look w:val="01E0"/>
      </w:tblPr>
      <w:tblGrid>
        <w:gridCol w:w="3183"/>
        <w:gridCol w:w="6388"/>
      </w:tblGrid>
      <w:tr w:rsidR="00616DD9" w:rsidRPr="00686EE5" w:rsidTr="006431B2">
        <w:trPr>
          <w:trHeight w:val="1425"/>
        </w:trPr>
        <w:tc>
          <w:tcPr>
            <w:tcW w:w="1663" w:type="pct"/>
          </w:tcPr>
          <w:p w:rsidR="00616DD9" w:rsidRPr="00686EE5" w:rsidRDefault="00616DD9" w:rsidP="006431B2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 xml:space="preserve">Мигунов </w:t>
            </w:r>
          </w:p>
          <w:p w:rsidR="00616DD9" w:rsidRPr="00686EE5" w:rsidRDefault="00616DD9" w:rsidP="006431B2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>Владимир Михайлович</w:t>
            </w:r>
          </w:p>
          <w:p w:rsidR="00616DD9" w:rsidRPr="00686EE5" w:rsidRDefault="00616DD9" w:rsidP="006431B2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616DD9" w:rsidRPr="00686EE5" w:rsidRDefault="00616DD9" w:rsidP="006431B2">
            <w:pPr>
              <w:spacing w:after="0"/>
              <w:ind w:firstLine="7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616DD9" w:rsidRPr="00686EE5" w:rsidRDefault="00616DD9" w:rsidP="006431B2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686EE5">
              <w:rPr>
                <w:rFonts w:ascii="Times New Roman" w:hAnsi="Times New Roman"/>
                <w:bCs/>
                <w:sz w:val="26"/>
                <w:szCs w:val="24"/>
              </w:rPr>
              <w:t xml:space="preserve">заместитель главы местной администрации по развитию местного самоуправления и социальной политике администрации </w:t>
            </w:r>
          </w:p>
          <w:p w:rsidR="00616DD9" w:rsidRPr="00686EE5" w:rsidRDefault="00616DD9" w:rsidP="006431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bCs/>
                <w:sz w:val="26"/>
                <w:szCs w:val="24"/>
              </w:rPr>
              <w:t>(заместитель председателя совета)</w:t>
            </w:r>
            <w:r w:rsidRPr="00686EE5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616DD9" w:rsidRPr="00686EE5" w:rsidTr="009E772B">
        <w:trPr>
          <w:trHeight w:val="1410"/>
        </w:trPr>
        <w:tc>
          <w:tcPr>
            <w:tcW w:w="1663" w:type="pct"/>
          </w:tcPr>
          <w:p w:rsidR="00616DD9" w:rsidRPr="00686EE5" w:rsidRDefault="00616DD9" w:rsidP="006431B2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>Хвиюзова Марина Александровна</w:t>
            </w:r>
          </w:p>
          <w:p w:rsidR="00616DD9" w:rsidRPr="00686EE5" w:rsidRDefault="00616DD9" w:rsidP="006431B2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616DD9" w:rsidRPr="00686EE5" w:rsidRDefault="00616DD9" w:rsidP="006431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bCs/>
                <w:sz w:val="26"/>
                <w:szCs w:val="24"/>
              </w:rPr>
              <w:t xml:space="preserve">- главный специалист отдела правовой и кадровой работы управления по развитию местного самоуправления и обеспечению деятельности администрации 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686EE5">
              <w:rPr>
                <w:rFonts w:ascii="Times New Roman" w:hAnsi="Times New Roman"/>
                <w:sz w:val="26"/>
                <w:szCs w:val="24"/>
              </w:rPr>
              <w:t>(секретарь совета)</w:t>
            </w:r>
          </w:p>
        </w:tc>
      </w:tr>
      <w:tr w:rsidR="00616DD9" w:rsidRPr="00686EE5" w:rsidTr="006431B2">
        <w:trPr>
          <w:trHeight w:val="756"/>
        </w:trPr>
        <w:tc>
          <w:tcPr>
            <w:tcW w:w="1663" w:type="pct"/>
          </w:tcPr>
          <w:p w:rsidR="00616DD9" w:rsidRPr="00686EE5" w:rsidRDefault="00616DD9" w:rsidP="006431B2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>Авилов Александр Николаевич</w:t>
            </w:r>
          </w:p>
        </w:tc>
        <w:tc>
          <w:tcPr>
            <w:tcW w:w="3337" w:type="pct"/>
          </w:tcPr>
          <w:p w:rsidR="00616DD9" w:rsidRPr="00686EE5" w:rsidRDefault="00616DD9" w:rsidP="006431B2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4"/>
              </w:rPr>
            </w:pPr>
            <w:r w:rsidRPr="00686EE5">
              <w:rPr>
                <w:rFonts w:ascii="Times New Roman" w:hAnsi="Times New Roman"/>
                <w:bCs/>
                <w:sz w:val="26"/>
                <w:szCs w:val="24"/>
              </w:rPr>
              <w:t>- председатель Собрания депутатов муниципального образования «Приморский муниципальный район»</w:t>
            </w:r>
          </w:p>
        </w:tc>
      </w:tr>
      <w:tr w:rsidR="00616DD9" w:rsidRPr="00686EE5" w:rsidTr="006431B2">
        <w:trPr>
          <w:trHeight w:val="836"/>
        </w:trPr>
        <w:tc>
          <w:tcPr>
            <w:tcW w:w="1663" w:type="pct"/>
          </w:tcPr>
          <w:p w:rsidR="00616DD9" w:rsidRPr="00686EE5" w:rsidRDefault="00616DD9" w:rsidP="006431B2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 xml:space="preserve">Ханталина Татьяна Александровна </w:t>
            </w:r>
          </w:p>
        </w:tc>
        <w:tc>
          <w:tcPr>
            <w:tcW w:w="3337" w:type="pct"/>
          </w:tcPr>
          <w:p w:rsidR="00616DD9" w:rsidRPr="00686EE5" w:rsidRDefault="00616DD9" w:rsidP="006431B2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4"/>
              </w:rPr>
            </w:pPr>
            <w:r w:rsidRPr="00686EE5">
              <w:rPr>
                <w:rFonts w:ascii="Times New Roman" w:hAnsi="Times New Roman"/>
                <w:bCs/>
                <w:sz w:val="26"/>
                <w:szCs w:val="24"/>
              </w:rPr>
              <w:t xml:space="preserve">- директор МКУ «Информационно-аналитический центр» </w:t>
            </w:r>
          </w:p>
        </w:tc>
      </w:tr>
      <w:tr w:rsidR="00616DD9" w:rsidRPr="00686EE5" w:rsidTr="006431B2">
        <w:trPr>
          <w:trHeight w:val="1179"/>
        </w:trPr>
        <w:tc>
          <w:tcPr>
            <w:tcW w:w="1663" w:type="pct"/>
          </w:tcPr>
          <w:p w:rsidR="00616DD9" w:rsidRPr="00686EE5" w:rsidRDefault="00616DD9" w:rsidP="006431B2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>Поршнев Алексей Александрович</w:t>
            </w:r>
          </w:p>
        </w:tc>
        <w:tc>
          <w:tcPr>
            <w:tcW w:w="3337" w:type="pct"/>
          </w:tcPr>
          <w:p w:rsidR="00616DD9" w:rsidRPr="00686EE5" w:rsidRDefault="00616DD9" w:rsidP="006431B2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 xml:space="preserve">- руководитель Приморского межрайонного следственного отдела СУ СК РФ по Архангельской области и НАО </w:t>
            </w:r>
          </w:p>
        </w:tc>
      </w:tr>
      <w:tr w:rsidR="00616DD9" w:rsidRPr="00686EE5" w:rsidTr="006431B2">
        <w:trPr>
          <w:trHeight w:val="881"/>
        </w:trPr>
        <w:tc>
          <w:tcPr>
            <w:tcW w:w="1663" w:type="pct"/>
          </w:tcPr>
          <w:p w:rsidR="00616DD9" w:rsidRPr="00686EE5" w:rsidRDefault="00616DD9" w:rsidP="006431B2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>Кильдеева Галина Ивановна</w:t>
            </w:r>
          </w:p>
        </w:tc>
        <w:tc>
          <w:tcPr>
            <w:tcW w:w="3337" w:type="pct"/>
          </w:tcPr>
          <w:p w:rsidR="00616DD9" w:rsidRPr="00686EE5" w:rsidRDefault="00616DD9" w:rsidP="006431B2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>- начальник Межрайонной ИФНС России № 9 по Архангельской области и НАО</w:t>
            </w:r>
          </w:p>
        </w:tc>
      </w:tr>
      <w:tr w:rsidR="00616DD9" w:rsidRPr="00686EE5" w:rsidTr="006431B2">
        <w:trPr>
          <w:trHeight w:val="863"/>
        </w:trPr>
        <w:tc>
          <w:tcPr>
            <w:tcW w:w="1663" w:type="pct"/>
          </w:tcPr>
          <w:p w:rsidR="00616DD9" w:rsidRPr="007E5177" w:rsidRDefault="00616DD9" w:rsidP="007C001B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Панова Ирина Васильевна</w:t>
            </w:r>
          </w:p>
        </w:tc>
        <w:tc>
          <w:tcPr>
            <w:tcW w:w="3337" w:type="pct"/>
          </w:tcPr>
          <w:p w:rsidR="00616DD9" w:rsidRPr="007E5177" w:rsidRDefault="00616DD9" w:rsidP="007C001B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заместитель начальника управления экономики и прогнозирования, начальник отдела прогнозирования и муниципального заказа</w:t>
            </w:r>
          </w:p>
        </w:tc>
      </w:tr>
      <w:tr w:rsidR="00616DD9" w:rsidRPr="00686EE5" w:rsidTr="006431B2">
        <w:trPr>
          <w:trHeight w:val="1447"/>
        </w:trPr>
        <w:tc>
          <w:tcPr>
            <w:tcW w:w="1663" w:type="pct"/>
          </w:tcPr>
          <w:p w:rsidR="00616DD9" w:rsidRPr="00686EE5" w:rsidRDefault="00616DD9" w:rsidP="006431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>Шумилов Николай      Васильевич</w:t>
            </w:r>
          </w:p>
        </w:tc>
        <w:tc>
          <w:tcPr>
            <w:tcW w:w="3337" w:type="pct"/>
          </w:tcPr>
          <w:p w:rsidR="00616DD9" w:rsidRPr="00686EE5" w:rsidRDefault="00616DD9" w:rsidP="006431B2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>- начальник отдела информационно-коммуникационных технологий управления по развитию МСУ и обеспечению деятельности администрации</w:t>
            </w:r>
          </w:p>
        </w:tc>
      </w:tr>
      <w:tr w:rsidR="00616DD9" w:rsidRPr="00686EE5" w:rsidTr="006431B2">
        <w:trPr>
          <w:trHeight w:val="882"/>
        </w:trPr>
        <w:tc>
          <w:tcPr>
            <w:tcW w:w="1663" w:type="pct"/>
          </w:tcPr>
          <w:p w:rsidR="00616DD9" w:rsidRPr="00686EE5" w:rsidRDefault="00616DD9" w:rsidP="006431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 xml:space="preserve">Рябуха Наталья </w:t>
            </w:r>
          </w:p>
          <w:p w:rsidR="00616DD9" w:rsidRPr="00686EE5" w:rsidRDefault="00616DD9" w:rsidP="006431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>Сергеевна</w:t>
            </w:r>
          </w:p>
        </w:tc>
        <w:tc>
          <w:tcPr>
            <w:tcW w:w="3337" w:type="pct"/>
          </w:tcPr>
          <w:p w:rsidR="00616DD9" w:rsidRPr="00686EE5" w:rsidRDefault="00616DD9" w:rsidP="006431B2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>- председатель контрольно-счетной палаты муниципального образования «Приморский муниципальный район»</w:t>
            </w:r>
          </w:p>
        </w:tc>
      </w:tr>
      <w:tr w:rsidR="00616DD9" w:rsidRPr="00686EE5" w:rsidTr="006431B2">
        <w:trPr>
          <w:trHeight w:val="725"/>
        </w:trPr>
        <w:tc>
          <w:tcPr>
            <w:tcW w:w="1663" w:type="pct"/>
          </w:tcPr>
          <w:p w:rsidR="00616DD9" w:rsidRPr="00686EE5" w:rsidRDefault="00616DD9" w:rsidP="006431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Митянина Татьяна Александровна</w:t>
            </w:r>
          </w:p>
        </w:tc>
        <w:tc>
          <w:tcPr>
            <w:tcW w:w="3337" w:type="pct"/>
          </w:tcPr>
          <w:p w:rsidR="00616DD9" w:rsidRPr="00686EE5" w:rsidRDefault="00616DD9" w:rsidP="006431B2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 xml:space="preserve">- и.о. межрайонного прокурора Приморской межрайонной прокуратуры прокурора </w:t>
            </w:r>
          </w:p>
        </w:tc>
      </w:tr>
      <w:tr w:rsidR="00616DD9" w:rsidRPr="00686EE5" w:rsidTr="006431B2">
        <w:trPr>
          <w:trHeight w:val="725"/>
        </w:trPr>
        <w:tc>
          <w:tcPr>
            <w:tcW w:w="1663" w:type="pct"/>
          </w:tcPr>
          <w:p w:rsidR="00616DD9" w:rsidRDefault="00616DD9" w:rsidP="006431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Лобанов Антон Николаевич</w:t>
            </w:r>
          </w:p>
        </w:tc>
        <w:tc>
          <w:tcPr>
            <w:tcW w:w="3337" w:type="pct"/>
          </w:tcPr>
          <w:p w:rsidR="00616DD9" w:rsidRPr="00686EE5" w:rsidRDefault="00616DD9" w:rsidP="006431B2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031F6">
              <w:rPr>
                <w:rFonts w:ascii="Times New Roman" w:hAnsi="Times New Roman"/>
                <w:sz w:val="26"/>
                <w:szCs w:val="24"/>
              </w:rPr>
              <w:t>- заместитель межрайонного прокурора Приморской межрайонной прокуратуры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7031F6">
              <w:rPr>
                <w:rFonts w:ascii="Times New Roman" w:hAnsi="Times New Roman"/>
                <w:sz w:val="26"/>
                <w:szCs w:val="24"/>
              </w:rPr>
              <w:t xml:space="preserve">прокурора </w:t>
            </w:r>
          </w:p>
        </w:tc>
      </w:tr>
      <w:tr w:rsidR="00616DD9" w:rsidRPr="00686EE5" w:rsidTr="006431B2">
        <w:trPr>
          <w:trHeight w:val="244"/>
        </w:trPr>
        <w:tc>
          <w:tcPr>
            <w:tcW w:w="1663" w:type="pct"/>
          </w:tcPr>
          <w:p w:rsidR="00616DD9" w:rsidRPr="00686EE5" w:rsidRDefault="00616DD9" w:rsidP="006431B2">
            <w:pPr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>Шестакова Марина Николаевна</w:t>
            </w:r>
          </w:p>
        </w:tc>
        <w:tc>
          <w:tcPr>
            <w:tcW w:w="3337" w:type="pct"/>
          </w:tcPr>
          <w:p w:rsidR="00616DD9" w:rsidRPr="00686EE5" w:rsidRDefault="00616DD9" w:rsidP="006431B2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>- помощник главы местной администрации по кадрам и заработной плате МО «Талажское»</w:t>
            </w:r>
          </w:p>
        </w:tc>
      </w:tr>
      <w:tr w:rsidR="00616DD9" w:rsidRPr="00686EE5" w:rsidTr="006431B2">
        <w:trPr>
          <w:trHeight w:val="244"/>
        </w:trPr>
        <w:tc>
          <w:tcPr>
            <w:tcW w:w="1663" w:type="pct"/>
          </w:tcPr>
          <w:p w:rsidR="00616DD9" w:rsidRPr="00212AB5" w:rsidRDefault="00616DD9" w:rsidP="00215755">
            <w:pPr>
              <w:rPr>
                <w:rFonts w:ascii="Times New Roman" w:hAnsi="Times New Roman"/>
                <w:sz w:val="26"/>
                <w:szCs w:val="24"/>
              </w:rPr>
            </w:pPr>
            <w:r w:rsidRPr="00212AB5">
              <w:rPr>
                <w:rFonts w:ascii="Times New Roman" w:hAnsi="Times New Roman"/>
                <w:sz w:val="26"/>
                <w:szCs w:val="24"/>
              </w:rPr>
              <w:t>Колтагина Мария Геннадьевна</w:t>
            </w:r>
          </w:p>
        </w:tc>
        <w:tc>
          <w:tcPr>
            <w:tcW w:w="3337" w:type="pct"/>
          </w:tcPr>
          <w:p w:rsidR="00616DD9" w:rsidRPr="00212AB5" w:rsidRDefault="00616DD9" w:rsidP="00215755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212AB5">
              <w:rPr>
                <w:rFonts w:ascii="Times New Roman" w:hAnsi="Times New Roman"/>
                <w:sz w:val="26"/>
                <w:szCs w:val="24"/>
              </w:rPr>
              <w:t>-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212AB5">
              <w:rPr>
                <w:rFonts w:ascii="Times New Roman" w:hAnsi="Times New Roman"/>
                <w:sz w:val="26"/>
                <w:szCs w:val="24"/>
              </w:rPr>
              <w:t xml:space="preserve">консультант местной администрации МО «Приморское» </w:t>
            </w:r>
          </w:p>
        </w:tc>
      </w:tr>
      <w:tr w:rsidR="00616DD9" w:rsidRPr="00686EE5" w:rsidTr="006431B2">
        <w:trPr>
          <w:trHeight w:val="898"/>
        </w:trPr>
        <w:tc>
          <w:tcPr>
            <w:tcW w:w="1663" w:type="pct"/>
          </w:tcPr>
          <w:p w:rsidR="00616DD9" w:rsidRPr="00686EE5" w:rsidRDefault="00616DD9" w:rsidP="006431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>Шиловская Светлана Владимировна</w:t>
            </w:r>
          </w:p>
        </w:tc>
        <w:tc>
          <w:tcPr>
            <w:tcW w:w="3337" w:type="pct"/>
          </w:tcPr>
          <w:p w:rsidR="00616DD9" w:rsidRPr="00686EE5" w:rsidRDefault="00616DD9" w:rsidP="006431B2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 xml:space="preserve">- заместитель главы местной администрации </w:t>
            </w:r>
          </w:p>
          <w:p w:rsidR="00616DD9" w:rsidRPr="00686EE5" w:rsidRDefault="00616DD9" w:rsidP="006431B2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>МО «Уемское»</w:t>
            </w:r>
          </w:p>
        </w:tc>
      </w:tr>
      <w:tr w:rsidR="00616DD9" w:rsidRPr="00686EE5" w:rsidTr="006431B2">
        <w:trPr>
          <w:trHeight w:val="898"/>
        </w:trPr>
        <w:tc>
          <w:tcPr>
            <w:tcW w:w="1663" w:type="pct"/>
          </w:tcPr>
          <w:p w:rsidR="00616DD9" w:rsidRPr="00686EE5" w:rsidRDefault="00616DD9" w:rsidP="006431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>Алимов Александр Киямович</w:t>
            </w:r>
          </w:p>
        </w:tc>
        <w:tc>
          <w:tcPr>
            <w:tcW w:w="3337" w:type="pct"/>
          </w:tcPr>
          <w:p w:rsidR="00616DD9" w:rsidRPr="00686EE5" w:rsidRDefault="00616DD9" w:rsidP="006431B2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86EE5">
              <w:rPr>
                <w:rFonts w:ascii="Times New Roman" w:hAnsi="Times New Roman"/>
                <w:sz w:val="26"/>
                <w:szCs w:val="24"/>
              </w:rPr>
              <w:t>- глава МО «Заостровское»</w:t>
            </w:r>
          </w:p>
        </w:tc>
      </w:tr>
    </w:tbl>
    <w:p w:rsidR="00616DD9" w:rsidRDefault="00616DD9" w:rsidP="009E2433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</w:p>
    <w:p w:rsidR="00616DD9" w:rsidRDefault="00616DD9" w:rsidP="00D11A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7E5177">
        <w:rPr>
          <w:rFonts w:ascii="Times New Roman" w:hAnsi="Times New Roman"/>
          <w:bCs/>
          <w:sz w:val="26"/>
          <w:szCs w:val="24"/>
        </w:rPr>
        <w:t xml:space="preserve">Рассматриваемые вопросы: </w:t>
      </w:r>
    </w:p>
    <w:p w:rsidR="00616DD9" w:rsidRPr="007E5177" w:rsidRDefault="00616DD9" w:rsidP="00D11A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</w:p>
    <w:p w:rsidR="00616DD9" w:rsidRPr="00F02890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1.</w:t>
      </w:r>
      <w:r w:rsidRPr="00D05183">
        <w:rPr>
          <w:rFonts w:ascii="Times New Roman" w:hAnsi="Times New Roman"/>
          <w:sz w:val="26"/>
          <w:szCs w:val="24"/>
        </w:rPr>
        <w:t xml:space="preserve"> </w:t>
      </w:r>
      <w:r w:rsidRPr="00F02890">
        <w:rPr>
          <w:rFonts w:ascii="Times New Roman" w:hAnsi="Times New Roman"/>
          <w:sz w:val="26"/>
          <w:szCs w:val="24"/>
        </w:rPr>
        <w:t>О результатах проведения закупок органами местной администрации в 2017 году, а также о нарушениях, выявленных контрольными органами в ходе осуществления таких закупок.</w:t>
      </w:r>
    </w:p>
    <w:p w:rsidR="00616DD9" w:rsidRPr="00F02890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F02890">
        <w:rPr>
          <w:rFonts w:ascii="Times New Roman" w:hAnsi="Times New Roman"/>
          <w:sz w:val="26"/>
          <w:szCs w:val="24"/>
        </w:rPr>
        <w:t xml:space="preserve">Докладчик – Безгачина Алина Викторовна, главный специалист отдела муниципальных закупок управления экономии и прогнозирования администрации. </w:t>
      </w:r>
    </w:p>
    <w:p w:rsidR="00616DD9" w:rsidRPr="00D05183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D05183">
        <w:rPr>
          <w:rFonts w:ascii="Times New Roman" w:hAnsi="Times New Roman"/>
          <w:sz w:val="26"/>
          <w:szCs w:val="24"/>
        </w:rPr>
        <w:t>Решили:</w:t>
      </w:r>
      <w:r w:rsidRPr="00D05183">
        <w:rPr>
          <w:rFonts w:ascii="Times New Roman" w:hAnsi="Times New Roman"/>
          <w:sz w:val="26"/>
          <w:szCs w:val="24"/>
        </w:rPr>
        <w:tab/>
      </w:r>
    </w:p>
    <w:p w:rsidR="00616DD9" w:rsidRDefault="00616DD9" w:rsidP="00DB6AFF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1.1. </w:t>
      </w:r>
      <w:r w:rsidRPr="00F02890">
        <w:rPr>
          <w:rFonts w:ascii="Times New Roman" w:hAnsi="Times New Roman"/>
          <w:sz w:val="26"/>
          <w:szCs w:val="24"/>
        </w:rPr>
        <w:t>Информацию принять к сведению.</w:t>
      </w:r>
    </w:p>
    <w:p w:rsidR="00616DD9" w:rsidRPr="00DB6AFF" w:rsidRDefault="00616DD9" w:rsidP="00DB6AFF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1.2. </w:t>
      </w:r>
      <w:r>
        <w:rPr>
          <w:rFonts w:ascii="Times New Roman" w:hAnsi="Times New Roman"/>
          <w:sz w:val="26"/>
          <w:szCs w:val="26"/>
        </w:rPr>
        <w:t>Рекомендовать управлению экономики:</w:t>
      </w:r>
    </w:p>
    <w:p w:rsidR="00616DD9" w:rsidRPr="003D260D" w:rsidRDefault="00616DD9" w:rsidP="00DB6A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D260D">
        <w:rPr>
          <w:rFonts w:ascii="Times New Roman" w:hAnsi="Times New Roman"/>
          <w:sz w:val="26"/>
          <w:szCs w:val="26"/>
        </w:rPr>
        <w:t>осуществлять контроль за своевременным размещением муниципальными заказчиками планов закупок и планов-графиков;</w:t>
      </w:r>
    </w:p>
    <w:p w:rsidR="00616DD9" w:rsidRPr="003D260D" w:rsidRDefault="00616DD9" w:rsidP="00DB6A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260D">
        <w:rPr>
          <w:rFonts w:ascii="Times New Roman" w:hAnsi="Times New Roman"/>
          <w:sz w:val="26"/>
          <w:szCs w:val="26"/>
        </w:rPr>
        <w:t>- осуществлять консультационную работу с заказчиками,  информировать о изменениях в законодательстве о контрактной системе;</w:t>
      </w:r>
    </w:p>
    <w:p w:rsidR="00616DD9" w:rsidRPr="00F02890" w:rsidRDefault="00616DD9" w:rsidP="00DB6AFF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3D260D">
        <w:rPr>
          <w:rFonts w:ascii="Times New Roman" w:hAnsi="Times New Roman"/>
          <w:sz w:val="26"/>
          <w:szCs w:val="26"/>
        </w:rPr>
        <w:t>- принимать меры по поддержанию и повышению уровня квалификации и профессионального образования работников контрактных служб, контрактных управляющих заказчиков, занятых в сфере закупок, в том числе путем повышения квалификации или профессиональной переподготовки.</w:t>
      </w:r>
    </w:p>
    <w:p w:rsidR="00616DD9" w:rsidRPr="007D5E55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4"/>
        </w:rPr>
        <w:t xml:space="preserve">1.3. </w:t>
      </w:r>
      <w:r w:rsidRPr="00AD0E03">
        <w:rPr>
          <w:rFonts w:ascii="Times New Roman" w:hAnsi="Times New Roman"/>
          <w:sz w:val="26"/>
          <w:szCs w:val="24"/>
        </w:rPr>
        <w:t xml:space="preserve">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22</w:t>
      </w:r>
      <w:r w:rsidRPr="00AD0E03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июня</w:t>
      </w:r>
      <w:r w:rsidRPr="00AD0E03">
        <w:rPr>
          <w:rFonts w:ascii="Times New Roman" w:hAnsi="Times New Roman"/>
          <w:sz w:val="26"/>
          <w:szCs w:val="24"/>
        </w:rPr>
        <w:t xml:space="preserve"> 201</w:t>
      </w:r>
      <w:r>
        <w:rPr>
          <w:rFonts w:ascii="Times New Roman" w:hAnsi="Times New Roman"/>
          <w:sz w:val="26"/>
          <w:szCs w:val="24"/>
        </w:rPr>
        <w:t>8</w:t>
      </w:r>
      <w:r w:rsidRPr="00AD0E03">
        <w:rPr>
          <w:rFonts w:ascii="Times New Roman" w:hAnsi="Times New Roman"/>
          <w:sz w:val="26"/>
          <w:szCs w:val="24"/>
        </w:rPr>
        <w:t xml:space="preserve"> года.</w:t>
      </w:r>
    </w:p>
    <w:p w:rsidR="00616DD9" w:rsidRPr="007D5E55" w:rsidRDefault="00616DD9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Голосовали: «За» </w:t>
      </w:r>
      <w:r w:rsidRPr="009E2433">
        <w:rPr>
          <w:rFonts w:ascii="Times New Roman" w:hAnsi="Times New Roman"/>
          <w:sz w:val="26"/>
          <w:szCs w:val="24"/>
        </w:rPr>
        <w:t>- 15 голосов, «Против</w:t>
      </w:r>
      <w:r w:rsidRPr="007E5177">
        <w:rPr>
          <w:rFonts w:ascii="Times New Roman" w:hAnsi="Times New Roman"/>
          <w:sz w:val="26"/>
          <w:szCs w:val="24"/>
        </w:rPr>
        <w:t xml:space="preserve">» - 0 голосов, «Воздержались» - 0 голосов.  </w:t>
      </w:r>
    </w:p>
    <w:p w:rsidR="00616DD9" w:rsidRPr="00D11A47" w:rsidRDefault="00616DD9" w:rsidP="00D11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616DD9" w:rsidRPr="00F02890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2. </w:t>
      </w:r>
      <w:r w:rsidRPr="00F02890">
        <w:rPr>
          <w:rFonts w:ascii="Times New Roman" w:hAnsi="Times New Roman"/>
          <w:sz w:val="26"/>
          <w:szCs w:val="24"/>
        </w:rPr>
        <w:t>О проведении анализа обращений граждан, а также информации опубликованной в средствах массовой информации, на предмет выявления коррупционных рисков, а также фактах коррупции со стороны муниципальных служащих, выборных должностных лиц местного самоуправления и работников подведомственных бюджетных учреждений МО «Приморский муниципальный район» в 2017 году.</w:t>
      </w:r>
    </w:p>
    <w:p w:rsidR="00616DD9" w:rsidRPr="00F02890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F02890">
        <w:rPr>
          <w:rFonts w:ascii="Times New Roman" w:hAnsi="Times New Roman"/>
          <w:sz w:val="26"/>
          <w:szCs w:val="24"/>
        </w:rPr>
        <w:t>Докладчик – Черныш Елена Валерьевна, начальник управления по развитию местного самоуправления и обеспечению деятельности администрации.</w:t>
      </w:r>
    </w:p>
    <w:p w:rsidR="00616DD9" w:rsidRPr="00F02890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F02890">
        <w:rPr>
          <w:rFonts w:ascii="Times New Roman" w:hAnsi="Times New Roman"/>
          <w:sz w:val="26"/>
          <w:szCs w:val="24"/>
        </w:rPr>
        <w:t>Решили:</w:t>
      </w:r>
    </w:p>
    <w:p w:rsidR="00616DD9" w:rsidRDefault="00616DD9" w:rsidP="00B31C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183">
        <w:rPr>
          <w:rFonts w:ascii="Times New Roman" w:hAnsi="Times New Roman"/>
          <w:sz w:val="26"/>
          <w:szCs w:val="24"/>
        </w:rPr>
        <w:t>2.1. Информацию принять к сведению.</w:t>
      </w:r>
    </w:p>
    <w:p w:rsidR="00616DD9" w:rsidRPr="00927CF3" w:rsidRDefault="00616DD9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2.2. </w:t>
      </w:r>
      <w:r w:rsidRPr="00D05183">
        <w:rPr>
          <w:rFonts w:ascii="Times New Roman" w:hAnsi="Times New Roman"/>
          <w:sz w:val="26"/>
          <w:szCs w:val="24"/>
        </w:rPr>
        <w:t xml:space="preserve">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22</w:t>
      </w:r>
      <w:r w:rsidRPr="00AD0E03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июня</w:t>
      </w:r>
      <w:r w:rsidRPr="00AD0E03">
        <w:rPr>
          <w:rFonts w:ascii="Times New Roman" w:hAnsi="Times New Roman"/>
          <w:sz w:val="26"/>
          <w:szCs w:val="24"/>
        </w:rPr>
        <w:t xml:space="preserve"> 201</w:t>
      </w:r>
      <w:r>
        <w:rPr>
          <w:rFonts w:ascii="Times New Roman" w:hAnsi="Times New Roman"/>
          <w:sz w:val="26"/>
          <w:szCs w:val="24"/>
        </w:rPr>
        <w:t>8</w:t>
      </w:r>
      <w:r w:rsidRPr="00AD0E03">
        <w:rPr>
          <w:rFonts w:ascii="Times New Roman" w:hAnsi="Times New Roman"/>
          <w:sz w:val="26"/>
          <w:szCs w:val="24"/>
        </w:rPr>
        <w:t xml:space="preserve"> года.</w:t>
      </w:r>
    </w:p>
    <w:p w:rsidR="00616DD9" w:rsidRDefault="00616DD9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Голосовали: «За» - </w:t>
      </w:r>
      <w:r w:rsidRPr="009E2433">
        <w:rPr>
          <w:rFonts w:ascii="Times New Roman" w:hAnsi="Times New Roman"/>
          <w:sz w:val="26"/>
          <w:szCs w:val="24"/>
        </w:rPr>
        <w:t>15 голосов</w:t>
      </w:r>
      <w:r w:rsidRPr="007E5177">
        <w:rPr>
          <w:rFonts w:ascii="Times New Roman" w:hAnsi="Times New Roman"/>
          <w:sz w:val="26"/>
          <w:szCs w:val="24"/>
        </w:rPr>
        <w:t>, «Против» - 0 голосо</w:t>
      </w:r>
      <w:r>
        <w:rPr>
          <w:rFonts w:ascii="Times New Roman" w:hAnsi="Times New Roman"/>
          <w:sz w:val="26"/>
          <w:szCs w:val="24"/>
        </w:rPr>
        <w:t xml:space="preserve">в, «Воздержались» - 0 голосов. </w:t>
      </w:r>
    </w:p>
    <w:p w:rsidR="00616DD9" w:rsidRPr="007E5177" w:rsidRDefault="00616DD9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616DD9" w:rsidRPr="00F02890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 xml:space="preserve">3. </w:t>
      </w:r>
      <w:r w:rsidRPr="00F02890">
        <w:rPr>
          <w:rFonts w:ascii="Times New Roman" w:hAnsi="Times New Roman"/>
          <w:sz w:val="26"/>
          <w:szCs w:val="24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администрации.</w:t>
      </w:r>
    </w:p>
    <w:p w:rsidR="00616DD9" w:rsidRPr="00DB6AFF" w:rsidRDefault="00616DD9" w:rsidP="00DB6AFF">
      <w:pPr>
        <w:spacing w:after="0"/>
        <w:ind w:firstLine="720"/>
        <w:jc w:val="both"/>
        <w:textAlignment w:val="baseline"/>
        <w:rPr>
          <w:rFonts w:ascii="Times New Roman" w:hAnsi="Times New Roman"/>
          <w:bCs/>
          <w:sz w:val="26"/>
          <w:szCs w:val="24"/>
        </w:rPr>
      </w:pPr>
      <w:r w:rsidRPr="00F02890">
        <w:rPr>
          <w:rFonts w:ascii="Times New Roman" w:hAnsi="Times New Roman"/>
          <w:sz w:val="26"/>
          <w:szCs w:val="24"/>
        </w:rPr>
        <w:t xml:space="preserve">Докладчик – </w:t>
      </w:r>
      <w:r w:rsidRPr="00686EE5">
        <w:rPr>
          <w:rFonts w:ascii="Times New Roman" w:hAnsi="Times New Roman"/>
          <w:sz w:val="26"/>
          <w:szCs w:val="24"/>
        </w:rPr>
        <w:t>Мигунов Владимир Михайлович</w:t>
      </w:r>
      <w:r w:rsidRPr="00F02890">
        <w:rPr>
          <w:rFonts w:ascii="Times New Roman" w:hAnsi="Times New Roman"/>
          <w:sz w:val="26"/>
          <w:szCs w:val="24"/>
        </w:rPr>
        <w:t xml:space="preserve">, </w:t>
      </w:r>
      <w:r w:rsidRPr="00686EE5">
        <w:rPr>
          <w:rFonts w:ascii="Times New Roman" w:hAnsi="Times New Roman"/>
          <w:bCs/>
          <w:sz w:val="26"/>
          <w:szCs w:val="24"/>
        </w:rPr>
        <w:t>заместитель главы местной администрации по развитию местного самоуправления и социальной политике администрации (заместитель председателя совета)</w:t>
      </w:r>
      <w:r w:rsidRPr="00F02890">
        <w:rPr>
          <w:rFonts w:ascii="Times New Roman" w:hAnsi="Times New Roman"/>
          <w:sz w:val="26"/>
          <w:szCs w:val="24"/>
        </w:rPr>
        <w:t>.</w:t>
      </w:r>
    </w:p>
    <w:p w:rsidR="00616DD9" w:rsidRPr="00F365AB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Решили:</w:t>
      </w:r>
    </w:p>
    <w:p w:rsidR="00616DD9" w:rsidRDefault="00616DD9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3.1. Информацию принять к сведению.</w:t>
      </w:r>
    </w:p>
    <w:p w:rsidR="00616DD9" w:rsidRPr="00927CF3" w:rsidRDefault="00616DD9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3.2. </w:t>
      </w:r>
      <w:r w:rsidRPr="00F365AB">
        <w:rPr>
          <w:rFonts w:ascii="Times New Roman" w:hAnsi="Times New Roman"/>
          <w:sz w:val="26"/>
          <w:szCs w:val="24"/>
        </w:rPr>
        <w:t xml:space="preserve">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22 июня</w:t>
      </w:r>
      <w:r w:rsidRPr="00AD0E03">
        <w:rPr>
          <w:rFonts w:ascii="Times New Roman" w:hAnsi="Times New Roman"/>
          <w:sz w:val="26"/>
          <w:szCs w:val="24"/>
        </w:rPr>
        <w:t xml:space="preserve"> 201</w:t>
      </w:r>
      <w:r>
        <w:rPr>
          <w:rFonts w:ascii="Times New Roman" w:hAnsi="Times New Roman"/>
          <w:sz w:val="26"/>
          <w:szCs w:val="24"/>
        </w:rPr>
        <w:t>8</w:t>
      </w:r>
      <w:r w:rsidRPr="00AD0E03">
        <w:rPr>
          <w:rFonts w:ascii="Times New Roman" w:hAnsi="Times New Roman"/>
          <w:sz w:val="26"/>
          <w:szCs w:val="24"/>
        </w:rPr>
        <w:t xml:space="preserve"> года.</w:t>
      </w:r>
    </w:p>
    <w:p w:rsidR="00616DD9" w:rsidRDefault="00616DD9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Голосовали: «За» - </w:t>
      </w:r>
      <w:r w:rsidRPr="009E2433">
        <w:rPr>
          <w:rFonts w:ascii="Times New Roman" w:hAnsi="Times New Roman"/>
          <w:sz w:val="26"/>
          <w:szCs w:val="24"/>
        </w:rPr>
        <w:t>15 голосов</w:t>
      </w:r>
      <w:r w:rsidRPr="007E5177">
        <w:rPr>
          <w:rFonts w:ascii="Times New Roman" w:hAnsi="Times New Roman"/>
          <w:sz w:val="26"/>
          <w:szCs w:val="24"/>
        </w:rPr>
        <w:t xml:space="preserve">, «Против» - 0 голосов, «Воздержались» - 0 голосов.  </w:t>
      </w:r>
    </w:p>
    <w:p w:rsidR="00616DD9" w:rsidRPr="007E5177" w:rsidRDefault="00616DD9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616DD9" w:rsidRPr="00F02890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4. </w:t>
      </w:r>
      <w:r w:rsidRPr="00F02890">
        <w:rPr>
          <w:rFonts w:ascii="Times New Roman" w:hAnsi="Times New Roman"/>
          <w:sz w:val="26"/>
          <w:szCs w:val="24"/>
        </w:rPr>
        <w:t>Об организации антикоррупционного образования и антикоррупционного просвещения в образовательных учреждениях МО «Приморский муниципальный район».</w:t>
      </w:r>
    </w:p>
    <w:p w:rsidR="00616DD9" w:rsidRPr="00F02890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F02890">
        <w:rPr>
          <w:rFonts w:ascii="Times New Roman" w:hAnsi="Times New Roman"/>
          <w:sz w:val="26"/>
          <w:szCs w:val="24"/>
        </w:rPr>
        <w:t>Докладчик – Ханталина Татьяна Александровна, директор МКУ «Информационно-аналитический центр».</w:t>
      </w:r>
    </w:p>
    <w:p w:rsidR="00616DD9" w:rsidRPr="00F365AB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Решили:</w:t>
      </w:r>
    </w:p>
    <w:p w:rsidR="00616DD9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4.1. Информацию принять к сведению.</w:t>
      </w:r>
    </w:p>
    <w:p w:rsidR="00616DD9" w:rsidRDefault="00616DD9" w:rsidP="00DB6A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4.2. Рекомендовать:</w:t>
      </w:r>
    </w:p>
    <w:p w:rsidR="00616DD9" w:rsidRDefault="00616DD9" w:rsidP="00DB6A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4.2.1. Управлению образования: </w:t>
      </w:r>
    </w:p>
    <w:p w:rsidR="00616DD9" w:rsidRDefault="00616DD9" w:rsidP="00DB6A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AA6BC1">
        <w:rPr>
          <w:rFonts w:ascii="Times New Roman" w:hAnsi="Times New Roman"/>
          <w:sz w:val="26"/>
          <w:szCs w:val="24"/>
        </w:rPr>
        <w:t>- Осуществлять контроль организации антикоррупционного образования в образовательных учреждениях района;</w:t>
      </w:r>
    </w:p>
    <w:p w:rsidR="00616DD9" w:rsidRDefault="00616DD9" w:rsidP="00DB6A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</w:t>
      </w:r>
      <w:r w:rsidRPr="00AA6BC1">
        <w:rPr>
          <w:rFonts w:ascii="Times New Roman" w:hAnsi="Times New Roman"/>
          <w:sz w:val="26"/>
          <w:szCs w:val="24"/>
        </w:rPr>
        <w:t>Рассматривать вопросы по теме «Организация антикоррупционного образования, просвещения, пропаганды в образовательных учреждениях» на Советах руководителей образовательных учреждений.</w:t>
      </w:r>
    </w:p>
    <w:p w:rsidR="00616DD9" w:rsidRDefault="00616DD9" w:rsidP="00DB6A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4.2.2. МКУ «Информационно-аналитический центр»:</w:t>
      </w:r>
    </w:p>
    <w:p w:rsidR="00616DD9" w:rsidRPr="00AA6BC1" w:rsidRDefault="00616DD9" w:rsidP="00DB6AF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</w:t>
      </w:r>
      <w:r w:rsidRPr="00AA6BC1">
        <w:rPr>
          <w:rFonts w:ascii="Times New Roman" w:hAnsi="Times New Roman"/>
          <w:sz w:val="26"/>
          <w:szCs w:val="24"/>
        </w:rPr>
        <w:t>Осуществлять методическое сопровождение организации антикоррупционного образования</w:t>
      </w:r>
      <w:r>
        <w:rPr>
          <w:rFonts w:ascii="Times New Roman" w:hAnsi="Times New Roman"/>
          <w:sz w:val="26"/>
          <w:szCs w:val="24"/>
        </w:rPr>
        <w:t>;</w:t>
      </w:r>
    </w:p>
    <w:p w:rsidR="00616DD9" w:rsidRPr="00AA6BC1" w:rsidRDefault="00616DD9" w:rsidP="00DB6AF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6"/>
          <w:szCs w:val="24"/>
        </w:rPr>
      </w:pPr>
      <w:r w:rsidRPr="00AA6BC1">
        <w:rPr>
          <w:rFonts w:ascii="Times New Roman" w:hAnsi="Times New Roman"/>
          <w:sz w:val="26"/>
          <w:szCs w:val="24"/>
        </w:rPr>
        <w:t>- Информировать руководителей образовательных учреждений об изменениях законодательства в сфере организации антикоррупционного образования</w:t>
      </w:r>
      <w:r>
        <w:rPr>
          <w:rFonts w:ascii="Times New Roman" w:hAnsi="Times New Roman"/>
          <w:sz w:val="26"/>
          <w:szCs w:val="24"/>
        </w:rPr>
        <w:t>;</w:t>
      </w:r>
    </w:p>
    <w:p w:rsidR="00616DD9" w:rsidRPr="00AA6BC1" w:rsidRDefault="00616DD9" w:rsidP="00DB6AF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6"/>
          <w:szCs w:val="24"/>
        </w:rPr>
      </w:pPr>
      <w:r w:rsidRPr="00AA6BC1">
        <w:rPr>
          <w:rFonts w:ascii="Times New Roman" w:hAnsi="Times New Roman"/>
          <w:sz w:val="26"/>
          <w:szCs w:val="24"/>
        </w:rPr>
        <w:t>- Ежегодно проводить мониторинг формирования антикоррупционного мировоззрения и повышения общего уровня правосознания и правовой культуры учащихся в образовательных учреждениях района</w:t>
      </w:r>
      <w:r>
        <w:rPr>
          <w:rFonts w:ascii="Times New Roman" w:hAnsi="Times New Roman"/>
          <w:sz w:val="26"/>
          <w:szCs w:val="24"/>
        </w:rPr>
        <w:t>;</w:t>
      </w:r>
    </w:p>
    <w:p w:rsidR="00616DD9" w:rsidRPr="00AA6BC1" w:rsidRDefault="00616DD9" w:rsidP="00DB6AF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6"/>
          <w:szCs w:val="24"/>
        </w:rPr>
      </w:pPr>
      <w:r w:rsidRPr="00AA6BC1">
        <w:rPr>
          <w:rFonts w:ascii="Times New Roman" w:hAnsi="Times New Roman"/>
          <w:sz w:val="26"/>
          <w:szCs w:val="24"/>
        </w:rPr>
        <w:t>- Регулярно проводить мониторинг сайтов образовательных учреждений на наличие и наполнение раздела «Противодействие коррупции»</w:t>
      </w:r>
      <w:r>
        <w:rPr>
          <w:rFonts w:ascii="Times New Roman" w:hAnsi="Times New Roman"/>
          <w:sz w:val="26"/>
          <w:szCs w:val="24"/>
        </w:rPr>
        <w:t>;</w:t>
      </w:r>
    </w:p>
    <w:p w:rsidR="00616DD9" w:rsidRPr="00AA6BC1" w:rsidRDefault="00616DD9" w:rsidP="00DB6AF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6"/>
          <w:szCs w:val="24"/>
        </w:rPr>
      </w:pPr>
      <w:r w:rsidRPr="00AA6BC1">
        <w:rPr>
          <w:rFonts w:ascii="Times New Roman" w:hAnsi="Times New Roman"/>
          <w:sz w:val="26"/>
          <w:szCs w:val="24"/>
        </w:rPr>
        <w:t>- Провести в 2018 году муниципальный этап областного конкурса студенческих и школьных работ по антикоррупционному анализу законодательства, разработке общественных механизмов противодействия коррупции.</w:t>
      </w:r>
    </w:p>
    <w:p w:rsidR="00616DD9" w:rsidRDefault="00616DD9" w:rsidP="00DB6A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4.2.3. Образовательным учреждениям: </w:t>
      </w:r>
    </w:p>
    <w:p w:rsidR="00616DD9" w:rsidRDefault="00616DD9" w:rsidP="00DB6A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</w:t>
      </w:r>
      <w:r w:rsidRPr="00AA6BC1">
        <w:rPr>
          <w:rFonts w:ascii="Times New Roman" w:hAnsi="Times New Roman"/>
          <w:sz w:val="26"/>
          <w:szCs w:val="24"/>
        </w:rPr>
        <w:t>Держать на контроле вопросы организации антикоррупционного образования и формирования антикоррупционного мировоззрения обучающихся в учебн</w:t>
      </w:r>
      <w:r>
        <w:rPr>
          <w:rFonts w:ascii="Times New Roman" w:hAnsi="Times New Roman"/>
          <w:sz w:val="26"/>
          <w:szCs w:val="24"/>
        </w:rPr>
        <w:t>ой и во внеурочной деятельности;</w:t>
      </w:r>
    </w:p>
    <w:p w:rsidR="00616DD9" w:rsidRDefault="00616DD9" w:rsidP="00DB6A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</w:t>
      </w:r>
      <w:r w:rsidRPr="00AA6BC1">
        <w:rPr>
          <w:rFonts w:ascii="Times New Roman" w:hAnsi="Times New Roman"/>
          <w:sz w:val="26"/>
          <w:szCs w:val="24"/>
        </w:rPr>
        <w:t>Ежегодно проводить мониторинг формирования антикоррупционного мировоззрения и повышения общего уровня правосознания и правовой культуры учащихся</w:t>
      </w:r>
      <w:r>
        <w:rPr>
          <w:rFonts w:ascii="Times New Roman" w:hAnsi="Times New Roman"/>
          <w:sz w:val="26"/>
          <w:szCs w:val="24"/>
        </w:rPr>
        <w:t>;</w:t>
      </w:r>
    </w:p>
    <w:p w:rsidR="00616DD9" w:rsidRDefault="00616DD9" w:rsidP="00DB6A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</w:t>
      </w:r>
      <w:r w:rsidRPr="00AA6BC1">
        <w:rPr>
          <w:rFonts w:ascii="Times New Roman" w:hAnsi="Times New Roman"/>
          <w:sz w:val="26"/>
          <w:szCs w:val="24"/>
        </w:rPr>
        <w:t>Ежегодно разрабатывать план мероприятий по реализации элементов антикоррупционного образования на учебный год</w:t>
      </w:r>
      <w:r>
        <w:rPr>
          <w:rFonts w:ascii="Times New Roman" w:hAnsi="Times New Roman"/>
          <w:sz w:val="26"/>
          <w:szCs w:val="24"/>
        </w:rPr>
        <w:t>;</w:t>
      </w:r>
    </w:p>
    <w:p w:rsidR="00616DD9" w:rsidRDefault="00616DD9" w:rsidP="00DB6A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</w:t>
      </w:r>
      <w:r w:rsidRPr="00AA6BC1">
        <w:rPr>
          <w:rFonts w:ascii="Times New Roman" w:hAnsi="Times New Roman"/>
          <w:sz w:val="26"/>
          <w:szCs w:val="24"/>
        </w:rPr>
        <w:t>Своевременно обновлять информацию антикоррупционного содержания на информационных стендах и в тематическом разделе на официальном сайте образовательного учреждения</w:t>
      </w:r>
      <w:r>
        <w:rPr>
          <w:rFonts w:ascii="Times New Roman" w:hAnsi="Times New Roman"/>
          <w:sz w:val="26"/>
          <w:szCs w:val="24"/>
        </w:rPr>
        <w:t>;</w:t>
      </w:r>
    </w:p>
    <w:p w:rsidR="00616DD9" w:rsidRDefault="00616DD9" w:rsidP="00DB6A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</w:t>
      </w:r>
      <w:r w:rsidRPr="00AA6BC1">
        <w:rPr>
          <w:rFonts w:ascii="Times New Roman" w:hAnsi="Times New Roman"/>
          <w:sz w:val="26"/>
          <w:szCs w:val="24"/>
        </w:rPr>
        <w:t>Активизировать участие обучающихся в муниципальном этапе областного конкурса студенческих и школьных работ по антикоррупционному анализу законодательства, разработке общественных механизмов противодействия коррупции</w:t>
      </w:r>
      <w:r>
        <w:rPr>
          <w:rFonts w:ascii="Times New Roman" w:hAnsi="Times New Roman"/>
          <w:sz w:val="26"/>
          <w:szCs w:val="24"/>
        </w:rPr>
        <w:t>;</w:t>
      </w:r>
    </w:p>
    <w:p w:rsidR="00616DD9" w:rsidRPr="00F365AB" w:rsidRDefault="00616DD9" w:rsidP="00DB6A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Р</w:t>
      </w:r>
      <w:r w:rsidRPr="00AA6BC1">
        <w:rPr>
          <w:rFonts w:ascii="Times New Roman" w:hAnsi="Times New Roman"/>
          <w:sz w:val="26"/>
          <w:szCs w:val="24"/>
        </w:rPr>
        <w:t>уководствоваться Планом работы по антикоррупционному образованию, просвещению и пропаганде в общеобразовательных учреждениях МО «Приморский муниципальный район», утвержденным приказом управления образования</w:t>
      </w:r>
      <w:r>
        <w:rPr>
          <w:rFonts w:ascii="Times New Roman" w:hAnsi="Times New Roman"/>
          <w:sz w:val="26"/>
          <w:szCs w:val="24"/>
        </w:rPr>
        <w:t>.</w:t>
      </w:r>
    </w:p>
    <w:p w:rsidR="00616DD9" w:rsidRPr="00927CF3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4.</w:t>
      </w:r>
      <w:r>
        <w:rPr>
          <w:rFonts w:ascii="Times New Roman" w:hAnsi="Times New Roman"/>
          <w:sz w:val="26"/>
          <w:szCs w:val="24"/>
        </w:rPr>
        <w:t>3</w:t>
      </w:r>
      <w:r w:rsidRPr="00F365AB">
        <w:rPr>
          <w:rFonts w:ascii="Times New Roman" w:hAnsi="Times New Roman"/>
          <w:sz w:val="26"/>
          <w:szCs w:val="24"/>
        </w:rPr>
        <w:t xml:space="preserve">. 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22 июня</w:t>
      </w:r>
      <w:r w:rsidRPr="00AD0E03">
        <w:rPr>
          <w:rFonts w:ascii="Times New Roman" w:hAnsi="Times New Roman"/>
          <w:sz w:val="26"/>
          <w:szCs w:val="24"/>
        </w:rPr>
        <w:t xml:space="preserve"> 201</w:t>
      </w:r>
      <w:r>
        <w:rPr>
          <w:rFonts w:ascii="Times New Roman" w:hAnsi="Times New Roman"/>
          <w:sz w:val="26"/>
          <w:szCs w:val="24"/>
        </w:rPr>
        <w:t>8</w:t>
      </w:r>
      <w:r w:rsidRPr="00AD0E03">
        <w:rPr>
          <w:rFonts w:ascii="Times New Roman" w:hAnsi="Times New Roman"/>
          <w:sz w:val="26"/>
          <w:szCs w:val="24"/>
        </w:rPr>
        <w:t xml:space="preserve"> года.</w:t>
      </w:r>
    </w:p>
    <w:p w:rsidR="00616DD9" w:rsidRDefault="00616DD9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Голосовали: «За» - </w:t>
      </w:r>
      <w:r w:rsidRPr="009E2433">
        <w:rPr>
          <w:rFonts w:ascii="Times New Roman" w:hAnsi="Times New Roman"/>
          <w:sz w:val="26"/>
          <w:szCs w:val="24"/>
        </w:rPr>
        <w:t>15 голосов</w:t>
      </w:r>
      <w:r w:rsidRPr="007E5177">
        <w:rPr>
          <w:rFonts w:ascii="Times New Roman" w:hAnsi="Times New Roman"/>
          <w:sz w:val="26"/>
          <w:szCs w:val="24"/>
        </w:rPr>
        <w:t xml:space="preserve">, «Против» - 0 голосов, «Воздержались» - 0 голосов.  </w:t>
      </w:r>
    </w:p>
    <w:p w:rsidR="00616DD9" w:rsidRPr="007E5177" w:rsidRDefault="00616DD9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616DD9" w:rsidRPr="00F02890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5. </w:t>
      </w:r>
      <w:r w:rsidRPr="00F02890">
        <w:rPr>
          <w:rFonts w:ascii="Times New Roman" w:hAnsi="Times New Roman"/>
          <w:sz w:val="26"/>
          <w:szCs w:val="24"/>
        </w:rPr>
        <w:t>О реализации мер по противодействию коррупции на территории МО «Заостровское».</w:t>
      </w:r>
    </w:p>
    <w:p w:rsidR="00616DD9" w:rsidRPr="00F02890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F02890">
        <w:rPr>
          <w:rFonts w:ascii="Times New Roman" w:hAnsi="Times New Roman"/>
          <w:sz w:val="26"/>
          <w:szCs w:val="24"/>
        </w:rPr>
        <w:t>Докладчик – Алимов Александр Киямович, глава МО «Заостровское».</w:t>
      </w:r>
    </w:p>
    <w:p w:rsidR="00616DD9" w:rsidRPr="00F365AB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Решили:</w:t>
      </w:r>
    </w:p>
    <w:p w:rsidR="00616DD9" w:rsidRPr="00F365AB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5.1. Информацию принять к сведению.</w:t>
      </w:r>
    </w:p>
    <w:p w:rsidR="00616DD9" w:rsidRPr="00927CF3" w:rsidRDefault="00616DD9" w:rsidP="00F02890">
      <w:pPr>
        <w:spacing w:after="0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 xml:space="preserve">5.2. 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22 июня</w:t>
      </w:r>
      <w:r w:rsidRPr="00AD0E03">
        <w:rPr>
          <w:rFonts w:ascii="Times New Roman" w:hAnsi="Times New Roman"/>
          <w:sz w:val="26"/>
          <w:szCs w:val="24"/>
        </w:rPr>
        <w:t xml:space="preserve"> 201</w:t>
      </w:r>
      <w:r>
        <w:rPr>
          <w:rFonts w:ascii="Times New Roman" w:hAnsi="Times New Roman"/>
          <w:sz w:val="26"/>
          <w:szCs w:val="24"/>
        </w:rPr>
        <w:t>8</w:t>
      </w:r>
      <w:r w:rsidRPr="00AD0E03">
        <w:rPr>
          <w:rFonts w:ascii="Times New Roman" w:hAnsi="Times New Roman"/>
          <w:sz w:val="26"/>
          <w:szCs w:val="24"/>
        </w:rPr>
        <w:t xml:space="preserve"> года.</w:t>
      </w:r>
    </w:p>
    <w:p w:rsidR="00616DD9" w:rsidRDefault="00616DD9" w:rsidP="009E17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Голосовали: «За» - </w:t>
      </w:r>
      <w:r w:rsidRPr="009E2433">
        <w:rPr>
          <w:rFonts w:ascii="Times New Roman" w:hAnsi="Times New Roman"/>
          <w:sz w:val="26"/>
          <w:szCs w:val="24"/>
        </w:rPr>
        <w:t>15 голосов</w:t>
      </w:r>
      <w:r w:rsidRPr="007E5177">
        <w:rPr>
          <w:rFonts w:ascii="Times New Roman" w:hAnsi="Times New Roman"/>
          <w:sz w:val="26"/>
          <w:szCs w:val="24"/>
        </w:rPr>
        <w:t xml:space="preserve">, «Против» - 0 голосов, «Воздержались» - 0 голосов.  </w:t>
      </w:r>
    </w:p>
    <w:p w:rsidR="00616DD9" w:rsidRDefault="00616DD9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6DD9" w:rsidRPr="007E5177" w:rsidRDefault="00616DD9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6DD9" w:rsidRPr="00AD0E03" w:rsidRDefault="00616DD9" w:rsidP="009E772B">
      <w:pPr>
        <w:pStyle w:val="BodyText2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</w:t>
      </w:r>
      <w:r w:rsidRPr="00AD0E03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я</w:t>
      </w:r>
      <w:r w:rsidRPr="00AD0E03">
        <w:rPr>
          <w:rFonts w:ascii="Times New Roman" w:hAnsi="Times New Roman"/>
          <w:sz w:val="26"/>
          <w:szCs w:val="26"/>
        </w:rPr>
        <w:t xml:space="preserve"> Совета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AD0E03">
        <w:rPr>
          <w:rFonts w:ascii="Times New Roman" w:hAnsi="Times New Roman"/>
          <w:sz w:val="26"/>
          <w:szCs w:val="26"/>
        </w:rPr>
        <w:t xml:space="preserve"> В.</w:t>
      </w:r>
      <w:r>
        <w:rPr>
          <w:rFonts w:ascii="Times New Roman" w:hAnsi="Times New Roman"/>
          <w:sz w:val="26"/>
          <w:szCs w:val="26"/>
        </w:rPr>
        <w:t>М</w:t>
      </w:r>
      <w:r w:rsidRPr="00AD0E0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Мигунов</w:t>
      </w:r>
    </w:p>
    <w:p w:rsidR="00616DD9" w:rsidRDefault="00616DD9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6DD9" w:rsidRPr="007E5177" w:rsidRDefault="00616DD9" w:rsidP="00DB6AFF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616DD9" w:rsidRPr="007E5177" w:rsidRDefault="00616DD9" w:rsidP="00E849DC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Секретарь Совета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М.А. Хвиюзова</w:t>
      </w:r>
    </w:p>
    <w:sectPr w:rsidR="00616DD9" w:rsidRPr="007E5177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17"/>
    <w:rsid w:val="000030F8"/>
    <w:rsid w:val="000204ED"/>
    <w:rsid w:val="00030174"/>
    <w:rsid w:val="00041EEC"/>
    <w:rsid w:val="00042D01"/>
    <w:rsid w:val="00046BF9"/>
    <w:rsid w:val="0006219F"/>
    <w:rsid w:val="00073D4B"/>
    <w:rsid w:val="00096259"/>
    <w:rsid w:val="000A0AD7"/>
    <w:rsid w:val="000A185B"/>
    <w:rsid w:val="000A4139"/>
    <w:rsid w:val="000A693C"/>
    <w:rsid w:val="000B1F56"/>
    <w:rsid w:val="000C0CDB"/>
    <w:rsid w:val="000C2438"/>
    <w:rsid w:val="000C35A5"/>
    <w:rsid w:val="000C550B"/>
    <w:rsid w:val="000C6DAF"/>
    <w:rsid w:val="000C765D"/>
    <w:rsid w:val="000D15A1"/>
    <w:rsid w:val="000D2727"/>
    <w:rsid w:val="000E418C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90661"/>
    <w:rsid w:val="00196921"/>
    <w:rsid w:val="001B00F9"/>
    <w:rsid w:val="001B39E4"/>
    <w:rsid w:val="001C00D2"/>
    <w:rsid w:val="001C62B0"/>
    <w:rsid w:val="001C62C7"/>
    <w:rsid w:val="001D0031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0268"/>
    <w:rsid w:val="00212AB5"/>
    <w:rsid w:val="00215755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72029"/>
    <w:rsid w:val="00276DDA"/>
    <w:rsid w:val="002B07E2"/>
    <w:rsid w:val="002B3367"/>
    <w:rsid w:val="002D11BA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7314A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7FF4"/>
    <w:rsid w:val="003C1737"/>
    <w:rsid w:val="003C17F0"/>
    <w:rsid w:val="003C3777"/>
    <w:rsid w:val="003D2072"/>
    <w:rsid w:val="003D260D"/>
    <w:rsid w:val="003D2BA7"/>
    <w:rsid w:val="003E21EC"/>
    <w:rsid w:val="003E755A"/>
    <w:rsid w:val="003F0BE9"/>
    <w:rsid w:val="003F3B36"/>
    <w:rsid w:val="00404443"/>
    <w:rsid w:val="00404EDC"/>
    <w:rsid w:val="00405288"/>
    <w:rsid w:val="00410476"/>
    <w:rsid w:val="00410FB5"/>
    <w:rsid w:val="00413E32"/>
    <w:rsid w:val="004148BE"/>
    <w:rsid w:val="00421F5A"/>
    <w:rsid w:val="004351D3"/>
    <w:rsid w:val="00437060"/>
    <w:rsid w:val="0044093F"/>
    <w:rsid w:val="0044619D"/>
    <w:rsid w:val="0045772E"/>
    <w:rsid w:val="00457CA8"/>
    <w:rsid w:val="00471B51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32095"/>
    <w:rsid w:val="00534F18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16DD9"/>
    <w:rsid w:val="00621F95"/>
    <w:rsid w:val="0062487E"/>
    <w:rsid w:val="0062648E"/>
    <w:rsid w:val="00632400"/>
    <w:rsid w:val="0063352F"/>
    <w:rsid w:val="006335A4"/>
    <w:rsid w:val="00635EFF"/>
    <w:rsid w:val="006431B2"/>
    <w:rsid w:val="00654615"/>
    <w:rsid w:val="0066604A"/>
    <w:rsid w:val="006723CE"/>
    <w:rsid w:val="006724A1"/>
    <w:rsid w:val="00682184"/>
    <w:rsid w:val="00683345"/>
    <w:rsid w:val="00686EE5"/>
    <w:rsid w:val="0069013A"/>
    <w:rsid w:val="006935B8"/>
    <w:rsid w:val="0069644C"/>
    <w:rsid w:val="006A0FFF"/>
    <w:rsid w:val="006B4856"/>
    <w:rsid w:val="006C2746"/>
    <w:rsid w:val="006C459F"/>
    <w:rsid w:val="006C690D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6843"/>
    <w:rsid w:val="007961A2"/>
    <w:rsid w:val="00796F9F"/>
    <w:rsid w:val="0079758B"/>
    <w:rsid w:val="007A1C68"/>
    <w:rsid w:val="007B149F"/>
    <w:rsid w:val="007B188A"/>
    <w:rsid w:val="007C001B"/>
    <w:rsid w:val="007C4FDC"/>
    <w:rsid w:val="007D29D5"/>
    <w:rsid w:val="007D355A"/>
    <w:rsid w:val="007D36C7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A1CF1"/>
    <w:rsid w:val="008A7E6F"/>
    <w:rsid w:val="008B2992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7165"/>
    <w:rsid w:val="009C26EF"/>
    <w:rsid w:val="009C5435"/>
    <w:rsid w:val="009D00B0"/>
    <w:rsid w:val="009E17FC"/>
    <w:rsid w:val="009E1A3D"/>
    <w:rsid w:val="009E2433"/>
    <w:rsid w:val="009E772B"/>
    <w:rsid w:val="009F0129"/>
    <w:rsid w:val="00A0038E"/>
    <w:rsid w:val="00A058C1"/>
    <w:rsid w:val="00A111C5"/>
    <w:rsid w:val="00A21317"/>
    <w:rsid w:val="00A32C87"/>
    <w:rsid w:val="00A34099"/>
    <w:rsid w:val="00A34E90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7F25"/>
    <w:rsid w:val="00AA6BC1"/>
    <w:rsid w:val="00AB008C"/>
    <w:rsid w:val="00AB044C"/>
    <w:rsid w:val="00AD06D4"/>
    <w:rsid w:val="00AD0E03"/>
    <w:rsid w:val="00AD2E7F"/>
    <w:rsid w:val="00AD692A"/>
    <w:rsid w:val="00AD7D7D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30E3"/>
    <w:rsid w:val="00B87FA0"/>
    <w:rsid w:val="00B93772"/>
    <w:rsid w:val="00B97B32"/>
    <w:rsid w:val="00BA069C"/>
    <w:rsid w:val="00BA32B3"/>
    <w:rsid w:val="00BB4B81"/>
    <w:rsid w:val="00BC1A1E"/>
    <w:rsid w:val="00BC31E5"/>
    <w:rsid w:val="00BD5AFD"/>
    <w:rsid w:val="00BD62DE"/>
    <w:rsid w:val="00BD6AF9"/>
    <w:rsid w:val="00BF5EF4"/>
    <w:rsid w:val="00C004C9"/>
    <w:rsid w:val="00C03D29"/>
    <w:rsid w:val="00C12F15"/>
    <w:rsid w:val="00C202B6"/>
    <w:rsid w:val="00C238CD"/>
    <w:rsid w:val="00C27796"/>
    <w:rsid w:val="00C35D05"/>
    <w:rsid w:val="00C41027"/>
    <w:rsid w:val="00C501A5"/>
    <w:rsid w:val="00C65B16"/>
    <w:rsid w:val="00C73BD5"/>
    <w:rsid w:val="00C75CF0"/>
    <w:rsid w:val="00CA5F18"/>
    <w:rsid w:val="00CC28CE"/>
    <w:rsid w:val="00CC34C8"/>
    <w:rsid w:val="00CC3F24"/>
    <w:rsid w:val="00CC5C03"/>
    <w:rsid w:val="00CD1E27"/>
    <w:rsid w:val="00CD255A"/>
    <w:rsid w:val="00CD32F2"/>
    <w:rsid w:val="00CF11C4"/>
    <w:rsid w:val="00CF6F7A"/>
    <w:rsid w:val="00D05183"/>
    <w:rsid w:val="00D11A47"/>
    <w:rsid w:val="00D226AD"/>
    <w:rsid w:val="00D31241"/>
    <w:rsid w:val="00D319D8"/>
    <w:rsid w:val="00D3204E"/>
    <w:rsid w:val="00D35E46"/>
    <w:rsid w:val="00D35E51"/>
    <w:rsid w:val="00D50FCF"/>
    <w:rsid w:val="00D51F13"/>
    <w:rsid w:val="00D54742"/>
    <w:rsid w:val="00D54E19"/>
    <w:rsid w:val="00D55FF4"/>
    <w:rsid w:val="00D578AA"/>
    <w:rsid w:val="00D724B9"/>
    <w:rsid w:val="00D75D82"/>
    <w:rsid w:val="00D80F70"/>
    <w:rsid w:val="00D85A23"/>
    <w:rsid w:val="00D91558"/>
    <w:rsid w:val="00D92D6C"/>
    <w:rsid w:val="00D93C8A"/>
    <w:rsid w:val="00DA1712"/>
    <w:rsid w:val="00DB6A6A"/>
    <w:rsid w:val="00DB6AFF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57430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964EE"/>
    <w:rsid w:val="00EA164A"/>
    <w:rsid w:val="00EA1A12"/>
    <w:rsid w:val="00EA351F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2890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9009E"/>
    <w:rsid w:val="00F916A1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A213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NoSpacing">
    <w:name w:val="No Spacing"/>
    <w:uiPriority w:val="99"/>
    <w:qFormat/>
    <w:rsid w:val="00A21317"/>
    <w:rPr>
      <w:rFonts w:ascii="Calibri" w:eastAsia="Times New Roman" w:hAnsi="Calibri"/>
    </w:rPr>
  </w:style>
  <w:style w:type="paragraph" w:styleId="ListParagraph">
    <w:name w:val="List Paragraph"/>
    <w:basedOn w:val="Normal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2774</TotalTime>
  <Pages>4</Pages>
  <Words>1285</Words>
  <Characters>7327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kadrovik3</cp:lastModifiedBy>
  <cp:revision>109</cp:revision>
  <cp:lastPrinted>2018-05-30T13:10:00Z</cp:lastPrinted>
  <dcterms:created xsi:type="dcterms:W3CDTF">2014-04-22T06:16:00Z</dcterms:created>
  <dcterms:modified xsi:type="dcterms:W3CDTF">2018-05-30T13:10:00Z</dcterms:modified>
</cp:coreProperties>
</file>