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CD" w:rsidRDefault="00B02FCD" w:rsidP="00026786">
      <w:pPr>
        <w:spacing w:after="0" w:line="240" w:lineRule="auto"/>
        <w:jc w:val="center"/>
        <w:rPr>
          <w:rFonts w:ascii="Times New Roman" w:hAnsi="Times New Roman"/>
          <w:b/>
          <w:i/>
          <w:sz w:val="28"/>
          <w:szCs w:val="28"/>
          <w:u w:val="single"/>
        </w:rPr>
      </w:pPr>
    </w:p>
    <w:p w:rsidR="00B02FCD" w:rsidRPr="00026786" w:rsidRDefault="00B02FCD" w:rsidP="00026786">
      <w:pPr>
        <w:spacing w:after="0" w:line="240" w:lineRule="auto"/>
        <w:jc w:val="center"/>
        <w:rPr>
          <w:rFonts w:ascii="Times New Roman" w:hAnsi="Times New Roman"/>
          <w:b/>
          <w:sz w:val="28"/>
          <w:szCs w:val="28"/>
        </w:rPr>
      </w:pPr>
      <w:r w:rsidRPr="00026786">
        <w:rPr>
          <w:rFonts w:ascii="Times New Roman" w:hAnsi="Times New Roman"/>
          <w:b/>
          <w:sz w:val="28"/>
          <w:szCs w:val="28"/>
        </w:rPr>
        <w:t>Итоговый документ</w:t>
      </w:r>
    </w:p>
    <w:p w:rsidR="00B02FCD" w:rsidRDefault="00B02FCD" w:rsidP="00026786">
      <w:pPr>
        <w:spacing w:after="0" w:line="240" w:lineRule="auto"/>
        <w:jc w:val="center"/>
        <w:rPr>
          <w:rFonts w:ascii="Times New Roman" w:hAnsi="Times New Roman"/>
          <w:b/>
          <w:sz w:val="28"/>
          <w:szCs w:val="28"/>
        </w:rPr>
      </w:pPr>
      <w:r w:rsidRPr="00026786">
        <w:rPr>
          <w:rFonts w:ascii="Times New Roman" w:hAnsi="Times New Roman"/>
          <w:b/>
          <w:sz w:val="28"/>
          <w:szCs w:val="28"/>
        </w:rPr>
        <w:t>о результатах проведения публич</w:t>
      </w:r>
      <w:r>
        <w:rPr>
          <w:rFonts w:ascii="Times New Roman" w:hAnsi="Times New Roman"/>
          <w:b/>
          <w:sz w:val="28"/>
          <w:szCs w:val="28"/>
        </w:rPr>
        <w:t>ных слушаний</w:t>
      </w:r>
    </w:p>
    <w:p w:rsidR="00B02FCD" w:rsidRDefault="00B02FCD" w:rsidP="00026786">
      <w:pPr>
        <w:spacing w:after="0" w:line="240" w:lineRule="auto"/>
        <w:jc w:val="center"/>
        <w:rPr>
          <w:rFonts w:ascii="Times New Roman" w:hAnsi="Times New Roman"/>
          <w:b/>
          <w:sz w:val="28"/>
          <w:szCs w:val="28"/>
        </w:rPr>
      </w:pPr>
      <w:r>
        <w:rPr>
          <w:rFonts w:ascii="Times New Roman" w:hAnsi="Times New Roman"/>
          <w:b/>
          <w:sz w:val="28"/>
          <w:szCs w:val="28"/>
        </w:rPr>
        <w:t xml:space="preserve">по проекту решения </w:t>
      </w:r>
      <w:r w:rsidRPr="00026786">
        <w:rPr>
          <w:rFonts w:ascii="Times New Roman" w:hAnsi="Times New Roman"/>
          <w:b/>
          <w:sz w:val="28"/>
          <w:szCs w:val="28"/>
        </w:rPr>
        <w:t xml:space="preserve">«О </w:t>
      </w:r>
      <w:r>
        <w:rPr>
          <w:rFonts w:ascii="Times New Roman" w:hAnsi="Times New Roman"/>
          <w:b/>
          <w:sz w:val="28"/>
          <w:szCs w:val="28"/>
        </w:rPr>
        <w:t>внесении изменений и дополнений</w:t>
      </w:r>
    </w:p>
    <w:p w:rsidR="00B02FCD" w:rsidRPr="00026786" w:rsidRDefault="00B02FCD" w:rsidP="00026786">
      <w:pPr>
        <w:spacing w:after="0" w:line="240" w:lineRule="auto"/>
        <w:jc w:val="center"/>
        <w:rPr>
          <w:rFonts w:ascii="Times New Roman" w:hAnsi="Times New Roman"/>
          <w:b/>
          <w:sz w:val="28"/>
          <w:szCs w:val="28"/>
        </w:rPr>
      </w:pPr>
      <w:r w:rsidRPr="00026786">
        <w:rPr>
          <w:rFonts w:ascii="Times New Roman" w:hAnsi="Times New Roman"/>
          <w:b/>
          <w:sz w:val="28"/>
          <w:szCs w:val="28"/>
        </w:rPr>
        <w:t>в Устав МО «Приморский муниципальный район»</w:t>
      </w:r>
    </w:p>
    <w:p w:rsidR="00B02FCD" w:rsidRDefault="00B02FCD" w:rsidP="00026786">
      <w:pPr>
        <w:spacing w:after="0" w:line="240" w:lineRule="auto"/>
        <w:jc w:val="both"/>
        <w:rPr>
          <w:rFonts w:ascii="Times New Roman" w:hAnsi="Times New Roman"/>
          <w:sz w:val="28"/>
          <w:szCs w:val="28"/>
        </w:rPr>
      </w:pPr>
    </w:p>
    <w:p w:rsidR="00B02FCD" w:rsidRDefault="00B02FCD" w:rsidP="00026786">
      <w:pPr>
        <w:spacing w:after="0" w:line="240" w:lineRule="auto"/>
        <w:ind w:firstLine="708"/>
        <w:jc w:val="both"/>
        <w:rPr>
          <w:rFonts w:ascii="Times New Roman" w:hAnsi="Times New Roman"/>
          <w:sz w:val="28"/>
          <w:szCs w:val="28"/>
        </w:rPr>
      </w:pPr>
      <w:r>
        <w:rPr>
          <w:rFonts w:ascii="Times New Roman" w:hAnsi="Times New Roman"/>
          <w:sz w:val="28"/>
          <w:szCs w:val="28"/>
        </w:rPr>
        <w:t>Публичные слушания по обсуждению проекта решения «О внесении изменений и дополнений в Устав МО «Приморский муниципальный район» проводились в зале заседаний администрации МО «Приморский муниципальный район» 12 апреля 2018 года.</w:t>
      </w:r>
    </w:p>
    <w:p w:rsidR="00B02FCD" w:rsidRDefault="00B02FCD" w:rsidP="00026786">
      <w:pPr>
        <w:spacing w:after="0" w:line="240" w:lineRule="auto"/>
        <w:ind w:firstLine="708"/>
        <w:jc w:val="both"/>
        <w:rPr>
          <w:rFonts w:ascii="Times New Roman" w:hAnsi="Times New Roman"/>
          <w:sz w:val="28"/>
          <w:szCs w:val="28"/>
        </w:rPr>
      </w:pPr>
      <w:r>
        <w:rPr>
          <w:rFonts w:ascii="Times New Roman" w:hAnsi="Times New Roman"/>
          <w:sz w:val="28"/>
          <w:szCs w:val="28"/>
        </w:rPr>
        <w:t>Инициатором публичных слушаний является глава МО «Приморский муниципальный район» Рудкина Валентина Алексеевна.</w:t>
      </w:r>
    </w:p>
    <w:p w:rsidR="00B02FCD" w:rsidRPr="00251967" w:rsidRDefault="00B02FCD" w:rsidP="0002678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Публичные слушания начались в 14 часов, </w:t>
      </w:r>
      <w:r w:rsidRPr="00251967">
        <w:rPr>
          <w:rFonts w:ascii="Times New Roman" w:hAnsi="Times New Roman"/>
          <w:sz w:val="28"/>
          <w:szCs w:val="28"/>
        </w:rPr>
        <w:t>закончились в 1</w:t>
      </w:r>
      <w:r>
        <w:rPr>
          <w:rFonts w:ascii="Times New Roman" w:hAnsi="Times New Roman"/>
          <w:sz w:val="28"/>
          <w:szCs w:val="28"/>
        </w:rPr>
        <w:t>4</w:t>
      </w:r>
      <w:r w:rsidRPr="00251967">
        <w:rPr>
          <w:rFonts w:ascii="Times New Roman" w:hAnsi="Times New Roman"/>
          <w:sz w:val="28"/>
          <w:szCs w:val="28"/>
        </w:rPr>
        <w:t xml:space="preserve"> часов 30 минут.</w:t>
      </w:r>
    </w:p>
    <w:p w:rsidR="00B02FCD" w:rsidRDefault="00B02FCD" w:rsidP="00026786">
      <w:pPr>
        <w:spacing w:after="0" w:line="240" w:lineRule="auto"/>
        <w:ind w:firstLine="708"/>
        <w:jc w:val="both"/>
        <w:rPr>
          <w:rFonts w:ascii="Times New Roman" w:hAnsi="Times New Roman"/>
          <w:sz w:val="28"/>
          <w:szCs w:val="28"/>
        </w:rPr>
      </w:pPr>
      <w:r>
        <w:rPr>
          <w:rFonts w:ascii="Times New Roman" w:hAnsi="Times New Roman"/>
          <w:sz w:val="28"/>
          <w:szCs w:val="28"/>
        </w:rPr>
        <w:t>Публичные слушания вел заместитель главы местной администрации по развитию местного самоуправления и социальной</w:t>
      </w:r>
      <w:r w:rsidRPr="00026786">
        <w:rPr>
          <w:rFonts w:ascii="Times New Roman" w:hAnsi="Times New Roman"/>
          <w:sz w:val="28"/>
          <w:szCs w:val="28"/>
        </w:rPr>
        <w:t xml:space="preserve"> </w:t>
      </w:r>
      <w:r>
        <w:rPr>
          <w:rFonts w:ascii="Times New Roman" w:hAnsi="Times New Roman"/>
          <w:sz w:val="28"/>
          <w:szCs w:val="28"/>
        </w:rPr>
        <w:t xml:space="preserve">политике Мигунов Владимир Михайлович, за секретаря – </w:t>
      </w:r>
      <w:r w:rsidRPr="004C5FBE">
        <w:rPr>
          <w:rFonts w:ascii="Times New Roman" w:hAnsi="Times New Roman"/>
          <w:sz w:val="28"/>
          <w:szCs w:val="28"/>
        </w:rPr>
        <w:t>заместитель начальника отдела муниципального развития и организационной работы управления по развитию местного самоуправления и обеспечения деятельности администрации Александрова Мария Владимировна.</w:t>
      </w:r>
    </w:p>
    <w:p w:rsidR="00B02FCD" w:rsidRPr="00251967" w:rsidRDefault="00B02FCD" w:rsidP="0002678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публичных слушаниях по данным регистрации приняли </w:t>
      </w:r>
      <w:r w:rsidRPr="00CF7A85">
        <w:rPr>
          <w:rFonts w:ascii="Times New Roman" w:hAnsi="Times New Roman"/>
          <w:sz w:val="28"/>
          <w:szCs w:val="28"/>
        </w:rPr>
        <w:t xml:space="preserve">участие </w:t>
      </w:r>
      <w:r>
        <w:rPr>
          <w:rFonts w:ascii="Times New Roman" w:hAnsi="Times New Roman"/>
          <w:sz w:val="28"/>
          <w:szCs w:val="28"/>
        </w:rPr>
        <w:t xml:space="preserve">38 </w:t>
      </w:r>
      <w:r w:rsidRPr="00CF7A85">
        <w:rPr>
          <w:rFonts w:ascii="Times New Roman" w:hAnsi="Times New Roman"/>
          <w:sz w:val="28"/>
          <w:szCs w:val="28"/>
        </w:rPr>
        <w:t>человек</w:t>
      </w:r>
      <w:r w:rsidRPr="00786D6B">
        <w:rPr>
          <w:rFonts w:ascii="Times New Roman" w:hAnsi="Times New Roman"/>
          <w:sz w:val="28"/>
          <w:szCs w:val="28"/>
        </w:rPr>
        <w:t>.</w:t>
      </w:r>
    </w:p>
    <w:p w:rsidR="00B02FCD" w:rsidRPr="00494C98" w:rsidRDefault="00B02FCD" w:rsidP="00026786">
      <w:pPr>
        <w:spacing w:after="0" w:line="240" w:lineRule="auto"/>
        <w:ind w:firstLine="708"/>
        <w:jc w:val="both"/>
        <w:rPr>
          <w:rFonts w:ascii="Times New Roman" w:hAnsi="Times New Roman"/>
          <w:sz w:val="28"/>
          <w:szCs w:val="28"/>
        </w:rPr>
      </w:pPr>
      <w:r>
        <w:rPr>
          <w:rFonts w:ascii="Times New Roman" w:hAnsi="Times New Roman"/>
          <w:sz w:val="28"/>
          <w:szCs w:val="28"/>
        </w:rPr>
        <w:t>Проект решения «О внесении изменений и дополнений в Устав МО «Приморский муниципальный район» был опубликован</w:t>
      </w:r>
      <w:r w:rsidRPr="00494C98">
        <w:rPr>
          <w:rFonts w:ascii="Times New Roman" w:hAnsi="Times New Roman"/>
          <w:sz w:val="28"/>
          <w:szCs w:val="28"/>
        </w:rPr>
        <w:t xml:space="preserve"> информационном бюллетене «</w:t>
      </w:r>
      <w:r>
        <w:rPr>
          <w:rFonts w:ascii="Times New Roman" w:hAnsi="Times New Roman"/>
          <w:sz w:val="28"/>
          <w:szCs w:val="28"/>
        </w:rPr>
        <w:t>Вестник Приморского района» от 22</w:t>
      </w:r>
      <w:r w:rsidRPr="00494C98">
        <w:rPr>
          <w:rFonts w:ascii="Times New Roman" w:hAnsi="Times New Roman"/>
          <w:sz w:val="28"/>
          <w:szCs w:val="28"/>
        </w:rPr>
        <w:t xml:space="preserve"> </w:t>
      </w:r>
      <w:r>
        <w:rPr>
          <w:rFonts w:ascii="Times New Roman" w:hAnsi="Times New Roman"/>
          <w:sz w:val="28"/>
          <w:szCs w:val="28"/>
        </w:rPr>
        <w:t xml:space="preserve">марта </w:t>
      </w:r>
      <w:r w:rsidRPr="00494C98">
        <w:rPr>
          <w:rFonts w:ascii="Times New Roman" w:hAnsi="Times New Roman"/>
          <w:sz w:val="28"/>
          <w:szCs w:val="28"/>
        </w:rPr>
        <w:t xml:space="preserve"> 201</w:t>
      </w:r>
      <w:r>
        <w:rPr>
          <w:rFonts w:ascii="Times New Roman" w:hAnsi="Times New Roman"/>
          <w:sz w:val="28"/>
          <w:szCs w:val="28"/>
        </w:rPr>
        <w:t xml:space="preserve">8 года </w:t>
      </w:r>
      <w:r w:rsidRPr="00EF3E18">
        <w:rPr>
          <w:rFonts w:ascii="Times New Roman" w:hAnsi="Times New Roman"/>
          <w:sz w:val="28"/>
          <w:szCs w:val="28"/>
        </w:rPr>
        <w:t xml:space="preserve">№ </w:t>
      </w:r>
      <w:r>
        <w:rPr>
          <w:rFonts w:ascii="Times New Roman" w:hAnsi="Times New Roman"/>
          <w:sz w:val="28"/>
          <w:szCs w:val="28"/>
        </w:rPr>
        <w:t>11 (1)</w:t>
      </w:r>
      <w:r w:rsidRPr="00494C98">
        <w:rPr>
          <w:rFonts w:ascii="Times New Roman" w:hAnsi="Times New Roman"/>
          <w:sz w:val="28"/>
          <w:szCs w:val="28"/>
        </w:rPr>
        <w:t>.</w:t>
      </w:r>
    </w:p>
    <w:p w:rsidR="00B02FCD" w:rsidRPr="00494C98" w:rsidRDefault="00B02FCD" w:rsidP="00105A35">
      <w:pPr>
        <w:spacing w:after="0" w:line="240" w:lineRule="auto"/>
        <w:ind w:firstLine="708"/>
        <w:jc w:val="both"/>
        <w:rPr>
          <w:rFonts w:ascii="Times New Roman" w:hAnsi="Times New Roman"/>
          <w:sz w:val="28"/>
          <w:szCs w:val="28"/>
        </w:rPr>
      </w:pPr>
      <w:r w:rsidRPr="00494C98">
        <w:rPr>
          <w:rFonts w:ascii="Times New Roman" w:hAnsi="Times New Roman"/>
          <w:sz w:val="28"/>
          <w:szCs w:val="28"/>
        </w:rPr>
        <w:t xml:space="preserve">Информация о месте, дате, времени проведения публичных слушаний по проекту решения «О внесении изменений и дополнений в Устав МО «Приморский муниципальный район» была опубликована информационном бюллетене «Вестник Приморского района» от </w:t>
      </w:r>
      <w:r>
        <w:rPr>
          <w:rFonts w:ascii="Times New Roman" w:hAnsi="Times New Roman"/>
          <w:sz w:val="28"/>
          <w:szCs w:val="28"/>
        </w:rPr>
        <w:t>22</w:t>
      </w:r>
      <w:r w:rsidRPr="00494C98">
        <w:rPr>
          <w:rFonts w:ascii="Times New Roman" w:hAnsi="Times New Roman"/>
          <w:sz w:val="28"/>
          <w:szCs w:val="28"/>
        </w:rPr>
        <w:t xml:space="preserve"> </w:t>
      </w:r>
      <w:r>
        <w:rPr>
          <w:rFonts w:ascii="Times New Roman" w:hAnsi="Times New Roman"/>
          <w:sz w:val="28"/>
          <w:szCs w:val="28"/>
        </w:rPr>
        <w:t xml:space="preserve">марта </w:t>
      </w:r>
      <w:r w:rsidRPr="00494C98">
        <w:rPr>
          <w:rFonts w:ascii="Times New Roman" w:hAnsi="Times New Roman"/>
          <w:sz w:val="28"/>
          <w:szCs w:val="28"/>
        </w:rPr>
        <w:t xml:space="preserve"> 201</w:t>
      </w:r>
      <w:r>
        <w:rPr>
          <w:rFonts w:ascii="Times New Roman" w:hAnsi="Times New Roman"/>
          <w:sz w:val="28"/>
          <w:szCs w:val="28"/>
        </w:rPr>
        <w:t xml:space="preserve">8 года </w:t>
      </w:r>
      <w:r w:rsidRPr="00EF3E18">
        <w:rPr>
          <w:rFonts w:ascii="Times New Roman" w:hAnsi="Times New Roman"/>
          <w:sz w:val="28"/>
          <w:szCs w:val="28"/>
        </w:rPr>
        <w:t>№ 11</w:t>
      </w:r>
      <w:r>
        <w:rPr>
          <w:rFonts w:ascii="Times New Roman" w:hAnsi="Times New Roman"/>
          <w:sz w:val="28"/>
          <w:szCs w:val="28"/>
        </w:rPr>
        <w:t xml:space="preserve"> (1)</w:t>
      </w:r>
      <w:r w:rsidRPr="00EF3E18">
        <w:rPr>
          <w:rFonts w:ascii="Times New Roman" w:hAnsi="Times New Roman"/>
          <w:sz w:val="28"/>
          <w:szCs w:val="28"/>
        </w:rPr>
        <w:t>.</w:t>
      </w:r>
    </w:p>
    <w:p w:rsidR="00B02FCD" w:rsidRDefault="00B02FCD" w:rsidP="008A2F30">
      <w:pPr>
        <w:spacing w:after="0" w:line="240" w:lineRule="auto"/>
        <w:ind w:firstLine="708"/>
        <w:jc w:val="both"/>
        <w:rPr>
          <w:rFonts w:ascii="Times New Roman" w:hAnsi="Times New Roman"/>
          <w:sz w:val="28"/>
          <w:szCs w:val="28"/>
        </w:rPr>
      </w:pPr>
      <w:r w:rsidRPr="00FB2C44">
        <w:rPr>
          <w:rFonts w:ascii="Times New Roman" w:hAnsi="Times New Roman"/>
          <w:sz w:val="28"/>
          <w:szCs w:val="28"/>
        </w:rPr>
        <w:t xml:space="preserve">До начала проведения публичных слушаний в организационный комитет в установленные сроки, </w:t>
      </w:r>
      <w:r>
        <w:rPr>
          <w:rFonts w:ascii="Times New Roman" w:hAnsi="Times New Roman"/>
          <w:sz w:val="28"/>
          <w:szCs w:val="28"/>
        </w:rPr>
        <w:t xml:space="preserve">поступили </w:t>
      </w:r>
      <w:r w:rsidRPr="00FB2C44">
        <w:rPr>
          <w:rFonts w:ascii="Times New Roman" w:hAnsi="Times New Roman"/>
          <w:sz w:val="28"/>
          <w:szCs w:val="28"/>
        </w:rPr>
        <w:t>письменные предложения по проекту решения «О внесении изменений и дополнений в Устав МО «Приморский муниципальный район» от жителей Приморского района</w:t>
      </w:r>
      <w:r>
        <w:rPr>
          <w:rFonts w:ascii="Times New Roman" w:hAnsi="Times New Roman"/>
          <w:sz w:val="28"/>
          <w:szCs w:val="28"/>
        </w:rPr>
        <w:t xml:space="preserve"> (Приложения № 1 и 2 к итоговому документу о результатах проведения публичных слушаний по проекту </w:t>
      </w:r>
      <w:r w:rsidRPr="00FB2C44">
        <w:rPr>
          <w:rFonts w:ascii="Times New Roman" w:hAnsi="Times New Roman"/>
          <w:sz w:val="28"/>
          <w:szCs w:val="28"/>
        </w:rPr>
        <w:t>решения «О внесении изменений и дополнений в Устав МО «Приморский муниципальный район»</w:t>
      </w:r>
      <w:r>
        <w:rPr>
          <w:rFonts w:ascii="Times New Roman" w:hAnsi="Times New Roman"/>
          <w:sz w:val="28"/>
          <w:szCs w:val="28"/>
        </w:rPr>
        <w:t>).</w:t>
      </w:r>
    </w:p>
    <w:p w:rsidR="00B02FCD" w:rsidRDefault="00B02FCD" w:rsidP="00ED6B48">
      <w:pPr>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публичных слушаний было решено:</w:t>
      </w:r>
    </w:p>
    <w:p w:rsidR="00B02FCD" w:rsidRDefault="00B02FCD" w:rsidP="00ED6B4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Рекомендовать Собранию депутатов МО «Приморский муниципальный район» принять проект решения «О внесении изменений и дополнений в Устав МО «Приморский муниципальный район» с учетом предложений. </w:t>
      </w:r>
    </w:p>
    <w:p w:rsidR="00B02FCD" w:rsidRDefault="00B02FCD" w:rsidP="00664235">
      <w:pPr>
        <w:spacing w:after="0" w:line="240" w:lineRule="auto"/>
        <w:jc w:val="both"/>
        <w:rPr>
          <w:rFonts w:ascii="Times New Roman" w:hAnsi="Times New Roman"/>
          <w:sz w:val="28"/>
          <w:szCs w:val="28"/>
        </w:rPr>
      </w:pPr>
    </w:p>
    <w:p w:rsidR="00B02FCD" w:rsidRDefault="00B02FCD" w:rsidP="003B1475">
      <w:pPr>
        <w:spacing w:after="0" w:line="240" w:lineRule="auto"/>
        <w:jc w:val="right"/>
        <w:rPr>
          <w:rFonts w:ascii="Times New Roman" w:hAnsi="Times New Roman"/>
          <w:sz w:val="28"/>
          <w:szCs w:val="28"/>
        </w:rPr>
      </w:pPr>
    </w:p>
    <w:p w:rsidR="00B02FCD" w:rsidRDefault="00B02FCD" w:rsidP="003B1475">
      <w:pPr>
        <w:spacing w:after="0" w:line="240" w:lineRule="auto"/>
        <w:jc w:val="right"/>
        <w:rPr>
          <w:rFonts w:ascii="Times New Roman" w:hAnsi="Times New Roman"/>
          <w:sz w:val="28"/>
          <w:szCs w:val="28"/>
        </w:rPr>
      </w:pPr>
    </w:p>
    <w:p w:rsidR="00B02FCD" w:rsidRDefault="00B02FCD" w:rsidP="003B1475">
      <w:pPr>
        <w:spacing w:after="0" w:line="240" w:lineRule="auto"/>
        <w:jc w:val="right"/>
        <w:rPr>
          <w:rFonts w:ascii="Times New Roman" w:hAnsi="Times New Roman"/>
          <w:sz w:val="28"/>
          <w:szCs w:val="28"/>
        </w:rPr>
      </w:pPr>
      <w:r>
        <w:rPr>
          <w:rFonts w:ascii="Times New Roman" w:hAnsi="Times New Roman"/>
          <w:sz w:val="28"/>
          <w:szCs w:val="28"/>
        </w:rPr>
        <w:t>Мигунов В.М.</w:t>
      </w:r>
    </w:p>
    <w:p w:rsidR="00B02FCD" w:rsidRDefault="00B02FCD" w:rsidP="003B1475">
      <w:pPr>
        <w:spacing w:after="0" w:line="240" w:lineRule="auto"/>
        <w:jc w:val="right"/>
        <w:rPr>
          <w:rFonts w:ascii="Times New Roman" w:hAnsi="Times New Roman"/>
          <w:sz w:val="28"/>
          <w:szCs w:val="28"/>
        </w:rPr>
      </w:pPr>
    </w:p>
    <w:p w:rsidR="00B02FCD" w:rsidRDefault="00B02FCD" w:rsidP="003B1475">
      <w:pPr>
        <w:spacing w:after="0" w:line="240" w:lineRule="auto"/>
        <w:jc w:val="right"/>
        <w:rPr>
          <w:rFonts w:ascii="Times New Roman" w:hAnsi="Times New Roman"/>
          <w:sz w:val="28"/>
          <w:szCs w:val="28"/>
        </w:rPr>
      </w:pPr>
    </w:p>
    <w:p w:rsidR="00B02FCD" w:rsidRDefault="00B02FCD" w:rsidP="003B1475">
      <w:pPr>
        <w:spacing w:after="0" w:line="240" w:lineRule="auto"/>
        <w:jc w:val="right"/>
        <w:rPr>
          <w:rFonts w:ascii="Times New Roman" w:hAnsi="Times New Roman"/>
          <w:sz w:val="28"/>
          <w:szCs w:val="28"/>
        </w:rPr>
      </w:pPr>
      <w:r w:rsidRPr="004C5FBE">
        <w:rPr>
          <w:rFonts w:ascii="Times New Roman" w:hAnsi="Times New Roman"/>
          <w:sz w:val="28"/>
          <w:szCs w:val="28"/>
        </w:rPr>
        <w:t>Александрова М.В.</w:t>
      </w:r>
    </w:p>
    <w:p w:rsidR="00B02FCD" w:rsidRDefault="00B02FCD" w:rsidP="003B1475">
      <w:pPr>
        <w:spacing w:after="0" w:line="240" w:lineRule="auto"/>
        <w:jc w:val="right"/>
        <w:rPr>
          <w:rFonts w:ascii="Times New Roman" w:hAnsi="Times New Roman"/>
          <w:sz w:val="28"/>
          <w:szCs w:val="28"/>
        </w:rPr>
      </w:pPr>
    </w:p>
    <w:p w:rsidR="00B02FCD" w:rsidRDefault="00B02FCD" w:rsidP="003B1475">
      <w:pPr>
        <w:spacing w:after="0" w:line="240" w:lineRule="auto"/>
        <w:jc w:val="right"/>
        <w:rPr>
          <w:rFonts w:ascii="Times New Roman" w:hAnsi="Times New Roman"/>
          <w:sz w:val="28"/>
          <w:szCs w:val="28"/>
        </w:rPr>
      </w:pPr>
    </w:p>
    <w:p w:rsidR="00B02FCD" w:rsidRDefault="00B02FCD" w:rsidP="008A2F30">
      <w:pPr>
        <w:spacing w:after="0" w:line="240" w:lineRule="auto"/>
        <w:rPr>
          <w:rFonts w:ascii="Times New Roman" w:hAnsi="Times New Roman"/>
          <w:sz w:val="28"/>
          <w:szCs w:val="28"/>
        </w:rPr>
      </w:pPr>
    </w:p>
    <w:p w:rsidR="00B02FCD" w:rsidRPr="00EF3E18" w:rsidRDefault="00B02FCD" w:rsidP="003B1475">
      <w:pPr>
        <w:spacing w:after="0" w:line="240" w:lineRule="auto"/>
        <w:jc w:val="right"/>
        <w:rPr>
          <w:rFonts w:ascii="Times New Roman" w:hAnsi="Times New Roman"/>
          <w:i/>
          <w:sz w:val="24"/>
          <w:szCs w:val="24"/>
        </w:rPr>
      </w:pPr>
      <w:r w:rsidRPr="00EF3E18">
        <w:rPr>
          <w:rFonts w:ascii="Times New Roman" w:hAnsi="Times New Roman"/>
          <w:i/>
          <w:sz w:val="24"/>
          <w:szCs w:val="24"/>
        </w:rPr>
        <w:t xml:space="preserve">Приложение 1 </w:t>
      </w:r>
    </w:p>
    <w:p w:rsidR="00B02FCD" w:rsidRPr="00EF3E18" w:rsidRDefault="00B02FCD" w:rsidP="003B1475">
      <w:pPr>
        <w:spacing w:after="0" w:line="240" w:lineRule="auto"/>
        <w:jc w:val="right"/>
        <w:rPr>
          <w:rFonts w:ascii="Times New Roman" w:hAnsi="Times New Roman"/>
          <w:i/>
          <w:sz w:val="24"/>
          <w:szCs w:val="24"/>
        </w:rPr>
      </w:pPr>
      <w:r w:rsidRPr="00EF3E18">
        <w:rPr>
          <w:rFonts w:ascii="Times New Roman" w:hAnsi="Times New Roman"/>
          <w:i/>
          <w:sz w:val="24"/>
          <w:szCs w:val="24"/>
        </w:rPr>
        <w:t>к итоговому документу о результатах</w:t>
      </w:r>
    </w:p>
    <w:p w:rsidR="00B02FCD" w:rsidRPr="00EF3E18" w:rsidRDefault="00B02FCD" w:rsidP="003B1475">
      <w:pPr>
        <w:spacing w:after="0" w:line="240" w:lineRule="auto"/>
        <w:jc w:val="right"/>
        <w:rPr>
          <w:rFonts w:ascii="Times New Roman" w:hAnsi="Times New Roman"/>
          <w:i/>
          <w:sz w:val="24"/>
          <w:szCs w:val="24"/>
        </w:rPr>
      </w:pPr>
      <w:r w:rsidRPr="00EF3E18">
        <w:rPr>
          <w:rFonts w:ascii="Times New Roman" w:hAnsi="Times New Roman"/>
          <w:i/>
          <w:sz w:val="24"/>
          <w:szCs w:val="24"/>
        </w:rPr>
        <w:t>проведения публичных слушаний</w:t>
      </w:r>
    </w:p>
    <w:p w:rsidR="00B02FCD" w:rsidRPr="00EF3E18" w:rsidRDefault="00B02FCD" w:rsidP="003B1475">
      <w:pPr>
        <w:spacing w:after="0" w:line="240" w:lineRule="auto"/>
        <w:jc w:val="right"/>
        <w:rPr>
          <w:rFonts w:ascii="Times New Roman" w:hAnsi="Times New Roman"/>
          <w:i/>
          <w:sz w:val="24"/>
          <w:szCs w:val="24"/>
        </w:rPr>
      </w:pPr>
      <w:r w:rsidRPr="00EF3E18">
        <w:rPr>
          <w:rFonts w:ascii="Times New Roman" w:hAnsi="Times New Roman"/>
          <w:i/>
          <w:sz w:val="24"/>
          <w:szCs w:val="24"/>
        </w:rPr>
        <w:t>от 12.04.2018 года</w:t>
      </w:r>
    </w:p>
    <w:p w:rsidR="00B02FCD" w:rsidRDefault="00B02FCD" w:rsidP="00EF3E18">
      <w:pPr>
        <w:spacing w:after="0" w:line="240" w:lineRule="auto"/>
        <w:rPr>
          <w:rFonts w:ascii="Times New Roman" w:hAnsi="Times New Roman"/>
          <w:sz w:val="28"/>
          <w:szCs w:val="28"/>
        </w:rPr>
      </w:pPr>
    </w:p>
    <w:p w:rsidR="00B02FCD" w:rsidRPr="00872516" w:rsidRDefault="00B02FCD" w:rsidP="00872516">
      <w:pPr>
        <w:spacing w:after="0" w:line="240" w:lineRule="auto"/>
        <w:jc w:val="center"/>
        <w:rPr>
          <w:rFonts w:ascii="Times New Roman" w:hAnsi="Times New Roman"/>
          <w:b/>
          <w:sz w:val="28"/>
          <w:szCs w:val="28"/>
        </w:rPr>
      </w:pPr>
      <w:r w:rsidRPr="00872516">
        <w:rPr>
          <w:rFonts w:ascii="Times New Roman" w:hAnsi="Times New Roman"/>
          <w:b/>
          <w:sz w:val="28"/>
          <w:szCs w:val="28"/>
        </w:rPr>
        <w:t>Предложения по проекту решения «О внесении изменений и документов</w:t>
      </w:r>
    </w:p>
    <w:p w:rsidR="00B02FCD" w:rsidRDefault="00B02FCD" w:rsidP="00872516">
      <w:pPr>
        <w:spacing w:after="0" w:line="240" w:lineRule="auto"/>
        <w:jc w:val="center"/>
        <w:rPr>
          <w:rFonts w:ascii="Times New Roman" w:hAnsi="Times New Roman"/>
          <w:b/>
          <w:sz w:val="28"/>
          <w:szCs w:val="28"/>
        </w:rPr>
      </w:pPr>
      <w:r w:rsidRPr="00872516">
        <w:rPr>
          <w:rFonts w:ascii="Times New Roman" w:hAnsi="Times New Roman"/>
          <w:b/>
          <w:sz w:val="28"/>
          <w:szCs w:val="28"/>
        </w:rPr>
        <w:t>в Устав муниципального образования «Приморский муниципальный район»</w:t>
      </w:r>
    </w:p>
    <w:p w:rsidR="00B02FCD" w:rsidRPr="0077165F" w:rsidRDefault="00B02FCD" w:rsidP="00872516">
      <w:pPr>
        <w:spacing w:after="0" w:line="240" w:lineRule="auto"/>
        <w:jc w:val="center"/>
        <w:rPr>
          <w:rFonts w:ascii="Times New Roman" w:hAnsi="Times New Roman"/>
          <w:b/>
          <w:sz w:val="28"/>
          <w:szCs w:val="28"/>
        </w:rPr>
      </w:pPr>
    </w:p>
    <w:p w:rsidR="00B02FCD" w:rsidRPr="00EF3E18" w:rsidRDefault="00B02FCD" w:rsidP="0077165F">
      <w:pPr>
        <w:spacing w:after="0" w:line="240" w:lineRule="auto"/>
        <w:ind w:firstLine="540"/>
        <w:jc w:val="both"/>
        <w:rPr>
          <w:rFonts w:ascii="Times New Roman" w:hAnsi="Times New Roman"/>
          <w:sz w:val="26"/>
          <w:szCs w:val="28"/>
        </w:rPr>
      </w:pPr>
      <w:r w:rsidRPr="00EF3E18">
        <w:rPr>
          <w:rFonts w:ascii="Times New Roman" w:hAnsi="Times New Roman"/>
          <w:sz w:val="26"/>
          <w:szCs w:val="28"/>
        </w:rPr>
        <w:t>Прошу рассмотреть вопрос о внесении изменений и дополнений в Устав муниципального образования «Приморский муниципальный район» в части полномочий местной администрации на осуществление муниципальных заимствований.</w:t>
      </w:r>
    </w:p>
    <w:p w:rsidR="00B02FCD" w:rsidRPr="00EF3E18" w:rsidRDefault="00B02FCD" w:rsidP="0077165F">
      <w:pPr>
        <w:spacing w:after="0" w:line="240" w:lineRule="auto"/>
        <w:ind w:firstLine="540"/>
        <w:jc w:val="both"/>
        <w:rPr>
          <w:rFonts w:ascii="Times New Roman" w:hAnsi="Times New Roman"/>
          <w:sz w:val="26"/>
          <w:szCs w:val="28"/>
        </w:rPr>
      </w:pPr>
      <w:r w:rsidRPr="00EF3E18">
        <w:rPr>
          <w:rFonts w:ascii="Times New Roman" w:hAnsi="Times New Roman"/>
          <w:sz w:val="26"/>
          <w:szCs w:val="28"/>
        </w:rPr>
        <w:t>В соответствии с частью 7 статьи 103 Бюджетного кодекса Российской Федерации прав осуществления муниципальных заимствований от имени муниципального образования принадлежит местной администрации.</w:t>
      </w:r>
    </w:p>
    <w:p w:rsidR="00B02FCD" w:rsidRPr="00EF3E18" w:rsidRDefault="00B02FCD" w:rsidP="0077165F">
      <w:pPr>
        <w:spacing w:after="0" w:line="240" w:lineRule="auto"/>
        <w:ind w:firstLine="540"/>
        <w:jc w:val="both"/>
        <w:rPr>
          <w:rFonts w:ascii="Times New Roman" w:hAnsi="Times New Roman"/>
          <w:sz w:val="26"/>
          <w:szCs w:val="28"/>
        </w:rPr>
      </w:pPr>
      <w:r w:rsidRPr="00EF3E18">
        <w:rPr>
          <w:rFonts w:ascii="Times New Roman" w:hAnsi="Times New Roman"/>
          <w:sz w:val="26"/>
          <w:szCs w:val="28"/>
        </w:rPr>
        <w:t>Согласно подпункту «а» пункта 2.3 приказа Министерства финансов Российской Федерации от 26 июля 2013 года № 74н «О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(местных бюджетов)» для заключения договора на получение бюджетного кредита необходимо представить в территориальный орган Федерального казначейства копии документов, подтверждающих полномочия местной администрации на осуществление муниципальных заимствований муниципального образования или получение кредитов от других бюджетов бюджетной системы Российской Федерации.</w:t>
      </w:r>
    </w:p>
    <w:p w:rsidR="00B02FCD" w:rsidRPr="00EF3E18" w:rsidRDefault="00B02FCD" w:rsidP="0077165F">
      <w:pPr>
        <w:spacing w:after="0" w:line="240" w:lineRule="auto"/>
        <w:ind w:firstLine="540"/>
        <w:jc w:val="both"/>
        <w:rPr>
          <w:rFonts w:ascii="Times New Roman" w:hAnsi="Times New Roman"/>
          <w:sz w:val="26"/>
          <w:szCs w:val="28"/>
        </w:rPr>
      </w:pPr>
      <w:r w:rsidRPr="00EF3E18">
        <w:rPr>
          <w:rFonts w:ascii="Times New Roman" w:hAnsi="Times New Roman"/>
          <w:sz w:val="26"/>
          <w:szCs w:val="28"/>
        </w:rPr>
        <w:t>Документом, подтверждающим полномочия местной администрации, является устав муниципального образования. При этом, согласно разъяснениям Федерального казначейства, его содержательная часть должна четко определять полномочия местной администрации на осуществление муниципальных заимствований муниципального образования или получение кредитов от других бюджетов бюджетной системы Российской Федерации.</w:t>
      </w:r>
    </w:p>
    <w:p w:rsidR="00B02FCD" w:rsidRPr="00EF3E18" w:rsidRDefault="00B02FCD" w:rsidP="0077165F">
      <w:pPr>
        <w:spacing w:after="0" w:line="240" w:lineRule="auto"/>
        <w:ind w:firstLine="540"/>
        <w:jc w:val="both"/>
        <w:rPr>
          <w:rFonts w:ascii="Times New Roman" w:hAnsi="Times New Roman"/>
          <w:sz w:val="26"/>
          <w:szCs w:val="28"/>
        </w:rPr>
      </w:pPr>
      <w:r w:rsidRPr="00EF3E18">
        <w:rPr>
          <w:rFonts w:ascii="Times New Roman" w:hAnsi="Times New Roman"/>
          <w:sz w:val="26"/>
          <w:szCs w:val="28"/>
        </w:rPr>
        <w:t>В действующей редакции Устава полномочия местной администрации в части муниципальных заимствований не закреплены.</w:t>
      </w:r>
    </w:p>
    <w:p w:rsidR="00B02FCD" w:rsidRPr="00EF3E18" w:rsidRDefault="00B02FCD" w:rsidP="0077165F">
      <w:pPr>
        <w:spacing w:after="0" w:line="240" w:lineRule="auto"/>
        <w:ind w:firstLine="540"/>
        <w:jc w:val="both"/>
        <w:rPr>
          <w:rFonts w:ascii="Times New Roman" w:hAnsi="Times New Roman"/>
          <w:sz w:val="26"/>
          <w:szCs w:val="28"/>
        </w:rPr>
      </w:pPr>
      <w:r w:rsidRPr="00EF3E18">
        <w:rPr>
          <w:rFonts w:ascii="Times New Roman" w:hAnsi="Times New Roman"/>
          <w:sz w:val="26"/>
          <w:szCs w:val="28"/>
        </w:rPr>
        <w:t>Н</w:t>
      </w:r>
      <w:r>
        <w:rPr>
          <w:rFonts w:ascii="Times New Roman" w:hAnsi="Times New Roman"/>
          <w:sz w:val="26"/>
          <w:szCs w:val="28"/>
        </w:rPr>
        <w:t>а</w:t>
      </w:r>
      <w:r w:rsidRPr="00EF3E18">
        <w:rPr>
          <w:rFonts w:ascii="Times New Roman" w:hAnsi="Times New Roman"/>
          <w:sz w:val="26"/>
          <w:szCs w:val="28"/>
        </w:rPr>
        <w:t xml:space="preserve"> основании вышеизложенного, предлагаю внести в Устав  муниципального образования «Приморский муниципальный район» следующие изменения и дополнения:</w:t>
      </w:r>
    </w:p>
    <w:p w:rsidR="00B02FCD" w:rsidRPr="00EF3E18" w:rsidRDefault="00B02FCD" w:rsidP="00EF3E18">
      <w:pPr>
        <w:pStyle w:val="ConsPlusNormal"/>
        <w:ind w:firstLine="540"/>
        <w:jc w:val="both"/>
        <w:rPr>
          <w:rFonts w:ascii="Times New Roman" w:hAnsi="Times New Roman" w:cs="Times New Roman"/>
          <w:sz w:val="26"/>
          <w:szCs w:val="28"/>
        </w:rPr>
      </w:pPr>
      <w:r w:rsidRPr="00EF3E18">
        <w:rPr>
          <w:rFonts w:ascii="Times New Roman" w:hAnsi="Times New Roman" w:cs="Times New Roman"/>
          <w:sz w:val="26"/>
          <w:szCs w:val="28"/>
        </w:rPr>
        <w:t>Статью 25 дополнить подпунктами 16 – 18 следующего содержания:</w:t>
      </w:r>
    </w:p>
    <w:p w:rsidR="00B02FCD" w:rsidRPr="00EF3E18" w:rsidRDefault="00B02FCD" w:rsidP="00EF3E18">
      <w:pPr>
        <w:pStyle w:val="ConsPlusNormal"/>
        <w:ind w:firstLine="540"/>
        <w:jc w:val="both"/>
        <w:rPr>
          <w:rFonts w:ascii="Times New Roman" w:hAnsi="Times New Roman" w:cs="Times New Roman"/>
          <w:sz w:val="26"/>
          <w:szCs w:val="28"/>
        </w:rPr>
      </w:pPr>
      <w:r w:rsidRPr="00EF3E18">
        <w:rPr>
          <w:rFonts w:ascii="Times New Roman" w:hAnsi="Times New Roman" w:cs="Times New Roman"/>
          <w:sz w:val="26"/>
          <w:szCs w:val="28"/>
        </w:rPr>
        <w:t>«16) осуществляет муниципальные заимствования от имени муниципального образования;</w:t>
      </w:r>
    </w:p>
    <w:p w:rsidR="00B02FCD" w:rsidRPr="00EF3E18" w:rsidRDefault="00B02FCD" w:rsidP="00EF3E18">
      <w:pPr>
        <w:pStyle w:val="ConsPlusNormal"/>
        <w:ind w:firstLine="540"/>
        <w:jc w:val="both"/>
        <w:rPr>
          <w:rFonts w:ascii="Times New Roman" w:hAnsi="Times New Roman" w:cs="Times New Roman"/>
          <w:sz w:val="26"/>
          <w:szCs w:val="28"/>
        </w:rPr>
      </w:pPr>
      <w:r w:rsidRPr="00EF3E18">
        <w:rPr>
          <w:rFonts w:ascii="Times New Roman" w:hAnsi="Times New Roman" w:cs="Times New Roman"/>
          <w:sz w:val="26"/>
          <w:szCs w:val="28"/>
        </w:rPr>
        <w:t>17) осуществляет управление муниципальным долгом муниципального образования;</w:t>
      </w:r>
    </w:p>
    <w:p w:rsidR="00B02FCD" w:rsidRPr="00EF3E18" w:rsidRDefault="00B02FCD" w:rsidP="00EF3E18">
      <w:pPr>
        <w:pStyle w:val="ConsPlusNormal"/>
        <w:ind w:firstLine="540"/>
        <w:jc w:val="both"/>
        <w:rPr>
          <w:rFonts w:ascii="Times New Roman" w:hAnsi="Times New Roman" w:cs="Times New Roman"/>
          <w:sz w:val="26"/>
          <w:szCs w:val="28"/>
        </w:rPr>
      </w:pPr>
      <w:r w:rsidRPr="00EF3E18">
        <w:rPr>
          <w:rFonts w:ascii="Times New Roman" w:hAnsi="Times New Roman" w:cs="Times New Roman"/>
          <w:sz w:val="26"/>
          <w:szCs w:val="28"/>
        </w:rPr>
        <w:t>18) принимает решение о выпуске муниципальных ценных бумаг.».</w:t>
      </w:r>
    </w:p>
    <w:p w:rsidR="00B02FCD" w:rsidRPr="00EF3E18" w:rsidRDefault="00B02FCD" w:rsidP="00EF3E18">
      <w:pPr>
        <w:pStyle w:val="ConsPlusNormal"/>
        <w:ind w:firstLine="540"/>
        <w:jc w:val="both"/>
        <w:rPr>
          <w:rFonts w:ascii="Times New Roman" w:hAnsi="Times New Roman" w:cs="Times New Roman"/>
          <w:sz w:val="26"/>
          <w:szCs w:val="28"/>
        </w:rPr>
      </w:pPr>
      <w:r w:rsidRPr="00EF3E18">
        <w:rPr>
          <w:rFonts w:ascii="Times New Roman" w:hAnsi="Times New Roman" w:cs="Times New Roman"/>
          <w:sz w:val="26"/>
          <w:szCs w:val="28"/>
        </w:rPr>
        <w:t>Статью 40 изложить в новой  редакции:</w:t>
      </w:r>
    </w:p>
    <w:p w:rsidR="00B02FCD" w:rsidRPr="00EF3E18" w:rsidRDefault="00B02FCD" w:rsidP="00EF3E18">
      <w:pPr>
        <w:pStyle w:val="ConsPlusNormal"/>
        <w:ind w:firstLine="540"/>
        <w:jc w:val="both"/>
        <w:rPr>
          <w:rFonts w:ascii="Times New Roman" w:hAnsi="Times New Roman" w:cs="Times New Roman"/>
          <w:sz w:val="26"/>
          <w:szCs w:val="28"/>
        </w:rPr>
      </w:pPr>
      <w:r w:rsidRPr="00EF3E18">
        <w:rPr>
          <w:rFonts w:ascii="Times New Roman" w:hAnsi="Times New Roman" w:cs="Times New Roman"/>
          <w:sz w:val="26"/>
          <w:szCs w:val="28"/>
        </w:rPr>
        <w:t>«Статья 40. Участие органов местного самоуправления в финансово-кредитных отношениях</w:t>
      </w:r>
    </w:p>
    <w:p w:rsidR="00B02FCD" w:rsidRPr="00EF3E18" w:rsidRDefault="00B02FCD" w:rsidP="00EF3E18">
      <w:pPr>
        <w:pStyle w:val="ConsPlusNormal"/>
        <w:ind w:firstLine="540"/>
        <w:jc w:val="both"/>
        <w:rPr>
          <w:rFonts w:ascii="Times New Roman" w:hAnsi="Times New Roman" w:cs="Times New Roman"/>
          <w:sz w:val="26"/>
          <w:szCs w:val="28"/>
        </w:rPr>
      </w:pPr>
      <w:r w:rsidRPr="00EF3E18">
        <w:rPr>
          <w:rFonts w:ascii="Times New Roman" w:hAnsi="Times New Roman" w:cs="Times New Roman"/>
          <w:sz w:val="26"/>
          <w:szCs w:val="28"/>
        </w:rPr>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02FCD" w:rsidRDefault="00B02FCD" w:rsidP="00EF3E18">
      <w:pPr>
        <w:pStyle w:val="ConsPlusNormal"/>
        <w:ind w:firstLine="540"/>
        <w:jc w:val="both"/>
        <w:rPr>
          <w:rFonts w:ascii="Times New Roman" w:hAnsi="Times New Roman" w:cs="Times New Roman"/>
          <w:sz w:val="26"/>
          <w:szCs w:val="28"/>
        </w:rPr>
      </w:pPr>
      <w:r w:rsidRPr="00EF3E18">
        <w:rPr>
          <w:rFonts w:ascii="Times New Roman" w:hAnsi="Times New Roman" w:cs="Times New Roman"/>
          <w:sz w:val="26"/>
          <w:szCs w:val="28"/>
        </w:rPr>
        <w:t>2. Право осуществления муниципальных заимствований от имени муниципального образования принадлежит администрации муниципального образования.».</w:t>
      </w:r>
    </w:p>
    <w:p w:rsidR="00B02FCD" w:rsidRDefault="00B02FCD" w:rsidP="00EF3E18">
      <w:pPr>
        <w:pStyle w:val="ConsPlusNormal"/>
        <w:ind w:firstLine="540"/>
        <w:jc w:val="both"/>
        <w:rPr>
          <w:rFonts w:ascii="Times New Roman" w:hAnsi="Times New Roman" w:cs="Times New Roman"/>
          <w:sz w:val="26"/>
          <w:szCs w:val="28"/>
        </w:rPr>
      </w:pPr>
    </w:p>
    <w:p w:rsidR="00B02FCD" w:rsidRDefault="00B02FCD" w:rsidP="00EF3E18">
      <w:pPr>
        <w:pStyle w:val="ConsPlusNormal"/>
        <w:ind w:firstLine="540"/>
        <w:jc w:val="both"/>
        <w:rPr>
          <w:rFonts w:ascii="Times New Roman" w:hAnsi="Times New Roman" w:cs="Times New Roman"/>
          <w:sz w:val="26"/>
          <w:szCs w:val="28"/>
        </w:rPr>
      </w:pPr>
    </w:p>
    <w:p w:rsidR="00B02FCD" w:rsidRDefault="00B02FCD" w:rsidP="00EF3E18">
      <w:pPr>
        <w:pStyle w:val="ConsPlusNormal"/>
        <w:ind w:firstLine="540"/>
        <w:jc w:val="both"/>
        <w:rPr>
          <w:rFonts w:ascii="Times New Roman" w:hAnsi="Times New Roman" w:cs="Times New Roman"/>
          <w:sz w:val="26"/>
          <w:szCs w:val="28"/>
        </w:rPr>
      </w:pPr>
    </w:p>
    <w:p w:rsidR="00B02FCD" w:rsidRDefault="00B02FCD" w:rsidP="00EF3E18">
      <w:pPr>
        <w:pStyle w:val="ConsPlusNormal"/>
        <w:ind w:firstLine="540"/>
        <w:jc w:val="both"/>
        <w:rPr>
          <w:rFonts w:ascii="Times New Roman" w:hAnsi="Times New Roman" w:cs="Times New Roman"/>
          <w:sz w:val="26"/>
          <w:szCs w:val="28"/>
        </w:rPr>
      </w:pPr>
    </w:p>
    <w:p w:rsidR="00B02FCD" w:rsidRDefault="00B02FCD" w:rsidP="00EF3E18">
      <w:pPr>
        <w:pStyle w:val="ConsPlusNormal"/>
        <w:ind w:firstLine="540"/>
        <w:jc w:val="both"/>
        <w:rPr>
          <w:rFonts w:ascii="Times New Roman" w:hAnsi="Times New Roman" w:cs="Times New Roman"/>
          <w:sz w:val="26"/>
          <w:szCs w:val="28"/>
        </w:rPr>
      </w:pPr>
    </w:p>
    <w:p w:rsidR="00B02FCD" w:rsidRDefault="00B02FCD" w:rsidP="00EF3E18">
      <w:pPr>
        <w:pStyle w:val="ConsPlusNormal"/>
        <w:ind w:firstLine="540"/>
        <w:jc w:val="both"/>
        <w:rPr>
          <w:rFonts w:ascii="Times New Roman" w:hAnsi="Times New Roman" w:cs="Times New Roman"/>
          <w:sz w:val="26"/>
          <w:szCs w:val="28"/>
        </w:rPr>
      </w:pPr>
    </w:p>
    <w:p w:rsidR="00B02FCD" w:rsidRPr="00EF3E18" w:rsidRDefault="00B02FCD" w:rsidP="00EF3E18">
      <w:pPr>
        <w:spacing w:after="0" w:line="240" w:lineRule="auto"/>
        <w:jc w:val="right"/>
        <w:rPr>
          <w:rFonts w:ascii="Times New Roman" w:hAnsi="Times New Roman"/>
          <w:i/>
          <w:sz w:val="24"/>
          <w:szCs w:val="24"/>
        </w:rPr>
      </w:pPr>
      <w:r w:rsidRPr="00EF3E18">
        <w:rPr>
          <w:rFonts w:ascii="Times New Roman" w:hAnsi="Times New Roman"/>
          <w:i/>
          <w:sz w:val="24"/>
          <w:szCs w:val="24"/>
        </w:rPr>
        <w:t xml:space="preserve">Приложение </w:t>
      </w:r>
      <w:r>
        <w:rPr>
          <w:rFonts w:ascii="Times New Roman" w:hAnsi="Times New Roman"/>
          <w:i/>
          <w:sz w:val="24"/>
          <w:szCs w:val="24"/>
        </w:rPr>
        <w:t>2</w:t>
      </w:r>
      <w:r w:rsidRPr="00EF3E18">
        <w:rPr>
          <w:rFonts w:ascii="Times New Roman" w:hAnsi="Times New Roman"/>
          <w:i/>
          <w:sz w:val="24"/>
          <w:szCs w:val="24"/>
        </w:rPr>
        <w:t xml:space="preserve"> </w:t>
      </w:r>
    </w:p>
    <w:p w:rsidR="00B02FCD" w:rsidRPr="00EF3E18" w:rsidRDefault="00B02FCD" w:rsidP="00EF3E18">
      <w:pPr>
        <w:spacing w:after="0" w:line="240" w:lineRule="auto"/>
        <w:jc w:val="right"/>
        <w:rPr>
          <w:rFonts w:ascii="Times New Roman" w:hAnsi="Times New Roman"/>
          <w:i/>
          <w:sz w:val="24"/>
          <w:szCs w:val="24"/>
        </w:rPr>
      </w:pPr>
      <w:r w:rsidRPr="00EF3E18">
        <w:rPr>
          <w:rFonts w:ascii="Times New Roman" w:hAnsi="Times New Roman"/>
          <w:i/>
          <w:sz w:val="24"/>
          <w:szCs w:val="24"/>
        </w:rPr>
        <w:t>к итоговому документу о результатах</w:t>
      </w:r>
    </w:p>
    <w:p w:rsidR="00B02FCD" w:rsidRPr="00EF3E18" w:rsidRDefault="00B02FCD" w:rsidP="00EF3E18">
      <w:pPr>
        <w:spacing w:after="0" w:line="240" w:lineRule="auto"/>
        <w:jc w:val="right"/>
        <w:rPr>
          <w:rFonts w:ascii="Times New Roman" w:hAnsi="Times New Roman"/>
          <w:i/>
          <w:sz w:val="24"/>
          <w:szCs w:val="24"/>
        </w:rPr>
      </w:pPr>
      <w:r w:rsidRPr="00EF3E18">
        <w:rPr>
          <w:rFonts w:ascii="Times New Roman" w:hAnsi="Times New Roman"/>
          <w:i/>
          <w:sz w:val="24"/>
          <w:szCs w:val="24"/>
        </w:rPr>
        <w:t>проведения публичных слушаний</w:t>
      </w:r>
    </w:p>
    <w:p w:rsidR="00B02FCD" w:rsidRPr="00EF3E18" w:rsidRDefault="00B02FCD" w:rsidP="00EF3E18">
      <w:pPr>
        <w:spacing w:after="0" w:line="240" w:lineRule="auto"/>
        <w:jc w:val="right"/>
        <w:rPr>
          <w:rFonts w:ascii="Times New Roman" w:hAnsi="Times New Roman"/>
          <w:i/>
          <w:sz w:val="24"/>
          <w:szCs w:val="24"/>
        </w:rPr>
      </w:pPr>
      <w:r w:rsidRPr="00EF3E18">
        <w:rPr>
          <w:rFonts w:ascii="Times New Roman" w:hAnsi="Times New Roman"/>
          <w:i/>
          <w:sz w:val="24"/>
          <w:szCs w:val="24"/>
        </w:rPr>
        <w:t>от 12.04.2018 года</w:t>
      </w:r>
    </w:p>
    <w:p w:rsidR="00B02FCD" w:rsidRDefault="00B02FCD" w:rsidP="00EF3E18">
      <w:pPr>
        <w:spacing w:after="0" w:line="240" w:lineRule="auto"/>
        <w:rPr>
          <w:rFonts w:ascii="Times New Roman" w:hAnsi="Times New Roman"/>
          <w:sz w:val="28"/>
          <w:szCs w:val="28"/>
        </w:rPr>
      </w:pPr>
    </w:p>
    <w:p w:rsidR="00B02FCD" w:rsidRPr="00872516" w:rsidRDefault="00B02FCD" w:rsidP="00EF3E18">
      <w:pPr>
        <w:spacing w:after="0" w:line="240" w:lineRule="auto"/>
        <w:jc w:val="center"/>
        <w:rPr>
          <w:rFonts w:ascii="Times New Roman" w:hAnsi="Times New Roman"/>
          <w:b/>
          <w:sz w:val="28"/>
          <w:szCs w:val="28"/>
        </w:rPr>
      </w:pPr>
      <w:r w:rsidRPr="00872516">
        <w:rPr>
          <w:rFonts w:ascii="Times New Roman" w:hAnsi="Times New Roman"/>
          <w:b/>
          <w:sz w:val="28"/>
          <w:szCs w:val="28"/>
        </w:rPr>
        <w:t>Предложения по проекту решения «О внесении изменений и документов</w:t>
      </w:r>
    </w:p>
    <w:p w:rsidR="00B02FCD" w:rsidRDefault="00B02FCD" w:rsidP="00EF3E18">
      <w:pPr>
        <w:spacing w:after="0" w:line="240" w:lineRule="auto"/>
        <w:jc w:val="center"/>
        <w:rPr>
          <w:rFonts w:ascii="Times New Roman" w:hAnsi="Times New Roman"/>
          <w:b/>
          <w:sz w:val="28"/>
          <w:szCs w:val="28"/>
        </w:rPr>
      </w:pPr>
      <w:r w:rsidRPr="00872516">
        <w:rPr>
          <w:rFonts w:ascii="Times New Roman" w:hAnsi="Times New Roman"/>
          <w:b/>
          <w:sz w:val="28"/>
          <w:szCs w:val="28"/>
        </w:rPr>
        <w:t>в Устав муниципального образования «Приморский муниципальный район»</w:t>
      </w:r>
    </w:p>
    <w:p w:rsidR="00B02FCD" w:rsidRPr="004C0A18" w:rsidRDefault="00B02FCD" w:rsidP="00EF3E18">
      <w:pPr>
        <w:spacing w:after="0" w:line="240" w:lineRule="auto"/>
        <w:jc w:val="center"/>
        <w:rPr>
          <w:rFonts w:ascii="Times New Roman" w:hAnsi="Times New Roman"/>
          <w:b/>
          <w:sz w:val="26"/>
          <w:szCs w:val="28"/>
        </w:rPr>
      </w:pPr>
    </w:p>
    <w:p w:rsidR="00B02FCD" w:rsidRPr="004C0A18" w:rsidRDefault="00B02FCD" w:rsidP="004C0A18">
      <w:pPr>
        <w:pStyle w:val="ConsPlusNormal"/>
        <w:ind w:firstLine="480"/>
        <w:jc w:val="both"/>
        <w:rPr>
          <w:rFonts w:ascii="Times New Roman" w:hAnsi="Times New Roman" w:cs="Times New Roman"/>
          <w:sz w:val="26"/>
          <w:szCs w:val="28"/>
        </w:rPr>
      </w:pPr>
      <w:r w:rsidRPr="004C0A18">
        <w:rPr>
          <w:rFonts w:ascii="Times New Roman" w:hAnsi="Times New Roman" w:cs="Times New Roman"/>
          <w:sz w:val="26"/>
          <w:szCs w:val="28"/>
        </w:rPr>
        <w:t>Прошу рассмотреть вопрос о внесении изменений в Устав муниципального образования «Приморский муниципальный район» в части полномочий главы муниципального образования «Приморский муниципальный район».</w:t>
      </w:r>
    </w:p>
    <w:p w:rsidR="00B02FCD" w:rsidRPr="004C0A18" w:rsidRDefault="00B02FCD" w:rsidP="004C0A18">
      <w:pPr>
        <w:pStyle w:val="ConsPlusNormal"/>
        <w:ind w:firstLine="480"/>
        <w:jc w:val="both"/>
        <w:rPr>
          <w:rFonts w:ascii="Times New Roman" w:hAnsi="Times New Roman" w:cs="Times New Roman"/>
          <w:sz w:val="26"/>
          <w:szCs w:val="28"/>
        </w:rPr>
      </w:pPr>
      <w:r w:rsidRPr="004C0A18">
        <w:rPr>
          <w:rFonts w:ascii="Times New Roman" w:hAnsi="Times New Roman" w:cs="Times New Roman"/>
          <w:sz w:val="26"/>
          <w:szCs w:val="28"/>
        </w:rPr>
        <w:t>Согласно пункту 4 части 1 статьи 44 Федерального закона от 06 октября 2003 года № 131-ФЗ  «Об общих принципах организации местного самоуправления в Российской Федерации» структура и порядок формирования органов местного самоуправления определяется уставом муниципального образования.</w:t>
      </w:r>
    </w:p>
    <w:p w:rsidR="00B02FCD" w:rsidRPr="004C0A18" w:rsidRDefault="00B02FCD" w:rsidP="004C0A18">
      <w:pPr>
        <w:pStyle w:val="ConsPlusNormal"/>
        <w:ind w:firstLine="480"/>
        <w:jc w:val="both"/>
        <w:rPr>
          <w:rFonts w:ascii="Times New Roman" w:hAnsi="Times New Roman" w:cs="Times New Roman"/>
          <w:sz w:val="26"/>
          <w:szCs w:val="28"/>
        </w:rPr>
      </w:pPr>
      <w:r w:rsidRPr="004C0A18">
        <w:rPr>
          <w:rFonts w:ascii="Times New Roman" w:hAnsi="Times New Roman" w:cs="Times New Roman"/>
          <w:sz w:val="26"/>
          <w:szCs w:val="28"/>
        </w:rPr>
        <w:t>В соответствии с абзацем вторым части 3 статьи 40 Федерального закона  от 06 октября 2003 года № 131-ФЗ, пунктом 4 статьи 1.4 областного закона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02FCD" w:rsidRPr="004C0A18" w:rsidRDefault="00B02FCD" w:rsidP="004C0A18">
      <w:pPr>
        <w:pStyle w:val="ConsPlusNormal"/>
        <w:ind w:firstLine="480"/>
        <w:jc w:val="both"/>
        <w:rPr>
          <w:rFonts w:ascii="Times New Roman" w:hAnsi="Times New Roman" w:cs="Times New Roman"/>
          <w:sz w:val="26"/>
          <w:szCs w:val="28"/>
        </w:rPr>
      </w:pPr>
      <w:r w:rsidRPr="004C0A18">
        <w:rPr>
          <w:rFonts w:ascii="Times New Roman" w:hAnsi="Times New Roman" w:cs="Times New Roman"/>
          <w:sz w:val="26"/>
          <w:szCs w:val="28"/>
        </w:rPr>
        <w:t xml:space="preserve">В связи с предстоящим проведением в муниципальном образовании «Приморский муниципальный район» процедуры избрания главы муниципального образования «Приморский муниципальный район» Собранием депутатов из кандидатов, отобранных конкурсной комиссией по проведению конкурса по отбору кандидатур на должность главы и возможности его избрания до дня прекращения полномочий действующего главы муниципального образования «Приморский муниципальный район» предлагаю внести изменения в устав муниципального образования «Приморский муниципальный район», изложив  третий абзац пункта 5 статьи 18 Устава в следующей редакции: </w:t>
      </w:r>
    </w:p>
    <w:p w:rsidR="00B02FCD" w:rsidRPr="004C0A18" w:rsidRDefault="00B02FCD" w:rsidP="004C0A18">
      <w:pPr>
        <w:pStyle w:val="ConsPlusNormal"/>
        <w:ind w:firstLine="480"/>
        <w:jc w:val="both"/>
        <w:rPr>
          <w:rFonts w:ascii="Times New Roman" w:hAnsi="Times New Roman" w:cs="Times New Roman"/>
          <w:sz w:val="26"/>
          <w:szCs w:val="28"/>
        </w:rPr>
      </w:pPr>
      <w:r w:rsidRPr="004C0A18">
        <w:rPr>
          <w:rFonts w:ascii="Times New Roman" w:hAnsi="Times New Roman" w:cs="Times New Roman"/>
          <w:sz w:val="26"/>
          <w:szCs w:val="28"/>
        </w:rPr>
        <w:t>«Принятие присяги и издание акта о вступлении в должность главы муниципального образования осуществляется не позднее 20 дней со дня избрания на должность, но не ранее дня окончания срока полномочий действующего главы муниципального образования.».</w:t>
      </w:r>
    </w:p>
    <w:p w:rsidR="00B02FCD" w:rsidRPr="004C0A18" w:rsidRDefault="00B02FCD" w:rsidP="004C0A18">
      <w:pPr>
        <w:pStyle w:val="ListParagraph"/>
        <w:spacing w:after="0" w:line="240" w:lineRule="auto"/>
        <w:ind w:left="0" w:firstLine="480"/>
        <w:jc w:val="both"/>
        <w:rPr>
          <w:rFonts w:ascii="Times New Roman" w:eastAsia="Times New Roman" w:hAnsi="Times New Roman"/>
          <w:sz w:val="26"/>
          <w:szCs w:val="28"/>
          <w:lang w:eastAsia="ru-RU"/>
        </w:rPr>
      </w:pPr>
      <w:r w:rsidRPr="004C0A18">
        <w:rPr>
          <w:rFonts w:ascii="Times New Roman" w:eastAsia="Times New Roman" w:hAnsi="Times New Roman"/>
          <w:sz w:val="26"/>
          <w:szCs w:val="28"/>
          <w:lang w:eastAsia="ru-RU"/>
        </w:rPr>
        <w:t xml:space="preserve">Пункт 3 статьи 1 проекта Решения Собрания депутатов  «О внесении изменений и дополнений в Устав муниципального образования «Приморский муниципальный район» предлагаю исключить как несоответствующий </w:t>
      </w:r>
      <w:r w:rsidRPr="004C0A18">
        <w:rPr>
          <w:rFonts w:ascii="Times New Roman" w:hAnsi="Times New Roman"/>
          <w:sz w:val="26"/>
          <w:szCs w:val="28"/>
        </w:rPr>
        <w:t>Федеральному закону от 06 октября 2003 года № 131-ФЗ  «Об общих принципах организации местного самоуправления в Российской Федерации».</w:t>
      </w:r>
    </w:p>
    <w:p w:rsidR="00B02FCD" w:rsidRPr="004C0A18" w:rsidRDefault="00B02FCD" w:rsidP="00EF3E18">
      <w:pPr>
        <w:pStyle w:val="ConsPlusNormal"/>
        <w:ind w:firstLine="540"/>
        <w:jc w:val="both"/>
        <w:rPr>
          <w:rFonts w:ascii="Times New Roman" w:hAnsi="Times New Roman" w:cs="Times New Roman"/>
          <w:sz w:val="26"/>
          <w:szCs w:val="28"/>
        </w:rPr>
      </w:pPr>
    </w:p>
    <w:p w:rsidR="00B02FCD" w:rsidRPr="004C0A18" w:rsidRDefault="00B02FCD" w:rsidP="0077165F">
      <w:pPr>
        <w:spacing w:after="0" w:line="240" w:lineRule="auto"/>
        <w:ind w:firstLine="540"/>
        <w:jc w:val="both"/>
        <w:rPr>
          <w:rFonts w:ascii="Times New Roman" w:hAnsi="Times New Roman"/>
          <w:sz w:val="26"/>
          <w:szCs w:val="28"/>
        </w:rPr>
      </w:pPr>
    </w:p>
    <w:p w:rsidR="00B02FCD" w:rsidRPr="004C0A18" w:rsidRDefault="00B02FCD" w:rsidP="0077165F">
      <w:pPr>
        <w:ind w:firstLine="540"/>
        <w:jc w:val="both"/>
        <w:rPr>
          <w:rFonts w:ascii="Times New Roman" w:hAnsi="Times New Roman"/>
          <w:sz w:val="26"/>
          <w:szCs w:val="28"/>
        </w:rPr>
      </w:pPr>
    </w:p>
    <w:sectPr w:rsidR="00B02FCD" w:rsidRPr="004C0A18" w:rsidSect="00502BB0">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23413"/>
    <w:multiLevelType w:val="hybridMultilevel"/>
    <w:tmpl w:val="7E46E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786"/>
    <w:rsid w:val="00016DF0"/>
    <w:rsid w:val="0002161E"/>
    <w:rsid w:val="00026786"/>
    <w:rsid w:val="00037B87"/>
    <w:rsid w:val="0005469E"/>
    <w:rsid w:val="000A3B9E"/>
    <w:rsid w:val="000A5185"/>
    <w:rsid w:val="00105A35"/>
    <w:rsid w:val="00114B3B"/>
    <w:rsid w:val="001301D2"/>
    <w:rsid w:val="00132AF9"/>
    <w:rsid w:val="00134155"/>
    <w:rsid w:val="00136312"/>
    <w:rsid w:val="00153185"/>
    <w:rsid w:val="00166E7D"/>
    <w:rsid w:val="001673F6"/>
    <w:rsid w:val="00175C77"/>
    <w:rsid w:val="00183C84"/>
    <w:rsid w:val="001B259D"/>
    <w:rsid w:val="001E37DC"/>
    <w:rsid w:val="00226366"/>
    <w:rsid w:val="00245257"/>
    <w:rsid w:val="00251967"/>
    <w:rsid w:val="002852CE"/>
    <w:rsid w:val="00285CD8"/>
    <w:rsid w:val="00292C0F"/>
    <w:rsid w:val="00292FB0"/>
    <w:rsid w:val="002979DB"/>
    <w:rsid w:val="002A4392"/>
    <w:rsid w:val="002A67FE"/>
    <w:rsid w:val="002B0797"/>
    <w:rsid w:val="002E0427"/>
    <w:rsid w:val="00313E18"/>
    <w:rsid w:val="003355E6"/>
    <w:rsid w:val="00351A42"/>
    <w:rsid w:val="00355B34"/>
    <w:rsid w:val="00375680"/>
    <w:rsid w:val="003806FA"/>
    <w:rsid w:val="00384559"/>
    <w:rsid w:val="003A7009"/>
    <w:rsid w:val="003B1475"/>
    <w:rsid w:val="003D208D"/>
    <w:rsid w:val="003E1FAC"/>
    <w:rsid w:val="00402377"/>
    <w:rsid w:val="00433734"/>
    <w:rsid w:val="00442CDB"/>
    <w:rsid w:val="0044416C"/>
    <w:rsid w:val="00455557"/>
    <w:rsid w:val="00481A63"/>
    <w:rsid w:val="00494C98"/>
    <w:rsid w:val="00495C9B"/>
    <w:rsid w:val="004A4C6E"/>
    <w:rsid w:val="004B7FAC"/>
    <w:rsid w:val="004C0A18"/>
    <w:rsid w:val="004C5FBE"/>
    <w:rsid w:val="004D38BB"/>
    <w:rsid w:val="004E3A97"/>
    <w:rsid w:val="00502BB0"/>
    <w:rsid w:val="00536354"/>
    <w:rsid w:val="0053669B"/>
    <w:rsid w:val="00544191"/>
    <w:rsid w:val="00550B78"/>
    <w:rsid w:val="00552DBB"/>
    <w:rsid w:val="00587AF9"/>
    <w:rsid w:val="005905B6"/>
    <w:rsid w:val="00595462"/>
    <w:rsid w:val="0059771D"/>
    <w:rsid w:val="005B5DA6"/>
    <w:rsid w:val="005D1B94"/>
    <w:rsid w:val="005D6908"/>
    <w:rsid w:val="005E4D70"/>
    <w:rsid w:val="00600A03"/>
    <w:rsid w:val="00626AF6"/>
    <w:rsid w:val="006406DA"/>
    <w:rsid w:val="00664235"/>
    <w:rsid w:val="00682524"/>
    <w:rsid w:val="006A0848"/>
    <w:rsid w:val="006B1DD8"/>
    <w:rsid w:val="006B50F0"/>
    <w:rsid w:val="006D439F"/>
    <w:rsid w:val="006D6E61"/>
    <w:rsid w:val="006F71E0"/>
    <w:rsid w:val="00724654"/>
    <w:rsid w:val="007615F3"/>
    <w:rsid w:val="00766ACD"/>
    <w:rsid w:val="0077165F"/>
    <w:rsid w:val="00786D6B"/>
    <w:rsid w:val="00797900"/>
    <w:rsid w:val="007A7E0F"/>
    <w:rsid w:val="007B738D"/>
    <w:rsid w:val="007C476F"/>
    <w:rsid w:val="007D6DBD"/>
    <w:rsid w:val="007F0458"/>
    <w:rsid w:val="007F4265"/>
    <w:rsid w:val="007F4831"/>
    <w:rsid w:val="00814A5D"/>
    <w:rsid w:val="00824C3E"/>
    <w:rsid w:val="00861341"/>
    <w:rsid w:val="00872516"/>
    <w:rsid w:val="00893789"/>
    <w:rsid w:val="008A2F30"/>
    <w:rsid w:val="008C20A0"/>
    <w:rsid w:val="00906733"/>
    <w:rsid w:val="00935674"/>
    <w:rsid w:val="00940589"/>
    <w:rsid w:val="00972577"/>
    <w:rsid w:val="009745A5"/>
    <w:rsid w:val="00976B93"/>
    <w:rsid w:val="009910E6"/>
    <w:rsid w:val="00991517"/>
    <w:rsid w:val="009A41A6"/>
    <w:rsid w:val="009C572D"/>
    <w:rsid w:val="009E46C3"/>
    <w:rsid w:val="009F5B45"/>
    <w:rsid w:val="00A155E4"/>
    <w:rsid w:val="00A17358"/>
    <w:rsid w:val="00A17802"/>
    <w:rsid w:val="00A26508"/>
    <w:rsid w:val="00A76DED"/>
    <w:rsid w:val="00AF200D"/>
    <w:rsid w:val="00AF24A1"/>
    <w:rsid w:val="00B01431"/>
    <w:rsid w:val="00B02FCD"/>
    <w:rsid w:val="00B11334"/>
    <w:rsid w:val="00B26FB7"/>
    <w:rsid w:val="00B44E86"/>
    <w:rsid w:val="00B821B8"/>
    <w:rsid w:val="00B833E4"/>
    <w:rsid w:val="00B839F2"/>
    <w:rsid w:val="00B84A2E"/>
    <w:rsid w:val="00BB4175"/>
    <w:rsid w:val="00BB7568"/>
    <w:rsid w:val="00BD3AA4"/>
    <w:rsid w:val="00BD4AB7"/>
    <w:rsid w:val="00BE7AA3"/>
    <w:rsid w:val="00BF5334"/>
    <w:rsid w:val="00C31C2C"/>
    <w:rsid w:val="00C62E93"/>
    <w:rsid w:val="00C978DD"/>
    <w:rsid w:val="00CC1B11"/>
    <w:rsid w:val="00CD5CB4"/>
    <w:rsid w:val="00CE237D"/>
    <w:rsid w:val="00CF7A85"/>
    <w:rsid w:val="00CF7AC8"/>
    <w:rsid w:val="00D41D1C"/>
    <w:rsid w:val="00D8393F"/>
    <w:rsid w:val="00D83DE9"/>
    <w:rsid w:val="00D86785"/>
    <w:rsid w:val="00D927D4"/>
    <w:rsid w:val="00DD09E9"/>
    <w:rsid w:val="00DE0F75"/>
    <w:rsid w:val="00DF026E"/>
    <w:rsid w:val="00DF2069"/>
    <w:rsid w:val="00DF384F"/>
    <w:rsid w:val="00E671D9"/>
    <w:rsid w:val="00E765D6"/>
    <w:rsid w:val="00EB014F"/>
    <w:rsid w:val="00EB445E"/>
    <w:rsid w:val="00ED6B48"/>
    <w:rsid w:val="00EE7E61"/>
    <w:rsid w:val="00EF1E0B"/>
    <w:rsid w:val="00EF395F"/>
    <w:rsid w:val="00EF3E18"/>
    <w:rsid w:val="00F02AED"/>
    <w:rsid w:val="00F23C35"/>
    <w:rsid w:val="00F411A9"/>
    <w:rsid w:val="00F41EDD"/>
    <w:rsid w:val="00F47DF5"/>
    <w:rsid w:val="00F571D6"/>
    <w:rsid w:val="00F75B3F"/>
    <w:rsid w:val="00F86D0C"/>
    <w:rsid w:val="00F9748B"/>
    <w:rsid w:val="00FB2C44"/>
    <w:rsid w:val="00FC2A19"/>
    <w:rsid w:val="00FE600B"/>
    <w:rsid w:val="00FF441D"/>
    <w:rsid w:val="00FF6E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6F71E0"/>
    <w:pPr>
      <w:ind w:left="720"/>
      <w:contextualSpacing/>
    </w:pPr>
    <w:rPr>
      <w:rFonts w:eastAsia="Times New Roman"/>
    </w:rPr>
  </w:style>
  <w:style w:type="paragraph" w:styleId="ListParagraph">
    <w:name w:val="List Paragraph"/>
    <w:basedOn w:val="Normal"/>
    <w:uiPriority w:val="99"/>
    <w:qFormat/>
    <w:rsid w:val="003355E6"/>
    <w:pPr>
      <w:ind w:left="720"/>
      <w:contextualSpacing/>
    </w:pPr>
  </w:style>
  <w:style w:type="paragraph" w:styleId="BodyTextIndent">
    <w:name w:val="Body Text Indent"/>
    <w:basedOn w:val="Normal"/>
    <w:link w:val="BodyTextIndentChar"/>
    <w:uiPriority w:val="99"/>
    <w:rsid w:val="004D38BB"/>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4D38BB"/>
    <w:rPr>
      <w:rFonts w:ascii="Times New Roman" w:hAnsi="Times New Roman" w:cs="Times New Roman"/>
      <w:sz w:val="24"/>
      <w:szCs w:val="24"/>
    </w:rPr>
  </w:style>
  <w:style w:type="paragraph" w:customStyle="1" w:styleId="ConsPlusNormal">
    <w:name w:val="ConsPlusNormal"/>
    <w:uiPriority w:val="99"/>
    <w:rsid w:val="00872516"/>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688</TotalTime>
  <Pages>3</Pages>
  <Words>1096</Words>
  <Characters>6251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Итоговый документ</dc:title>
  <dc:subject/>
  <dc:creator>Minina</dc:creator>
  <cp:keywords/>
  <dc:description/>
  <cp:lastModifiedBy>kadrovik3</cp:lastModifiedBy>
  <cp:revision>49</cp:revision>
  <cp:lastPrinted>2018-04-25T10:40:00Z</cp:lastPrinted>
  <dcterms:created xsi:type="dcterms:W3CDTF">2014-03-14T07:46:00Z</dcterms:created>
  <dcterms:modified xsi:type="dcterms:W3CDTF">2018-04-25T10:43:00Z</dcterms:modified>
</cp:coreProperties>
</file>