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71" w:rsidRPr="00C46AEE" w:rsidRDefault="00F67471" w:rsidP="001E39F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7471" w:rsidRPr="00C46AEE" w:rsidRDefault="00F67471" w:rsidP="001E39F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2.9pt;width:50.25pt;height:63pt;z-index:251658240" fillcolor="window">
            <v:imagedata r:id="rId7" o:title=""/>
          </v:shape>
          <o:OLEObject Type="Embed" ProgID="Word.Picture.8" ShapeID="_x0000_s1026" DrawAspect="Content" ObjectID="_1550667400" r:id="rId8"/>
        </w:pict>
      </w:r>
    </w:p>
    <w:p w:rsidR="00F67471" w:rsidRPr="00C46AEE" w:rsidRDefault="00F67471" w:rsidP="001E39F8">
      <w:pPr>
        <w:spacing w:after="0" w:line="360" w:lineRule="exact"/>
        <w:rPr>
          <w:sz w:val="20"/>
          <w:szCs w:val="20"/>
        </w:rPr>
      </w:pP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</w:p>
    <w:p w:rsidR="00F67471" w:rsidRPr="00C46AEE" w:rsidRDefault="00F67471" w:rsidP="001E39F8">
      <w:pPr>
        <w:spacing w:after="0" w:line="360" w:lineRule="exact"/>
        <w:rPr>
          <w:rFonts w:ascii="Times New Roman" w:hAnsi="Times New Roman"/>
          <w:caps/>
          <w:sz w:val="28"/>
          <w:szCs w:val="28"/>
        </w:rPr>
      </w:pPr>
    </w:p>
    <w:p w:rsidR="00F67471" w:rsidRPr="00C46AEE" w:rsidRDefault="00F67471" w:rsidP="001E39F8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F67471" w:rsidRPr="00C46AEE" w:rsidRDefault="00F67471" w:rsidP="001E39F8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C46AEE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F67471" w:rsidRPr="00C46AEE" w:rsidRDefault="00F67471" w:rsidP="001E39F8">
      <w:pPr>
        <w:spacing w:after="0" w:line="48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C46AEE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F67471" w:rsidRPr="00C46AEE" w:rsidRDefault="00F67471" w:rsidP="001E39F8">
      <w:pPr>
        <w:spacing w:after="0" w:line="480" w:lineRule="exact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C46AEE">
        <w:rPr>
          <w:rFonts w:ascii="Times New Roman" w:hAnsi="Times New Roman"/>
          <w:sz w:val="28"/>
          <w:szCs w:val="28"/>
        </w:rPr>
        <w:t xml:space="preserve"> января 2017г.</w:t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46A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43 </w:t>
      </w:r>
    </w:p>
    <w:p w:rsidR="00F67471" w:rsidRPr="00C46AEE" w:rsidRDefault="00F67471" w:rsidP="001E39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г. Архангельск</w:t>
      </w:r>
    </w:p>
    <w:p w:rsidR="00F67471" w:rsidRPr="00C46AEE" w:rsidRDefault="00F67471" w:rsidP="001E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7471" w:rsidRPr="00C46AEE" w:rsidRDefault="00F67471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внесении изменений и изложении в новой редакции </w:t>
      </w:r>
    </w:p>
    <w:p w:rsidR="00F67471" w:rsidRPr="00C46AEE" w:rsidRDefault="00F67471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 муниципального образования </w:t>
      </w:r>
    </w:p>
    <w:p w:rsidR="00F67471" w:rsidRPr="00C46AEE" w:rsidRDefault="00F67471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«Приморский муниципальный район» </w:t>
      </w:r>
    </w:p>
    <w:p w:rsidR="00F67471" w:rsidRPr="00C46AEE" w:rsidRDefault="00F67471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«Развитие инфраструктуры Соловецкого архипелага (2014–2019 годы)»</w:t>
      </w:r>
    </w:p>
    <w:p w:rsidR="00F67471" w:rsidRPr="00C46AEE" w:rsidRDefault="00F67471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от  31 октября 2013 года № 747</w:t>
      </w:r>
    </w:p>
    <w:p w:rsidR="00F67471" w:rsidRPr="00C46AEE" w:rsidRDefault="00F67471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7471" w:rsidRPr="00C46AEE" w:rsidRDefault="00F67471" w:rsidP="00431C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22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AEE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статьи 21 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статьями 79 и 179 Бюджетного кодекса Российской Федерации, пунктом «а» статьи 31.2 Устава Архангельской области, постановлением Правительства Архангельской области от 14.11.2016 №475-пп     «О внесении изменений в  постановление Правительства Архангельской области от 16.07.2013 №314-пп», постановлением администрации муниципального образования «Приморский муниципальный район» от 28.08.2013 № 570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 (ред. 25.02.2014 №188) администрация муниципального образования «Приморский муниципальный район» </w:t>
      </w:r>
      <w:r w:rsidRPr="00C46AEE">
        <w:rPr>
          <w:rFonts w:ascii="Times New Roman" w:hAnsi="Times New Roman"/>
          <w:b/>
          <w:bCs/>
          <w:color w:val="000000"/>
          <w:spacing w:val="60"/>
          <w:kern w:val="36"/>
          <w:sz w:val="26"/>
          <w:szCs w:val="26"/>
          <w:lang w:eastAsia="ru-RU"/>
        </w:rPr>
        <w:t>постановляе</w:t>
      </w:r>
      <w:r w:rsidRPr="00C46AE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т</w:t>
      </w:r>
      <w:r w:rsidRPr="00C46AEE">
        <w:rPr>
          <w:rFonts w:ascii="Times New Roman" w:hAnsi="Times New Roman"/>
          <w:b/>
          <w:color w:val="000000"/>
          <w:kern w:val="36"/>
          <w:sz w:val="26"/>
          <w:szCs w:val="26"/>
          <w:lang w:eastAsia="ru-RU"/>
        </w:rPr>
        <w:t>:</w:t>
      </w:r>
    </w:p>
    <w:p w:rsidR="00F67471" w:rsidRPr="00C46AEE" w:rsidRDefault="00F67471" w:rsidP="00431C2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 xml:space="preserve">Внести изменения и изложить в новой редакции муниципальную  программу муниципального образования «Приморский муниципальный район» </w:t>
      </w:r>
      <w:r w:rsidRPr="00C46AEE">
        <w:rPr>
          <w:rFonts w:ascii="Times New Roman" w:hAnsi="Times New Roman"/>
          <w:bCs/>
          <w:sz w:val="26"/>
          <w:szCs w:val="26"/>
          <w:lang w:eastAsia="ru-RU"/>
        </w:rPr>
        <w:t xml:space="preserve">«Развитие инфраструктуры Соловецкого архипелага (2014–2019 годы)», утвержденную постановлением администрации </w:t>
      </w:r>
      <w:r w:rsidRPr="00C46AEE">
        <w:rPr>
          <w:rFonts w:ascii="Times New Roman" w:hAnsi="Times New Roman"/>
          <w:sz w:val="26"/>
          <w:szCs w:val="26"/>
        </w:rPr>
        <w:t>муниципального образования «Приморский муниципальный район» от 31.10.2013 № 747.</w:t>
      </w:r>
    </w:p>
    <w:p w:rsidR="00F67471" w:rsidRPr="00C46AEE" w:rsidRDefault="00F67471" w:rsidP="00431C2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Данное постановление разместить на официальном информационном сайте администрации муниципального образования «Приморский муниципальный район».</w:t>
      </w:r>
    </w:p>
    <w:p w:rsidR="00F67471" w:rsidRPr="00C46AEE" w:rsidRDefault="00F67471" w:rsidP="00431C2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F67471" w:rsidRPr="00C46AEE" w:rsidRDefault="00F67471" w:rsidP="001E39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F67471" w:rsidRPr="00C46AEE" w:rsidRDefault="00F67471" w:rsidP="001E39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F67471" w:rsidRPr="00C46AEE" w:rsidRDefault="00F67471" w:rsidP="001E39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F67471" w:rsidRPr="00C46AEE" w:rsidRDefault="00F67471" w:rsidP="0024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bCs/>
          <w:sz w:val="28"/>
          <w:szCs w:val="28"/>
          <w:lang w:eastAsia="ru-RU"/>
        </w:rPr>
        <w:t>Глава муниципального образования</w:t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В. А. Рудкина</w:t>
      </w: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УТВЕРЖДЕНЫ</w:t>
      </w: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МО «Приморский муниципальный район»</w:t>
      </w:r>
    </w:p>
    <w:p w:rsidR="00F67471" w:rsidRPr="00C46AEE" w:rsidRDefault="00F67471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 xml:space="preserve">от « </w:t>
      </w:r>
      <w:r>
        <w:rPr>
          <w:rFonts w:ascii="Times New Roman" w:hAnsi="Times New Roman"/>
          <w:sz w:val="20"/>
          <w:szCs w:val="20"/>
        </w:rPr>
        <w:t>27</w:t>
      </w:r>
      <w:r w:rsidRPr="00C46AEE">
        <w:rPr>
          <w:rFonts w:ascii="Times New Roman" w:hAnsi="Times New Roman"/>
          <w:sz w:val="20"/>
          <w:szCs w:val="20"/>
        </w:rPr>
        <w:t>» января  2017г.№</w:t>
      </w:r>
      <w:r>
        <w:rPr>
          <w:rFonts w:ascii="Times New Roman" w:hAnsi="Times New Roman"/>
          <w:sz w:val="20"/>
          <w:szCs w:val="20"/>
        </w:rPr>
        <w:t xml:space="preserve"> 43</w:t>
      </w:r>
    </w:p>
    <w:p w:rsidR="00F67471" w:rsidRPr="00C46AEE" w:rsidRDefault="00F67471" w:rsidP="001E39F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 xml:space="preserve">Изменения в муниципальную программу  муниципального образования </w:t>
      </w:r>
    </w:p>
    <w:p w:rsidR="00F67471" w:rsidRPr="00C46AEE" w:rsidRDefault="00F67471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 xml:space="preserve"> «Приморский муниципальный район» </w:t>
      </w:r>
    </w:p>
    <w:p w:rsidR="00F67471" w:rsidRPr="00C46AEE" w:rsidRDefault="00F67471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>«Развитие инфраструктуры Соловецкого архипелага (2014–2019 годы)»</w:t>
      </w:r>
    </w:p>
    <w:p w:rsidR="00F67471" w:rsidRPr="00C46AEE" w:rsidRDefault="00F67471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>от  31 октября 2013 года № 747</w:t>
      </w:r>
    </w:p>
    <w:p w:rsidR="00F67471" w:rsidRPr="00C46AEE" w:rsidRDefault="00F67471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7471" w:rsidRPr="00C46AEE" w:rsidRDefault="00F67471" w:rsidP="006E0C0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6AEE">
        <w:rPr>
          <w:rFonts w:ascii="Times New Roman" w:hAnsi="Times New Roman"/>
          <w:color w:val="000000"/>
          <w:sz w:val="26"/>
          <w:szCs w:val="26"/>
          <w:lang w:eastAsia="ru-RU"/>
        </w:rPr>
        <w:t>В паспорте Программы позицию, касающуюся объемов бюджетных ассигнований (по годам) в паспорте муниципальной программы, изложить в следующей редакции:</w:t>
      </w:r>
    </w:p>
    <w:p w:rsidR="00F67471" w:rsidRPr="00C46AEE" w:rsidRDefault="00F67471" w:rsidP="006E0C0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7372"/>
      </w:tblGrid>
      <w:tr w:rsidR="00F67471" w:rsidRPr="00C46AEE" w:rsidTr="00CE7370">
        <w:tc>
          <w:tcPr>
            <w:tcW w:w="1106" w:type="pct"/>
          </w:tcPr>
          <w:p w:rsidR="00F67471" w:rsidRPr="00C46AEE" w:rsidRDefault="00F67471" w:rsidP="00CE7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Объемы </w:t>
            </w:r>
          </w:p>
          <w:p w:rsidR="00F67471" w:rsidRPr="00C46AEE" w:rsidRDefault="00F67471" w:rsidP="00CE7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бюджетных</w:t>
            </w:r>
          </w:p>
          <w:p w:rsidR="00F67471" w:rsidRPr="00C46AEE" w:rsidRDefault="00F67471" w:rsidP="00CE73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ассигнований</w:t>
            </w:r>
          </w:p>
          <w:p w:rsidR="00F67471" w:rsidRPr="00C46AEE" w:rsidRDefault="00F67471" w:rsidP="00CE7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муниципальной программы </w:t>
            </w:r>
          </w:p>
          <w:p w:rsidR="00F67471" w:rsidRPr="00C46AEE" w:rsidRDefault="00F67471" w:rsidP="00CE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4" w:type="pct"/>
          </w:tcPr>
          <w:p w:rsidR="00F67471" w:rsidRPr="00D113F9" w:rsidRDefault="00F67471" w:rsidP="00CE7370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общий объем финансирования </w:t>
            </w:r>
            <w:r w:rsidRPr="00D113F9">
              <w:rPr>
                <w:rFonts w:ascii="Times New Roman" w:hAnsi="Times New Roman"/>
                <w:color w:val="000000"/>
              </w:rPr>
              <w:t xml:space="preserve">– </w:t>
            </w:r>
            <w:r w:rsidRPr="002808CD">
              <w:rPr>
                <w:rFonts w:ascii="Times New Roman" w:hAnsi="Times New Roman"/>
                <w:color w:val="000000"/>
              </w:rPr>
              <w:t>3 651 933,73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113F9">
              <w:rPr>
                <w:rFonts w:ascii="Times New Roman" w:hAnsi="Times New Roman"/>
                <w:color w:val="000000"/>
              </w:rPr>
              <w:t xml:space="preserve">тыс. рублей, </w:t>
            </w:r>
          </w:p>
          <w:p w:rsidR="00F67471" w:rsidRPr="00D113F9" w:rsidRDefault="00F67471" w:rsidP="00CE7370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D113F9">
              <w:rPr>
                <w:rFonts w:ascii="Times New Roman" w:hAnsi="Times New Roman"/>
                <w:color w:val="000000"/>
              </w:rPr>
              <w:t xml:space="preserve">в том числе:                                        </w:t>
            </w:r>
          </w:p>
          <w:p w:rsidR="00F67471" w:rsidRPr="00D113F9" w:rsidRDefault="00F67471" w:rsidP="00CE7370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D113F9">
              <w:rPr>
                <w:rFonts w:ascii="Times New Roman" w:hAnsi="Times New Roman"/>
                <w:color w:val="000000"/>
              </w:rPr>
              <w:t>средства областного бюджета – 709 880,80 тыс. рублей;</w:t>
            </w:r>
          </w:p>
          <w:p w:rsidR="00F67471" w:rsidRPr="00D113F9" w:rsidRDefault="00F67471" w:rsidP="00CE7370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D113F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  <w:p w:rsidR="00F67471" w:rsidRPr="00D113F9" w:rsidRDefault="00F67471" w:rsidP="00CE7370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D113F9">
              <w:rPr>
                <w:rFonts w:ascii="Times New Roman" w:hAnsi="Times New Roman"/>
                <w:color w:val="000000"/>
              </w:rPr>
              <w:t xml:space="preserve">"Приморский муниципальный район" –  </w:t>
            </w:r>
            <w:r w:rsidRPr="002808CD">
              <w:rPr>
                <w:rFonts w:ascii="Times New Roman" w:hAnsi="Times New Roman"/>
                <w:bCs/>
                <w:color w:val="000000"/>
              </w:rPr>
              <w:t>99 971,46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13F9">
              <w:rPr>
                <w:rFonts w:ascii="Times New Roman" w:hAnsi="Times New Roman"/>
                <w:color w:val="000000"/>
              </w:rPr>
              <w:t xml:space="preserve">тыс. рублей;                                             </w:t>
            </w:r>
          </w:p>
          <w:p w:rsidR="00F67471" w:rsidRPr="00C46AEE" w:rsidRDefault="00F67471" w:rsidP="00CE7370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D113F9">
              <w:rPr>
                <w:rFonts w:ascii="Times New Roman" w:hAnsi="Times New Roman"/>
                <w:color w:val="000000"/>
              </w:rPr>
              <w:t>средства бюджета муниципального образования "Сельское поселение Соловецкое" – 42 129,47  тыс. рублей;</w:t>
            </w:r>
            <w:r w:rsidRPr="00C46AEE">
              <w:rPr>
                <w:rFonts w:ascii="Times New Roman" w:hAnsi="Times New Roman"/>
                <w:color w:val="000000"/>
              </w:rPr>
              <w:t xml:space="preserve">                                             </w:t>
            </w:r>
          </w:p>
          <w:p w:rsidR="00F67471" w:rsidRPr="00C46AEE" w:rsidRDefault="00F67471" w:rsidP="0024474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 федерального бюджета –2 799 952,00 тыс. рублей».</w:t>
            </w:r>
          </w:p>
        </w:tc>
      </w:tr>
    </w:tbl>
    <w:p w:rsidR="00F67471" w:rsidRPr="00C46AEE" w:rsidRDefault="00F67471" w:rsidP="006E0C0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7471" w:rsidRPr="00C46AEE" w:rsidRDefault="00F67471" w:rsidP="0015586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6AEE">
        <w:rPr>
          <w:rFonts w:ascii="Times New Roman" w:hAnsi="Times New Roman"/>
          <w:color w:val="000000"/>
          <w:sz w:val="26"/>
          <w:szCs w:val="26"/>
          <w:lang w:eastAsia="ru-RU"/>
        </w:rPr>
        <w:t>Приложение 1 к муниципальной программе муниципального образования «Приморский муниципальный район» «Развитие инфраструктуры Соловецкого архипелага (2014–2019 годы)» «Перечень мероприятий муниципальной программы «Развитие инфраструктуры Соловецкого  архипелага (2014–2019 годы)» изложить в нижеследующей редакции.</w:t>
      </w:r>
    </w:p>
    <w:p w:rsidR="00F67471" w:rsidRPr="00C46AEE" w:rsidRDefault="00F67471" w:rsidP="002764B8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7471" w:rsidRPr="00C46AEE" w:rsidRDefault="00F67471" w:rsidP="0015586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6AE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Приложение 2 к муниципальной программе муниципального образования «Приморский муниципальный район» «Развитие инфраструктуры Соловецкого архипелага (2014–2019 годы)» «Ресурсное обеспечение  реализации муниципальной программы за счет всех источников финансирования» изложить в нижеследующей редакции. </w:t>
      </w:r>
    </w:p>
    <w:p w:rsidR="00F67471" w:rsidRPr="00C46AEE" w:rsidRDefault="00F67471" w:rsidP="0015586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  <w:sectPr w:rsidR="00F67471" w:rsidRPr="00C46AEE" w:rsidSect="00F33E6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1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ПРИЛОЖЕНИЕ N 1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«Приморский муниципальный район»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«Развитие инфраструктуры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Соловецкого архипелага (2014 - 2019 годы)»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471" w:rsidRPr="00C46AEE" w:rsidRDefault="00F67471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ПЕРЕЧЕНЬ МЕРОПРИЯТИЙ</w:t>
      </w:r>
    </w:p>
    <w:p w:rsidR="00F67471" w:rsidRPr="00C46AEE" w:rsidRDefault="00F67471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 xml:space="preserve">муниципальной программы «Развитие инфраструктуры Соловецкого  архипелага (2014 - 2019 годы)» </w:t>
      </w:r>
    </w:p>
    <w:p w:rsidR="00F67471" w:rsidRPr="00C46AEE" w:rsidRDefault="00F67471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3"/>
        <w:gridCol w:w="1843"/>
        <w:gridCol w:w="1704"/>
        <w:gridCol w:w="1136"/>
        <w:gridCol w:w="993"/>
        <w:gridCol w:w="1134"/>
        <w:gridCol w:w="1134"/>
        <w:gridCol w:w="1134"/>
        <w:gridCol w:w="992"/>
        <w:gridCol w:w="992"/>
        <w:gridCol w:w="2268"/>
      </w:tblGrid>
      <w:tr w:rsidR="00F67471" w:rsidRPr="00C46AEE" w:rsidTr="00621585">
        <w:trPr>
          <w:trHeight w:val="320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Ответственный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исполнитель, соисполнители, участники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Источник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финанси-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рования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Показатели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результата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реализации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мероприятия по годам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6AEE">
                <w:rPr>
                  <w:rFonts w:ascii="Times New Roman" w:hAnsi="Times New Roman"/>
                  <w:color w:val="000000"/>
                </w:rPr>
                <w:t>2014 г</w:t>
              </w:r>
            </w:smartTag>
            <w:r w:rsidRPr="00C46A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6AEE">
                <w:rPr>
                  <w:rFonts w:ascii="Times New Roman" w:hAnsi="Times New Roman"/>
                  <w:color w:val="000000"/>
                </w:rPr>
                <w:t>2015 г</w:t>
              </w:r>
            </w:smartTag>
            <w:r w:rsidRPr="00C46A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6AEE">
                <w:rPr>
                  <w:rFonts w:ascii="Times New Roman" w:hAnsi="Times New Roman"/>
                  <w:color w:val="000000"/>
                </w:rPr>
                <w:t>2016 г</w:t>
              </w:r>
            </w:smartTag>
            <w:r w:rsidRPr="00C46A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6AEE">
                <w:rPr>
                  <w:rFonts w:ascii="Times New Roman" w:hAnsi="Times New Roman"/>
                  <w:color w:val="000000"/>
                </w:rPr>
                <w:t>2017 г</w:t>
              </w:r>
            </w:smartTag>
            <w:r w:rsidRPr="00C46A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6AEE">
                <w:rPr>
                  <w:rFonts w:ascii="Times New Roman" w:hAnsi="Times New Roman"/>
                  <w:color w:val="000000"/>
                </w:rPr>
                <w:t>2018 г</w:t>
              </w:r>
            </w:smartTag>
            <w:r w:rsidRPr="00C46A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6AEE">
                <w:rPr>
                  <w:rFonts w:ascii="Times New Roman" w:hAnsi="Times New Roman"/>
                  <w:color w:val="000000"/>
                </w:rPr>
                <w:t>2019 г</w:t>
              </w:r>
            </w:smartTag>
            <w:r w:rsidRPr="00C46A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blCellSpacing w:w="5" w:type="nil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621585">
        <w:trPr>
          <w:tblCellSpacing w:w="5" w:type="nil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Цель муниципальной программы - создание комфортной среды для проживания населения и приема паломников и туристов на Соловецком архипелаге</w:t>
            </w:r>
          </w:p>
        </w:tc>
      </w:tr>
      <w:tr w:rsidR="00F67471" w:rsidRPr="00C46AEE" w:rsidTr="00621585">
        <w:trPr>
          <w:tblCellSpacing w:w="5" w:type="nil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77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Задача N 1 муниципальной программы - развитие коммунальной, инженерной, социальной и транспортной инфраструктуры Соловецкого архипелага</w:t>
            </w:r>
          </w:p>
        </w:tc>
      </w:tr>
      <w:tr w:rsidR="00F67471" w:rsidRPr="00C46AEE" w:rsidTr="00621585">
        <w:trPr>
          <w:trHeight w:val="308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1.  Сбор исходно-разрешительной документации, разработка проектно-сметной документации, в том числе экспертиза проекта строительства и  реконструкции системы водоснабжения поселка  Соловецкий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11 378,33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2 916,75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8 461,58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обеспечение строительства   и  реконструкции системы водоснабжения поселка  Соловецкий утвержденной проектно-сметной документацией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744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11 378,33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2 916,75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8 461,58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3"/>
        <w:gridCol w:w="1843"/>
        <w:gridCol w:w="1704"/>
        <w:gridCol w:w="1136"/>
        <w:gridCol w:w="993"/>
        <w:gridCol w:w="1134"/>
        <w:gridCol w:w="1134"/>
        <w:gridCol w:w="1134"/>
        <w:gridCol w:w="992"/>
        <w:gridCol w:w="992"/>
        <w:gridCol w:w="2268"/>
      </w:tblGrid>
      <w:tr w:rsidR="00F67471" w:rsidRPr="00C46AEE" w:rsidTr="00621585">
        <w:trPr>
          <w:tblCellSpacing w:w="5" w:type="nil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621585">
        <w:trPr>
          <w:trHeight w:val="308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2.  Строительство и  реконструкция системы водоснабжения поселка  Соловецкий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A62BCC">
            <w:pPr>
              <w:spacing w:after="0"/>
              <w:ind w:hanging="72"/>
              <w:jc w:val="center"/>
              <w:rPr>
                <w:rFonts w:cs="Calibri"/>
                <w:color w:val="000000"/>
              </w:rPr>
            </w:pPr>
            <w:r w:rsidRPr="00C46AEE">
              <w:rPr>
                <w:rFonts w:cs="Calibri"/>
                <w:color w:val="000000"/>
              </w:rPr>
              <w:t>145 729,95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72 999,87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5D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fldChar w:fldCharType="begin"/>
            </w:r>
            <w:r w:rsidRPr="00C46AEE">
              <w:rPr>
                <w:rFonts w:ascii="Times New Roman" w:hAnsi="Times New Roman"/>
                <w:color w:val="000000"/>
              </w:rPr>
              <w:instrText xml:space="preserve"> =SUM(BELOW) </w:instrText>
            </w:r>
            <w:r w:rsidRPr="00C46AEE">
              <w:rPr>
                <w:rFonts w:ascii="Times New Roman" w:hAnsi="Times New Roman"/>
                <w:color w:val="000000"/>
              </w:rPr>
              <w:fldChar w:fldCharType="separate"/>
            </w:r>
            <w:r w:rsidRPr="00C46AEE">
              <w:rPr>
                <w:rFonts w:ascii="Times New Roman" w:hAnsi="Times New Roman"/>
                <w:noProof/>
                <w:color w:val="000000"/>
              </w:rPr>
              <w:t>36 030,08</w:t>
            </w:r>
            <w:r w:rsidRPr="00C46AE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26 700,00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строительство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реконструкция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системы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водоснабжения,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2015 год - начало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строительства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реконструкции сетей водоснабжения;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2017 год -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завершение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строительства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реконструкции сетей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водоснабжения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новых водозаборных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сооружений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126 170,00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59 175,96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30 794,04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26 200,0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17 860,31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13 245,31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66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4 615,0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1 699,64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578,60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621,04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3.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t>Выполнение работ по подготовке схемы расположения границ земельного участка на кадастровом плане территории, геодезических и кадастровых работ в отношении земельного участка для прокладки сетей водопровода и канализации в пос. Соловецкий Приморского района Архангельской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139,23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69,33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выполнение работ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в 2014 году  по подготовке схемы расположения границ земельного участка на кадастровом плане территории, геодезических и кадастровых работ;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2015 году постановка на государственный кадастровый учет земельного участка для прокладки сетей водопровода и канализации в пос. Соловецкий Приморского района Архангельской области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139,23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69,33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1834"/>
        <w:gridCol w:w="1568"/>
        <w:gridCol w:w="1134"/>
        <w:gridCol w:w="992"/>
        <w:gridCol w:w="1134"/>
        <w:gridCol w:w="1134"/>
        <w:gridCol w:w="1134"/>
        <w:gridCol w:w="992"/>
        <w:gridCol w:w="992"/>
        <w:gridCol w:w="2268"/>
      </w:tblGrid>
      <w:tr w:rsidR="00F67471" w:rsidRPr="00C46AEE" w:rsidTr="00621585">
        <w:trPr>
          <w:trHeight w:val="196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4.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t>Сбор исходно-разрешительной документации, разработка проектно-сметной документации, в том числе экспертиза проекта с</w:t>
            </w:r>
            <w:r w:rsidRPr="00C46AEE">
              <w:rPr>
                <w:rFonts w:ascii="Times New Roman" w:hAnsi="Times New Roman"/>
                <w:color w:val="000000"/>
              </w:rPr>
              <w:t>троительства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канализационных сетей и коллекторов,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канализационных очистных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сооружений поселка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Соловецкий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8 655,13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8 586,67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обеспечение строительства  канализационных сетей и коллекторов,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канализационных очистных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сооружений поселка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Соловецкий утвержденной проектно-сметной документацией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8 655,13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8 586,67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5. Строительство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канализационных сетей и коллекторов,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канализационных очистных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сооружений поселка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Соловецкий, проведение оценки воздействия на объект всемирного наследия ЮНЕСКО   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D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572 335,49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284 164,04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9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223 400,39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49 771,06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строительство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системы водоотведения,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 том числе: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2015 год - начало строительства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канализационных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сетей и коллекторов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южной части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поселка,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канализационных очистных сооружений;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2017 год – завершение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строительства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канализационных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сетей и коллекторов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центральной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северной части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поселка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439 842,0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225 514,78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214 327,22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119 688,49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48 188,49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49 250,0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9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4 005,00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1 660,77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1 823,17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521,06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9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1842"/>
        <w:gridCol w:w="1560"/>
        <w:gridCol w:w="1134"/>
        <w:gridCol w:w="992"/>
        <w:gridCol w:w="1134"/>
        <w:gridCol w:w="1134"/>
        <w:gridCol w:w="1134"/>
        <w:gridCol w:w="1134"/>
        <w:gridCol w:w="1134"/>
        <w:gridCol w:w="2298"/>
      </w:tblGrid>
      <w:tr w:rsidR="00F67471" w:rsidRPr="00C46AEE" w:rsidTr="00366219">
        <w:trPr>
          <w:trHeight w:val="132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spacing w:after="0" w:line="240" w:lineRule="auto"/>
              <w:ind w:right="-75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6.Сбор исходно-разрешительной документации, проведение инженерных изысканий, разработка технико-экономического обоснования и проектно-сметной документации,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br/>
              <w:t xml:space="preserve">в том числе экспертиза проекта комплекса по переработке и размещению отходов производства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br/>
              <w:t xml:space="preserve">и потребления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br/>
              <w:t xml:space="preserve">в пос. Соловецкий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Управление по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3 265,35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3 265,35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br/>
              <w:t xml:space="preserve">комплекса по переработке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br/>
              <w:t>и размещению отходов производства и потребления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br/>
              <w:t>в пос. Соловецкий утвержденной проектно-сметной документацией</w:t>
            </w: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4C1CC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3 265,35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C46AE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7. Строительство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комплекса по переработке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 размещению отходов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производства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потребления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Соловецкий,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проведение оценки воздействия на объект всемирного наследия ЮНЕСКО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Управление по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1 425,0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F4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2018 году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комплекса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переработке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размещению  отходов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производства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потребления в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поселке Соловецкий</w:t>
            </w: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391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327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502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1 425,0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1 425,0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496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66219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41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834"/>
        <w:gridCol w:w="1710"/>
        <w:gridCol w:w="1134"/>
        <w:gridCol w:w="992"/>
        <w:gridCol w:w="1134"/>
        <w:gridCol w:w="1031"/>
        <w:gridCol w:w="953"/>
        <w:gridCol w:w="851"/>
        <w:gridCol w:w="1134"/>
        <w:gridCol w:w="2371"/>
      </w:tblGrid>
      <w:tr w:rsidR="00F67471" w:rsidRPr="00C46AEE" w:rsidTr="00CB63E5">
        <w:trPr>
          <w:trHeight w:val="20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8. Сбор исходно-разрешительной документации, разработка проектно-сметной документации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br/>
              <w:t xml:space="preserve">(в том числе ПИР) и экспертиза проекта на реконструкцию причального комплекса «Тамарин» пос. Соловецкий, 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проведение оценки воздействия на объект всемирного наследия ЮНЕСКО 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5 736,83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1 437,02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1 390,00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428,60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1 424,0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обеспечение проведения реконструкции причального комплекса «Тамарин» пос.Соловецкий, утвержденной проектно-сметной документацией</w:t>
            </w: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4 346,83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1 437,02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428,60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1 424,0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4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1 390,00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1 390,00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9. Реконструкция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причального комплекса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"Тамарин"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Соловецкий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причального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комплекса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"Тамарин" в поселке Соловецкий</w:t>
            </w: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308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CB63E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834"/>
        <w:gridCol w:w="1568"/>
        <w:gridCol w:w="1134"/>
        <w:gridCol w:w="1134"/>
        <w:gridCol w:w="1134"/>
        <w:gridCol w:w="1031"/>
        <w:gridCol w:w="1134"/>
        <w:gridCol w:w="992"/>
        <w:gridCol w:w="954"/>
        <w:gridCol w:w="2268"/>
      </w:tblGrid>
      <w:tr w:rsidR="00F67471" w:rsidRPr="00C46AEE" w:rsidTr="00621585">
        <w:trPr>
          <w:trHeight w:val="20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10. Сбор исходно-разрешительной документации, разработка проектно-сметной документации (в том числе ПИР) и экспертиза проекта строительства причала для маломерного флота пос. Соловецкий,  проведение оценки воздействия на объект всемирного наследия ЮНЕСКО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D524B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C46AEE">
              <w:rPr>
                <w:rFonts w:cs="Calibri"/>
                <w:color w:val="000000"/>
              </w:rPr>
              <w:t>6 447,42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3 690,14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6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1 325,4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причала для маломерного флота пос. Соловецкий, утвержденной проектно-сметной документацией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D5538C">
            <w:pPr>
              <w:spacing w:after="0"/>
              <w:jc w:val="center"/>
              <w:rPr>
                <w:color w:val="000000"/>
              </w:rPr>
            </w:pPr>
            <w:r w:rsidRPr="00C46AEE">
              <w:rPr>
                <w:color w:val="000000"/>
              </w:rPr>
              <w:t>5 057,42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3 690,14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1 325,4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1 390,00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11. Строительство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причала для маломерного флота в  поселке Соловецкий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причала для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маломерного флота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 поселке Соловецкий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97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19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525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577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834"/>
        <w:gridCol w:w="1710"/>
        <w:gridCol w:w="1275"/>
        <w:gridCol w:w="993"/>
        <w:gridCol w:w="1134"/>
        <w:gridCol w:w="992"/>
        <w:gridCol w:w="992"/>
        <w:gridCol w:w="1096"/>
        <w:gridCol w:w="1030"/>
        <w:gridCol w:w="2268"/>
      </w:tblGrid>
      <w:tr w:rsidR="00F67471" w:rsidRPr="00C46AEE" w:rsidTr="005A306A">
        <w:trPr>
          <w:trHeight w:val="20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12. Сбор   исходно-разрешительной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документации,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проектирование          (в том числе ПИР), экспертиза проекта и строительство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технологического причала  (включая дноуглубительные работы)  в поселке Соловецкий, 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проведение оценки воздействия на объект всемирного наследия ЮНЕСКО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5 966,64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3 088,64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B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1 864,0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технологического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причала (включая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дноуглубительные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работы)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B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5 966,64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3 088,64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1 864,0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13. Строительство здания участковой больницы на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40 посещений и      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стационаром на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 коек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46AEE">
              <w:rPr>
                <w:rFonts w:ascii="Times New Roman" w:hAnsi="Times New Roman"/>
                <w:color w:val="000000"/>
              </w:rPr>
              <w:t>поселке Соловецкий, корректировка проектно-сметной документации, экспертиза проекта, проведение оценки воздействия на объект всемирного наследия ЮНЕСКО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5A30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416 050,0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183 750,0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191 400,0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38 000,0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 здания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участковой больницы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на 40 посещений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стационаром на 10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коек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375 150,0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183 750,0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191 400,0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40 900,0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38 000,0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59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5"/>
        <w:gridCol w:w="1832"/>
        <w:gridCol w:w="9"/>
        <w:gridCol w:w="1700"/>
        <w:gridCol w:w="1134"/>
        <w:gridCol w:w="999"/>
        <w:gridCol w:w="1138"/>
        <w:gridCol w:w="988"/>
        <w:gridCol w:w="995"/>
        <w:gridCol w:w="1124"/>
        <w:gridCol w:w="1141"/>
        <w:gridCol w:w="2266"/>
      </w:tblGrid>
      <w:tr w:rsidR="00F67471" w:rsidRPr="00C46AEE" w:rsidTr="005A306A">
        <w:trPr>
          <w:trHeight w:val="206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14. Разработка  проектно-сметной документации на строительство здания средней школы на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120 мест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Соловецкий (корректировка ПСД)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Управление образования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 здания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средней школы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на 120 мест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15. Строительство здания средней школы на 120 мест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Соловецкий, проведение оценки воздействия  на объект всемирного наследия ЮНЕСКО  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Управление по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1 470,0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1 470,0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 здания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средней школы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на 120 мест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6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0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597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1 470,0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1 470,0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66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A306A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59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5"/>
        <w:gridCol w:w="1841"/>
        <w:gridCol w:w="1700"/>
        <w:gridCol w:w="1134"/>
        <w:gridCol w:w="1141"/>
        <w:gridCol w:w="1138"/>
        <w:gridCol w:w="988"/>
        <w:gridCol w:w="850"/>
        <w:gridCol w:w="1131"/>
        <w:gridCol w:w="1137"/>
        <w:gridCol w:w="2266"/>
      </w:tblGrid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16. Разработка  проектно-сметной документации на строительство здания  детского сада на 110 мест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Соловецкий (корректировка ПСД)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Управление образования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 здания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детского сада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на 110 мест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17. Строительство здания детского сада на 110 мест в поселке Соловецкий,  проведение оценки воздействия  на объект всемирного наследия ЮНЕСКО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Управление по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1 470,0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 здания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детского сада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на 110 мест в поселке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336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40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478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1 470,0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1 470,0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513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F28EF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4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5"/>
        <w:gridCol w:w="1988"/>
        <w:gridCol w:w="1700"/>
        <w:gridCol w:w="1134"/>
        <w:gridCol w:w="999"/>
        <w:gridCol w:w="1138"/>
        <w:gridCol w:w="988"/>
        <w:gridCol w:w="992"/>
        <w:gridCol w:w="993"/>
        <w:gridCol w:w="992"/>
        <w:gridCol w:w="2266"/>
      </w:tblGrid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18. Корректировка проектно-сметной документации "Строительство здания средней школы на 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120 мест в поселке Соловецкий":   разделение на 2 этапа строительства»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Управление по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541,85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541,85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 2017 году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пришкольного стадиона в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пос. Соловецкий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541,85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541,85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19. Устройство  освещения    хоккейной коробки      в пос.Соловецкий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 2014 году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хоккейной коробки в пос. Соловецкий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tbl>
      <w:tblPr>
        <w:tblW w:w="154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5"/>
        <w:gridCol w:w="1841"/>
        <w:gridCol w:w="1848"/>
        <w:gridCol w:w="1134"/>
        <w:gridCol w:w="993"/>
        <w:gridCol w:w="1138"/>
        <w:gridCol w:w="988"/>
        <w:gridCol w:w="992"/>
        <w:gridCol w:w="992"/>
        <w:gridCol w:w="993"/>
        <w:gridCol w:w="2266"/>
      </w:tblGrid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20. Разработка схем теплоснабжения, водоснабжения и водоотведения (включая разработку электронных моделей) пос. Соловецкий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утверждение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 2014 году схем теплоснабжения, водоснабжения и водоотведения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21.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Строительство объекта незавершенного строительства –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здания представительства администрации Архангельской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области в поселке Соловецкий,проведение оценки воздействия на объект всемирного наследия ЮНЕСКО, технологическое присоединение к сетям электроснабжения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43 304,0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26 111,0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11 641,15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DE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5 551,85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Выполнение работ по строительству  здания представительства администрации Архангельской области  в поселке Соловецкий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56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9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43 304,0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26 111,0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11 641,15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5 551,85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55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54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5"/>
        <w:gridCol w:w="1841"/>
        <w:gridCol w:w="1565"/>
        <w:gridCol w:w="1134"/>
        <w:gridCol w:w="1275"/>
        <w:gridCol w:w="1138"/>
        <w:gridCol w:w="1137"/>
        <w:gridCol w:w="986"/>
        <w:gridCol w:w="1127"/>
        <w:gridCol w:w="992"/>
        <w:gridCol w:w="1992"/>
      </w:tblGrid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22</w:t>
            </w:r>
            <w:r w:rsidRPr="00C46A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Сбор исходно-разрешительной документации, разработка  проектно-сметной документации (включая разработку технико-экономического обоснования), экспертиза проекта, строительство и модернизация существующей системы распределительных сетей электроснабжения поселка Соловецкий, оплата по договорам технологического присоединения к сетям электроснабжения, проведение оценки воздействия на объект всемирного наследия ЮНЕСКО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ГКУ АО «Дирекция по развитию Соловецкого архипелага»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B1242C">
            <w:pPr>
              <w:spacing w:after="0"/>
              <w:jc w:val="center"/>
              <w:rPr>
                <w:color w:val="000000"/>
              </w:rPr>
            </w:pPr>
            <w:r w:rsidRPr="00C46AEE">
              <w:rPr>
                <w:color w:val="000000"/>
              </w:rPr>
              <w:t>16 653,05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5 007,65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3 159,27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A66F4">
            <w:pPr>
              <w:spacing w:after="0"/>
              <w:jc w:val="center"/>
              <w:rPr>
                <w:color w:val="000000"/>
              </w:rPr>
            </w:pPr>
            <w:r w:rsidRPr="00C46AEE">
              <w:rPr>
                <w:color w:val="000000"/>
              </w:rPr>
              <w:t>7 536,13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DE04A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модернизация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системы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электроснабжения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поселка Соловецкий,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 том числе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2018 году увеличение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мощности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до 6800 кВт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6 000,0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47587F">
            <w:pPr>
              <w:spacing w:after="0"/>
              <w:jc w:val="center"/>
              <w:rPr>
                <w:color w:val="000000"/>
              </w:rPr>
            </w:pPr>
            <w:r w:rsidRPr="00C46AEE">
              <w:rPr>
                <w:color w:val="000000"/>
              </w:rPr>
              <w:t>9 911,84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5 007,65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3 159,27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794,92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741,21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741,21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552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23. Сбор исходно-разрешительной документации, разработка проектно-сметной документации и экспертиза проекта на реконструкцию склада ГСМ в пос. Соловецкий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29,13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обеспечение реконструкции склада ГСМ пос. Соловецкий утвержденной проектно-сметной документацией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29,13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5"/>
        <w:gridCol w:w="1841"/>
        <w:gridCol w:w="1565"/>
        <w:gridCol w:w="1134"/>
        <w:gridCol w:w="1275"/>
        <w:gridCol w:w="1138"/>
        <w:gridCol w:w="1137"/>
        <w:gridCol w:w="995"/>
        <w:gridCol w:w="1125"/>
        <w:gridCol w:w="851"/>
        <w:gridCol w:w="2126"/>
      </w:tblGrid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24. Сбор исходно-разрешительной документации и реконструкция здания муниципальной бани пос. Соловецкий,  проведение оценки воздействия на объект всемирного наследия ЮНЕСКО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FA18E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C46AEE">
              <w:rPr>
                <w:rFonts w:cs="Calibri"/>
                <w:color w:val="000000"/>
              </w:rPr>
              <w:t>23 628,52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6 756,06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12 327,56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t>4 544,90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br/>
              <w:t xml:space="preserve">в 2016  году здания муниципальной бани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пос. Соловецкий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7 465,42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7 465,42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16 163,10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6 756,06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4 862,14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4 544,90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25.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Сбор исходно-разрешительной документации, разработка проектно-сметной документации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br/>
              <w:t>(в том числе ПИР), экспертиза проекта по р</w:t>
            </w:r>
            <w:r w:rsidRPr="00C46AEE">
              <w:rPr>
                <w:rFonts w:ascii="Times New Roman" w:hAnsi="Times New Roman"/>
                <w:color w:val="000000"/>
              </w:rPr>
              <w:t xml:space="preserve">еконструкции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зданияДома культуры поселкаСоловецкий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4 091,76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4 091,76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обеспечение  реконструкции здания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Дома культуры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поселка Соловецкий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587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91,76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tbl>
      <w:tblPr>
        <w:tblW w:w="154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2"/>
        <w:gridCol w:w="1842"/>
        <w:gridCol w:w="1700"/>
        <w:gridCol w:w="1135"/>
        <w:gridCol w:w="1142"/>
        <w:gridCol w:w="1138"/>
        <w:gridCol w:w="996"/>
        <w:gridCol w:w="984"/>
        <w:gridCol w:w="993"/>
        <w:gridCol w:w="993"/>
        <w:gridCol w:w="2264"/>
      </w:tblGrid>
      <w:tr w:rsidR="00F67471" w:rsidRPr="00C46AEE" w:rsidTr="00621585">
        <w:trPr>
          <w:trHeight w:val="320"/>
          <w:tblCellSpacing w:w="5" w:type="nil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26. Реконструкция  зданиядома культуры поселкаСоловецкий,  проведение оценки воздействия на объект всемирного наследия ЮНЕСКО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774D05">
            <w:pPr>
              <w:spacing w:after="0"/>
              <w:jc w:val="center"/>
              <w:rPr>
                <w:color w:val="000000"/>
              </w:rPr>
            </w:pPr>
            <w:r w:rsidRPr="00C46AEE">
              <w:rPr>
                <w:color w:val="000000"/>
              </w:rPr>
              <w:t>6 412,39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4 210,74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BD5759">
            <w:pPr>
              <w:spacing w:after="0"/>
              <w:jc w:val="center"/>
              <w:rPr>
                <w:color w:val="000000"/>
              </w:rPr>
            </w:pPr>
            <w:r w:rsidRPr="00C46AEE">
              <w:rPr>
                <w:color w:val="000000"/>
              </w:rPr>
              <w:t>2 201,65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2018 году здания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Дома культуры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поселка Соловецкий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871,65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871,65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587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1 540,74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210,74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1 330,00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27. Проектирование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реконструкция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высвобождаемого старого здания школы под размещение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муниципального Дома культуры и 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музыкальной школы поселка Соловецкий,  проведение оценки воздействия на объект всемирного наследия ЮНЕСКО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816,0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 здания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под размещение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муниципального дома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культуры и 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музыкальной школы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поселка Соловецкий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44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816,0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837"/>
        <w:gridCol w:w="1700"/>
        <w:gridCol w:w="1134"/>
        <w:gridCol w:w="1275"/>
        <w:gridCol w:w="858"/>
        <w:gridCol w:w="855"/>
        <w:gridCol w:w="1129"/>
        <w:gridCol w:w="988"/>
        <w:gridCol w:w="992"/>
        <w:gridCol w:w="2267"/>
      </w:tblGrid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28. Проектирование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 реконструкция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высвобождаемого старого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здания детского сада под  размещение администрации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муниципального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образования «Сельское поселение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Соловецкое", проведение оценки воздействия на объект всемирного наследия ЮНЕСКО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 здания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под размещение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муниципального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образования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"Сельское поселение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Соловецкое"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29. Проектирование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  строительство несамоходного стоечного судна с административно-хозяйственными и жилыми помещениями, проведение оценки воздействия на объект всемирного наследия ЮНЕСКО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496 160,0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488 160,0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году несамоходного стоечного судна с административно-хозяйственными и жилыми помещениями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08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13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473 160,0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473 160,0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404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15 000,0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61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562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25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851"/>
        <w:gridCol w:w="1693"/>
        <w:gridCol w:w="1121"/>
        <w:gridCol w:w="6"/>
        <w:gridCol w:w="1141"/>
        <w:gridCol w:w="992"/>
        <w:gridCol w:w="1140"/>
        <w:gridCol w:w="992"/>
        <w:gridCol w:w="1135"/>
        <w:gridCol w:w="1134"/>
        <w:gridCol w:w="1844"/>
      </w:tblGrid>
      <w:tr w:rsidR="00F67471" w:rsidRPr="00C46AEE" w:rsidTr="00621585">
        <w:trPr>
          <w:trHeight w:val="320"/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30. Разработка (корректировка) архитектурно-планировочных решений, проведение оценки воздействия на  выдающуюся универсальную ценность объекта всемирного наследия ЮНЕСКО в отношении объектов на территории Соловецкого архипелага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41 200,0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27 200,0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05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(корректировка) в 2016-2019 годах архитектурно-планировочных решений, проведение оценки воздействия на  выдающуюся универсальную ценность объекта всемирного наследия ЮНЕСКО в отношении объектов на территории Соловецкого архипелага</w:t>
            </w:r>
          </w:p>
        </w:tc>
      </w:tr>
      <w:tr w:rsidR="00F67471" w:rsidRPr="00C46AEE" w:rsidTr="00621585">
        <w:trPr>
          <w:trHeight w:val="308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13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404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41 200,0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27 200,0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610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562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572DA">
        <w:trPr>
          <w:trHeight w:val="906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320"/>
          <w:tblCellSpacing w:w="5" w:type="nil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30.1Оказание консультационных </w:t>
            </w:r>
            <w:r w:rsidRPr="00C46AEE">
              <w:rPr>
                <w:rFonts w:ascii="Times New Roman" w:hAnsi="Times New Roman"/>
                <w:color w:val="000000"/>
              </w:rPr>
              <w:br/>
              <w:t>и методических услуг по вопросу проведения процедуры оценки воздействия на выдающуюся универсальную ценность объекта всемирного наследия ЮНЕСКО (с привлечением эксперта ИКОМОС)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05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</w:t>
            </w:r>
          </w:p>
          <w:p w:rsidR="00F67471" w:rsidRPr="00C46AEE" w:rsidRDefault="00F67471" w:rsidP="0005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2016 году консультационных </w:t>
            </w:r>
          </w:p>
          <w:p w:rsidR="00F67471" w:rsidRPr="00C46AEE" w:rsidRDefault="00F67471" w:rsidP="0005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методических услуг по вопросу проведения процедуры оценки воздействия на выдающуюся универсальную ценность объекта всемирного наследия ЮНЕСКО (с привлечением эксперта ИКОМОС)</w:t>
            </w:r>
          </w:p>
        </w:tc>
      </w:tr>
      <w:tr w:rsidR="00F67471" w:rsidRPr="00C46AEE" w:rsidTr="001D7521">
        <w:trPr>
          <w:trHeight w:val="308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313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404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610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562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906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/>
    <w:p w:rsidR="00F67471" w:rsidRPr="00C46AEE" w:rsidRDefault="00F67471"/>
    <w:p w:rsidR="00F67471" w:rsidRPr="00C46AEE" w:rsidRDefault="00F67471"/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135"/>
        <w:gridCol w:w="1716"/>
        <w:gridCol w:w="1693"/>
        <w:gridCol w:w="1121"/>
        <w:gridCol w:w="6"/>
        <w:gridCol w:w="1141"/>
        <w:gridCol w:w="6"/>
        <w:gridCol w:w="986"/>
        <w:gridCol w:w="6"/>
        <w:gridCol w:w="1134"/>
        <w:gridCol w:w="992"/>
        <w:gridCol w:w="1135"/>
        <w:gridCol w:w="1134"/>
        <w:gridCol w:w="1844"/>
      </w:tblGrid>
      <w:tr w:rsidR="00F67471" w:rsidRPr="00C46AEE" w:rsidTr="003F4A79">
        <w:trPr>
          <w:trHeight w:val="320"/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1D7521">
        <w:trPr>
          <w:trHeight w:val="320"/>
          <w:tblCellSpacing w:w="5" w:type="nil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31 Внесение изменений в генеральный план поселка Соловецкий МО "Сельское поселение 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Соловецкое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Комитет по управлению муниципальным имуществом и земельным отношениями </w:t>
            </w: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640,0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5B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внесение изменений в  2017-2019 годах</w:t>
            </w:r>
          </w:p>
          <w:p w:rsidR="00F67471" w:rsidRPr="00C46AEE" w:rsidRDefault="00F67471" w:rsidP="005B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 генеральный план поселка Соловецкий МО "Сельское поселение </w:t>
            </w:r>
          </w:p>
          <w:p w:rsidR="00F67471" w:rsidRPr="00C46AEE" w:rsidRDefault="00F67471" w:rsidP="005B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Соловецкое</w:t>
            </w:r>
          </w:p>
        </w:tc>
      </w:tr>
      <w:tr w:rsidR="00F67471" w:rsidRPr="00C46AEE" w:rsidTr="001D7521">
        <w:trPr>
          <w:trHeight w:val="308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313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404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610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640,0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562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1D7521">
        <w:trPr>
          <w:trHeight w:val="906"/>
          <w:tblCellSpacing w:w="5" w:type="nil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Задача N 2 муниципальной программы - градостроительное планирование территории поселка Соловецкий, строительство и ремонт дорог на территории Соловецкого архипелага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32. Разработка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проектовпланировок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благоустройства поселкаСоловецкий, включаяинженерные изыскания   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2 984,90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333,32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1 651,58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1 000,0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2016 году разработки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проектов планировок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и благоустройства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поселка Соловецкий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56"/>
          <w:tblCellSpacing w:w="5" w:type="nil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90"/>
          <w:tblCellSpacing w:w="5" w:type="nil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551"/>
          <w:tblCellSpacing w:w="5" w:type="nil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544"/>
          <w:tblCellSpacing w:w="5" w:type="nil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2 084,9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333,32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751,58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1 000,0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7"/>
        <w:gridCol w:w="11"/>
        <w:gridCol w:w="1837"/>
        <w:gridCol w:w="1564"/>
        <w:gridCol w:w="1275"/>
        <w:gridCol w:w="993"/>
        <w:gridCol w:w="996"/>
        <w:gridCol w:w="1137"/>
        <w:gridCol w:w="993"/>
        <w:gridCol w:w="1135"/>
        <w:gridCol w:w="1136"/>
        <w:gridCol w:w="1846"/>
      </w:tblGrid>
      <w:tr w:rsidR="00F67471" w:rsidRPr="00C46AEE" w:rsidTr="00621585">
        <w:trPr>
          <w:trHeight w:val="320"/>
          <w:tblCellSpacing w:w="5" w:type="nil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33. </w:t>
            </w:r>
            <w:r w:rsidRPr="00C46AEE">
              <w:rPr>
                <w:rFonts w:ascii="Times New Roman" w:hAnsi="Times New Roman"/>
                <w:color w:val="000000"/>
                <w:sz w:val="21"/>
                <w:szCs w:val="21"/>
              </w:rPr>
              <w:t>Развитие дорожной сети Соловецкого архипелага, в том числе сбор исходно-разрешительной документации, разработка проектной документации (включая разработку комплексной транспортной схемы), экспертиза проекта, строительство, реконструкция и капитальный ремонт автомобильных дорог, не  относящихся к памятникам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sz w:val="21"/>
                <w:szCs w:val="21"/>
              </w:rPr>
              <w:t>истории и культуры, проведение оценки воздействия на объект всемирного наследия ЮНЕСКО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ГКУ АО «Дирекция по развитию Соловецкого архипелага»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1 201 410,0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4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520 080,0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679 030,0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завершение в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2019 году развития дорожной сети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Соловецкого 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1 119 860,0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519 980,0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599 880,0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9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79 050,0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D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34. Строительство  2 общественных туалетов в пос. Соловецкий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3 739,98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3 139,62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600,36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 2014 году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2 общественных туалетов в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пос. Соловецкий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3 739,98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3 139,62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600,36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1842"/>
        <w:gridCol w:w="1562"/>
        <w:gridCol w:w="1137"/>
        <w:gridCol w:w="992"/>
        <w:gridCol w:w="996"/>
        <w:gridCol w:w="990"/>
        <w:gridCol w:w="993"/>
        <w:gridCol w:w="1135"/>
        <w:gridCol w:w="985"/>
        <w:gridCol w:w="7"/>
        <w:gridCol w:w="2127"/>
      </w:tblGrid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blCellSpacing w:w="5" w:type="nil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Задача N 3 муниципальной программы - улучшение жилищных условий граждан, проживающих на территории Соловецкого архипелага</w:t>
            </w:r>
          </w:p>
        </w:tc>
      </w:tr>
      <w:tr w:rsidR="00F67471" w:rsidRPr="00C46AEE" w:rsidTr="00621585">
        <w:trPr>
          <w:trHeight w:val="322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35. Проектирование и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строительство       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многоквартирного    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жилищного фонда для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расселения из ветхого и аварийного жилищного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фонда поселка       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Соловецкий, включая 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расселение из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монастырских памятников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истории и культуры, проведение оценки воздействия на объект всемирного наследия ЮНЕСКО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  <w:r w:rsidRPr="00C46AEE">
              <w:rPr>
                <w:rFonts w:ascii="Times New Roman" w:hAnsi="Times New Roman"/>
                <w:lang w:eastAsia="ru-RU"/>
              </w:rPr>
              <w:t>, ГКУ АО «Дирекция по развитию Соловецкого архипелага»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8E0B54">
            <w:pPr>
              <w:spacing w:after="0"/>
              <w:ind w:right="-78"/>
              <w:jc w:val="both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435 448,62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658,90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8903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9 349,72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241 940,0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150 000,0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33 500,0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многоквартирного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жилого фонда,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2018 год – 3122 кв.м;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2019 год – 4229 кв.м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391 940,0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241 940,0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150 000,0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F4A79">
        <w:trPr>
          <w:trHeight w:val="48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33 500,0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6CB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3 308,62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658,90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2 649,72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36. Разработка проектно-сметной документации и экспертиза проекта многоквартирного жилого дома для расселения из ветхого и аварийного жилого фонда в пос. Соловецкий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1 259,64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1 259,64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многоквартирного жилого дома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пос.Соловецкий утвержденной проектно-сметной документацией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1 259,64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1 259,64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4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4"/>
        <w:gridCol w:w="1843"/>
        <w:gridCol w:w="1554"/>
        <w:gridCol w:w="1134"/>
        <w:gridCol w:w="1139"/>
        <w:gridCol w:w="1138"/>
        <w:gridCol w:w="992"/>
        <w:gridCol w:w="994"/>
        <w:gridCol w:w="1135"/>
        <w:gridCol w:w="1276"/>
        <w:gridCol w:w="1846"/>
      </w:tblGrid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37. Корректировка проектно-сметной документации, включая инженерные изыскания, экспертизу проекта и привязку двух 12-квартирных жилых домов в пос. Соловецкий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171,37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171,37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обеспечение строительства трех 12-квартирных жилых домов в пос. Соловецкий, утвержденной проектно-сметной документацией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171,37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171,37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1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38. Реконструкция</w:t>
            </w:r>
          </w:p>
          <w:p w:rsidR="00F67471" w:rsidRPr="00C46AEE" w:rsidRDefault="00F67471" w:rsidP="00E1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жилищного фонда поселка Соловецкий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410,0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2019  году  реконструкции и капитального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ремонта жилого фонда  поселка Соловецкий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48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64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410,0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97"/>
        <w:gridCol w:w="1840"/>
        <w:gridCol w:w="1557"/>
        <w:gridCol w:w="1139"/>
        <w:gridCol w:w="1006"/>
        <w:gridCol w:w="1138"/>
        <w:gridCol w:w="993"/>
        <w:gridCol w:w="994"/>
        <w:gridCol w:w="1135"/>
        <w:gridCol w:w="1134"/>
        <w:gridCol w:w="2119"/>
      </w:tblGrid>
      <w:tr w:rsidR="00F67471" w:rsidRPr="00C46AEE" w:rsidTr="001B4FD4">
        <w:trPr>
          <w:trHeight w:val="320"/>
          <w:tblCellSpacing w:w="5" w:type="nil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250EF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1B4FD4">
        <w:trPr>
          <w:trHeight w:val="320"/>
          <w:tblCellSpacing w:w="5" w:type="nil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38.1Проведение инженерно-технического обследования  строительных конструкций зданий жилищного фонда поселка Соловецкий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3F4A7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3F4A7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3 702,4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3 327,3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20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проведение  в 2015-2016 годах инженерно-технического обследования  зданий жилищного фонда поселка Соловецкий  </w:t>
            </w:r>
          </w:p>
        </w:tc>
      </w:tr>
      <w:tr w:rsidR="00F67471" w:rsidRPr="00C46AEE" w:rsidTr="001B4FD4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48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48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64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64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2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320"/>
          <w:tblCellSpacing w:w="5" w:type="nil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39. Приобретение  жилья  для граждан, проживающих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на территории поселка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Соловецкий, выезжающих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за его пределы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улучшение жилищных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условий граждан: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2018 год – 23 семьи</w:t>
            </w:r>
          </w:p>
          <w:p w:rsidR="00F67471" w:rsidRPr="00C46AEE" w:rsidRDefault="00F67471" w:rsidP="001B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2019 год – 22 семьи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43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409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543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55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1B4FD4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/>
    <w:p w:rsidR="00F67471" w:rsidRPr="00C46AEE" w:rsidRDefault="00F67471"/>
    <w:p w:rsidR="00F67471" w:rsidRPr="00C46AEE" w:rsidRDefault="00F67471"/>
    <w:tbl>
      <w:tblPr>
        <w:tblW w:w="154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96"/>
        <w:gridCol w:w="1835"/>
        <w:gridCol w:w="22"/>
        <w:gridCol w:w="1533"/>
        <w:gridCol w:w="27"/>
        <w:gridCol w:w="1112"/>
        <w:gridCol w:w="22"/>
        <w:gridCol w:w="1118"/>
        <w:gridCol w:w="1138"/>
        <w:gridCol w:w="12"/>
        <w:gridCol w:w="981"/>
        <w:gridCol w:w="11"/>
        <w:gridCol w:w="988"/>
        <w:gridCol w:w="1137"/>
        <w:gridCol w:w="1135"/>
        <w:gridCol w:w="1988"/>
      </w:tblGrid>
      <w:tr w:rsidR="00F67471" w:rsidRPr="00C46AEE" w:rsidTr="007D76CA">
        <w:trPr>
          <w:trHeight w:val="320"/>
          <w:tblCellSpacing w:w="5" w:type="nil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7D76CA">
        <w:trPr>
          <w:trHeight w:val="320"/>
          <w:tblCellSpacing w:w="5" w:type="nil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40. Развитие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индивидуального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жилищного строительства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для отдельных категорий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граждан поселка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Соловецкий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278,94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178,94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объектов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индивидуального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жилищного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строительства,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2018 год –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6 жилых домов;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2019 год – </w:t>
            </w:r>
          </w:p>
          <w:p w:rsidR="00F67471" w:rsidRPr="00C46AEE" w:rsidRDefault="00F67471" w:rsidP="001B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6 жилых домов</w:t>
            </w:r>
          </w:p>
        </w:tc>
      </w:tr>
      <w:tr w:rsidR="00F67471" w:rsidRPr="00C46AEE" w:rsidTr="007D76CA">
        <w:trPr>
          <w:trHeight w:val="320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333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411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475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527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278,94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178,94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320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EC6DDF">
        <w:trPr>
          <w:tblCellSpacing w:w="5" w:type="nil"/>
        </w:trPr>
        <w:tc>
          <w:tcPr>
            <w:tcW w:w="15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Задача N 4 муниципальной программы - сохранение природного комплекса Соловецкого архипелага</w:t>
            </w:r>
          </w:p>
        </w:tc>
      </w:tr>
      <w:tr w:rsidR="00F67471" w:rsidRPr="00C46AEE" w:rsidTr="007D76CA">
        <w:trPr>
          <w:trHeight w:val="320"/>
          <w:tblCellSpacing w:w="5" w:type="nil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41. Проведение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научно-исследовательских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работ по расчету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антропогенной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нагрузки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на природную среду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Соловецкого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Министерство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природных ресурсов  и лесопромышлен-ного комплекса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2014 году научно-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исследовательских работ по расчету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антропогенной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нагрузки на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природную среду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7D76CA">
        <w:trPr>
          <w:trHeight w:val="320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327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247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579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640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D76CA">
        <w:trPr>
          <w:trHeight w:val="320"/>
          <w:tblCellSpacing w:w="5" w:type="nil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/>
    <w:p w:rsidR="00F67471" w:rsidRPr="00C46AEE" w:rsidRDefault="00F67471"/>
    <w:p w:rsidR="00F67471" w:rsidRPr="00C46AEE" w:rsidRDefault="00F67471"/>
    <w:p w:rsidR="00F67471" w:rsidRPr="00C46AEE" w:rsidRDefault="00F67471"/>
    <w:tbl>
      <w:tblPr>
        <w:tblW w:w="154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9"/>
        <w:gridCol w:w="1856"/>
        <w:gridCol w:w="1702"/>
        <w:gridCol w:w="993"/>
        <w:gridCol w:w="1122"/>
        <w:gridCol w:w="1150"/>
        <w:gridCol w:w="992"/>
        <w:gridCol w:w="992"/>
        <w:gridCol w:w="1137"/>
        <w:gridCol w:w="993"/>
        <w:gridCol w:w="2129"/>
      </w:tblGrid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C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42. Мониторинг редких и находящихся под угрозой исчезновения видов флоры и фауны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Министерство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природных ресурсов  и лесопромышлен-ного комплекса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проведение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  2015 году мониторинга редких и находящихся под угрозой исчезновения видов флоры и фауны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43. Организация и проведение научно-практической конференции по водным ресурсам, включая биологоческие ресурсы  архипелага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проведение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2014 году научно-практической конференции по водным ресурсам, включая биологические ресурсы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EC6DDF">
        <w:trPr>
          <w:trHeight w:val="320"/>
          <w:tblCellSpacing w:w="5" w:type="nil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67471" w:rsidRPr="00C46AEE" w:rsidRDefault="00F67471"/>
    <w:p w:rsidR="00F67471" w:rsidRPr="00C46AEE" w:rsidRDefault="00F67471"/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98"/>
        <w:gridCol w:w="2000"/>
        <w:gridCol w:w="1561"/>
        <w:gridCol w:w="1133"/>
        <w:gridCol w:w="980"/>
        <w:gridCol w:w="15"/>
        <w:gridCol w:w="977"/>
        <w:gridCol w:w="16"/>
        <w:gridCol w:w="986"/>
        <w:gridCol w:w="996"/>
        <w:gridCol w:w="1134"/>
        <w:gridCol w:w="1133"/>
        <w:gridCol w:w="1981"/>
      </w:tblGrid>
      <w:tr w:rsidR="00F67471" w:rsidRPr="00C46AEE" w:rsidTr="0058363F">
        <w:trPr>
          <w:trHeight w:val="320"/>
          <w:tblCellSpacing w:w="5" w:type="nil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58363F">
        <w:trPr>
          <w:trHeight w:val="320"/>
          <w:tblCellSpacing w:w="5" w:type="nil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44. Рекультивация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территории старой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дизельной станции в поселке Соловецкий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рекультивация в  2019 году территории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старой дизельной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станции площадью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1,65 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8363F">
        <w:trPr>
          <w:trHeight w:val="320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8363F">
        <w:trPr>
          <w:trHeight w:val="395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7D76CA">
        <w:trPr>
          <w:trHeight w:val="645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7D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8363F">
        <w:trPr>
          <w:trHeight w:val="549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8363F">
        <w:trPr>
          <w:trHeight w:val="543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8363F">
        <w:trPr>
          <w:trHeight w:val="320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1585">
        <w:trPr>
          <w:tblCellSpacing w:w="5" w:type="nil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Задача N 5 муниципальной программы – создание информационно-коммуникационной инфраструктуры Соловецкого архипелага, развитие туристской инфраструктуры</w:t>
            </w:r>
          </w:p>
        </w:tc>
      </w:tr>
      <w:tr w:rsidR="00F67471" w:rsidRPr="00C46AEE" w:rsidTr="0058363F">
        <w:trPr>
          <w:trHeight w:val="320"/>
          <w:tblCellSpacing w:w="5" w:type="nil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45. Информационное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обеспечение продвижения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туристско-рекреационного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потенциала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Соловецких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островов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печати и средствам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массовой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информации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10 980,0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2 280,0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подготовка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2014 –2019 годах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публикаций в периодических печатных изданиях, организация и проведение пресс-тура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58363F">
        <w:trPr>
          <w:trHeight w:val="320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58363F">
        <w:trPr>
          <w:trHeight w:val="480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58363F">
        <w:trPr>
          <w:trHeight w:val="330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10 980,0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2 280,0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58363F">
        <w:trPr>
          <w:trHeight w:val="519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58363F">
        <w:trPr>
          <w:trHeight w:val="513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58363F">
        <w:trPr>
          <w:trHeight w:val="320"/>
          <w:tblCellSpacing w:w="5" w:type="nil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/>
    <w:p w:rsidR="00F67471" w:rsidRPr="00C46AEE" w:rsidRDefault="00F67471"/>
    <w:p w:rsidR="00F67471" w:rsidRPr="00C46AEE" w:rsidRDefault="00F67471"/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1842"/>
        <w:gridCol w:w="1560"/>
        <w:gridCol w:w="1275"/>
        <w:gridCol w:w="975"/>
        <w:gridCol w:w="1001"/>
        <w:gridCol w:w="995"/>
        <w:gridCol w:w="997"/>
        <w:gridCol w:w="1135"/>
        <w:gridCol w:w="1134"/>
        <w:gridCol w:w="1985"/>
      </w:tblGrid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46. Поддержание и развитие портала Соловецкого архипелага в информационно-телекоммуникационной сети "Интернет"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3 160,8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1 710,8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1 450,0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развитие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портала Соловецкого архипелага</w:t>
            </w:r>
            <w:r w:rsidRPr="00C46AEE">
              <w:rPr>
                <w:rFonts w:ascii="Times New Roman" w:hAnsi="Times New Roman"/>
                <w:color w:val="000000"/>
              </w:rPr>
              <w:t xml:space="preserve"> в информационно-телекоммуникационной сети "Интернет"</w:t>
            </w: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3 160,8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1 710,8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1 450,0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47. Разработка 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внедрение системы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мониторинга проектов  по развитию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 архипелага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10 710,0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7 350,0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3 360,0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внедрение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системы управления проектами</w:t>
            </w:r>
          </w:p>
        </w:tc>
      </w:tr>
      <w:tr w:rsidR="00F67471" w:rsidRPr="00C46AEE" w:rsidTr="000B75E1">
        <w:trPr>
          <w:trHeight w:val="257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427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40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10 710,0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7 350,0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3 360,0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539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533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/>
    <w:p w:rsidR="00F67471" w:rsidRPr="00C46AEE" w:rsidRDefault="00F67471"/>
    <w:p w:rsidR="00F67471" w:rsidRPr="00C46AEE" w:rsidRDefault="00F67471"/>
    <w:p w:rsidR="00F67471" w:rsidRPr="00C46AEE" w:rsidRDefault="00F67471"/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1844"/>
        <w:gridCol w:w="1559"/>
        <w:gridCol w:w="1134"/>
        <w:gridCol w:w="1135"/>
        <w:gridCol w:w="993"/>
        <w:gridCol w:w="1135"/>
        <w:gridCol w:w="993"/>
        <w:gridCol w:w="1135"/>
        <w:gridCol w:w="1134"/>
        <w:gridCol w:w="1843"/>
      </w:tblGrid>
      <w:tr w:rsidR="00F67471" w:rsidRPr="00C46AEE" w:rsidTr="000B75E1">
        <w:trPr>
          <w:trHeight w:val="320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48. Внедрение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геоинформационной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системы 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8 439,2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8 439,2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внедрение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 2014 году геоинформацион-ной системы 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</w:tc>
      </w:tr>
      <w:tr w:rsidR="00F67471" w:rsidRPr="00C46AEE" w:rsidTr="000B75E1">
        <w:trPr>
          <w:trHeight w:val="281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291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5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8 439,2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8 439,2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501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495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49. Гранты на поддержку проектов регионального значения в сфере образования и науки на Соловецком архипелаге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 развитию Соловецкого 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предоставление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грантов для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поддержки проектов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регионального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значения в сфере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образования и науки на Соловецком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архипелаге</w:t>
            </w:r>
          </w:p>
        </w:tc>
      </w:tr>
      <w:tr w:rsidR="00F67471" w:rsidRPr="00C46AEE" w:rsidTr="000B75E1">
        <w:trPr>
          <w:trHeight w:val="238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335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389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453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517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353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/>
    <w:p w:rsidR="00F67471" w:rsidRPr="00C46AEE" w:rsidRDefault="00F67471"/>
    <w:p w:rsidR="00F67471" w:rsidRPr="00C46AEE" w:rsidRDefault="00F67471"/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97"/>
        <w:gridCol w:w="1835"/>
        <w:gridCol w:w="1578"/>
        <w:gridCol w:w="1129"/>
        <w:gridCol w:w="1122"/>
        <w:gridCol w:w="1012"/>
        <w:gridCol w:w="1134"/>
        <w:gridCol w:w="992"/>
        <w:gridCol w:w="992"/>
        <w:gridCol w:w="989"/>
        <w:gridCol w:w="2130"/>
      </w:tblGrid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50. Гранты на поддержку проектов регионального значения в сфере сохранения, изучения и презентации историко-культурного, духовного и материального наследия Соловецкого архипелага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 развитию Соловецкого 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C46AEE">
              <w:rPr>
                <w:rFonts w:ascii="Times New Roman" w:hAnsi="Times New Roman"/>
                <w:color w:val="000000"/>
              </w:rPr>
              <w:t>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предоставление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грантов для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поддержки проектов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регионального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значения в сфере сохранения, изучения и  презентации историко-культурного, духовного и материального наследия Соловецкого архипелага </w:t>
            </w: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86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51. Организация и   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проведение ежегодного Соловецкого православного форума памяти Святителя Филиппа, в том числе приобретение оборудования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14 121,51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3 621,51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3 500,0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проведение Соловецкого православного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форума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357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377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14 121,51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3 621,51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3 500,0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3 500,0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3 500,0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552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547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0B75E1">
        <w:trPr>
          <w:trHeight w:val="320"/>
          <w:tblCellSpacing w:w="5" w:type="nil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/>
    <w:p w:rsidR="00F67471" w:rsidRPr="00C46AEE" w:rsidRDefault="00F67471"/>
    <w:p w:rsidR="00F67471" w:rsidRPr="00C46AEE" w:rsidRDefault="00F67471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1"/>
        <w:gridCol w:w="1842"/>
        <w:gridCol w:w="1554"/>
        <w:gridCol w:w="1133"/>
        <w:gridCol w:w="1134"/>
        <w:gridCol w:w="1143"/>
        <w:gridCol w:w="1135"/>
        <w:gridCol w:w="992"/>
        <w:gridCol w:w="996"/>
        <w:gridCol w:w="851"/>
        <w:gridCol w:w="2271"/>
      </w:tblGrid>
      <w:tr w:rsidR="00F67471" w:rsidRPr="00C46AEE" w:rsidTr="003F4A79">
        <w:trPr>
          <w:trHeight w:val="320"/>
          <w:tblCellSpacing w:w="5" w:type="nil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3F4A79">
        <w:trPr>
          <w:trHeight w:val="320"/>
          <w:tblCellSpacing w:w="5" w:type="nil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52. Организация и   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проведение военно-исторической конференции "Оборона Русского Севера"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проведение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военно-исторической конференции "Оборона Русского Севера"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3F4A79">
        <w:trPr>
          <w:trHeight w:val="320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357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377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552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547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320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320"/>
          <w:tblCellSpacing w:w="5" w:type="nil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53. Организация и   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проведение совместных мероприятий Правительства Архангельской области и Правительства Республики Ингушетия, посвященных празднованию 120-летней годовщины со дня рождения С.А.Мальсагова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проведение  в 2015 году совместных мероприятий Правительства Архангельской области  и Правительства Республики Ингушетия, посвященных празднованию        120-летней годовщины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 дня рождения С.А.Мальсагова</w:t>
            </w:r>
          </w:p>
        </w:tc>
      </w:tr>
      <w:tr w:rsidR="00F67471" w:rsidRPr="00C46AEE" w:rsidTr="003F4A79">
        <w:trPr>
          <w:trHeight w:val="320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357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377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552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547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3F4A79">
        <w:trPr>
          <w:trHeight w:val="237"/>
          <w:tblCellSpacing w:w="5" w:type="nil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/>
    <w:p w:rsidR="00F67471" w:rsidRPr="00C46AEE" w:rsidRDefault="00F67471"/>
    <w:p w:rsidR="00F67471" w:rsidRPr="00C46AEE" w:rsidRDefault="00F67471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1844"/>
        <w:gridCol w:w="1555"/>
        <w:gridCol w:w="1136"/>
        <w:gridCol w:w="1134"/>
        <w:gridCol w:w="1137"/>
        <w:gridCol w:w="1134"/>
        <w:gridCol w:w="992"/>
        <w:gridCol w:w="995"/>
        <w:gridCol w:w="994"/>
        <w:gridCol w:w="2126"/>
      </w:tblGrid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3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54. Организация и     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проведение мероприятия "Соловецкие сполохи"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развитию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76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проведение мероприятия "Соловецкие сполохи"</w:t>
            </w:r>
          </w:p>
        </w:tc>
      </w:tr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357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377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3 112,0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552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547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237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 w:firstLine="141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Задача № 6 муниципальной программы  – создание  условий  для   реализации государственной  и  муниципальной  программ</w:t>
            </w:r>
          </w:p>
        </w:tc>
      </w:tr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55. Финансовое обеспечение деятельности агентства по развитию Соловецкого архипелага Архангельской области   как ответственного исполнителя государственной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Агентство </w:t>
            </w:r>
            <w:r w:rsidRPr="00C46AEE">
              <w:rPr>
                <w:rFonts w:ascii="Times New Roman" w:hAnsi="Times New Roman"/>
                <w:color w:val="000000"/>
              </w:rPr>
              <w:br/>
              <w:t>по развитию Соловецкого архипелага Архангельской 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64 471,4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10 199,7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11 867,3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10 488,7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10 035,3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11 177,4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создание условий  для обеспечения реализации государственной программы Архангельской 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77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64 471,4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10 199,7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11 867,3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77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10 488,7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77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10 035,3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11 177,4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4E69">
        <w:trPr>
          <w:trHeight w:val="32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/>
    <w:p w:rsidR="00F67471" w:rsidRPr="00C46AEE" w:rsidRDefault="00F67471"/>
    <w:p w:rsidR="00F67471" w:rsidRPr="00C46AEE" w:rsidRDefault="00F67471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837"/>
        <w:gridCol w:w="1555"/>
        <w:gridCol w:w="1137"/>
        <w:gridCol w:w="1135"/>
        <w:gridCol w:w="1142"/>
        <w:gridCol w:w="1138"/>
        <w:gridCol w:w="995"/>
        <w:gridCol w:w="995"/>
        <w:gridCol w:w="994"/>
        <w:gridCol w:w="2124"/>
      </w:tblGrid>
      <w:tr w:rsidR="00F67471" w:rsidRPr="00C46AEE" w:rsidTr="007741AF">
        <w:trPr>
          <w:trHeight w:val="332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67471" w:rsidRPr="00C46AEE" w:rsidTr="007741AF">
        <w:trPr>
          <w:trHeight w:val="332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77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56. Расходы на обеспечение деятельности подведомственных учреждений агентства по развитию Соловецкого архипелага Архангельской области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Агентство </w:t>
            </w:r>
            <w:r w:rsidRPr="00C46AEE">
              <w:rPr>
                <w:rFonts w:ascii="Times New Roman" w:hAnsi="Times New Roman"/>
                <w:color w:val="000000"/>
              </w:rPr>
              <w:br/>
              <w:t>по развитию Соловецкого архипелага Архангельской области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45 773,4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6 826,0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7 447,9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9 472,8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7 446,4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77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7 036,7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7 543,6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bCs/>
                <w:color w:val="000000"/>
                <w:lang w:eastAsia="ru-RU"/>
              </w:rPr>
              <w:t>обеспечение деятельности государственного казенного учреждения Архангельской области «Дирекция по развитию Соловецкого архипелага»</w:t>
            </w: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45 773,4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6 826,0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7 447,9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9 472,8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7 446,4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7 036,7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7 543,6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32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57. Субсидии муниципальному казенному учреждению "Управление по капитальному строительству"  на финансовое обеспечение  муниципального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задания на оказание муниципальных услуг (выполнение работ)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Управление  по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ному развитию  и  муниципальному хозяйству</w:t>
            </w:r>
          </w:p>
          <w:p w:rsidR="00F67471" w:rsidRPr="00C46AEE" w:rsidRDefault="00F67471" w:rsidP="0062158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74" w:right="-79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9 680,0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 xml:space="preserve">обеспечение деятельности муниципального бюджетного учреждения "Управление по капитальному строительству" 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для выполнения муниципального задания на оказание муниципальных услуг (выполнение работ)</w:t>
            </w: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областной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E32826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9 680,0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местный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7741AF">
        <w:trPr>
          <w:trHeight w:val="320"/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p w:rsidR="00F67471" w:rsidRPr="00C46AEE" w:rsidRDefault="00F67471" w:rsidP="001770CD"/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8"/>
        <w:gridCol w:w="1833"/>
        <w:gridCol w:w="8"/>
        <w:gridCol w:w="1421"/>
        <w:gridCol w:w="1259"/>
        <w:gridCol w:w="1258"/>
        <w:gridCol w:w="1310"/>
        <w:gridCol w:w="1418"/>
        <w:gridCol w:w="1415"/>
        <w:gridCol w:w="1258"/>
        <w:gridCol w:w="1152"/>
      </w:tblGrid>
      <w:tr w:rsidR="00F67471" w:rsidRPr="00C46AEE" w:rsidTr="00621585">
        <w:trPr>
          <w:trHeight w:val="33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6AE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67471" w:rsidRPr="00C46AEE" w:rsidTr="00621585">
        <w:trPr>
          <w:trHeight w:val="305"/>
          <w:tblCellSpacing w:w="5" w:type="nil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Итого по муниципальной программе  </w:t>
            </w:r>
          </w:p>
        </w:tc>
      </w:tr>
      <w:tr w:rsidR="00F67471" w:rsidRPr="00C46AEE" w:rsidTr="0029278D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101B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3 651 933,73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121 878,50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450 568,72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DB70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339 222,01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E87FAA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FAA">
              <w:rPr>
                <w:rFonts w:ascii="Times New Roman" w:hAnsi="Times New Roman"/>
                <w:b/>
                <w:color w:val="000000"/>
              </w:rPr>
              <w:t>543 496,16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901 547,34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1 295 221,0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29278D">
        <w:trPr>
          <w:trHeight w:val="32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E87FAA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29278D">
        <w:trPr>
          <w:trHeight w:val="48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федеральный</w:t>
            </w:r>
          </w:p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бюджет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2 799 952,0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225 514,78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214 327,22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E87FAA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FAA">
              <w:rPr>
                <w:rFonts w:ascii="Times New Roman" w:hAnsi="Times New Roman"/>
                <w:b/>
                <w:color w:val="000000"/>
              </w:rPr>
              <w:t>425 690,0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861 380,0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1 073 040,0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29278D">
        <w:trPr>
          <w:trHeight w:val="48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областной</w:t>
            </w:r>
          </w:p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бюджет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584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AB9">
              <w:rPr>
                <w:rFonts w:ascii="Times New Roman" w:hAnsi="Times New Roman"/>
                <w:b/>
                <w:bCs/>
                <w:color w:val="000000"/>
              </w:rPr>
              <w:t>709 880,80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96 736,70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155 932,31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96 083,69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E87FAA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FAA">
              <w:rPr>
                <w:rFonts w:ascii="Times New Roman" w:hAnsi="Times New Roman"/>
                <w:b/>
                <w:color w:val="000000"/>
              </w:rPr>
              <w:t>111 585,1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33 972,0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215 571,0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29278D">
        <w:trPr>
          <w:trHeight w:val="64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местный</w:t>
            </w:r>
          </w:p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бюджет</w:t>
            </w:r>
          </w:p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района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93742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AB9">
              <w:rPr>
                <w:rFonts w:ascii="Times New Roman" w:hAnsi="Times New Roman"/>
                <w:b/>
                <w:bCs/>
                <w:color w:val="000000"/>
              </w:rPr>
              <w:t>99 971,46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11 874,58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59 870,05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5E44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13 226,83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E87FAA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FAA">
              <w:rPr>
                <w:rFonts w:ascii="Times New Roman" w:hAnsi="Times New Roman"/>
                <w:b/>
                <w:color w:val="000000"/>
              </w:rPr>
              <w:t>5 000,0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5 000,0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5 000,0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29278D">
        <w:trPr>
          <w:trHeight w:val="64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местный</w:t>
            </w:r>
          </w:p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бюджет</w:t>
            </w:r>
          </w:p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поселения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135C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 xml:space="preserve">42 129,47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13 267,22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9 251,58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AF2AB9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AB9">
              <w:rPr>
                <w:rFonts w:ascii="Times New Roman" w:hAnsi="Times New Roman"/>
                <w:b/>
                <w:color w:val="000000"/>
              </w:rPr>
              <w:t>15 584,27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1 221,06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1 195,34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1 610,00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29278D">
        <w:trPr>
          <w:trHeight w:val="32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внебюджетные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>средства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AEE">
              <w:rPr>
                <w:rFonts w:ascii="Times New Roman" w:hAnsi="Times New Roman"/>
                <w:b/>
                <w:color w:val="000000"/>
              </w:rPr>
              <w:t xml:space="preserve"> –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outlineLvl w:val="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ПРИЛОЖЕНИЕ N 2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«Приморский муниципальный район»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«Развитие инфраструктуры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598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Соловецкого архипелага (2014 - 2019 годы)»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6AEE">
        <w:rPr>
          <w:rFonts w:ascii="Times New Roman" w:hAnsi="Times New Roman"/>
          <w:sz w:val="26"/>
          <w:szCs w:val="26"/>
          <w:lang w:eastAsia="ru-RU"/>
        </w:rPr>
        <w:t>РЕСУРСНОЕ ОБЕСПЕЧЕНИЕ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6AEE">
        <w:rPr>
          <w:rFonts w:ascii="Times New Roman" w:hAnsi="Times New Roman"/>
          <w:sz w:val="26"/>
          <w:szCs w:val="26"/>
          <w:lang w:eastAsia="ru-RU"/>
        </w:rPr>
        <w:t xml:space="preserve">реализации муниципальной программы      </w:t>
      </w:r>
    </w:p>
    <w:p w:rsidR="00F67471" w:rsidRPr="00C46AEE" w:rsidRDefault="00F67471" w:rsidP="0017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6AEE">
        <w:rPr>
          <w:rFonts w:ascii="Times New Roman" w:hAnsi="Times New Roman"/>
          <w:sz w:val="26"/>
          <w:szCs w:val="26"/>
          <w:lang w:eastAsia="ru-RU"/>
        </w:rPr>
        <w:t>за счет всех источников финансирования</w:t>
      </w:r>
    </w:p>
    <w:p w:rsidR="00F67471" w:rsidRPr="00C46AEE" w:rsidRDefault="00F67471" w:rsidP="001770CD">
      <w:pPr>
        <w:tabs>
          <w:tab w:val="left" w:pos="7560"/>
        </w:tabs>
        <w:spacing w:after="0" w:line="240" w:lineRule="auto"/>
        <w:ind w:right="-74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46AEE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Pr="00C46AEE">
        <w:rPr>
          <w:rFonts w:ascii="Times New Roman" w:hAnsi="Times New Roman"/>
          <w:sz w:val="26"/>
          <w:szCs w:val="26"/>
          <w:u w:val="single"/>
        </w:rPr>
        <w:t>У</w:t>
      </w:r>
      <w:r w:rsidRPr="00C46AEE">
        <w:rPr>
          <w:rFonts w:ascii="Times New Roman" w:hAnsi="Times New Roman"/>
          <w:sz w:val="26"/>
          <w:szCs w:val="26"/>
          <w:u w:val="single"/>
          <w:lang w:eastAsia="ru-RU"/>
        </w:rPr>
        <w:t>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</w:r>
    </w:p>
    <w:p w:rsidR="00F67471" w:rsidRPr="00C46AEE" w:rsidRDefault="00F67471" w:rsidP="001770C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5" w:type="dxa"/>
        <w:tblCellSpacing w:w="5" w:type="nil"/>
        <w:tblInd w:w="-111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843"/>
        <w:gridCol w:w="2268"/>
        <w:gridCol w:w="1418"/>
        <w:gridCol w:w="1417"/>
        <w:gridCol w:w="1418"/>
        <w:gridCol w:w="1417"/>
        <w:gridCol w:w="1417"/>
        <w:gridCol w:w="1418"/>
        <w:gridCol w:w="1276"/>
      </w:tblGrid>
      <w:tr w:rsidR="00F67471" w:rsidRPr="00C46AEE" w:rsidTr="00621585">
        <w:trPr>
          <w:trHeight w:val="320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муниципальной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Источник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Оценка расходов, тыс. рублей</w:t>
            </w:r>
          </w:p>
        </w:tc>
      </w:tr>
      <w:tr w:rsidR="00F67471" w:rsidRPr="00C46AEE" w:rsidTr="00621585">
        <w:trPr>
          <w:trHeight w:val="537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2019 г.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Муници-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пальная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Развитие инфраструктуры Соловецкого архипелага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(2014 –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2019 годы)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2808CD" w:rsidRDefault="00F67471" w:rsidP="00E87F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808CD">
              <w:rPr>
                <w:rFonts w:ascii="Times New Roman" w:hAnsi="Times New Roman"/>
                <w:color w:val="000000"/>
              </w:rPr>
              <w:t>3 651 933,73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2808CD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8CD">
              <w:rPr>
                <w:rFonts w:ascii="Times New Roman" w:hAnsi="Times New Roman"/>
                <w:color w:val="000000"/>
              </w:rPr>
              <w:t>121 878,50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2808CD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8CD">
              <w:rPr>
                <w:rFonts w:ascii="Times New Roman" w:hAnsi="Times New Roman"/>
                <w:color w:val="000000"/>
              </w:rPr>
              <w:t>450 568,72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2808CD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8CD">
              <w:rPr>
                <w:rFonts w:ascii="Times New Roman" w:hAnsi="Times New Roman"/>
                <w:color w:val="000000"/>
              </w:rPr>
              <w:t>339 222,01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2808CD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8CD">
              <w:rPr>
                <w:rFonts w:ascii="Times New Roman" w:hAnsi="Times New Roman"/>
                <w:color w:val="000000"/>
              </w:rPr>
              <w:t>543 496,16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2808CD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8CD">
              <w:rPr>
                <w:rFonts w:ascii="Times New Roman" w:hAnsi="Times New Roman"/>
                <w:color w:val="000000"/>
              </w:rPr>
              <w:t>901 547,34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2808CD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8CD">
              <w:rPr>
                <w:rFonts w:ascii="Times New Roman" w:hAnsi="Times New Roman"/>
                <w:color w:val="000000"/>
              </w:rPr>
              <w:t>1 295 221,0</w:t>
            </w: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7471" w:rsidRPr="00C46AEE" w:rsidTr="00621585">
        <w:trPr>
          <w:trHeight w:val="32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федеральный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1C71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2 799 952,0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225 514,78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214 327,22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425 690,0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861 380,0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1 073 040,0</w:t>
            </w:r>
          </w:p>
        </w:tc>
      </w:tr>
      <w:tr w:rsidR="00F67471" w:rsidRPr="00C46AEE" w:rsidTr="00E36DCB">
        <w:trPr>
          <w:trHeight w:val="553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областной 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bCs/>
                <w:color w:val="000000"/>
              </w:rPr>
              <w:t>709 880,80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96 736,70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155 932,31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E72E7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96 083,69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111 585,1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33 972,0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6D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215 571,0</w:t>
            </w:r>
          </w:p>
        </w:tc>
      </w:tr>
      <w:tr w:rsidR="00F67471" w:rsidRPr="00C46AEE" w:rsidTr="00E87FAA">
        <w:trPr>
          <w:trHeight w:val="32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B360BB" w:rsidRDefault="00F67471" w:rsidP="00E87FA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60BB">
              <w:rPr>
                <w:rFonts w:ascii="Times New Roman" w:hAnsi="Times New Roman"/>
                <w:bCs/>
                <w:color w:val="000000"/>
              </w:rPr>
              <w:t>99 971,46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B360BB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60BB">
              <w:rPr>
                <w:rFonts w:ascii="Times New Roman" w:hAnsi="Times New Roman"/>
                <w:color w:val="000000"/>
              </w:rPr>
              <w:t>11 874,58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B360BB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60BB">
              <w:rPr>
                <w:rFonts w:ascii="Times New Roman" w:hAnsi="Times New Roman"/>
                <w:color w:val="000000"/>
              </w:rPr>
              <w:t>59 870,05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B360BB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60BB">
              <w:rPr>
                <w:rFonts w:ascii="Times New Roman" w:hAnsi="Times New Roman"/>
                <w:color w:val="000000"/>
              </w:rPr>
              <w:t>13 226,83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B360BB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60BB">
              <w:rPr>
                <w:rFonts w:ascii="Times New Roman" w:hAnsi="Times New Roman"/>
                <w:color w:val="000000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B360BB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60BB">
              <w:rPr>
                <w:rFonts w:ascii="Times New Roman" w:hAnsi="Times New Roman"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B360BB" w:rsidRDefault="00F67471" w:rsidP="00E87F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60BB">
              <w:rPr>
                <w:rFonts w:ascii="Times New Roman" w:hAnsi="Times New Roman"/>
                <w:color w:val="000000"/>
              </w:rPr>
              <w:t>5 000,0</w:t>
            </w:r>
          </w:p>
        </w:tc>
      </w:tr>
      <w:tr w:rsidR="00F67471" w:rsidRPr="00C46AEE" w:rsidTr="00621585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муниципальных образований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42 129,47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13 267,22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9 251,58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15 584,27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1 221,06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1 195,34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E328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1 610,00</w:t>
            </w:r>
          </w:p>
        </w:tc>
      </w:tr>
      <w:tr w:rsidR="00F67471" w:rsidRPr="00904BA8" w:rsidTr="00621585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внебюджетные  источники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C46AEE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71" w:rsidRPr="00904BA8" w:rsidRDefault="00F67471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F67471" w:rsidRPr="000A3A32" w:rsidRDefault="00F67471" w:rsidP="000A3A32">
      <w:pPr>
        <w:rPr>
          <w:rFonts w:ascii="Times New Roman" w:hAnsi="Times New Roman"/>
          <w:sz w:val="28"/>
          <w:szCs w:val="28"/>
          <w:lang w:eastAsia="ru-RU"/>
        </w:rPr>
      </w:pPr>
    </w:p>
    <w:sectPr w:rsidR="00F67471" w:rsidRPr="000A3A32" w:rsidSect="001770CD">
      <w:headerReference w:type="default" r:id="rId9"/>
      <w:pgSz w:w="16838" w:h="11906" w:orient="landscape" w:code="9"/>
      <w:pgMar w:top="993" w:right="850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71" w:rsidRDefault="00F67471">
      <w:pPr>
        <w:spacing w:after="0" w:line="240" w:lineRule="auto"/>
      </w:pPr>
      <w:r>
        <w:separator/>
      </w:r>
    </w:p>
  </w:endnote>
  <w:endnote w:type="continuationSeparator" w:id="0">
    <w:p w:rsidR="00F67471" w:rsidRDefault="00F6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71" w:rsidRDefault="00F67471">
      <w:pPr>
        <w:spacing w:after="0" w:line="240" w:lineRule="auto"/>
      </w:pPr>
      <w:r>
        <w:separator/>
      </w:r>
    </w:p>
  </w:footnote>
  <w:footnote w:type="continuationSeparator" w:id="0">
    <w:p w:rsidR="00F67471" w:rsidRDefault="00F6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71" w:rsidRPr="00AC0F32" w:rsidRDefault="00F67471" w:rsidP="00CB2113">
    <w:pPr>
      <w:pStyle w:val="Header"/>
      <w:framePr w:wrap="auto" w:vAnchor="text" w:hAnchor="margin" w:xAlign="center" w:y="1"/>
      <w:rPr>
        <w:rStyle w:val="PageNumber"/>
        <w:rFonts w:ascii="Arial" w:hAnsi="Arial" w:cs="Arial"/>
      </w:rPr>
    </w:pPr>
  </w:p>
  <w:p w:rsidR="00F67471" w:rsidRDefault="00F67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FE1"/>
    <w:multiLevelType w:val="hybridMultilevel"/>
    <w:tmpl w:val="BB285F94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4702D"/>
    <w:multiLevelType w:val="hybridMultilevel"/>
    <w:tmpl w:val="88A6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B3CEB"/>
    <w:multiLevelType w:val="hybridMultilevel"/>
    <w:tmpl w:val="71E0201E"/>
    <w:lvl w:ilvl="0" w:tplc="5D944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A3A34"/>
    <w:multiLevelType w:val="hybridMultilevel"/>
    <w:tmpl w:val="296CA034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4A43FD"/>
    <w:multiLevelType w:val="hybridMultilevel"/>
    <w:tmpl w:val="23468C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09741F"/>
    <w:multiLevelType w:val="hybridMultilevel"/>
    <w:tmpl w:val="1BA4B6DC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C55F15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EBD7B1A"/>
    <w:multiLevelType w:val="hybridMultilevel"/>
    <w:tmpl w:val="78048D94"/>
    <w:lvl w:ilvl="0" w:tplc="2B060600">
      <w:start w:val="100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8">
    <w:nsid w:val="28113F4A"/>
    <w:multiLevelType w:val="hybridMultilevel"/>
    <w:tmpl w:val="641885B8"/>
    <w:lvl w:ilvl="0" w:tplc="9FFE73E4">
      <w:start w:val="1"/>
      <w:numFmt w:val="upperRoman"/>
      <w:lvlText w:val="%1."/>
      <w:lvlJc w:val="left"/>
      <w:pPr>
        <w:ind w:left="12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2D803D48"/>
    <w:multiLevelType w:val="hybridMultilevel"/>
    <w:tmpl w:val="6DCED7D0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93D31"/>
    <w:multiLevelType w:val="hybridMultilevel"/>
    <w:tmpl w:val="6F1C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012540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3A1D381F"/>
    <w:multiLevelType w:val="hybridMultilevel"/>
    <w:tmpl w:val="C298D5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6CC4FA9"/>
    <w:multiLevelType w:val="hybridMultilevel"/>
    <w:tmpl w:val="BCFA6BFA"/>
    <w:lvl w:ilvl="0" w:tplc="4058CD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9FD2D70"/>
    <w:multiLevelType w:val="hybridMultilevel"/>
    <w:tmpl w:val="C298D5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C1D33F3"/>
    <w:multiLevelType w:val="multilevel"/>
    <w:tmpl w:val="62F6E8FC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954" w:hanging="124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52A1219A"/>
    <w:multiLevelType w:val="hybridMultilevel"/>
    <w:tmpl w:val="DBEEF1AC"/>
    <w:lvl w:ilvl="0" w:tplc="0F64D5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2BE014C"/>
    <w:multiLevelType w:val="hybridMultilevel"/>
    <w:tmpl w:val="DC04FDB8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C73420"/>
    <w:multiLevelType w:val="hybridMultilevel"/>
    <w:tmpl w:val="CE867760"/>
    <w:lvl w:ilvl="0" w:tplc="5D944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0A4C30"/>
    <w:multiLevelType w:val="hybridMultilevel"/>
    <w:tmpl w:val="052A9ACE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1D0CD3"/>
    <w:multiLevelType w:val="hybridMultilevel"/>
    <w:tmpl w:val="7C1EFE9A"/>
    <w:lvl w:ilvl="0" w:tplc="2BEE9BB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BA47021"/>
    <w:multiLevelType w:val="hybridMultilevel"/>
    <w:tmpl w:val="D5C8E1D8"/>
    <w:lvl w:ilvl="0" w:tplc="5D944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47764"/>
    <w:multiLevelType w:val="hybridMultilevel"/>
    <w:tmpl w:val="021E7F76"/>
    <w:lvl w:ilvl="0" w:tplc="CBC49894"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6D4C53DA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23"/>
  </w:num>
  <w:num w:numId="8">
    <w:abstractNumId w:val="7"/>
  </w:num>
  <w:num w:numId="9">
    <w:abstractNumId w:val="22"/>
  </w:num>
  <w:num w:numId="10">
    <w:abstractNumId w:val="10"/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3"/>
  </w:num>
  <w:num w:numId="21">
    <w:abstractNumId w:val="13"/>
  </w:num>
  <w:num w:numId="22">
    <w:abstractNumId w:val="8"/>
  </w:num>
  <w:num w:numId="23">
    <w:abstractNumId w:val="19"/>
  </w:num>
  <w:num w:numId="24">
    <w:abstractNumId w:val="17"/>
  </w:num>
  <w:num w:numId="25">
    <w:abstractNumId w:val="21"/>
  </w:num>
  <w:num w:numId="2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4F8"/>
    <w:rsid w:val="000046F8"/>
    <w:rsid w:val="000115AB"/>
    <w:rsid w:val="0001189D"/>
    <w:rsid w:val="0002124C"/>
    <w:rsid w:val="000228FB"/>
    <w:rsid w:val="00023FA4"/>
    <w:rsid w:val="00024DC9"/>
    <w:rsid w:val="00030F6F"/>
    <w:rsid w:val="00032345"/>
    <w:rsid w:val="00044DF2"/>
    <w:rsid w:val="000451E1"/>
    <w:rsid w:val="00045D82"/>
    <w:rsid w:val="0005278F"/>
    <w:rsid w:val="000535B1"/>
    <w:rsid w:val="000572DA"/>
    <w:rsid w:val="00060947"/>
    <w:rsid w:val="00066000"/>
    <w:rsid w:val="0007108F"/>
    <w:rsid w:val="00084015"/>
    <w:rsid w:val="00087C97"/>
    <w:rsid w:val="00087FD7"/>
    <w:rsid w:val="000907CD"/>
    <w:rsid w:val="00092967"/>
    <w:rsid w:val="00094610"/>
    <w:rsid w:val="0009604B"/>
    <w:rsid w:val="000A114E"/>
    <w:rsid w:val="000A3A32"/>
    <w:rsid w:val="000A68DE"/>
    <w:rsid w:val="000A79BC"/>
    <w:rsid w:val="000B19CF"/>
    <w:rsid w:val="000B1D84"/>
    <w:rsid w:val="000B1FE8"/>
    <w:rsid w:val="000B75E1"/>
    <w:rsid w:val="000D11ED"/>
    <w:rsid w:val="000D2A7B"/>
    <w:rsid w:val="000D3C28"/>
    <w:rsid w:val="000E4BAC"/>
    <w:rsid w:val="000E5B78"/>
    <w:rsid w:val="000E6212"/>
    <w:rsid w:val="000F1689"/>
    <w:rsid w:val="000F28EF"/>
    <w:rsid w:val="00101B56"/>
    <w:rsid w:val="00107C98"/>
    <w:rsid w:val="00112F47"/>
    <w:rsid w:val="00114F3B"/>
    <w:rsid w:val="001268CB"/>
    <w:rsid w:val="001316EE"/>
    <w:rsid w:val="00135C4D"/>
    <w:rsid w:val="00141AFB"/>
    <w:rsid w:val="0014244D"/>
    <w:rsid w:val="00145EA3"/>
    <w:rsid w:val="00146754"/>
    <w:rsid w:val="00147557"/>
    <w:rsid w:val="0015057D"/>
    <w:rsid w:val="001532D4"/>
    <w:rsid w:val="00153F39"/>
    <w:rsid w:val="0015586F"/>
    <w:rsid w:val="00155E52"/>
    <w:rsid w:val="00160AB8"/>
    <w:rsid w:val="0016145E"/>
    <w:rsid w:val="0016280F"/>
    <w:rsid w:val="00162C6B"/>
    <w:rsid w:val="001656E9"/>
    <w:rsid w:val="00166C16"/>
    <w:rsid w:val="00166FFF"/>
    <w:rsid w:val="00171357"/>
    <w:rsid w:val="001768FF"/>
    <w:rsid w:val="001770CD"/>
    <w:rsid w:val="00181840"/>
    <w:rsid w:val="00184882"/>
    <w:rsid w:val="00190605"/>
    <w:rsid w:val="00193BCD"/>
    <w:rsid w:val="001A4E30"/>
    <w:rsid w:val="001A5699"/>
    <w:rsid w:val="001B319C"/>
    <w:rsid w:val="001B3C0A"/>
    <w:rsid w:val="001B4FD4"/>
    <w:rsid w:val="001C02FF"/>
    <w:rsid w:val="001C2FFC"/>
    <w:rsid w:val="001C36F3"/>
    <w:rsid w:val="001C7159"/>
    <w:rsid w:val="001D0193"/>
    <w:rsid w:val="001D54F7"/>
    <w:rsid w:val="001D6652"/>
    <w:rsid w:val="001D68E8"/>
    <w:rsid w:val="001D7521"/>
    <w:rsid w:val="001E12BB"/>
    <w:rsid w:val="001E1E72"/>
    <w:rsid w:val="001E2C3B"/>
    <w:rsid w:val="001E39F8"/>
    <w:rsid w:val="001E46BC"/>
    <w:rsid w:val="001E7575"/>
    <w:rsid w:val="001F17C0"/>
    <w:rsid w:val="001F4411"/>
    <w:rsid w:val="00201D78"/>
    <w:rsid w:val="00201FD4"/>
    <w:rsid w:val="002062E3"/>
    <w:rsid w:val="002116A3"/>
    <w:rsid w:val="0021238F"/>
    <w:rsid w:val="00214730"/>
    <w:rsid w:val="00216FF6"/>
    <w:rsid w:val="00223CF3"/>
    <w:rsid w:val="00223EA3"/>
    <w:rsid w:val="00225654"/>
    <w:rsid w:val="002262B0"/>
    <w:rsid w:val="00226A2E"/>
    <w:rsid w:val="002305F3"/>
    <w:rsid w:val="00231820"/>
    <w:rsid w:val="00236BA6"/>
    <w:rsid w:val="00240AFE"/>
    <w:rsid w:val="00243082"/>
    <w:rsid w:val="00244748"/>
    <w:rsid w:val="00247BEF"/>
    <w:rsid w:val="002509D3"/>
    <w:rsid w:val="00250EF9"/>
    <w:rsid w:val="00255643"/>
    <w:rsid w:val="00256607"/>
    <w:rsid w:val="00256D73"/>
    <w:rsid w:val="00261E55"/>
    <w:rsid w:val="0026323D"/>
    <w:rsid w:val="00264822"/>
    <w:rsid w:val="002661F7"/>
    <w:rsid w:val="0027032A"/>
    <w:rsid w:val="00271276"/>
    <w:rsid w:val="002764B8"/>
    <w:rsid w:val="00277243"/>
    <w:rsid w:val="0028046B"/>
    <w:rsid w:val="002808CD"/>
    <w:rsid w:val="00280CA8"/>
    <w:rsid w:val="0028105C"/>
    <w:rsid w:val="002824F3"/>
    <w:rsid w:val="0029278D"/>
    <w:rsid w:val="002A028B"/>
    <w:rsid w:val="002A0CDB"/>
    <w:rsid w:val="002A2ED4"/>
    <w:rsid w:val="002A33C9"/>
    <w:rsid w:val="002A66F4"/>
    <w:rsid w:val="002B24AB"/>
    <w:rsid w:val="002B2F1D"/>
    <w:rsid w:val="002B5F8A"/>
    <w:rsid w:val="002C0CD2"/>
    <w:rsid w:val="002C1783"/>
    <w:rsid w:val="002C180C"/>
    <w:rsid w:val="002C2931"/>
    <w:rsid w:val="002C31C3"/>
    <w:rsid w:val="002C4BF3"/>
    <w:rsid w:val="002C66C2"/>
    <w:rsid w:val="002C7D11"/>
    <w:rsid w:val="002D3339"/>
    <w:rsid w:val="002D5273"/>
    <w:rsid w:val="002D654D"/>
    <w:rsid w:val="002E25F1"/>
    <w:rsid w:val="002E6FA2"/>
    <w:rsid w:val="002E7228"/>
    <w:rsid w:val="002F1D1B"/>
    <w:rsid w:val="002F66DB"/>
    <w:rsid w:val="00302771"/>
    <w:rsid w:val="00304B1E"/>
    <w:rsid w:val="003062AC"/>
    <w:rsid w:val="003070DA"/>
    <w:rsid w:val="00320542"/>
    <w:rsid w:val="00320C48"/>
    <w:rsid w:val="00321C79"/>
    <w:rsid w:val="00323CE0"/>
    <w:rsid w:val="00324326"/>
    <w:rsid w:val="0032551E"/>
    <w:rsid w:val="00334205"/>
    <w:rsid w:val="003349E6"/>
    <w:rsid w:val="00335BB6"/>
    <w:rsid w:val="003364A4"/>
    <w:rsid w:val="00340C6A"/>
    <w:rsid w:val="00342897"/>
    <w:rsid w:val="003433CC"/>
    <w:rsid w:val="003448EE"/>
    <w:rsid w:val="00344907"/>
    <w:rsid w:val="00346AFA"/>
    <w:rsid w:val="0035338B"/>
    <w:rsid w:val="003563FD"/>
    <w:rsid w:val="0035720E"/>
    <w:rsid w:val="00360F56"/>
    <w:rsid w:val="00362611"/>
    <w:rsid w:val="0036384E"/>
    <w:rsid w:val="00366219"/>
    <w:rsid w:val="00370360"/>
    <w:rsid w:val="00374BBA"/>
    <w:rsid w:val="00377B6A"/>
    <w:rsid w:val="003838B0"/>
    <w:rsid w:val="003870A1"/>
    <w:rsid w:val="003879E7"/>
    <w:rsid w:val="00387FA4"/>
    <w:rsid w:val="0039093E"/>
    <w:rsid w:val="0039696D"/>
    <w:rsid w:val="003A0A2B"/>
    <w:rsid w:val="003A1E50"/>
    <w:rsid w:val="003A2B2C"/>
    <w:rsid w:val="003A2D33"/>
    <w:rsid w:val="003A5200"/>
    <w:rsid w:val="003A6F81"/>
    <w:rsid w:val="003B2996"/>
    <w:rsid w:val="003C2FED"/>
    <w:rsid w:val="003D084B"/>
    <w:rsid w:val="003D10D9"/>
    <w:rsid w:val="003D27BA"/>
    <w:rsid w:val="003D3674"/>
    <w:rsid w:val="003D52D3"/>
    <w:rsid w:val="003D7B6D"/>
    <w:rsid w:val="003E523A"/>
    <w:rsid w:val="003E69CD"/>
    <w:rsid w:val="003E7E1B"/>
    <w:rsid w:val="003F400F"/>
    <w:rsid w:val="003F4A79"/>
    <w:rsid w:val="003F5F95"/>
    <w:rsid w:val="003F7E92"/>
    <w:rsid w:val="004001F5"/>
    <w:rsid w:val="004041DF"/>
    <w:rsid w:val="004041F6"/>
    <w:rsid w:val="00405077"/>
    <w:rsid w:val="00410D4D"/>
    <w:rsid w:val="00411105"/>
    <w:rsid w:val="004132C6"/>
    <w:rsid w:val="00414D18"/>
    <w:rsid w:val="00414D83"/>
    <w:rsid w:val="00414F6D"/>
    <w:rsid w:val="0042174C"/>
    <w:rsid w:val="0042513C"/>
    <w:rsid w:val="004253CF"/>
    <w:rsid w:val="00425740"/>
    <w:rsid w:val="00427F9F"/>
    <w:rsid w:val="00431C26"/>
    <w:rsid w:val="00433275"/>
    <w:rsid w:val="00437423"/>
    <w:rsid w:val="00442B94"/>
    <w:rsid w:val="00443EFA"/>
    <w:rsid w:val="0044405A"/>
    <w:rsid w:val="004614D5"/>
    <w:rsid w:val="004633A0"/>
    <w:rsid w:val="00465D61"/>
    <w:rsid w:val="004663EE"/>
    <w:rsid w:val="004679F2"/>
    <w:rsid w:val="00471EB6"/>
    <w:rsid w:val="004729F7"/>
    <w:rsid w:val="0047587F"/>
    <w:rsid w:val="00476D1B"/>
    <w:rsid w:val="00477BF6"/>
    <w:rsid w:val="00481B61"/>
    <w:rsid w:val="00487A18"/>
    <w:rsid w:val="0049247E"/>
    <w:rsid w:val="00496D27"/>
    <w:rsid w:val="004A13BF"/>
    <w:rsid w:val="004A3A13"/>
    <w:rsid w:val="004A703A"/>
    <w:rsid w:val="004B4C75"/>
    <w:rsid w:val="004B4E6B"/>
    <w:rsid w:val="004C18FA"/>
    <w:rsid w:val="004C1CC5"/>
    <w:rsid w:val="004C1FB4"/>
    <w:rsid w:val="004C3946"/>
    <w:rsid w:val="004C4643"/>
    <w:rsid w:val="004D0576"/>
    <w:rsid w:val="004D393E"/>
    <w:rsid w:val="004D48C8"/>
    <w:rsid w:val="004D6C0B"/>
    <w:rsid w:val="004D7CD3"/>
    <w:rsid w:val="004E0382"/>
    <w:rsid w:val="004E096A"/>
    <w:rsid w:val="004E12C7"/>
    <w:rsid w:val="004E2079"/>
    <w:rsid w:val="004E354E"/>
    <w:rsid w:val="004E38F4"/>
    <w:rsid w:val="004E6038"/>
    <w:rsid w:val="004F2617"/>
    <w:rsid w:val="004F669F"/>
    <w:rsid w:val="00505576"/>
    <w:rsid w:val="00507A9C"/>
    <w:rsid w:val="00511623"/>
    <w:rsid w:val="00513EA9"/>
    <w:rsid w:val="00513FC0"/>
    <w:rsid w:val="005140EA"/>
    <w:rsid w:val="00516098"/>
    <w:rsid w:val="00516477"/>
    <w:rsid w:val="005171AF"/>
    <w:rsid w:val="00524A13"/>
    <w:rsid w:val="00525349"/>
    <w:rsid w:val="00526E91"/>
    <w:rsid w:val="00532101"/>
    <w:rsid w:val="0053303D"/>
    <w:rsid w:val="00535C9E"/>
    <w:rsid w:val="0053749A"/>
    <w:rsid w:val="0053763A"/>
    <w:rsid w:val="005379AD"/>
    <w:rsid w:val="00540D73"/>
    <w:rsid w:val="00542571"/>
    <w:rsid w:val="00546473"/>
    <w:rsid w:val="00555036"/>
    <w:rsid w:val="00557192"/>
    <w:rsid w:val="00561BE7"/>
    <w:rsid w:val="005626B7"/>
    <w:rsid w:val="00562FE9"/>
    <w:rsid w:val="0056504B"/>
    <w:rsid w:val="005662AB"/>
    <w:rsid w:val="005708AC"/>
    <w:rsid w:val="005721AD"/>
    <w:rsid w:val="00574647"/>
    <w:rsid w:val="00575E69"/>
    <w:rsid w:val="00576D94"/>
    <w:rsid w:val="00580898"/>
    <w:rsid w:val="0058363F"/>
    <w:rsid w:val="005838BE"/>
    <w:rsid w:val="00584775"/>
    <w:rsid w:val="00584D7B"/>
    <w:rsid w:val="00590BBE"/>
    <w:rsid w:val="00591E9D"/>
    <w:rsid w:val="005A306A"/>
    <w:rsid w:val="005A517C"/>
    <w:rsid w:val="005B379E"/>
    <w:rsid w:val="005B421C"/>
    <w:rsid w:val="005B44D0"/>
    <w:rsid w:val="005B5BC6"/>
    <w:rsid w:val="005C415F"/>
    <w:rsid w:val="005D0044"/>
    <w:rsid w:val="005D0104"/>
    <w:rsid w:val="005D018E"/>
    <w:rsid w:val="005D07D7"/>
    <w:rsid w:val="005D0E00"/>
    <w:rsid w:val="005D172D"/>
    <w:rsid w:val="005D3324"/>
    <w:rsid w:val="005D6DC3"/>
    <w:rsid w:val="005E4481"/>
    <w:rsid w:val="005E4DA1"/>
    <w:rsid w:val="005E6A7A"/>
    <w:rsid w:val="005E6F1A"/>
    <w:rsid w:val="005F0961"/>
    <w:rsid w:val="005F2E8F"/>
    <w:rsid w:val="005F4E64"/>
    <w:rsid w:val="0060242B"/>
    <w:rsid w:val="00602FC7"/>
    <w:rsid w:val="00606017"/>
    <w:rsid w:val="00606418"/>
    <w:rsid w:val="00607139"/>
    <w:rsid w:val="00613623"/>
    <w:rsid w:val="00621585"/>
    <w:rsid w:val="00621E27"/>
    <w:rsid w:val="00624E69"/>
    <w:rsid w:val="0063135C"/>
    <w:rsid w:val="0063318E"/>
    <w:rsid w:val="00633305"/>
    <w:rsid w:val="0063579A"/>
    <w:rsid w:val="00642EDA"/>
    <w:rsid w:val="00643605"/>
    <w:rsid w:val="00644CA7"/>
    <w:rsid w:val="006468F0"/>
    <w:rsid w:val="00650583"/>
    <w:rsid w:val="00653297"/>
    <w:rsid w:val="00654F26"/>
    <w:rsid w:val="00656959"/>
    <w:rsid w:val="00657471"/>
    <w:rsid w:val="00665968"/>
    <w:rsid w:val="00666BA7"/>
    <w:rsid w:val="00667180"/>
    <w:rsid w:val="00667C92"/>
    <w:rsid w:val="00681E82"/>
    <w:rsid w:val="0068222A"/>
    <w:rsid w:val="00684DD9"/>
    <w:rsid w:val="00692498"/>
    <w:rsid w:val="006924F6"/>
    <w:rsid w:val="00695CC3"/>
    <w:rsid w:val="006A26B6"/>
    <w:rsid w:val="006A2D8F"/>
    <w:rsid w:val="006A550F"/>
    <w:rsid w:val="006A5D9B"/>
    <w:rsid w:val="006A6B85"/>
    <w:rsid w:val="006B1708"/>
    <w:rsid w:val="006B1823"/>
    <w:rsid w:val="006B29F6"/>
    <w:rsid w:val="006B3B6C"/>
    <w:rsid w:val="006B5BCD"/>
    <w:rsid w:val="006C0148"/>
    <w:rsid w:val="006C269C"/>
    <w:rsid w:val="006C2B15"/>
    <w:rsid w:val="006C4C9E"/>
    <w:rsid w:val="006C6846"/>
    <w:rsid w:val="006D42C3"/>
    <w:rsid w:val="006D50F3"/>
    <w:rsid w:val="006D6047"/>
    <w:rsid w:val="006E0917"/>
    <w:rsid w:val="006E0C0C"/>
    <w:rsid w:val="006E34E0"/>
    <w:rsid w:val="006E79C7"/>
    <w:rsid w:val="006E7BE8"/>
    <w:rsid w:val="006F7C23"/>
    <w:rsid w:val="007125B0"/>
    <w:rsid w:val="00713402"/>
    <w:rsid w:val="007135E0"/>
    <w:rsid w:val="00716D4C"/>
    <w:rsid w:val="00717127"/>
    <w:rsid w:val="007218D2"/>
    <w:rsid w:val="00731093"/>
    <w:rsid w:val="00742C31"/>
    <w:rsid w:val="00744A03"/>
    <w:rsid w:val="0074550E"/>
    <w:rsid w:val="00746ED1"/>
    <w:rsid w:val="00746F75"/>
    <w:rsid w:val="00751D9E"/>
    <w:rsid w:val="00752477"/>
    <w:rsid w:val="00756819"/>
    <w:rsid w:val="00757E36"/>
    <w:rsid w:val="00760496"/>
    <w:rsid w:val="00761258"/>
    <w:rsid w:val="007619CF"/>
    <w:rsid w:val="00762924"/>
    <w:rsid w:val="00763ABD"/>
    <w:rsid w:val="00764278"/>
    <w:rsid w:val="00764884"/>
    <w:rsid w:val="00771EF9"/>
    <w:rsid w:val="00773289"/>
    <w:rsid w:val="007741AF"/>
    <w:rsid w:val="00774D05"/>
    <w:rsid w:val="0078555C"/>
    <w:rsid w:val="00793EA4"/>
    <w:rsid w:val="0079440C"/>
    <w:rsid w:val="007A4361"/>
    <w:rsid w:val="007A4544"/>
    <w:rsid w:val="007A4806"/>
    <w:rsid w:val="007A52BC"/>
    <w:rsid w:val="007A6568"/>
    <w:rsid w:val="007A750F"/>
    <w:rsid w:val="007A7DF9"/>
    <w:rsid w:val="007B122B"/>
    <w:rsid w:val="007B1FE4"/>
    <w:rsid w:val="007B462E"/>
    <w:rsid w:val="007C1A61"/>
    <w:rsid w:val="007C3833"/>
    <w:rsid w:val="007C4A07"/>
    <w:rsid w:val="007C4C19"/>
    <w:rsid w:val="007C4C79"/>
    <w:rsid w:val="007C7435"/>
    <w:rsid w:val="007D4B6A"/>
    <w:rsid w:val="007D76CA"/>
    <w:rsid w:val="007E0A85"/>
    <w:rsid w:val="007E1F84"/>
    <w:rsid w:val="007E3A03"/>
    <w:rsid w:val="007E4670"/>
    <w:rsid w:val="007F1757"/>
    <w:rsid w:val="0080006C"/>
    <w:rsid w:val="0080229A"/>
    <w:rsid w:val="00805BFE"/>
    <w:rsid w:val="0080616E"/>
    <w:rsid w:val="0081006F"/>
    <w:rsid w:val="00811407"/>
    <w:rsid w:val="00816B7A"/>
    <w:rsid w:val="00817763"/>
    <w:rsid w:val="00820B53"/>
    <w:rsid w:val="00824C5D"/>
    <w:rsid w:val="00830D3B"/>
    <w:rsid w:val="00833281"/>
    <w:rsid w:val="00834A1F"/>
    <w:rsid w:val="00834E1E"/>
    <w:rsid w:val="008469AA"/>
    <w:rsid w:val="008504A8"/>
    <w:rsid w:val="0085741A"/>
    <w:rsid w:val="00862C24"/>
    <w:rsid w:val="008632E8"/>
    <w:rsid w:val="00870225"/>
    <w:rsid w:val="0087058B"/>
    <w:rsid w:val="008707A4"/>
    <w:rsid w:val="00871783"/>
    <w:rsid w:val="0087337B"/>
    <w:rsid w:val="00884055"/>
    <w:rsid w:val="008855C2"/>
    <w:rsid w:val="008859C6"/>
    <w:rsid w:val="00885B41"/>
    <w:rsid w:val="00886FC2"/>
    <w:rsid w:val="008902C5"/>
    <w:rsid w:val="00890399"/>
    <w:rsid w:val="00892E27"/>
    <w:rsid w:val="00897394"/>
    <w:rsid w:val="008A07FF"/>
    <w:rsid w:val="008A0E6A"/>
    <w:rsid w:val="008A171E"/>
    <w:rsid w:val="008B21CE"/>
    <w:rsid w:val="008B52FE"/>
    <w:rsid w:val="008C2D45"/>
    <w:rsid w:val="008C5B84"/>
    <w:rsid w:val="008D4814"/>
    <w:rsid w:val="008D6013"/>
    <w:rsid w:val="008E0B54"/>
    <w:rsid w:val="008E1732"/>
    <w:rsid w:val="008E3D6C"/>
    <w:rsid w:val="008E4BE5"/>
    <w:rsid w:val="008E734F"/>
    <w:rsid w:val="008E7354"/>
    <w:rsid w:val="008E76CB"/>
    <w:rsid w:val="008F0E44"/>
    <w:rsid w:val="008F1D4B"/>
    <w:rsid w:val="008F4EBF"/>
    <w:rsid w:val="008F554E"/>
    <w:rsid w:val="00904018"/>
    <w:rsid w:val="00904BA8"/>
    <w:rsid w:val="00907B57"/>
    <w:rsid w:val="009109EB"/>
    <w:rsid w:val="00910A6E"/>
    <w:rsid w:val="009160ED"/>
    <w:rsid w:val="00916E4E"/>
    <w:rsid w:val="009217C6"/>
    <w:rsid w:val="00922536"/>
    <w:rsid w:val="009274C1"/>
    <w:rsid w:val="00937425"/>
    <w:rsid w:val="00937F50"/>
    <w:rsid w:val="00940338"/>
    <w:rsid w:val="009407BD"/>
    <w:rsid w:val="00941180"/>
    <w:rsid w:val="00941B7C"/>
    <w:rsid w:val="0094530F"/>
    <w:rsid w:val="00945B31"/>
    <w:rsid w:val="00946043"/>
    <w:rsid w:val="00946586"/>
    <w:rsid w:val="0094709D"/>
    <w:rsid w:val="009478CF"/>
    <w:rsid w:val="009543F8"/>
    <w:rsid w:val="00957525"/>
    <w:rsid w:val="00960B24"/>
    <w:rsid w:val="00960B4B"/>
    <w:rsid w:val="00962838"/>
    <w:rsid w:val="0098225D"/>
    <w:rsid w:val="009861F6"/>
    <w:rsid w:val="00990779"/>
    <w:rsid w:val="009922A2"/>
    <w:rsid w:val="00995300"/>
    <w:rsid w:val="0099678B"/>
    <w:rsid w:val="009A2614"/>
    <w:rsid w:val="009A5E9C"/>
    <w:rsid w:val="009B072C"/>
    <w:rsid w:val="009B2052"/>
    <w:rsid w:val="009B367C"/>
    <w:rsid w:val="009B5C2B"/>
    <w:rsid w:val="009B5ED6"/>
    <w:rsid w:val="009B7B24"/>
    <w:rsid w:val="009C45E6"/>
    <w:rsid w:val="009C6492"/>
    <w:rsid w:val="009D03A9"/>
    <w:rsid w:val="009D0AD2"/>
    <w:rsid w:val="009D43A1"/>
    <w:rsid w:val="009D734F"/>
    <w:rsid w:val="009E1E8B"/>
    <w:rsid w:val="009E52B8"/>
    <w:rsid w:val="009F07A9"/>
    <w:rsid w:val="009F33B4"/>
    <w:rsid w:val="009F446C"/>
    <w:rsid w:val="009F5E34"/>
    <w:rsid w:val="009F77AF"/>
    <w:rsid w:val="00A029B9"/>
    <w:rsid w:val="00A0593F"/>
    <w:rsid w:val="00A06CE1"/>
    <w:rsid w:val="00A15DFC"/>
    <w:rsid w:val="00A17FE1"/>
    <w:rsid w:val="00A2252D"/>
    <w:rsid w:val="00A248F6"/>
    <w:rsid w:val="00A24A0F"/>
    <w:rsid w:val="00A251C6"/>
    <w:rsid w:val="00A259FB"/>
    <w:rsid w:val="00A2639D"/>
    <w:rsid w:val="00A26461"/>
    <w:rsid w:val="00A309CE"/>
    <w:rsid w:val="00A32D16"/>
    <w:rsid w:val="00A41027"/>
    <w:rsid w:val="00A434FF"/>
    <w:rsid w:val="00A4422B"/>
    <w:rsid w:val="00A50947"/>
    <w:rsid w:val="00A550B3"/>
    <w:rsid w:val="00A565CF"/>
    <w:rsid w:val="00A62BCC"/>
    <w:rsid w:val="00A62D5B"/>
    <w:rsid w:val="00A63EC8"/>
    <w:rsid w:val="00A64FCC"/>
    <w:rsid w:val="00A673F8"/>
    <w:rsid w:val="00A674A6"/>
    <w:rsid w:val="00A71B01"/>
    <w:rsid w:val="00A722FC"/>
    <w:rsid w:val="00A7321B"/>
    <w:rsid w:val="00A73627"/>
    <w:rsid w:val="00A75F82"/>
    <w:rsid w:val="00A76FC2"/>
    <w:rsid w:val="00A822E8"/>
    <w:rsid w:val="00A82E74"/>
    <w:rsid w:val="00A905F9"/>
    <w:rsid w:val="00A93B9F"/>
    <w:rsid w:val="00A9718E"/>
    <w:rsid w:val="00AA0936"/>
    <w:rsid w:val="00AA151B"/>
    <w:rsid w:val="00AA1712"/>
    <w:rsid w:val="00AA2550"/>
    <w:rsid w:val="00AA3447"/>
    <w:rsid w:val="00AA408A"/>
    <w:rsid w:val="00AA7CAE"/>
    <w:rsid w:val="00AB2C0C"/>
    <w:rsid w:val="00AB4C1C"/>
    <w:rsid w:val="00AB5B1A"/>
    <w:rsid w:val="00AB5C5E"/>
    <w:rsid w:val="00AB629A"/>
    <w:rsid w:val="00AB7EA5"/>
    <w:rsid w:val="00AC099F"/>
    <w:rsid w:val="00AC0F32"/>
    <w:rsid w:val="00AC1327"/>
    <w:rsid w:val="00AC7A9A"/>
    <w:rsid w:val="00AC7C42"/>
    <w:rsid w:val="00AD0107"/>
    <w:rsid w:val="00AD0C92"/>
    <w:rsid w:val="00AD1DE2"/>
    <w:rsid w:val="00AE4A21"/>
    <w:rsid w:val="00AE5721"/>
    <w:rsid w:val="00AE5999"/>
    <w:rsid w:val="00AE6F40"/>
    <w:rsid w:val="00AF20E8"/>
    <w:rsid w:val="00AF2AB9"/>
    <w:rsid w:val="00AF3137"/>
    <w:rsid w:val="00AF4FE8"/>
    <w:rsid w:val="00B0310D"/>
    <w:rsid w:val="00B1242C"/>
    <w:rsid w:val="00B1286B"/>
    <w:rsid w:val="00B12C9D"/>
    <w:rsid w:val="00B1656E"/>
    <w:rsid w:val="00B16EFE"/>
    <w:rsid w:val="00B174B3"/>
    <w:rsid w:val="00B17D4F"/>
    <w:rsid w:val="00B253A3"/>
    <w:rsid w:val="00B3080F"/>
    <w:rsid w:val="00B31342"/>
    <w:rsid w:val="00B325B4"/>
    <w:rsid w:val="00B360BB"/>
    <w:rsid w:val="00B4022B"/>
    <w:rsid w:val="00B44733"/>
    <w:rsid w:val="00B5140A"/>
    <w:rsid w:val="00B5168E"/>
    <w:rsid w:val="00B551A8"/>
    <w:rsid w:val="00B577A8"/>
    <w:rsid w:val="00B6173C"/>
    <w:rsid w:val="00B65621"/>
    <w:rsid w:val="00B67872"/>
    <w:rsid w:val="00B7250A"/>
    <w:rsid w:val="00B747CE"/>
    <w:rsid w:val="00B7741C"/>
    <w:rsid w:val="00B77810"/>
    <w:rsid w:val="00B77D22"/>
    <w:rsid w:val="00B821D4"/>
    <w:rsid w:val="00B82E79"/>
    <w:rsid w:val="00B83876"/>
    <w:rsid w:val="00B910D3"/>
    <w:rsid w:val="00B926F4"/>
    <w:rsid w:val="00BA0251"/>
    <w:rsid w:val="00BA21BF"/>
    <w:rsid w:val="00BA6A84"/>
    <w:rsid w:val="00BA6C07"/>
    <w:rsid w:val="00BA6D33"/>
    <w:rsid w:val="00BC1889"/>
    <w:rsid w:val="00BC2F48"/>
    <w:rsid w:val="00BC2F66"/>
    <w:rsid w:val="00BC4547"/>
    <w:rsid w:val="00BD1028"/>
    <w:rsid w:val="00BD153F"/>
    <w:rsid w:val="00BD3F06"/>
    <w:rsid w:val="00BD54F8"/>
    <w:rsid w:val="00BD5759"/>
    <w:rsid w:val="00BE18FF"/>
    <w:rsid w:val="00BE1C3A"/>
    <w:rsid w:val="00BE221D"/>
    <w:rsid w:val="00BE2EB1"/>
    <w:rsid w:val="00BE4241"/>
    <w:rsid w:val="00BE6903"/>
    <w:rsid w:val="00BF1582"/>
    <w:rsid w:val="00BF25C5"/>
    <w:rsid w:val="00BF577B"/>
    <w:rsid w:val="00BF65C8"/>
    <w:rsid w:val="00C066DB"/>
    <w:rsid w:val="00C10028"/>
    <w:rsid w:val="00C12429"/>
    <w:rsid w:val="00C17B8B"/>
    <w:rsid w:val="00C17E40"/>
    <w:rsid w:val="00C24A92"/>
    <w:rsid w:val="00C2545E"/>
    <w:rsid w:val="00C27F36"/>
    <w:rsid w:val="00C3309E"/>
    <w:rsid w:val="00C33931"/>
    <w:rsid w:val="00C34B56"/>
    <w:rsid w:val="00C41E22"/>
    <w:rsid w:val="00C4291C"/>
    <w:rsid w:val="00C44A8D"/>
    <w:rsid w:val="00C46AEE"/>
    <w:rsid w:val="00C475AA"/>
    <w:rsid w:val="00C5090D"/>
    <w:rsid w:val="00C51B22"/>
    <w:rsid w:val="00C55597"/>
    <w:rsid w:val="00C6025A"/>
    <w:rsid w:val="00C61A80"/>
    <w:rsid w:val="00C64E5C"/>
    <w:rsid w:val="00C65309"/>
    <w:rsid w:val="00C6692A"/>
    <w:rsid w:val="00C72877"/>
    <w:rsid w:val="00C74A4D"/>
    <w:rsid w:val="00C7684C"/>
    <w:rsid w:val="00C81DB8"/>
    <w:rsid w:val="00C847F6"/>
    <w:rsid w:val="00C85CA9"/>
    <w:rsid w:val="00C87EE7"/>
    <w:rsid w:val="00C9358E"/>
    <w:rsid w:val="00C93FF3"/>
    <w:rsid w:val="00C9578B"/>
    <w:rsid w:val="00C95926"/>
    <w:rsid w:val="00C9606E"/>
    <w:rsid w:val="00CA0058"/>
    <w:rsid w:val="00CA1A6B"/>
    <w:rsid w:val="00CA2855"/>
    <w:rsid w:val="00CA4434"/>
    <w:rsid w:val="00CB1198"/>
    <w:rsid w:val="00CB2113"/>
    <w:rsid w:val="00CB5E9B"/>
    <w:rsid w:val="00CB5F50"/>
    <w:rsid w:val="00CB63E5"/>
    <w:rsid w:val="00CB6F8E"/>
    <w:rsid w:val="00CB73E0"/>
    <w:rsid w:val="00CB769A"/>
    <w:rsid w:val="00CC02C1"/>
    <w:rsid w:val="00CC1BAF"/>
    <w:rsid w:val="00CD070F"/>
    <w:rsid w:val="00CD192F"/>
    <w:rsid w:val="00CD1EEC"/>
    <w:rsid w:val="00CD3036"/>
    <w:rsid w:val="00CD561C"/>
    <w:rsid w:val="00CE07E5"/>
    <w:rsid w:val="00CE1140"/>
    <w:rsid w:val="00CE7370"/>
    <w:rsid w:val="00D0471C"/>
    <w:rsid w:val="00D06A5C"/>
    <w:rsid w:val="00D113F9"/>
    <w:rsid w:val="00D11A5A"/>
    <w:rsid w:val="00D12BE0"/>
    <w:rsid w:val="00D16AF9"/>
    <w:rsid w:val="00D238D1"/>
    <w:rsid w:val="00D23A9C"/>
    <w:rsid w:val="00D24FCC"/>
    <w:rsid w:val="00D25475"/>
    <w:rsid w:val="00D31A12"/>
    <w:rsid w:val="00D32556"/>
    <w:rsid w:val="00D33911"/>
    <w:rsid w:val="00D369F6"/>
    <w:rsid w:val="00D411F2"/>
    <w:rsid w:val="00D42F62"/>
    <w:rsid w:val="00D44801"/>
    <w:rsid w:val="00D47B86"/>
    <w:rsid w:val="00D517D5"/>
    <w:rsid w:val="00D524B3"/>
    <w:rsid w:val="00D5371F"/>
    <w:rsid w:val="00D53A2D"/>
    <w:rsid w:val="00D5538C"/>
    <w:rsid w:val="00D5701D"/>
    <w:rsid w:val="00D6188E"/>
    <w:rsid w:val="00D63991"/>
    <w:rsid w:val="00D63BAF"/>
    <w:rsid w:val="00D673F2"/>
    <w:rsid w:val="00D70915"/>
    <w:rsid w:val="00D7517F"/>
    <w:rsid w:val="00D817BE"/>
    <w:rsid w:val="00D8494A"/>
    <w:rsid w:val="00D86255"/>
    <w:rsid w:val="00D8638B"/>
    <w:rsid w:val="00D87A67"/>
    <w:rsid w:val="00D923AB"/>
    <w:rsid w:val="00DA0610"/>
    <w:rsid w:val="00DA0A70"/>
    <w:rsid w:val="00DA159A"/>
    <w:rsid w:val="00DA2C80"/>
    <w:rsid w:val="00DB1AAE"/>
    <w:rsid w:val="00DB2A60"/>
    <w:rsid w:val="00DB324E"/>
    <w:rsid w:val="00DB6680"/>
    <w:rsid w:val="00DB6F55"/>
    <w:rsid w:val="00DB702A"/>
    <w:rsid w:val="00DC6D46"/>
    <w:rsid w:val="00DD22F5"/>
    <w:rsid w:val="00DD46CE"/>
    <w:rsid w:val="00DD617A"/>
    <w:rsid w:val="00DE04A6"/>
    <w:rsid w:val="00DE295E"/>
    <w:rsid w:val="00DE506B"/>
    <w:rsid w:val="00DE52B9"/>
    <w:rsid w:val="00DE75FD"/>
    <w:rsid w:val="00DF21DF"/>
    <w:rsid w:val="00DF61DA"/>
    <w:rsid w:val="00E04CD0"/>
    <w:rsid w:val="00E0618F"/>
    <w:rsid w:val="00E14EE3"/>
    <w:rsid w:val="00E15787"/>
    <w:rsid w:val="00E20070"/>
    <w:rsid w:val="00E2057B"/>
    <w:rsid w:val="00E2181C"/>
    <w:rsid w:val="00E22045"/>
    <w:rsid w:val="00E312E8"/>
    <w:rsid w:val="00E32826"/>
    <w:rsid w:val="00E36CB1"/>
    <w:rsid w:val="00E36DCB"/>
    <w:rsid w:val="00E3787E"/>
    <w:rsid w:val="00E37BE8"/>
    <w:rsid w:val="00E43075"/>
    <w:rsid w:val="00E432E0"/>
    <w:rsid w:val="00E43439"/>
    <w:rsid w:val="00E44D8C"/>
    <w:rsid w:val="00E54D63"/>
    <w:rsid w:val="00E615B5"/>
    <w:rsid w:val="00E624B2"/>
    <w:rsid w:val="00E66156"/>
    <w:rsid w:val="00E6624C"/>
    <w:rsid w:val="00E67264"/>
    <w:rsid w:val="00E7279A"/>
    <w:rsid w:val="00E72E71"/>
    <w:rsid w:val="00E74974"/>
    <w:rsid w:val="00E76471"/>
    <w:rsid w:val="00E77384"/>
    <w:rsid w:val="00E7768F"/>
    <w:rsid w:val="00E815A1"/>
    <w:rsid w:val="00E824A1"/>
    <w:rsid w:val="00E87FAA"/>
    <w:rsid w:val="00E92B87"/>
    <w:rsid w:val="00E943B5"/>
    <w:rsid w:val="00E955C0"/>
    <w:rsid w:val="00E97764"/>
    <w:rsid w:val="00EA0203"/>
    <w:rsid w:val="00EA6E2B"/>
    <w:rsid w:val="00EB51DA"/>
    <w:rsid w:val="00EC17B8"/>
    <w:rsid w:val="00EC2909"/>
    <w:rsid w:val="00EC6DDF"/>
    <w:rsid w:val="00ED4D6E"/>
    <w:rsid w:val="00ED6173"/>
    <w:rsid w:val="00ED6472"/>
    <w:rsid w:val="00ED6F5E"/>
    <w:rsid w:val="00EE0463"/>
    <w:rsid w:val="00EE3C0D"/>
    <w:rsid w:val="00EF0573"/>
    <w:rsid w:val="00EF3E41"/>
    <w:rsid w:val="00EF575A"/>
    <w:rsid w:val="00F038ED"/>
    <w:rsid w:val="00F07C6D"/>
    <w:rsid w:val="00F10C52"/>
    <w:rsid w:val="00F113FD"/>
    <w:rsid w:val="00F114D3"/>
    <w:rsid w:val="00F117C8"/>
    <w:rsid w:val="00F11C7E"/>
    <w:rsid w:val="00F14947"/>
    <w:rsid w:val="00F16BF8"/>
    <w:rsid w:val="00F26C5D"/>
    <w:rsid w:val="00F30004"/>
    <w:rsid w:val="00F3290F"/>
    <w:rsid w:val="00F333E5"/>
    <w:rsid w:val="00F33E62"/>
    <w:rsid w:val="00F403F9"/>
    <w:rsid w:val="00F40D64"/>
    <w:rsid w:val="00F42AEE"/>
    <w:rsid w:val="00F42E4E"/>
    <w:rsid w:val="00F51847"/>
    <w:rsid w:val="00F56864"/>
    <w:rsid w:val="00F610E2"/>
    <w:rsid w:val="00F630E3"/>
    <w:rsid w:val="00F659EB"/>
    <w:rsid w:val="00F664CB"/>
    <w:rsid w:val="00F67471"/>
    <w:rsid w:val="00F71A06"/>
    <w:rsid w:val="00F74015"/>
    <w:rsid w:val="00F80F97"/>
    <w:rsid w:val="00F81EFB"/>
    <w:rsid w:val="00F83B30"/>
    <w:rsid w:val="00F85F46"/>
    <w:rsid w:val="00F872F5"/>
    <w:rsid w:val="00F9081C"/>
    <w:rsid w:val="00F94D10"/>
    <w:rsid w:val="00F94F65"/>
    <w:rsid w:val="00FA0129"/>
    <w:rsid w:val="00FA18EE"/>
    <w:rsid w:val="00FA4313"/>
    <w:rsid w:val="00FB049B"/>
    <w:rsid w:val="00FB0E1B"/>
    <w:rsid w:val="00FB2D92"/>
    <w:rsid w:val="00FB6064"/>
    <w:rsid w:val="00FC0DA6"/>
    <w:rsid w:val="00FC4E64"/>
    <w:rsid w:val="00FD1D49"/>
    <w:rsid w:val="00FD3648"/>
    <w:rsid w:val="00FD59B9"/>
    <w:rsid w:val="00FE055F"/>
    <w:rsid w:val="00FE3517"/>
    <w:rsid w:val="00FE3B29"/>
    <w:rsid w:val="00FF4C83"/>
    <w:rsid w:val="00FF638D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4E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229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34E1E"/>
    <w:pPr>
      <w:keepNext/>
      <w:jc w:val="center"/>
      <w:outlineLvl w:val="3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E1E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229A"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4E1E"/>
    <w:rPr>
      <w:rFonts w:cs="Times New Roman"/>
      <w:sz w:val="20"/>
    </w:rPr>
  </w:style>
  <w:style w:type="paragraph" w:styleId="ListParagraph">
    <w:name w:val="List Paragraph"/>
    <w:basedOn w:val="Normal"/>
    <w:uiPriority w:val="99"/>
    <w:qFormat/>
    <w:rsid w:val="00BD54F8"/>
    <w:pPr>
      <w:ind w:left="720"/>
      <w:contextualSpacing/>
    </w:pPr>
  </w:style>
  <w:style w:type="paragraph" w:customStyle="1" w:styleId="ConsPlusNormal">
    <w:name w:val="ConsPlusNormal"/>
    <w:uiPriority w:val="99"/>
    <w:rsid w:val="00654F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82E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5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5B5"/>
    <w:rPr>
      <w:rFonts w:ascii="Tahoma" w:hAnsi="Tahoma" w:cs="Times New Roman"/>
      <w:sz w:val="16"/>
      <w:lang w:eastAsia="en-US"/>
    </w:rPr>
  </w:style>
  <w:style w:type="paragraph" w:customStyle="1" w:styleId="ConsPlusNonformat">
    <w:name w:val="ConsPlusNonformat"/>
    <w:uiPriority w:val="99"/>
    <w:rsid w:val="00E776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E7768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7768F"/>
    <w:rPr>
      <w:lang w:eastAsia="en-US"/>
    </w:rPr>
  </w:style>
  <w:style w:type="paragraph" w:customStyle="1" w:styleId="ConsPlusCell">
    <w:name w:val="ConsPlusCell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80229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0229A"/>
    <w:rPr>
      <w:rFonts w:ascii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022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22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229A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2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229A"/>
    <w:rPr>
      <w:b/>
    </w:rPr>
  </w:style>
  <w:style w:type="paragraph" w:styleId="Header">
    <w:name w:val="header"/>
    <w:basedOn w:val="Normal"/>
    <w:link w:val="HeaderChar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229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229A"/>
    <w:rPr>
      <w:rFonts w:ascii="Times New Roman" w:hAnsi="Times New Roman" w:cs="Times New Roman"/>
      <w:sz w:val="24"/>
    </w:rPr>
  </w:style>
  <w:style w:type="character" w:customStyle="1" w:styleId="msonormal0">
    <w:name w:val="msonormal"/>
    <w:uiPriority w:val="99"/>
    <w:rsid w:val="0080229A"/>
  </w:style>
  <w:style w:type="character" w:customStyle="1" w:styleId="consplusnormal0">
    <w:name w:val="consplusnormal"/>
    <w:uiPriority w:val="99"/>
    <w:rsid w:val="0080229A"/>
  </w:style>
  <w:style w:type="paragraph" w:customStyle="1" w:styleId="1">
    <w:name w:val="Знак1"/>
    <w:basedOn w:val="Normal"/>
    <w:uiPriority w:val="99"/>
    <w:rsid w:val="0080229A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02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uiPriority w:val="99"/>
    <w:locked/>
    <w:rsid w:val="00834E1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834E1E"/>
    <w:pPr>
      <w:ind w:left="720"/>
    </w:pPr>
    <w:rPr>
      <w:rFonts w:eastAsia="Times New Roman"/>
    </w:rPr>
  </w:style>
  <w:style w:type="paragraph" w:customStyle="1" w:styleId="CharChar">
    <w:name w:val="Char Char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">
    <w:name w:val="я"/>
    <w:basedOn w:val="Heading1"/>
    <w:autoRedefine/>
    <w:uiPriority w:val="99"/>
    <w:rsid w:val="00834E1E"/>
    <w:pPr>
      <w:spacing w:before="0" w:after="0"/>
    </w:pPr>
    <w:rPr>
      <w:rFonts w:ascii="Times New Roman" w:hAnsi="Times New Roman"/>
      <w:bCs w:val="0"/>
      <w:kern w:val="28"/>
      <w:sz w:val="28"/>
    </w:rPr>
  </w:style>
  <w:style w:type="paragraph" w:customStyle="1" w:styleId="3">
    <w:name w:val="Стиль3"/>
    <w:basedOn w:val="Heading2"/>
    <w:uiPriority w:val="99"/>
    <w:rsid w:val="00834E1E"/>
    <w:pPr>
      <w:spacing w:line="276" w:lineRule="auto"/>
      <w:ind w:firstLine="709"/>
      <w:jc w:val="both"/>
    </w:pPr>
    <w:rPr>
      <w:b w:val="0"/>
      <w:color w:val="000000"/>
      <w:sz w:val="28"/>
    </w:rPr>
  </w:style>
  <w:style w:type="paragraph" w:customStyle="1" w:styleId="2">
    <w:name w:val="Стиль2"/>
    <w:basedOn w:val="Normal"/>
    <w:autoRedefine/>
    <w:uiPriority w:val="99"/>
    <w:rsid w:val="00834E1E"/>
    <w:pPr>
      <w:autoSpaceDE w:val="0"/>
      <w:autoSpaceDN w:val="0"/>
      <w:jc w:val="center"/>
    </w:pPr>
    <w:rPr>
      <w:rFonts w:eastAsia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834E1E"/>
    <w:rPr>
      <w:rFonts w:cs="Times New Roman"/>
    </w:rPr>
  </w:style>
  <w:style w:type="table" w:customStyle="1" w:styleId="110">
    <w:name w:val="Сетка таблицы11"/>
    <w:uiPriority w:val="99"/>
    <w:rsid w:val="00834E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34E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Знак"/>
    <w:basedOn w:val="Normal"/>
    <w:uiPriority w:val="99"/>
    <w:rsid w:val="00834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834E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4E1E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4E1E"/>
    <w:rPr>
      <w:rFonts w:eastAsia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834E1E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34E1E"/>
    <w:rPr>
      <w:rFonts w:eastAsia="Times New Roman" w:cs="Times New Roman"/>
      <w:sz w:val="24"/>
      <w:lang w:eastAsia="ar-SA" w:bidi="ar-SA"/>
    </w:rPr>
  </w:style>
  <w:style w:type="paragraph" w:customStyle="1" w:styleId="12">
    <w:name w:val="1 Знак Знак Знак Знак"/>
    <w:basedOn w:val="Normal"/>
    <w:uiPriority w:val="99"/>
    <w:rsid w:val="00834E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Абзац списка2"/>
    <w:basedOn w:val="Normal"/>
    <w:uiPriority w:val="99"/>
    <w:rsid w:val="00834E1E"/>
    <w:pPr>
      <w:ind w:left="720"/>
    </w:pPr>
    <w:rPr>
      <w:rFonts w:eastAsia="Times New Roman"/>
    </w:rPr>
  </w:style>
  <w:style w:type="paragraph" w:customStyle="1" w:styleId="30">
    <w:name w:val="Абзац списка3"/>
    <w:basedOn w:val="Normal"/>
    <w:uiPriority w:val="99"/>
    <w:rsid w:val="00834E1E"/>
    <w:pPr>
      <w:ind w:left="720"/>
    </w:pPr>
    <w:rPr>
      <w:rFonts w:cs="Calibri"/>
    </w:rPr>
  </w:style>
  <w:style w:type="paragraph" w:customStyle="1" w:styleId="CharChar3">
    <w:name w:val="Char Char3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harChar2">
    <w:name w:val="Char Char2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4">
    <w:name w:val="Абзац списка4"/>
    <w:basedOn w:val="Normal"/>
    <w:uiPriority w:val="99"/>
    <w:rsid w:val="00834E1E"/>
    <w:pPr>
      <w:ind w:left="720"/>
    </w:pPr>
    <w:rPr>
      <w:rFonts w:cs="Calibri"/>
    </w:rPr>
  </w:style>
  <w:style w:type="paragraph" w:customStyle="1" w:styleId="CharChar1">
    <w:name w:val="Char Char1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21">
    <w:name w:val="Сетка таблицы2"/>
    <w:uiPriority w:val="99"/>
    <w:locked/>
    <w:rsid w:val="001268C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268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locked/>
    <w:rsid w:val="001268C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1268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locked/>
    <w:rsid w:val="001268C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1268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99"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0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34</Pages>
  <Words>7755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us</cp:lastModifiedBy>
  <cp:revision>3</cp:revision>
  <cp:lastPrinted>2017-03-10T10:36:00Z</cp:lastPrinted>
  <dcterms:created xsi:type="dcterms:W3CDTF">2017-03-10T10:37:00Z</dcterms:created>
  <dcterms:modified xsi:type="dcterms:W3CDTF">2017-03-10T13:10:00Z</dcterms:modified>
</cp:coreProperties>
</file>