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EF" w:rsidRDefault="00C67CEF" w:rsidP="007E1B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50.25pt;height:63pt;z-index:251658240" fillcolor="window">
            <v:imagedata r:id="rId7" o:title=""/>
          </v:shape>
          <o:OLEObject Type="Embed" ProgID="Word.Picture.8" ShapeID="_x0000_s1026" DrawAspect="Content" ObjectID="_1572593718" r:id="rId8"/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7CEF" w:rsidRDefault="00C67CEF" w:rsidP="007E1BB9">
      <w:pPr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7CEF" w:rsidRDefault="00C67CEF" w:rsidP="00B52CD9">
      <w:pPr>
        <w:rPr>
          <w:sz w:val="20"/>
          <w:szCs w:val="20"/>
        </w:rPr>
      </w:pPr>
    </w:p>
    <w:p w:rsidR="00C67CEF" w:rsidRDefault="00C67CEF" w:rsidP="00B52CD9">
      <w:pPr>
        <w:rPr>
          <w:sz w:val="20"/>
          <w:szCs w:val="20"/>
        </w:rPr>
      </w:pPr>
    </w:p>
    <w:p w:rsidR="00C67CEF" w:rsidRDefault="00C67CEF" w:rsidP="00B52CD9">
      <w:pPr>
        <w:rPr>
          <w:sz w:val="20"/>
          <w:szCs w:val="20"/>
        </w:rPr>
      </w:pPr>
    </w:p>
    <w:p w:rsidR="00C67CEF" w:rsidRPr="00B07D89" w:rsidRDefault="00C67CEF" w:rsidP="00B52CD9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07D89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C67CEF" w:rsidRDefault="00C67CEF" w:rsidP="00B52CD9">
      <w:pPr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</w:p>
    <w:p w:rsidR="00C67CEF" w:rsidRPr="00F533E6" w:rsidRDefault="00C67CEF" w:rsidP="00B52CD9">
      <w:pPr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Постановление</w:t>
      </w:r>
    </w:p>
    <w:p w:rsidR="00C67CEF" w:rsidRPr="00B07D89" w:rsidRDefault="00C67CEF" w:rsidP="00B52CD9">
      <w:pPr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</w:p>
    <w:p w:rsidR="00C67CEF" w:rsidRPr="004744DB" w:rsidRDefault="00C67CEF" w:rsidP="00B52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Pr="00FA3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845</w:t>
      </w:r>
    </w:p>
    <w:p w:rsidR="00C67CEF" w:rsidRPr="00B07D89" w:rsidRDefault="00C67CEF" w:rsidP="00B52CD9">
      <w:pPr>
        <w:jc w:val="center"/>
        <w:rPr>
          <w:rFonts w:ascii="Times New Roman" w:hAnsi="Times New Roman" w:cs="Times New Roman"/>
          <w:sz w:val="20"/>
          <w:szCs w:val="20"/>
        </w:rPr>
      </w:pPr>
      <w:r w:rsidRPr="00B07D89">
        <w:rPr>
          <w:rFonts w:ascii="Times New Roman" w:hAnsi="Times New Roman" w:cs="Times New Roman"/>
          <w:sz w:val="20"/>
          <w:szCs w:val="20"/>
        </w:rPr>
        <w:t>г. Архангельск</w:t>
      </w:r>
    </w:p>
    <w:p w:rsidR="00C67CEF" w:rsidRPr="003F2F99" w:rsidRDefault="00C67CEF" w:rsidP="00B52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Pr="00994B1F" w:rsidRDefault="00C67CEF" w:rsidP="00994B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B1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 м</w:t>
      </w:r>
      <w:r w:rsidRPr="00994B1F">
        <w:rPr>
          <w:rFonts w:ascii="Times New Roman" w:hAnsi="Times New Roman" w:cs="Times New Roman"/>
          <w:b/>
          <w:bCs/>
          <w:sz w:val="28"/>
          <w:szCs w:val="28"/>
        </w:rPr>
        <w:t xml:space="preserve">олодежной избирательной комиссии </w:t>
      </w:r>
    </w:p>
    <w:p w:rsidR="00C67CEF" w:rsidRDefault="00C67CEF" w:rsidP="00994B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B1F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Приморской</w:t>
      </w:r>
      <w:r w:rsidRPr="00994B1F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образовании «Приморский муниципальный район»</w:t>
      </w:r>
    </w:p>
    <w:p w:rsidR="00C67CEF" w:rsidRDefault="00C67CEF" w:rsidP="00B52C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7CEF" w:rsidRPr="007E1BB9" w:rsidRDefault="00C67CEF" w:rsidP="007E1BB9">
      <w:pPr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B1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Архангельской области от 18.11.2016 № 235/1499-5, </w:t>
      </w:r>
      <w:r w:rsidRPr="00B2089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«Приморский муниципальный район»</w:t>
      </w:r>
      <w:r w:rsidRPr="00B20891">
        <w:rPr>
          <w:rFonts w:ascii="Times New Roman" w:hAnsi="Times New Roman" w:cs="Times New Roman"/>
          <w:sz w:val="28"/>
          <w:szCs w:val="28"/>
        </w:rPr>
        <w:t xml:space="preserve"> </w:t>
      </w:r>
      <w:r w:rsidRPr="00994B1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67CEF" w:rsidRPr="007E1BB9" w:rsidRDefault="00C67CEF" w:rsidP="007E1BB9">
      <w:pPr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4B1F">
        <w:rPr>
          <w:rFonts w:ascii="Times New Roman" w:hAnsi="Times New Roman" w:cs="Times New Roman"/>
          <w:sz w:val="28"/>
          <w:szCs w:val="28"/>
        </w:rPr>
        <w:t xml:space="preserve">Утвердить Положение о молодежной избирательной комиссии </w:t>
      </w:r>
      <w:r w:rsidRPr="007E1BB9">
        <w:rPr>
          <w:rFonts w:ascii="Times New Roman" w:hAnsi="Times New Roman" w:cs="Times New Roman"/>
          <w:bCs/>
          <w:sz w:val="28"/>
          <w:szCs w:val="28"/>
        </w:rPr>
        <w:t>при Приморской территориальной избирательной комиссии 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E1BB9">
        <w:rPr>
          <w:rFonts w:ascii="Times New Roman" w:hAnsi="Times New Roman" w:cs="Times New Roman"/>
          <w:bCs/>
          <w:sz w:val="28"/>
          <w:szCs w:val="28"/>
        </w:rPr>
        <w:t xml:space="preserve"> «Приморский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9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Приморская МИК</w:t>
      </w:r>
      <w:r w:rsidRPr="00994B1F">
        <w:rPr>
          <w:rFonts w:ascii="Times New Roman" w:hAnsi="Times New Roman" w:cs="Times New Roman"/>
          <w:sz w:val="28"/>
          <w:szCs w:val="28"/>
        </w:rPr>
        <w:t>)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B1F">
        <w:rPr>
          <w:rFonts w:ascii="Times New Roman" w:hAnsi="Times New Roman" w:cs="Times New Roman"/>
          <w:sz w:val="28"/>
          <w:szCs w:val="28"/>
        </w:rPr>
        <w:t>1.</w:t>
      </w:r>
    </w:p>
    <w:p w:rsidR="00C67CEF" w:rsidRPr="00994B1F" w:rsidRDefault="00C67CEF" w:rsidP="007E1BB9">
      <w:pPr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994B1F">
        <w:rPr>
          <w:rFonts w:ascii="Times New Roman" w:hAnsi="Times New Roman" w:cs="Times New Roman"/>
          <w:sz w:val="28"/>
          <w:szCs w:val="28"/>
        </w:rPr>
        <w:t xml:space="preserve">Утвердить форму удостоверения члена </w:t>
      </w:r>
      <w:r>
        <w:rPr>
          <w:rFonts w:ascii="Times New Roman" w:hAnsi="Times New Roman" w:cs="Times New Roman"/>
          <w:sz w:val="28"/>
          <w:szCs w:val="28"/>
        </w:rPr>
        <w:t xml:space="preserve">Приморской МИК </w:t>
      </w:r>
      <w:r w:rsidRPr="00994B1F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 № 2</w:t>
      </w:r>
      <w:r w:rsidRPr="00994B1F">
        <w:rPr>
          <w:rFonts w:ascii="Times New Roman" w:hAnsi="Times New Roman" w:cs="Times New Roman"/>
          <w:sz w:val="28"/>
          <w:szCs w:val="28"/>
        </w:rPr>
        <w:t>.</w:t>
      </w:r>
    </w:p>
    <w:p w:rsidR="00C67CEF" w:rsidRDefault="00C67CEF" w:rsidP="007E1BB9">
      <w:pPr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4B1F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Приморскую территориальную </w:t>
      </w:r>
      <w:r w:rsidRPr="00994B1F">
        <w:rPr>
          <w:rFonts w:ascii="Times New Roman" w:hAnsi="Times New Roman" w:cs="Times New Roman"/>
          <w:sz w:val="28"/>
          <w:szCs w:val="28"/>
        </w:rPr>
        <w:t xml:space="preserve">избирательную комиссию,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994B1F">
        <w:rPr>
          <w:rFonts w:ascii="Times New Roman" w:hAnsi="Times New Roman" w:cs="Times New Roman"/>
          <w:sz w:val="28"/>
          <w:szCs w:val="28"/>
        </w:rPr>
        <w:t>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Приморский муниципальный район</w:t>
      </w:r>
      <w:r w:rsidRPr="00994B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CEF" w:rsidRDefault="00C67CEF" w:rsidP="007E1BB9">
      <w:pPr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20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0C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B20C5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местной администрации по развитию местного самоуправления и социальной политике Мигунова В. М.</w:t>
      </w:r>
    </w:p>
    <w:p w:rsidR="00C67CEF" w:rsidRPr="00905B07" w:rsidRDefault="00C67CEF" w:rsidP="007E1BB9">
      <w:pPr>
        <w:pStyle w:val="BodyText2"/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</w:t>
      </w:r>
      <w:r w:rsidRPr="007506F9">
        <w:rPr>
          <w:sz w:val="28"/>
          <w:szCs w:val="28"/>
        </w:rPr>
        <w:t>в силу с момента его подписания</w:t>
      </w:r>
      <w:r w:rsidRPr="00905B07">
        <w:rPr>
          <w:sz w:val="28"/>
          <w:szCs w:val="28"/>
        </w:rPr>
        <w:t>.</w:t>
      </w:r>
    </w:p>
    <w:p w:rsidR="00C67CEF" w:rsidRDefault="00C67CEF" w:rsidP="001B26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7CEF" w:rsidRDefault="00C67CEF" w:rsidP="001B26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7CEF" w:rsidRDefault="00C67CEF" w:rsidP="001B26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7CEF" w:rsidRDefault="00C67CEF" w:rsidP="001B26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7CEF" w:rsidRDefault="00C67CEF" w:rsidP="001B26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7CEF" w:rsidRDefault="00C67CEF" w:rsidP="001B2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В.А. Рудкина</w:t>
      </w:r>
    </w:p>
    <w:p w:rsidR="00C67CEF" w:rsidRDefault="00C67CEF" w:rsidP="006D1E35">
      <w:pPr>
        <w:jc w:val="right"/>
      </w:pPr>
    </w:p>
    <w:p w:rsidR="00C67CEF" w:rsidRDefault="00C67CEF" w:rsidP="006D1E35">
      <w:pPr>
        <w:jc w:val="right"/>
      </w:pPr>
    </w:p>
    <w:p w:rsidR="00C67CEF" w:rsidRPr="00EF29D3" w:rsidRDefault="00C67CEF" w:rsidP="00FC3FC9">
      <w:pPr>
        <w:spacing w:line="360" w:lineRule="exact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EF29D3">
        <w:rPr>
          <w:rFonts w:ascii="Times New Roman" w:hAnsi="Times New Roman" w:cs="Times New Roman"/>
          <w:bCs/>
        </w:rPr>
        <w:t>Приложение № 1</w:t>
      </w:r>
    </w:p>
    <w:p w:rsidR="00C67CEF" w:rsidRPr="00EF29D3" w:rsidRDefault="00C67CEF" w:rsidP="00C34813">
      <w:pPr>
        <w:spacing w:line="240" w:lineRule="atLeast"/>
        <w:jc w:val="right"/>
        <w:rPr>
          <w:rFonts w:ascii="Times New Roman" w:hAnsi="Times New Roman" w:cs="Times New Roman"/>
          <w:bCs/>
        </w:rPr>
      </w:pPr>
      <w:r w:rsidRPr="00EF29D3">
        <w:rPr>
          <w:rFonts w:ascii="Times New Roman" w:hAnsi="Times New Roman" w:cs="Times New Roman"/>
          <w:bCs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29D3">
        <w:rPr>
          <w:rFonts w:ascii="Times New Roman" w:hAnsi="Times New Roman" w:cs="Times New Roman"/>
          <w:bCs/>
        </w:rPr>
        <w:t>к постановлению администрации</w:t>
      </w:r>
    </w:p>
    <w:p w:rsidR="00C67CEF" w:rsidRPr="00EF29D3" w:rsidRDefault="00C67CEF" w:rsidP="00C34813">
      <w:pPr>
        <w:spacing w:line="240" w:lineRule="atLeast"/>
        <w:jc w:val="right"/>
        <w:rPr>
          <w:rFonts w:ascii="Times New Roman" w:hAnsi="Times New Roman" w:cs="Times New Roman"/>
          <w:bCs/>
        </w:rPr>
      </w:pPr>
      <w:r w:rsidRPr="00EF29D3">
        <w:rPr>
          <w:rFonts w:ascii="Times New Roman" w:hAnsi="Times New Roman" w:cs="Times New Roman"/>
          <w:bCs/>
        </w:rPr>
        <w:t xml:space="preserve">                                                            МО «Приморский муниципальный район»                                                                                                </w:t>
      </w:r>
    </w:p>
    <w:p w:rsidR="00C67CEF" w:rsidRPr="00EF29D3" w:rsidRDefault="00C67CEF" w:rsidP="00C34813">
      <w:pPr>
        <w:spacing w:line="240" w:lineRule="atLeast"/>
        <w:ind w:firstLine="709"/>
        <w:jc w:val="right"/>
        <w:rPr>
          <w:rFonts w:ascii="Times New Roman" w:hAnsi="Times New Roman" w:cs="Times New Roman"/>
          <w:bCs/>
        </w:rPr>
      </w:pPr>
      <w:r w:rsidRPr="00EF29D3">
        <w:rPr>
          <w:rFonts w:ascii="Times New Roman" w:hAnsi="Times New Roman" w:cs="Times New Roman"/>
        </w:rPr>
        <w:t xml:space="preserve">                                                                      От</w:t>
      </w:r>
      <w:r>
        <w:rPr>
          <w:rFonts w:ascii="Times New Roman" w:hAnsi="Times New Roman" w:cs="Times New Roman"/>
        </w:rPr>
        <w:t xml:space="preserve"> 16.</w:t>
      </w:r>
      <w:r w:rsidRPr="00EF29D3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1</w:t>
      </w:r>
      <w:r w:rsidRPr="00EF29D3">
        <w:rPr>
          <w:rFonts w:ascii="Times New Roman" w:hAnsi="Times New Roman" w:cs="Times New Roman"/>
          <w:bCs/>
        </w:rPr>
        <w:t xml:space="preserve">.2017 года № </w:t>
      </w:r>
      <w:r>
        <w:rPr>
          <w:rFonts w:ascii="Times New Roman" w:hAnsi="Times New Roman" w:cs="Times New Roman"/>
          <w:bCs/>
        </w:rPr>
        <w:t>845</w:t>
      </w:r>
    </w:p>
    <w:p w:rsidR="00C67CEF" w:rsidRPr="00C34813" w:rsidRDefault="00C67CEF" w:rsidP="00C3481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CEF" w:rsidRPr="00C34813" w:rsidRDefault="00C67CEF" w:rsidP="00C3481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81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67CEF" w:rsidRPr="00C34813" w:rsidRDefault="00C67CEF" w:rsidP="00C3481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813">
        <w:rPr>
          <w:rFonts w:ascii="Times New Roman" w:hAnsi="Times New Roman" w:cs="Times New Roman"/>
          <w:b/>
          <w:sz w:val="28"/>
          <w:szCs w:val="28"/>
        </w:rPr>
        <w:t xml:space="preserve">о молодежной избирательной комиссии </w:t>
      </w:r>
      <w:r w:rsidRPr="00C34813">
        <w:rPr>
          <w:rFonts w:ascii="Times New Roman" w:hAnsi="Times New Roman" w:cs="Times New Roman"/>
          <w:b/>
          <w:bCs/>
          <w:sz w:val="28"/>
          <w:szCs w:val="28"/>
        </w:rPr>
        <w:t>при Приморской территориальной избирательной комиссии муниципального образования «Приморский муниципальный район»</w:t>
      </w:r>
    </w:p>
    <w:p w:rsidR="00C67CEF" w:rsidRDefault="00C67CEF" w:rsidP="00EF29D3">
      <w:pPr>
        <w:spacing w:line="360" w:lineRule="exact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67CEF" w:rsidRDefault="00C67CEF" w:rsidP="00C34813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81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67CEF" w:rsidRPr="00C34813" w:rsidRDefault="00C67CEF" w:rsidP="00C34813">
      <w:pPr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7CEF" w:rsidRPr="00C34813" w:rsidRDefault="00C67CEF" w:rsidP="00793454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1.1. Молодежная избирательная комиссия </w:t>
      </w:r>
      <w:r w:rsidRPr="00793454">
        <w:rPr>
          <w:rFonts w:ascii="Times New Roman" w:hAnsi="Times New Roman" w:cs="Times New Roman"/>
          <w:bCs/>
          <w:sz w:val="28"/>
          <w:szCs w:val="28"/>
        </w:rPr>
        <w:t>при Приморской территориальной избирательной комиссии муниципального образования «Приморский муниципальный район»</w:t>
      </w:r>
      <w:r w:rsidRPr="0079345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81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Приморская </w:t>
      </w:r>
      <w:r w:rsidRPr="00C34813">
        <w:rPr>
          <w:rFonts w:ascii="Times New Roman" w:hAnsi="Times New Roman" w:cs="Times New Roman"/>
          <w:sz w:val="28"/>
          <w:szCs w:val="28"/>
        </w:rPr>
        <w:t xml:space="preserve">МИК) </w:t>
      </w:r>
      <w:r w:rsidRPr="00C34813">
        <w:rPr>
          <w:rFonts w:ascii="Times New Roman" w:hAnsi="Times New Roman" w:cs="Times New Roman"/>
          <w:spacing w:val="2"/>
          <w:sz w:val="28"/>
          <w:szCs w:val="28"/>
        </w:rPr>
        <w:t>является постоянно действующим совещательным и консультативным органом</w:t>
      </w:r>
      <w:r w:rsidRPr="00C34813">
        <w:rPr>
          <w:rFonts w:ascii="Times New Roman" w:hAnsi="Times New Roman" w:cs="Times New Roman"/>
          <w:sz w:val="28"/>
          <w:szCs w:val="28"/>
        </w:rPr>
        <w:t xml:space="preserve">, создаваемым в целях содействия </w:t>
      </w:r>
      <w:r>
        <w:rPr>
          <w:rFonts w:ascii="Times New Roman" w:hAnsi="Times New Roman" w:cs="Times New Roman"/>
          <w:sz w:val="28"/>
          <w:szCs w:val="28"/>
        </w:rPr>
        <w:t>Приморской</w:t>
      </w:r>
      <w:r w:rsidRPr="00C3481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(далее – </w:t>
      </w:r>
      <w:r>
        <w:rPr>
          <w:rFonts w:ascii="Times New Roman" w:hAnsi="Times New Roman" w:cs="Times New Roman"/>
          <w:sz w:val="28"/>
          <w:szCs w:val="28"/>
        </w:rPr>
        <w:t xml:space="preserve">Приморская </w:t>
      </w:r>
      <w:r w:rsidRPr="00C34813">
        <w:rPr>
          <w:rFonts w:ascii="Times New Roman" w:hAnsi="Times New Roman" w:cs="Times New Roman"/>
          <w:sz w:val="28"/>
          <w:szCs w:val="28"/>
        </w:rPr>
        <w:t>ТИК) и</w:t>
      </w:r>
      <w:r>
        <w:rPr>
          <w:rFonts w:ascii="Times New Roman" w:hAnsi="Times New Roman" w:cs="Times New Roman"/>
          <w:sz w:val="28"/>
          <w:szCs w:val="28"/>
        </w:rPr>
        <w:t xml:space="preserve"> участковым избирательным комиссиям (далее – УИК)</w:t>
      </w:r>
      <w:r w:rsidRPr="00C34813">
        <w:rPr>
          <w:rFonts w:ascii="Times New Roman" w:hAnsi="Times New Roman" w:cs="Times New Roman"/>
          <w:sz w:val="28"/>
          <w:szCs w:val="28"/>
        </w:rPr>
        <w:t xml:space="preserve"> в деятельности по повышению правовой культуры молодых и будущих избирателей, формированию их осознанного интереса к избирательному праву и избирательному п</w:t>
      </w:r>
      <w:r>
        <w:rPr>
          <w:rFonts w:ascii="Times New Roman" w:hAnsi="Times New Roman" w:cs="Times New Roman"/>
          <w:sz w:val="28"/>
          <w:szCs w:val="28"/>
        </w:rPr>
        <w:t xml:space="preserve">роцессу, обучению организаторов </w:t>
      </w:r>
      <w:r w:rsidRPr="00C34813">
        <w:rPr>
          <w:rFonts w:ascii="Times New Roman" w:hAnsi="Times New Roman" w:cs="Times New Roman"/>
          <w:sz w:val="28"/>
          <w:szCs w:val="28"/>
        </w:rPr>
        <w:t>выборов,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81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стию </w:t>
      </w:r>
      <w:r w:rsidRPr="00C34813">
        <w:rPr>
          <w:rFonts w:ascii="Times New Roman" w:hAnsi="Times New Roman" w:cs="Times New Roman"/>
          <w:sz w:val="28"/>
          <w:szCs w:val="28"/>
        </w:rPr>
        <w:t xml:space="preserve">в реализации мероприятий, связанных с подготовкой и проведением выборов и референдумов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93454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«Приморский муниципальный район»</w:t>
      </w:r>
      <w:r w:rsidRPr="00C34813">
        <w:rPr>
          <w:rFonts w:ascii="Times New Roman" w:hAnsi="Times New Roman" w:cs="Times New Roman"/>
          <w:sz w:val="28"/>
          <w:szCs w:val="28"/>
        </w:rPr>
        <w:t>.</w:t>
      </w:r>
    </w:p>
    <w:p w:rsidR="00C67CEF" w:rsidRPr="00C34813" w:rsidRDefault="00C67CEF" w:rsidP="00793454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Приморская </w:t>
      </w:r>
      <w:r w:rsidRPr="00C34813">
        <w:rPr>
          <w:rFonts w:ascii="Times New Roman" w:hAnsi="Times New Roman" w:cs="Times New Roman"/>
          <w:sz w:val="28"/>
          <w:szCs w:val="28"/>
        </w:rPr>
        <w:t>МИК осуществляет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813">
        <w:rPr>
          <w:rFonts w:ascii="Times New Roman" w:hAnsi="Times New Roman" w:cs="Times New Roman"/>
          <w:sz w:val="28"/>
          <w:szCs w:val="28"/>
        </w:rPr>
        <w:t>на обще</w:t>
      </w:r>
      <w:r>
        <w:rPr>
          <w:rFonts w:ascii="Times New Roman" w:hAnsi="Times New Roman" w:cs="Times New Roman"/>
          <w:sz w:val="28"/>
          <w:szCs w:val="28"/>
        </w:rPr>
        <w:t xml:space="preserve">ственных началах </w:t>
      </w:r>
      <w:r w:rsidRPr="00C34813">
        <w:rPr>
          <w:rFonts w:ascii="Times New Roman" w:hAnsi="Times New Roman" w:cs="Times New Roman"/>
          <w:sz w:val="28"/>
          <w:szCs w:val="28"/>
        </w:rPr>
        <w:t>в соответствии с настоящим П</w:t>
      </w:r>
      <w:r>
        <w:rPr>
          <w:rFonts w:ascii="Times New Roman" w:hAnsi="Times New Roman" w:cs="Times New Roman"/>
          <w:sz w:val="28"/>
          <w:szCs w:val="28"/>
        </w:rPr>
        <w:t>оложением.</w:t>
      </w:r>
    </w:p>
    <w:p w:rsidR="00C67CEF" w:rsidRDefault="00C67CEF" w:rsidP="00C34813">
      <w:pPr>
        <w:keepNext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Default="00C67CEF" w:rsidP="00793454">
      <w:pPr>
        <w:keepNext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813">
        <w:rPr>
          <w:rFonts w:ascii="Times New Roman" w:hAnsi="Times New Roman" w:cs="Times New Roman"/>
          <w:b/>
          <w:bCs/>
          <w:sz w:val="28"/>
          <w:szCs w:val="28"/>
        </w:rPr>
        <w:t xml:space="preserve">2. Состав и порядок формирования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Приморской </w:t>
      </w:r>
      <w:r w:rsidRPr="00C34813">
        <w:rPr>
          <w:rFonts w:ascii="Times New Roman" w:hAnsi="Times New Roman" w:cs="Times New Roman"/>
          <w:b/>
          <w:sz w:val="28"/>
          <w:szCs w:val="28"/>
        </w:rPr>
        <w:t>МИК</w:t>
      </w:r>
    </w:p>
    <w:p w:rsidR="00C67CEF" w:rsidRPr="00C34813" w:rsidRDefault="00C67CEF" w:rsidP="00793454">
      <w:pPr>
        <w:keepNext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CEF" w:rsidRPr="00C34813" w:rsidRDefault="00C67CEF" w:rsidP="008E5C1A">
      <w:pPr>
        <w:keepNext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Приморская МИК формируется в составе </w:t>
      </w:r>
      <w:r w:rsidRPr="00C34813">
        <w:rPr>
          <w:rFonts w:ascii="Times New Roman" w:hAnsi="Times New Roman" w:cs="Times New Roman"/>
          <w:sz w:val="28"/>
          <w:szCs w:val="28"/>
        </w:rPr>
        <w:t xml:space="preserve">7 членов с правом решающего голоса на основе представлений молодежных общественных объединений,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34813">
        <w:rPr>
          <w:rFonts w:ascii="Times New Roman" w:hAnsi="Times New Roman" w:cs="Times New Roman"/>
          <w:sz w:val="28"/>
          <w:szCs w:val="28"/>
        </w:rPr>
        <w:t>избирательной комиссии по форме согласно Приложению № 1 к настоящему Положению и личных заявлений граждан по форме согласно Приложению № 2 к настоящему Положению, представленных в порядке их самостоятельного выдвижения.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2.2. Членом </w:t>
      </w:r>
      <w:r>
        <w:rPr>
          <w:rFonts w:ascii="Times New Roman" w:hAnsi="Times New Roman" w:cs="Times New Roman"/>
          <w:sz w:val="28"/>
          <w:szCs w:val="28"/>
        </w:rPr>
        <w:t xml:space="preserve">Приморской </w:t>
      </w:r>
      <w:r w:rsidRPr="00C34813">
        <w:rPr>
          <w:rFonts w:ascii="Times New Roman" w:hAnsi="Times New Roman" w:cs="Times New Roman"/>
          <w:sz w:val="28"/>
          <w:szCs w:val="28"/>
        </w:rPr>
        <w:t>МИК может быть дееспособный гражданин Российской Федерации в возрасте от 16 до 3</w:t>
      </w:r>
      <w:r>
        <w:rPr>
          <w:rFonts w:ascii="Times New Roman" w:hAnsi="Times New Roman" w:cs="Times New Roman"/>
          <w:sz w:val="28"/>
          <w:szCs w:val="28"/>
        </w:rPr>
        <w:t xml:space="preserve">5 лет включительно, проживающий и/или работающий </w:t>
      </w:r>
      <w:r w:rsidRPr="00C3481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93454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«Приморский муниципальный район»</w:t>
      </w:r>
      <w:r w:rsidRPr="00C34813">
        <w:rPr>
          <w:rFonts w:ascii="Times New Roman" w:hAnsi="Times New Roman" w:cs="Times New Roman"/>
          <w:sz w:val="28"/>
          <w:szCs w:val="28"/>
        </w:rPr>
        <w:t>.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>2.3. Срок полномочий</w:t>
      </w:r>
      <w:r w:rsidRPr="00793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Приморской </w:t>
      </w:r>
      <w:r w:rsidRPr="00C34813">
        <w:rPr>
          <w:rFonts w:ascii="Times New Roman" w:hAnsi="Times New Roman" w:cs="Times New Roman"/>
          <w:sz w:val="28"/>
          <w:szCs w:val="28"/>
        </w:rPr>
        <w:t>МИК составляет 2 года со дня ее первого заседания.</w:t>
      </w:r>
    </w:p>
    <w:p w:rsidR="00C67CEF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2.4.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Приморской </w:t>
      </w:r>
      <w:r w:rsidRPr="00C34813">
        <w:rPr>
          <w:rFonts w:ascii="Times New Roman" w:hAnsi="Times New Roman" w:cs="Times New Roman"/>
          <w:sz w:val="28"/>
          <w:szCs w:val="28"/>
        </w:rPr>
        <w:t xml:space="preserve">МИК осуществляется </w:t>
      </w:r>
      <w:r>
        <w:rPr>
          <w:rFonts w:ascii="Times New Roman" w:hAnsi="Times New Roman" w:cs="Times New Roman"/>
          <w:sz w:val="28"/>
          <w:szCs w:val="28"/>
        </w:rPr>
        <w:t>Приморской территориальной комиссией</w:t>
      </w:r>
      <w:r w:rsidRPr="00C34813">
        <w:rPr>
          <w:rFonts w:ascii="Times New Roman" w:hAnsi="Times New Roman" w:cs="Times New Roman"/>
          <w:sz w:val="28"/>
          <w:szCs w:val="28"/>
        </w:rPr>
        <w:t xml:space="preserve">. Кандидаты </w:t>
      </w:r>
      <w:r>
        <w:rPr>
          <w:rFonts w:ascii="Times New Roman" w:hAnsi="Times New Roman" w:cs="Times New Roman"/>
          <w:sz w:val="28"/>
          <w:szCs w:val="28"/>
        </w:rPr>
        <w:t>для участия в ее работе проходят</w:t>
      </w:r>
      <w:r w:rsidRPr="00C34813">
        <w:rPr>
          <w:rFonts w:ascii="Times New Roman" w:hAnsi="Times New Roman" w:cs="Times New Roman"/>
          <w:sz w:val="28"/>
          <w:szCs w:val="28"/>
        </w:rPr>
        <w:t xml:space="preserve"> конкурсный отбор (</w:t>
      </w:r>
      <w:r>
        <w:rPr>
          <w:rFonts w:ascii="Times New Roman" w:hAnsi="Times New Roman" w:cs="Times New Roman"/>
          <w:sz w:val="28"/>
          <w:szCs w:val="28"/>
        </w:rPr>
        <w:t xml:space="preserve">подготовка очерка-эссе по актуальным проблемам избирательного права и избирательного процесса, </w:t>
      </w:r>
      <w:r w:rsidRPr="00C34813">
        <w:rPr>
          <w:rFonts w:ascii="Times New Roman" w:hAnsi="Times New Roman" w:cs="Times New Roman"/>
          <w:sz w:val="28"/>
          <w:szCs w:val="28"/>
        </w:rPr>
        <w:t>собеседование).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Конкурсный отбор объявляется открытым посредством опубликования информационного сообщения на официальном информационном сайте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«Приморский муниципальный район». Срок действия конкурса указывается в информационном сообщении, но не менее 10 дней.</w:t>
      </w:r>
    </w:p>
    <w:p w:rsidR="00C67CEF" w:rsidRPr="00C34813" w:rsidRDefault="00C67CEF" w:rsidP="00886B1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C34813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Приморской ТИК при наличии личного заявления </w:t>
      </w:r>
      <w:r w:rsidRPr="00C34813">
        <w:rPr>
          <w:rFonts w:ascii="Times New Roman" w:hAnsi="Times New Roman" w:cs="Times New Roman"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sz w:val="28"/>
          <w:szCs w:val="28"/>
        </w:rPr>
        <w:t xml:space="preserve">в состав членов Приморской МИК, согласно Приложению № 2 к настоящему Положению и </w:t>
      </w:r>
      <w:r w:rsidRPr="00C34813">
        <w:rPr>
          <w:rFonts w:ascii="Times New Roman" w:hAnsi="Times New Roman" w:cs="Times New Roman"/>
          <w:sz w:val="28"/>
          <w:szCs w:val="28"/>
        </w:rPr>
        <w:t>по результатам указанного конкурсного отбора</w:t>
      </w:r>
      <w:r>
        <w:rPr>
          <w:rFonts w:ascii="Times New Roman" w:hAnsi="Times New Roman" w:cs="Times New Roman"/>
          <w:sz w:val="28"/>
          <w:szCs w:val="28"/>
        </w:rPr>
        <w:t>, согласно Приложению № 3 к настоящему Положению.</w:t>
      </w:r>
    </w:p>
    <w:p w:rsidR="00C67CEF" w:rsidRPr="00C34813" w:rsidRDefault="00C67CEF" w:rsidP="00C34813">
      <w:pPr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7CEF" w:rsidRDefault="00C67CEF" w:rsidP="00602ADC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813">
        <w:rPr>
          <w:rFonts w:ascii="Times New Roman" w:hAnsi="Times New Roman" w:cs="Times New Roman"/>
          <w:b/>
          <w:bCs/>
          <w:sz w:val="28"/>
          <w:szCs w:val="28"/>
        </w:rPr>
        <w:t>3. Компетенция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Приморской</w:t>
      </w:r>
      <w:r w:rsidRPr="00C34813">
        <w:rPr>
          <w:rFonts w:ascii="Times New Roman" w:hAnsi="Times New Roman" w:cs="Times New Roman"/>
          <w:b/>
          <w:bCs/>
          <w:sz w:val="28"/>
          <w:szCs w:val="28"/>
        </w:rPr>
        <w:t xml:space="preserve"> МИК</w:t>
      </w:r>
    </w:p>
    <w:p w:rsidR="00C67CEF" w:rsidRPr="00C34813" w:rsidRDefault="00C67CEF" w:rsidP="00602ADC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Приморская МИК</w:t>
      </w:r>
      <w:r w:rsidRPr="00C34813">
        <w:rPr>
          <w:rFonts w:ascii="Times New Roman" w:hAnsi="Times New Roman" w:cs="Times New Roman"/>
          <w:sz w:val="28"/>
          <w:szCs w:val="28"/>
        </w:rPr>
        <w:t>: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34813">
        <w:rPr>
          <w:rFonts w:ascii="Times New Roman" w:hAnsi="Times New Roman" w:cs="Times New Roman"/>
          <w:sz w:val="28"/>
          <w:szCs w:val="28"/>
        </w:rPr>
        <w:t xml:space="preserve">одействует взаимодействию молодежи и молодежных общественных объединений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«Приморский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81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Приморской</w:t>
      </w:r>
      <w:r w:rsidRPr="00C34813">
        <w:rPr>
          <w:rFonts w:ascii="Times New Roman" w:hAnsi="Times New Roman" w:cs="Times New Roman"/>
          <w:sz w:val="28"/>
          <w:szCs w:val="28"/>
        </w:rPr>
        <w:t xml:space="preserve"> 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813">
        <w:rPr>
          <w:rFonts w:ascii="Times New Roman" w:hAnsi="Times New Roman" w:cs="Times New Roman"/>
          <w:sz w:val="28"/>
          <w:szCs w:val="28"/>
        </w:rPr>
        <w:t>по вопросам повышения правовой культуры молодежи;</w:t>
      </w:r>
    </w:p>
    <w:p w:rsidR="00C67CEF" w:rsidRPr="00602ADC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34813">
        <w:rPr>
          <w:rFonts w:ascii="Times New Roman" w:hAnsi="Times New Roman" w:cs="Times New Roman"/>
          <w:sz w:val="28"/>
          <w:szCs w:val="28"/>
        </w:rPr>
        <w:t>существляет анализ электоральной активности молодежи (явки молодежи на выборы всех уровней на</w:t>
      </w:r>
      <w:r w:rsidRPr="00C348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34813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«Приморский муниципальный район»</w:t>
      </w:r>
      <w:r w:rsidRPr="00C34813">
        <w:rPr>
          <w:rFonts w:ascii="Times New Roman" w:hAnsi="Times New Roman" w:cs="Times New Roman"/>
          <w:sz w:val="28"/>
          <w:szCs w:val="28"/>
        </w:rPr>
        <w:t>, участия молодежи в выборах в качестве кандидатов, уполномоченных представителей, доверенных лиц, наблюдателей, участия в работе избирательных комиссий с правом решающего голоса и с правом совещательного голоса) и готовит предложения по реализации мероприятий, направленных на ее повышение;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В</w:t>
      </w:r>
      <w:r w:rsidRPr="00C34813">
        <w:rPr>
          <w:rFonts w:ascii="Times New Roman" w:hAnsi="Times New Roman" w:cs="Times New Roman"/>
          <w:sz w:val="28"/>
          <w:szCs w:val="28"/>
        </w:rPr>
        <w:t xml:space="preserve">ырабатывает рекомендации, готовит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C34813">
        <w:rPr>
          <w:rFonts w:ascii="Times New Roman" w:hAnsi="Times New Roman" w:cs="Times New Roman"/>
          <w:sz w:val="28"/>
          <w:szCs w:val="28"/>
        </w:rPr>
        <w:t>по реализации мероприятий, направленных на повышение правовой культуры молодых и будущих избирателей и непосредственно участвует в них;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Pr="00C348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34813">
        <w:rPr>
          <w:rFonts w:ascii="Times New Roman" w:hAnsi="Times New Roman" w:cs="Times New Roman"/>
          <w:sz w:val="28"/>
          <w:szCs w:val="28"/>
        </w:rPr>
        <w:t xml:space="preserve">о поручению </w:t>
      </w:r>
      <w:r>
        <w:rPr>
          <w:rFonts w:ascii="Times New Roman" w:hAnsi="Times New Roman" w:cs="Times New Roman"/>
          <w:sz w:val="28"/>
          <w:szCs w:val="28"/>
        </w:rPr>
        <w:t>Приморской</w:t>
      </w:r>
      <w:r w:rsidRPr="00C34813">
        <w:rPr>
          <w:rFonts w:ascii="Times New Roman" w:hAnsi="Times New Roman" w:cs="Times New Roman"/>
          <w:sz w:val="28"/>
          <w:szCs w:val="28"/>
        </w:rPr>
        <w:t xml:space="preserve"> ТИК участвует в ре</w:t>
      </w:r>
      <w:r>
        <w:rPr>
          <w:rFonts w:ascii="Times New Roman" w:hAnsi="Times New Roman" w:cs="Times New Roman"/>
          <w:sz w:val="28"/>
          <w:szCs w:val="28"/>
        </w:rPr>
        <w:t xml:space="preserve">ализации мероприятий, связанных </w:t>
      </w:r>
      <w:r w:rsidRPr="00C34813">
        <w:rPr>
          <w:rFonts w:ascii="Times New Roman" w:hAnsi="Times New Roman" w:cs="Times New Roman"/>
          <w:sz w:val="28"/>
          <w:szCs w:val="28"/>
        </w:rPr>
        <w:t>с под</w:t>
      </w:r>
      <w:r>
        <w:rPr>
          <w:rFonts w:ascii="Times New Roman" w:hAnsi="Times New Roman" w:cs="Times New Roman"/>
          <w:sz w:val="28"/>
          <w:szCs w:val="28"/>
        </w:rPr>
        <w:t xml:space="preserve">готовкой и проведением выборов </w:t>
      </w:r>
      <w:r w:rsidRPr="00C34813">
        <w:rPr>
          <w:rFonts w:ascii="Times New Roman" w:hAnsi="Times New Roman" w:cs="Times New Roman"/>
          <w:sz w:val="28"/>
          <w:szCs w:val="28"/>
        </w:rPr>
        <w:t>и референдумов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области, в том числе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«Приморский муниципальный район»</w:t>
      </w:r>
      <w:r w:rsidRPr="00C34813">
        <w:rPr>
          <w:rFonts w:ascii="Times New Roman" w:hAnsi="Times New Roman" w:cs="Times New Roman"/>
          <w:sz w:val="28"/>
          <w:szCs w:val="28"/>
        </w:rPr>
        <w:t>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Pr="00C348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34813">
        <w:rPr>
          <w:rFonts w:ascii="Times New Roman" w:hAnsi="Times New Roman" w:cs="Times New Roman"/>
          <w:sz w:val="28"/>
          <w:szCs w:val="28"/>
        </w:rPr>
        <w:t>рганизует конференции, семинары, «круглые столы», деловые игры и другие мероприятия, направленные на повышение электоральной активности молодежи, правовой культуры молодых и будущих избирателей, и участвует в них;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481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4813">
        <w:rPr>
          <w:rFonts w:ascii="Times New Roman" w:hAnsi="Times New Roman" w:cs="Times New Roman"/>
          <w:sz w:val="28"/>
          <w:szCs w:val="28"/>
        </w:rPr>
        <w:t>частвует в реализации мероприятий, направленных на развитие молодежного самоуправления, в том числ</w:t>
      </w:r>
      <w:r>
        <w:rPr>
          <w:rFonts w:ascii="Times New Roman" w:hAnsi="Times New Roman" w:cs="Times New Roman"/>
          <w:sz w:val="28"/>
          <w:szCs w:val="28"/>
        </w:rPr>
        <w:t>е молодежного парламентаризма</w:t>
      </w:r>
      <w:r w:rsidRPr="00C34813">
        <w:rPr>
          <w:rFonts w:ascii="Times New Roman" w:hAnsi="Times New Roman" w:cs="Times New Roman"/>
          <w:sz w:val="28"/>
          <w:szCs w:val="28"/>
        </w:rPr>
        <w:t>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48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4813">
        <w:rPr>
          <w:rFonts w:ascii="Times New Roman" w:hAnsi="Times New Roman" w:cs="Times New Roman"/>
          <w:sz w:val="28"/>
          <w:szCs w:val="28"/>
        </w:rPr>
        <w:t xml:space="preserve">носит предложения в </w:t>
      </w:r>
      <w:r>
        <w:rPr>
          <w:rFonts w:ascii="Times New Roman" w:hAnsi="Times New Roman" w:cs="Times New Roman"/>
          <w:sz w:val="28"/>
          <w:szCs w:val="28"/>
        </w:rPr>
        <w:t xml:space="preserve">Приморскую ТИК </w:t>
      </w:r>
      <w:r w:rsidRPr="00C34813">
        <w:rPr>
          <w:rFonts w:ascii="Times New Roman" w:hAnsi="Times New Roman" w:cs="Times New Roman"/>
          <w:sz w:val="28"/>
          <w:szCs w:val="28"/>
        </w:rPr>
        <w:t xml:space="preserve">по вопросам, входящим </w:t>
      </w:r>
      <w:r w:rsidRPr="00C34813">
        <w:rPr>
          <w:rFonts w:ascii="Times New Roman" w:hAnsi="Times New Roman" w:cs="Times New Roman"/>
          <w:sz w:val="28"/>
          <w:szCs w:val="28"/>
        </w:rPr>
        <w:br/>
        <w:t xml:space="preserve">в компетенцию </w:t>
      </w:r>
      <w:r>
        <w:rPr>
          <w:rFonts w:ascii="Times New Roman" w:hAnsi="Times New Roman" w:cs="Times New Roman"/>
          <w:sz w:val="28"/>
          <w:szCs w:val="28"/>
        </w:rPr>
        <w:t>Приморской ТИК</w:t>
      </w:r>
      <w:r w:rsidRPr="00C34813">
        <w:rPr>
          <w:rFonts w:ascii="Times New Roman" w:hAnsi="Times New Roman" w:cs="Times New Roman"/>
          <w:sz w:val="28"/>
          <w:szCs w:val="28"/>
        </w:rPr>
        <w:t>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Pr="00C348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4813">
        <w:rPr>
          <w:rFonts w:ascii="Times New Roman" w:hAnsi="Times New Roman" w:cs="Times New Roman"/>
          <w:sz w:val="28"/>
          <w:szCs w:val="28"/>
        </w:rPr>
        <w:t xml:space="preserve">о поручению </w:t>
      </w:r>
      <w:r>
        <w:rPr>
          <w:rFonts w:ascii="Times New Roman" w:hAnsi="Times New Roman" w:cs="Times New Roman"/>
          <w:sz w:val="28"/>
          <w:szCs w:val="28"/>
        </w:rPr>
        <w:t xml:space="preserve">Приморской ТИК </w:t>
      </w:r>
      <w:r w:rsidRPr="00C34813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полномочия. </w:t>
      </w:r>
    </w:p>
    <w:p w:rsidR="00C67CEF" w:rsidRPr="00C34813" w:rsidRDefault="00C67CEF" w:rsidP="00C3481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Default="00C67CEF" w:rsidP="00602ADC">
      <w:pPr>
        <w:keepNext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813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</w:t>
      </w:r>
      <w:r w:rsidRPr="00602ADC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Pr="00602ADC">
        <w:rPr>
          <w:rFonts w:ascii="Times New Roman" w:hAnsi="Times New Roman" w:cs="Times New Roman"/>
          <w:b/>
          <w:sz w:val="28"/>
          <w:szCs w:val="28"/>
        </w:rPr>
        <w:t>Приморской МИК</w:t>
      </w:r>
    </w:p>
    <w:p w:rsidR="00C67CEF" w:rsidRPr="00C34813" w:rsidRDefault="00C67CEF" w:rsidP="008E5C1A">
      <w:pPr>
        <w:keepNext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CEF" w:rsidRPr="00C34813" w:rsidRDefault="00C67CEF" w:rsidP="008E5C1A">
      <w:pPr>
        <w:keepNext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4.1. Деятельность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осуществляется на основе коллегиальности, свободного, открытого обсуждени</w:t>
      </w:r>
      <w:r>
        <w:rPr>
          <w:rFonts w:ascii="Times New Roman" w:hAnsi="Times New Roman" w:cs="Times New Roman"/>
          <w:sz w:val="28"/>
          <w:szCs w:val="28"/>
        </w:rPr>
        <w:t xml:space="preserve">я и решения вопросов, входящих </w:t>
      </w:r>
      <w:r w:rsidRPr="00C34813">
        <w:rPr>
          <w:rFonts w:ascii="Times New Roman" w:hAnsi="Times New Roman" w:cs="Times New Roman"/>
          <w:sz w:val="28"/>
          <w:szCs w:val="28"/>
        </w:rPr>
        <w:t xml:space="preserve">в ее компетенцию, инициативы членов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C34813">
        <w:rPr>
          <w:rFonts w:ascii="Times New Roman" w:hAnsi="Times New Roman" w:cs="Times New Roman"/>
          <w:sz w:val="28"/>
          <w:szCs w:val="28"/>
        </w:rPr>
        <w:t>.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4.2. Заседания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являются открытыми, проводятся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C34813">
        <w:rPr>
          <w:rFonts w:ascii="Times New Roman" w:hAnsi="Times New Roman" w:cs="Times New Roman"/>
          <w:sz w:val="28"/>
          <w:szCs w:val="28"/>
        </w:rPr>
        <w:t xml:space="preserve"> месяца. 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4.3. На заседаниях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вправе присутствовать члены </w:t>
      </w:r>
      <w:r>
        <w:rPr>
          <w:rFonts w:ascii="Times New Roman" w:hAnsi="Times New Roman" w:cs="Times New Roman"/>
          <w:sz w:val="28"/>
          <w:szCs w:val="28"/>
        </w:rPr>
        <w:t>Приморской ТИК</w:t>
      </w:r>
      <w:r w:rsidRPr="006F239C">
        <w:rPr>
          <w:rFonts w:ascii="Times New Roman" w:hAnsi="Times New Roman" w:cs="Times New Roman"/>
          <w:sz w:val="28"/>
          <w:szCs w:val="28"/>
        </w:rPr>
        <w:t>, члены избирательной комиссии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сотрудники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«Приморский муниципальный район»</w:t>
      </w:r>
      <w:r w:rsidRPr="00C34813">
        <w:rPr>
          <w:rFonts w:ascii="Times New Roman" w:hAnsi="Times New Roman" w:cs="Times New Roman"/>
          <w:sz w:val="28"/>
          <w:szCs w:val="28"/>
        </w:rPr>
        <w:t xml:space="preserve">, члены </w:t>
      </w:r>
      <w:r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Pr="00C34813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других общественных организаций</w:t>
      </w:r>
      <w:r w:rsidRPr="00C34813">
        <w:rPr>
          <w:rFonts w:ascii="Times New Roman" w:hAnsi="Times New Roman" w:cs="Times New Roman"/>
          <w:sz w:val="28"/>
          <w:szCs w:val="28"/>
        </w:rPr>
        <w:t>.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4.4. Заседание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правомочно, ес</w:t>
      </w:r>
      <w:r>
        <w:rPr>
          <w:rFonts w:ascii="Times New Roman" w:hAnsi="Times New Roman" w:cs="Times New Roman"/>
          <w:sz w:val="28"/>
          <w:szCs w:val="28"/>
        </w:rPr>
        <w:t xml:space="preserve">ли в нем участвует большинство </w:t>
      </w:r>
      <w:r w:rsidRPr="00C34813">
        <w:rPr>
          <w:rFonts w:ascii="Times New Roman" w:hAnsi="Times New Roman" w:cs="Times New Roman"/>
          <w:sz w:val="28"/>
          <w:szCs w:val="28"/>
        </w:rPr>
        <w:t xml:space="preserve">от установленного числа членов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C34813">
        <w:rPr>
          <w:rFonts w:ascii="Times New Roman" w:hAnsi="Times New Roman" w:cs="Times New Roman"/>
          <w:sz w:val="28"/>
          <w:szCs w:val="28"/>
        </w:rPr>
        <w:t>.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>Председатель, заместитель и секретарь Приморской МИК избирается по предложению Приморской ТИК по согласованию с главой</w:t>
      </w:r>
      <w:r w:rsidRPr="006F2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«Приморский муниципальный район».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4.6. Первое заседание </w:t>
      </w:r>
      <w:r>
        <w:rPr>
          <w:rFonts w:ascii="Times New Roman" w:hAnsi="Times New Roman" w:cs="Times New Roman"/>
          <w:sz w:val="28"/>
          <w:szCs w:val="28"/>
        </w:rPr>
        <w:t xml:space="preserve">Приморской </w:t>
      </w:r>
      <w:r w:rsidRPr="00C34813">
        <w:rPr>
          <w:rFonts w:ascii="Times New Roman" w:hAnsi="Times New Roman" w:cs="Times New Roman"/>
          <w:sz w:val="28"/>
          <w:szCs w:val="28"/>
        </w:rPr>
        <w:t>МИК до избр</w:t>
      </w:r>
      <w:r>
        <w:rPr>
          <w:rFonts w:ascii="Times New Roman" w:hAnsi="Times New Roman" w:cs="Times New Roman"/>
          <w:sz w:val="28"/>
          <w:szCs w:val="28"/>
        </w:rPr>
        <w:t xml:space="preserve">ания ее председателя открывает </w:t>
      </w:r>
      <w:r w:rsidRPr="00C34813">
        <w:rPr>
          <w:rFonts w:ascii="Times New Roman" w:hAnsi="Times New Roman" w:cs="Times New Roman"/>
          <w:sz w:val="28"/>
          <w:szCs w:val="28"/>
        </w:rPr>
        <w:t xml:space="preserve">и ведет председатель </w:t>
      </w:r>
      <w:r>
        <w:rPr>
          <w:rFonts w:ascii="Times New Roman" w:hAnsi="Times New Roman" w:cs="Times New Roman"/>
          <w:sz w:val="28"/>
          <w:szCs w:val="28"/>
        </w:rPr>
        <w:t>Приморской</w:t>
      </w:r>
      <w:r w:rsidRPr="00C34813">
        <w:rPr>
          <w:rFonts w:ascii="Times New Roman" w:hAnsi="Times New Roman" w:cs="Times New Roman"/>
          <w:sz w:val="28"/>
          <w:szCs w:val="28"/>
        </w:rPr>
        <w:t xml:space="preserve"> 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CEF" w:rsidRPr="00C34813" w:rsidRDefault="00C67CEF" w:rsidP="00C3481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Default="00C67CEF" w:rsidP="006F239C">
      <w:pPr>
        <w:keepNext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813">
        <w:rPr>
          <w:rFonts w:ascii="Times New Roman" w:hAnsi="Times New Roman" w:cs="Times New Roman"/>
          <w:b/>
          <w:bCs/>
          <w:sz w:val="28"/>
          <w:szCs w:val="28"/>
        </w:rPr>
        <w:t>5. Полномочия председателя, заместителя председателя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34813">
        <w:rPr>
          <w:rFonts w:ascii="Times New Roman" w:hAnsi="Times New Roman" w:cs="Times New Roman"/>
          <w:b/>
          <w:bCs/>
          <w:sz w:val="28"/>
          <w:szCs w:val="28"/>
        </w:rPr>
        <w:t>секретаря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членов</w:t>
      </w:r>
      <w:r w:rsidRPr="00C34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239C">
        <w:rPr>
          <w:rFonts w:ascii="Times New Roman" w:hAnsi="Times New Roman" w:cs="Times New Roman"/>
          <w:b/>
          <w:sz w:val="28"/>
          <w:szCs w:val="28"/>
        </w:rPr>
        <w:t>Приморской МИК</w:t>
      </w:r>
    </w:p>
    <w:p w:rsidR="00C67CEF" w:rsidRPr="00C34813" w:rsidRDefault="00C67CEF" w:rsidP="006F239C">
      <w:pPr>
        <w:keepNext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67CEF" w:rsidRPr="00C34813" w:rsidRDefault="00C67CEF" w:rsidP="008E5C1A">
      <w:pPr>
        <w:keepNext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5.1. </w:t>
      </w:r>
      <w:r w:rsidRPr="0015286A">
        <w:rPr>
          <w:rFonts w:ascii="Times New Roman" w:hAnsi="Times New Roman" w:cs="Times New Roman"/>
          <w:b/>
          <w:sz w:val="28"/>
          <w:szCs w:val="28"/>
        </w:rPr>
        <w:t>Председатель 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5.1.1.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Pr="00C34813">
        <w:rPr>
          <w:rFonts w:ascii="Times New Roman" w:hAnsi="Times New Roman" w:cs="Times New Roman"/>
          <w:sz w:val="28"/>
          <w:szCs w:val="28"/>
        </w:rPr>
        <w:t xml:space="preserve"> планирование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Приморской МИК, </w:t>
      </w:r>
      <w:r w:rsidRPr="00C34813">
        <w:rPr>
          <w:rFonts w:ascii="Times New Roman" w:hAnsi="Times New Roman" w:cs="Times New Roman"/>
          <w:sz w:val="28"/>
          <w:szCs w:val="28"/>
        </w:rPr>
        <w:t xml:space="preserve">контролирует </w:t>
      </w:r>
      <w:r>
        <w:rPr>
          <w:rFonts w:ascii="Times New Roman" w:hAnsi="Times New Roman" w:cs="Times New Roman"/>
          <w:sz w:val="28"/>
          <w:szCs w:val="28"/>
        </w:rPr>
        <w:t>ход выполнения</w:t>
      </w:r>
      <w:r w:rsidRPr="00C34813">
        <w:rPr>
          <w:rFonts w:ascii="Times New Roman" w:hAnsi="Times New Roman" w:cs="Times New Roman"/>
          <w:sz w:val="28"/>
          <w:szCs w:val="28"/>
        </w:rPr>
        <w:t xml:space="preserve"> планов ее работы;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О</w:t>
      </w:r>
      <w:r w:rsidRPr="00C34813">
        <w:rPr>
          <w:rFonts w:ascii="Times New Roman" w:hAnsi="Times New Roman" w:cs="Times New Roman"/>
          <w:sz w:val="28"/>
          <w:szCs w:val="28"/>
        </w:rPr>
        <w:t xml:space="preserve">тчитывается о </w:t>
      </w:r>
      <w:r>
        <w:rPr>
          <w:rFonts w:ascii="Times New Roman" w:hAnsi="Times New Roman" w:cs="Times New Roman"/>
          <w:sz w:val="28"/>
          <w:szCs w:val="28"/>
        </w:rPr>
        <w:t xml:space="preserve">проделанной работе </w:t>
      </w:r>
      <w:r w:rsidRPr="00C34813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Приморской</w:t>
      </w:r>
      <w:r w:rsidRPr="00C34813">
        <w:rPr>
          <w:rFonts w:ascii="Times New Roman" w:hAnsi="Times New Roman" w:cs="Times New Roman"/>
          <w:sz w:val="28"/>
          <w:szCs w:val="28"/>
        </w:rPr>
        <w:t xml:space="preserve"> ТИК;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3. П</w:t>
      </w:r>
      <w:r w:rsidRPr="00C34813">
        <w:rPr>
          <w:rFonts w:ascii="Times New Roman" w:hAnsi="Times New Roman" w:cs="Times New Roman"/>
          <w:sz w:val="28"/>
          <w:szCs w:val="28"/>
        </w:rPr>
        <w:t xml:space="preserve">редставляет </w:t>
      </w:r>
      <w:r>
        <w:rPr>
          <w:rFonts w:ascii="Times New Roman" w:hAnsi="Times New Roman" w:cs="Times New Roman"/>
          <w:sz w:val="28"/>
          <w:szCs w:val="28"/>
        </w:rPr>
        <w:t>Приморскую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во взаимоотношениях с </w:t>
      </w:r>
      <w:r>
        <w:rPr>
          <w:rFonts w:ascii="Times New Roman" w:hAnsi="Times New Roman" w:cs="Times New Roman"/>
          <w:sz w:val="28"/>
          <w:szCs w:val="28"/>
        </w:rPr>
        <w:t xml:space="preserve">участковыми </w:t>
      </w:r>
      <w:r w:rsidRPr="00C34813">
        <w:rPr>
          <w:rFonts w:ascii="Times New Roman" w:hAnsi="Times New Roman" w:cs="Times New Roman"/>
          <w:sz w:val="28"/>
          <w:szCs w:val="28"/>
        </w:rPr>
        <w:t xml:space="preserve">избирательными комиссиями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«Приморский муниципальный район»</w:t>
      </w:r>
      <w:r w:rsidRPr="00C34813">
        <w:rPr>
          <w:rFonts w:ascii="Times New Roman" w:hAnsi="Times New Roman" w:cs="Times New Roman"/>
          <w:sz w:val="28"/>
          <w:szCs w:val="28"/>
        </w:rPr>
        <w:t>, органами государственной власти,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С</w:t>
      </w:r>
      <w:r w:rsidRPr="00C34813">
        <w:rPr>
          <w:rFonts w:ascii="Times New Roman" w:hAnsi="Times New Roman" w:cs="Times New Roman"/>
          <w:sz w:val="28"/>
          <w:szCs w:val="28"/>
        </w:rPr>
        <w:t xml:space="preserve">озывает заседания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и председательствует на них;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П</w:t>
      </w:r>
      <w:r w:rsidRPr="00C34813">
        <w:rPr>
          <w:rFonts w:ascii="Times New Roman" w:hAnsi="Times New Roman" w:cs="Times New Roman"/>
          <w:sz w:val="28"/>
          <w:szCs w:val="28"/>
        </w:rPr>
        <w:t xml:space="preserve">одписывает решения и протоколы заседаний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и иные документы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C34813">
        <w:rPr>
          <w:rFonts w:ascii="Times New Roman" w:hAnsi="Times New Roman" w:cs="Times New Roman"/>
          <w:sz w:val="28"/>
          <w:szCs w:val="28"/>
        </w:rPr>
        <w:t>, принятые в пределах ее компетенции;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Д</w:t>
      </w:r>
      <w:r w:rsidRPr="00C34813">
        <w:rPr>
          <w:rFonts w:ascii="Times New Roman" w:hAnsi="Times New Roman" w:cs="Times New Roman"/>
          <w:sz w:val="28"/>
          <w:szCs w:val="28"/>
        </w:rPr>
        <w:t xml:space="preserve">ает поручения заместителю председателя, секретарю и членам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>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 О</w:t>
      </w:r>
      <w:r w:rsidRPr="00C34813">
        <w:rPr>
          <w:rFonts w:ascii="Times New Roman" w:hAnsi="Times New Roman" w:cs="Times New Roman"/>
          <w:sz w:val="28"/>
          <w:szCs w:val="28"/>
        </w:rPr>
        <w:t xml:space="preserve">существляет контроль за реализацией решений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>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 О</w:t>
      </w:r>
      <w:r w:rsidRPr="00C34813">
        <w:rPr>
          <w:rFonts w:ascii="Times New Roman" w:hAnsi="Times New Roman" w:cs="Times New Roman"/>
          <w:sz w:val="28"/>
          <w:szCs w:val="28"/>
        </w:rPr>
        <w:t xml:space="preserve">твечает за реализацию поручений </w:t>
      </w:r>
      <w:r>
        <w:rPr>
          <w:rFonts w:ascii="Times New Roman" w:hAnsi="Times New Roman" w:cs="Times New Roman"/>
          <w:sz w:val="28"/>
          <w:szCs w:val="28"/>
        </w:rPr>
        <w:t>Приморской ТИК</w:t>
      </w:r>
      <w:r w:rsidRPr="00C34813">
        <w:rPr>
          <w:rFonts w:ascii="Times New Roman" w:hAnsi="Times New Roman" w:cs="Times New Roman"/>
          <w:sz w:val="28"/>
          <w:szCs w:val="28"/>
        </w:rPr>
        <w:t>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 О</w:t>
      </w:r>
      <w:r w:rsidRPr="00C34813">
        <w:rPr>
          <w:rFonts w:ascii="Times New Roman" w:hAnsi="Times New Roman" w:cs="Times New Roman"/>
          <w:sz w:val="28"/>
          <w:szCs w:val="28"/>
        </w:rPr>
        <w:t>существляет иные полномочия.</w:t>
      </w:r>
    </w:p>
    <w:p w:rsidR="00C67CEF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5.2. </w:t>
      </w:r>
      <w:r w:rsidRPr="00AF4AE3">
        <w:rPr>
          <w:rFonts w:ascii="Times New Roman" w:hAnsi="Times New Roman" w:cs="Times New Roman"/>
          <w:b/>
          <w:sz w:val="28"/>
          <w:szCs w:val="28"/>
        </w:rPr>
        <w:t>Заместитель председателя 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>: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Замещает председателя Приморской МИК в случае его отсутствия или невозможности выполнения им своих обязанностей;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В</w:t>
      </w:r>
      <w:r w:rsidRPr="00C34813">
        <w:rPr>
          <w:rFonts w:ascii="Times New Roman" w:hAnsi="Times New Roman" w:cs="Times New Roman"/>
          <w:sz w:val="28"/>
          <w:szCs w:val="28"/>
        </w:rPr>
        <w:t xml:space="preserve">ыполняет поручения председателя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>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3. К</w:t>
      </w:r>
      <w:r w:rsidRPr="00C34813">
        <w:rPr>
          <w:rFonts w:ascii="Times New Roman" w:hAnsi="Times New Roman" w:cs="Times New Roman"/>
          <w:sz w:val="28"/>
          <w:szCs w:val="28"/>
        </w:rPr>
        <w:t>оординирует работу по организации и проведению мероприятий, направленных на повышение электоральной активности молодежи, правовой культуры молодых и будущих избирателей;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О</w:t>
      </w:r>
      <w:r w:rsidRPr="00C34813">
        <w:rPr>
          <w:rFonts w:ascii="Times New Roman" w:hAnsi="Times New Roman" w:cs="Times New Roman"/>
          <w:sz w:val="28"/>
          <w:szCs w:val="28"/>
        </w:rPr>
        <w:t>существляет иные полномочия.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5.3. </w:t>
      </w:r>
      <w:r w:rsidRPr="00AF4AE3">
        <w:rPr>
          <w:rFonts w:ascii="Times New Roman" w:hAnsi="Times New Roman" w:cs="Times New Roman"/>
          <w:b/>
          <w:sz w:val="28"/>
          <w:szCs w:val="28"/>
        </w:rPr>
        <w:t>Секретарь Приморской МИК: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О</w:t>
      </w:r>
      <w:r w:rsidRPr="00C34813">
        <w:rPr>
          <w:rFonts w:ascii="Times New Roman" w:hAnsi="Times New Roman" w:cs="Times New Roman"/>
          <w:sz w:val="28"/>
          <w:szCs w:val="28"/>
        </w:rPr>
        <w:t xml:space="preserve">беспечивает подготовку документов к заседанию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>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 В</w:t>
      </w:r>
      <w:r w:rsidRPr="00C34813">
        <w:rPr>
          <w:rFonts w:ascii="Times New Roman" w:hAnsi="Times New Roman" w:cs="Times New Roman"/>
          <w:sz w:val="28"/>
          <w:szCs w:val="28"/>
        </w:rPr>
        <w:t xml:space="preserve">ыполняет поручения председателя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>;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О</w:t>
      </w:r>
      <w:r w:rsidRPr="00C34813">
        <w:rPr>
          <w:rFonts w:ascii="Times New Roman" w:hAnsi="Times New Roman" w:cs="Times New Roman"/>
          <w:sz w:val="28"/>
          <w:szCs w:val="28"/>
        </w:rPr>
        <w:t>существляет делопроизводство</w:t>
      </w:r>
      <w:r>
        <w:rPr>
          <w:rFonts w:ascii="Times New Roman" w:hAnsi="Times New Roman" w:cs="Times New Roman"/>
          <w:sz w:val="28"/>
          <w:szCs w:val="28"/>
        </w:rPr>
        <w:t>, в том числе оформляет протоколы</w:t>
      </w:r>
      <w:r w:rsidRPr="0015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CEF" w:rsidRPr="00C34813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О</w:t>
      </w:r>
      <w:r w:rsidRPr="00C34813">
        <w:rPr>
          <w:rFonts w:ascii="Times New Roman" w:hAnsi="Times New Roman" w:cs="Times New Roman"/>
          <w:sz w:val="28"/>
          <w:szCs w:val="28"/>
        </w:rPr>
        <w:t xml:space="preserve">бобщает опыт работы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и совместно с председателем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готовит отчеты для </w:t>
      </w:r>
      <w:r>
        <w:rPr>
          <w:rFonts w:ascii="Times New Roman" w:hAnsi="Times New Roman" w:cs="Times New Roman"/>
          <w:sz w:val="28"/>
          <w:szCs w:val="28"/>
        </w:rPr>
        <w:t>Приморской ТИК</w:t>
      </w:r>
      <w:r w:rsidRPr="00C34813">
        <w:rPr>
          <w:rFonts w:ascii="Times New Roman" w:hAnsi="Times New Roman" w:cs="Times New Roman"/>
          <w:sz w:val="28"/>
          <w:szCs w:val="28"/>
        </w:rPr>
        <w:t>;</w:t>
      </w:r>
    </w:p>
    <w:p w:rsidR="00C67CEF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О</w:t>
      </w:r>
      <w:r w:rsidRPr="00C34813">
        <w:rPr>
          <w:rFonts w:ascii="Times New Roman" w:hAnsi="Times New Roman" w:cs="Times New Roman"/>
          <w:sz w:val="28"/>
          <w:szCs w:val="28"/>
        </w:rPr>
        <w:t>существляет иные полномочия.</w:t>
      </w:r>
    </w:p>
    <w:p w:rsidR="00C67CEF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39171A">
        <w:rPr>
          <w:rFonts w:ascii="Times New Roman" w:hAnsi="Times New Roman" w:cs="Times New Roman"/>
          <w:b/>
          <w:sz w:val="28"/>
          <w:szCs w:val="28"/>
        </w:rPr>
        <w:t>Члены Приморской МИК:</w:t>
      </w:r>
    </w:p>
    <w:p w:rsidR="00C67CEF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Вносят свои предложения по работе Приморской МИК;</w:t>
      </w:r>
    </w:p>
    <w:p w:rsidR="00C67CEF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Участвуют в подготовке  решений Приморской МИК;</w:t>
      </w:r>
    </w:p>
    <w:p w:rsidR="00C67CEF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Участвуют в подготовке и  реализации проектов и мероприятий Приморской МИК;</w:t>
      </w:r>
    </w:p>
    <w:p w:rsidR="00C67CEF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 Выполняют поручения председателя, заместителя председателя и секретаря Приморской МИК;</w:t>
      </w:r>
    </w:p>
    <w:p w:rsidR="00C67CEF" w:rsidRDefault="00C67CEF" w:rsidP="008E5C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5.4.5. О</w:t>
      </w:r>
      <w:r w:rsidRPr="00C34813">
        <w:rPr>
          <w:rFonts w:ascii="Times New Roman" w:hAnsi="Times New Roman" w:cs="Times New Roman"/>
          <w:sz w:val="28"/>
          <w:szCs w:val="28"/>
        </w:rPr>
        <w:t>существляет иные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CEF" w:rsidRDefault="00C67CEF" w:rsidP="00C3481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Default="00C67CEF" w:rsidP="00C3481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Default="00C67CEF" w:rsidP="00C3481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Default="00C67CEF" w:rsidP="00C3481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Default="00C67CEF" w:rsidP="00AF4AE3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813">
        <w:rPr>
          <w:rFonts w:ascii="Times New Roman" w:hAnsi="Times New Roman" w:cs="Times New Roman"/>
          <w:b/>
          <w:bCs/>
          <w:sz w:val="28"/>
          <w:szCs w:val="28"/>
        </w:rPr>
        <w:t xml:space="preserve">6. Статус члена </w:t>
      </w:r>
      <w:r w:rsidRPr="00AF4AE3">
        <w:rPr>
          <w:rFonts w:ascii="Times New Roman" w:hAnsi="Times New Roman" w:cs="Times New Roman"/>
          <w:b/>
          <w:sz w:val="28"/>
          <w:szCs w:val="28"/>
        </w:rPr>
        <w:t>Приморской МИК</w:t>
      </w:r>
    </w:p>
    <w:p w:rsidR="00C67CEF" w:rsidRPr="00C34813" w:rsidRDefault="00C67CEF" w:rsidP="00C3481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Pr="00C34813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6.1. Член </w:t>
      </w:r>
      <w:r>
        <w:rPr>
          <w:rFonts w:ascii="Times New Roman" w:hAnsi="Times New Roman" w:cs="Times New Roman"/>
          <w:sz w:val="28"/>
          <w:szCs w:val="28"/>
        </w:rPr>
        <w:t xml:space="preserve">Приморской МИК </w:t>
      </w:r>
      <w:r w:rsidRPr="00C34813">
        <w:rPr>
          <w:rFonts w:ascii="Times New Roman" w:hAnsi="Times New Roman" w:cs="Times New Roman"/>
          <w:sz w:val="28"/>
          <w:szCs w:val="28"/>
        </w:rPr>
        <w:t xml:space="preserve"> обязан </w:t>
      </w:r>
      <w:r>
        <w:rPr>
          <w:rFonts w:ascii="Times New Roman" w:hAnsi="Times New Roman" w:cs="Times New Roman"/>
          <w:sz w:val="28"/>
          <w:szCs w:val="28"/>
        </w:rPr>
        <w:t>присутствовать на всех</w:t>
      </w:r>
      <w:r w:rsidRPr="00C34813">
        <w:rPr>
          <w:rFonts w:ascii="Times New Roman" w:hAnsi="Times New Roman" w:cs="Times New Roman"/>
          <w:sz w:val="28"/>
          <w:szCs w:val="28"/>
        </w:rPr>
        <w:t xml:space="preserve"> ее заседаниях.</w:t>
      </w:r>
    </w:p>
    <w:p w:rsidR="00C67CEF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6.2. Член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>:</w:t>
      </w:r>
    </w:p>
    <w:p w:rsidR="00C67CEF" w:rsidRPr="00C34813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</w:t>
      </w:r>
      <w:r w:rsidRPr="00C348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34813">
        <w:rPr>
          <w:rFonts w:ascii="Times New Roman" w:hAnsi="Times New Roman" w:cs="Times New Roman"/>
          <w:sz w:val="28"/>
          <w:szCs w:val="28"/>
        </w:rPr>
        <w:t>аблаговремен</w:t>
      </w:r>
      <w:r>
        <w:rPr>
          <w:rFonts w:ascii="Times New Roman" w:hAnsi="Times New Roman" w:cs="Times New Roman"/>
          <w:sz w:val="28"/>
          <w:szCs w:val="28"/>
        </w:rPr>
        <w:t>но извещается о заседаниях Приморской МИК;</w:t>
      </w:r>
    </w:p>
    <w:p w:rsidR="00C67CEF" w:rsidRPr="00C34813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В</w:t>
      </w:r>
      <w:r w:rsidRPr="00C34813">
        <w:rPr>
          <w:rFonts w:ascii="Times New Roman" w:hAnsi="Times New Roman" w:cs="Times New Roman"/>
          <w:sz w:val="28"/>
          <w:szCs w:val="28"/>
        </w:rPr>
        <w:t>праве:</w:t>
      </w:r>
    </w:p>
    <w:p w:rsidR="00C67CEF" w:rsidRPr="00C34813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а) выступать на заседании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, вносить предложения </w:t>
      </w:r>
      <w:r w:rsidRPr="00C34813">
        <w:rPr>
          <w:rFonts w:ascii="Times New Roman" w:hAnsi="Times New Roman" w:cs="Times New Roman"/>
          <w:sz w:val="28"/>
          <w:szCs w:val="28"/>
        </w:rPr>
        <w:br/>
        <w:t xml:space="preserve">по вопросам, входящим в ее компетенцию, и требовать проведения </w:t>
      </w:r>
      <w:r w:rsidRPr="00C34813">
        <w:rPr>
          <w:rFonts w:ascii="Times New Roman" w:hAnsi="Times New Roman" w:cs="Times New Roman"/>
          <w:sz w:val="28"/>
          <w:szCs w:val="28"/>
        </w:rPr>
        <w:br/>
        <w:t>голосования по указанным вопросам;</w:t>
      </w:r>
    </w:p>
    <w:p w:rsidR="00C67CEF" w:rsidRPr="00C34813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б) задавать другим участникам заседания </w:t>
      </w:r>
      <w:r>
        <w:rPr>
          <w:rFonts w:ascii="Times New Roman" w:hAnsi="Times New Roman" w:cs="Times New Roman"/>
          <w:sz w:val="28"/>
          <w:szCs w:val="28"/>
        </w:rPr>
        <w:t xml:space="preserve">молодежной избирательной комиссии вопросы </w:t>
      </w:r>
      <w:r w:rsidRPr="00C34813">
        <w:rPr>
          <w:rFonts w:ascii="Times New Roman" w:hAnsi="Times New Roman" w:cs="Times New Roman"/>
          <w:sz w:val="28"/>
          <w:szCs w:val="28"/>
        </w:rPr>
        <w:t xml:space="preserve">в соответствии с повесткой дня заседания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C34813">
        <w:rPr>
          <w:rFonts w:ascii="Times New Roman" w:hAnsi="Times New Roman" w:cs="Times New Roman"/>
          <w:sz w:val="28"/>
          <w:szCs w:val="28"/>
        </w:rPr>
        <w:t xml:space="preserve"> и получать на них ответы по существу;</w:t>
      </w:r>
    </w:p>
    <w:p w:rsidR="00C67CEF" w:rsidRPr="00C34813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в) знакомиться с документами и материалами, непосредственно связанными с работой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, получать копии этих документов </w:t>
      </w:r>
      <w:r w:rsidRPr="00C34813">
        <w:rPr>
          <w:rFonts w:ascii="Times New Roman" w:hAnsi="Times New Roman" w:cs="Times New Roman"/>
          <w:sz w:val="28"/>
          <w:szCs w:val="28"/>
        </w:rPr>
        <w:br/>
        <w:t>и материалов.</w:t>
      </w:r>
    </w:p>
    <w:p w:rsidR="00C67CEF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6.3. Членами </w:t>
      </w:r>
      <w:r>
        <w:rPr>
          <w:rFonts w:ascii="Times New Roman" w:hAnsi="Times New Roman" w:cs="Times New Roman"/>
          <w:sz w:val="28"/>
          <w:szCs w:val="28"/>
        </w:rPr>
        <w:t xml:space="preserve">Приморской МИК  не могут быть депутаты и кандидаты в депутаты </w:t>
      </w:r>
      <w:r w:rsidRPr="00C34813">
        <w:rPr>
          <w:rFonts w:ascii="Times New Roman" w:hAnsi="Times New Roman" w:cs="Times New Roman"/>
          <w:sz w:val="28"/>
          <w:szCs w:val="28"/>
        </w:rPr>
        <w:t>представительных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C67CEF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Член Приморской МИК освобождается от обязанностей от обязанностей члена комиссии до истечения срока своих полномочий постановлением Приморской ТИК в следующих случаях: </w:t>
      </w:r>
    </w:p>
    <w:p w:rsidR="00C67CEF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 Подачи членом молодежной избирательной комиссии (далее – МИК) заявления в письменной форме о сложении своих полномочий;</w:t>
      </w:r>
    </w:p>
    <w:p w:rsidR="00C67CEF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 На основании решения Приморской МИК о внесении представления о досрочном прекращении полномочий члена молодежной избирательной комиссии.</w:t>
      </w:r>
    </w:p>
    <w:p w:rsidR="00C67CEF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принимается </w:t>
      </w:r>
      <w:r w:rsidRPr="00C34813">
        <w:rPr>
          <w:rFonts w:ascii="Times New Roman" w:hAnsi="Times New Roman" w:cs="Times New Roman"/>
          <w:sz w:val="28"/>
          <w:szCs w:val="28"/>
        </w:rPr>
        <w:t xml:space="preserve">по предложению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Приморской МИК, поддержанного большинством от установленного числа членов  за нарушение </w:t>
      </w:r>
      <w:r w:rsidRPr="00C34813">
        <w:rPr>
          <w:rFonts w:ascii="Times New Roman" w:hAnsi="Times New Roman" w:cs="Times New Roman"/>
          <w:sz w:val="28"/>
          <w:szCs w:val="28"/>
        </w:rPr>
        <w:t xml:space="preserve">законодательства, самоустранение от работы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C34813">
        <w:rPr>
          <w:rFonts w:ascii="Times New Roman" w:hAnsi="Times New Roman" w:cs="Times New Roman"/>
          <w:sz w:val="28"/>
          <w:szCs w:val="28"/>
        </w:rPr>
        <w:t xml:space="preserve">, невыполнение решений и поручений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или систематическое, без уважительных причин, отсутствие на заседаниях МИК (три и более раз).</w:t>
      </w:r>
    </w:p>
    <w:p w:rsidR="00C67CEF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Приморская МИК обязана назначить нового члена Приморской МИК вместо выбывшего в течении одного месяца с момента освобождения от обязанностей члена молодежной избирательной комиссии.</w:t>
      </w:r>
    </w:p>
    <w:p w:rsidR="00C67CEF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представления кандидатуры Приморской МИК по истечении установленного срока, Приморская ТИК самостоятельно проводит работу по назначению члена молодежной избирательной комиссии.</w:t>
      </w:r>
    </w:p>
    <w:p w:rsidR="00C67CEF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Члену молодежной избирательной комиссии выдается удостоверение, установленного образца.</w:t>
      </w:r>
    </w:p>
    <w:p w:rsidR="00C67CEF" w:rsidRPr="00C34813" w:rsidRDefault="00C67CEF" w:rsidP="00C3481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Default="00C67CEF" w:rsidP="00D76681">
      <w:pPr>
        <w:keepNext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813">
        <w:rPr>
          <w:rFonts w:ascii="Times New Roman" w:hAnsi="Times New Roman" w:cs="Times New Roman"/>
          <w:b/>
          <w:bCs/>
          <w:sz w:val="28"/>
          <w:szCs w:val="28"/>
        </w:rPr>
        <w:t xml:space="preserve">7. Решения </w:t>
      </w:r>
      <w:r w:rsidRPr="00D76681">
        <w:rPr>
          <w:rFonts w:ascii="Times New Roman" w:hAnsi="Times New Roman" w:cs="Times New Roman"/>
          <w:b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b/>
          <w:bCs/>
          <w:sz w:val="28"/>
          <w:szCs w:val="28"/>
        </w:rPr>
        <w:t xml:space="preserve"> и порядок их принятия</w:t>
      </w:r>
    </w:p>
    <w:p w:rsidR="00C67CEF" w:rsidRPr="00C34813" w:rsidRDefault="00C67CEF" w:rsidP="00D76681">
      <w:pPr>
        <w:keepNext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67CEF" w:rsidRPr="00C34813" w:rsidRDefault="00C67CEF" w:rsidP="0039171A">
      <w:pPr>
        <w:keepNext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34813">
        <w:rPr>
          <w:rFonts w:ascii="Times New Roman" w:hAnsi="Times New Roman" w:cs="Times New Roman"/>
          <w:sz w:val="28"/>
          <w:szCs w:val="28"/>
        </w:rPr>
        <w:t xml:space="preserve">1. Решения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принимаются на заседании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C34813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членов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C34813">
        <w:rPr>
          <w:rFonts w:ascii="Times New Roman" w:hAnsi="Times New Roman" w:cs="Times New Roman"/>
          <w:sz w:val="28"/>
          <w:szCs w:val="28"/>
        </w:rPr>
        <w:t>.</w:t>
      </w:r>
    </w:p>
    <w:p w:rsidR="00C67CEF" w:rsidRPr="00C34813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34813">
        <w:rPr>
          <w:rFonts w:ascii="Times New Roman" w:hAnsi="Times New Roman" w:cs="Times New Roman"/>
          <w:sz w:val="28"/>
          <w:szCs w:val="28"/>
        </w:rPr>
        <w:t xml:space="preserve">2. При принятии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решения в слу</w:t>
      </w:r>
      <w:r>
        <w:rPr>
          <w:rFonts w:ascii="Times New Roman" w:hAnsi="Times New Roman" w:cs="Times New Roman"/>
          <w:sz w:val="28"/>
          <w:szCs w:val="28"/>
        </w:rPr>
        <w:t xml:space="preserve">чае равного числа голосов «за» </w:t>
      </w:r>
      <w:r w:rsidRPr="00C34813">
        <w:rPr>
          <w:rFonts w:ascii="Times New Roman" w:hAnsi="Times New Roman" w:cs="Times New Roman"/>
          <w:sz w:val="28"/>
          <w:szCs w:val="28"/>
        </w:rPr>
        <w:t xml:space="preserve">и «против», голос председателя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C34813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C67CEF" w:rsidRPr="00C34813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34813">
        <w:rPr>
          <w:rFonts w:ascii="Times New Roman" w:hAnsi="Times New Roman" w:cs="Times New Roman"/>
          <w:sz w:val="28"/>
          <w:szCs w:val="28"/>
        </w:rPr>
        <w:t xml:space="preserve">3. Решения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голосованием. Ход и итоги заседания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C34813">
        <w:rPr>
          <w:rFonts w:ascii="Times New Roman" w:hAnsi="Times New Roman" w:cs="Times New Roman"/>
          <w:sz w:val="28"/>
          <w:szCs w:val="28"/>
        </w:rPr>
        <w:t xml:space="preserve"> оформляются протоколом заседания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>.</w:t>
      </w:r>
    </w:p>
    <w:p w:rsidR="00C67CEF" w:rsidRPr="00C34813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34813">
        <w:rPr>
          <w:rFonts w:ascii="Times New Roman" w:hAnsi="Times New Roman" w:cs="Times New Roman"/>
          <w:sz w:val="28"/>
          <w:szCs w:val="28"/>
        </w:rPr>
        <w:t xml:space="preserve">4. Решения и протоколы заседаний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 и секретарем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C34813">
        <w:rPr>
          <w:rFonts w:ascii="Times New Roman" w:hAnsi="Times New Roman" w:cs="Times New Roman"/>
          <w:sz w:val="28"/>
          <w:szCs w:val="28"/>
        </w:rPr>
        <w:t>.</w:t>
      </w:r>
    </w:p>
    <w:p w:rsidR="00C67CEF" w:rsidRPr="00C34813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34813">
        <w:rPr>
          <w:rFonts w:ascii="Times New Roman" w:hAnsi="Times New Roman" w:cs="Times New Roman"/>
          <w:sz w:val="28"/>
          <w:szCs w:val="28"/>
        </w:rPr>
        <w:t>5. Решения</w:t>
      </w:r>
      <w:r w:rsidRPr="00C34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вступают в силу со дня их принятия, если в самом решении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C34813">
        <w:rPr>
          <w:rFonts w:ascii="Times New Roman" w:hAnsi="Times New Roman" w:cs="Times New Roman"/>
          <w:sz w:val="28"/>
          <w:szCs w:val="28"/>
        </w:rPr>
        <w:t xml:space="preserve"> не указан иной срок.</w:t>
      </w:r>
    </w:p>
    <w:p w:rsidR="00C67CEF" w:rsidRPr="00C34813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C34813">
        <w:rPr>
          <w:rFonts w:ascii="Times New Roman" w:hAnsi="Times New Roman" w:cs="Times New Roman"/>
          <w:sz w:val="28"/>
          <w:szCs w:val="28"/>
        </w:rPr>
        <w:t xml:space="preserve">.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могут быть обжалованы в </w:t>
      </w:r>
      <w:r>
        <w:rPr>
          <w:rFonts w:ascii="Times New Roman" w:hAnsi="Times New Roman" w:cs="Times New Roman"/>
          <w:sz w:val="28"/>
          <w:szCs w:val="28"/>
        </w:rPr>
        <w:t>Приморскую ТИК</w:t>
      </w:r>
      <w:r w:rsidRPr="00C34813">
        <w:rPr>
          <w:rFonts w:ascii="Times New Roman" w:hAnsi="Times New Roman" w:cs="Times New Roman"/>
          <w:sz w:val="28"/>
          <w:szCs w:val="28"/>
        </w:rPr>
        <w:t>.</w:t>
      </w:r>
    </w:p>
    <w:p w:rsidR="00C67CEF" w:rsidRPr="00C34813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Pr="00C348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Приморская ТИК </w:t>
      </w:r>
      <w:r w:rsidRPr="00C34813">
        <w:rPr>
          <w:rFonts w:ascii="Times New Roman" w:hAnsi="Times New Roman" w:cs="Times New Roman"/>
          <w:sz w:val="28"/>
          <w:szCs w:val="28"/>
        </w:rPr>
        <w:t xml:space="preserve">вправе отменить решение </w:t>
      </w:r>
      <w:r>
        <w:rPr>
          <w:rFonts w:ascii="Times New Roman" w:hAnsi="Times New Roman" w:cs="Times New Roman"/>
          <w:sz w:val="28"/>
          <w:szCs w:val="28"/>
        </w:rPr>
        <w:t>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>.</w:t>
      </w:r>
    </w:p>
    <w:p w:rsidR="00C67CEF" w:rsidRPr="00C34813" w:rsidRDefault="00C67CEF" w:rsidP="0039171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Default="00C67CEF" w:rsidP="00E17458">
      <w:pPr>
        <w:keepNext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813">
        <w:rPr>
          <w:rFonts w:ascii="Times New Roman" w:hAnsi="Times New Roman" w:cs="Times New Roman"/>
          <w:b/>
          <w:sz w:val="28"/>
          <w:szCs w:val="28"/>
        </w:rPr>
        <w:t xml:space="preserve">8. Ответственность </w:t>
      </w:r>
      <w:r w:rsidRPr="00E17458">
        <w:rPr>
          <w:rFonts w:ascii="Times New Roman" w:hAnsi="Times New Roman" w:cs="Times New Roman"/>
          <w:b/>
          <w:sz w:val="28"/>
          <w:szCs w:val="28"/>
        </w:rPr>
        <w:t>Приморской МИК</w:t>
      </w:r>
    </w:p>
    <w:p w:rsidR="00C67CEF" w:rsidRPr="00C34813" w:rsidRDefault="00C67CEF" w:rsidP="00C34813">
      <w:pPr>
        <w:keepNext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CEF" w:rsidRDefault="00C67CEF" w:rsidP="00FC3FC9">
      <w:pPr>
        <w:keepNext/>
        <w:numPr>
          <w:ilvl w:val="1"/>
          <w:numId w:val="8"/>
        </w:numPr>
        <w:tabs>
          <w:tab w:val="clear" w:pos="1429"/>
          <w:tab w:val="num" w:pos="0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13">
        <w:rPr>
          <w:rFonts w:ascii="Times New Roman" w:hAnsi="Times New Roman" w:cs="Times New Roman"/>
          <w:sz w:val="28"/>
          <w:szCs w:val="28"/>
        </w:rPr>
        <w:t xml:space="preserve">В случае нарушения настоящего Положения </w:t>
      </w:r>
      <w:r>
        <w:rPr>
          <w:rFonts w:ascii="Times New Roman" w:hAnsi="Times New Roman" w:cs="Times New Roman"/>
          <w:sz w:val="28"/>
          <w:szCs w:val="28"/>
        </w:rPr>
        <w:t>Приморская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может быть расформирована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CEF" w:rsidRPr="00C34813" w:rsidRDefault="00C67CEF" w:rsidP="00FC3FC9">
      <w:pPr>
        <w:keepNext/>
        <w:numPr>
          <w:ilvl w:val="1"/>
          <w:numId w:val="8"/>
        </w:numPr>
        <w:tabs>
          <w:tab w:val="clear" w:pos="1429"/>
          <w:tab w:val="num" w:pos="0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Расформирование Приморской МИК</w:t>
      </w:r>
      <w:r w:rsidRPr="00C34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постановлением </w:t>
      </w:r>
      <w:r w:rsidRPr="00C34813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Приморской ТИК</w:t>
      </w:r>
      <w:r w:rsidRPr="00C34813">
        <w:rPr>
          <w:rFonts w:ascii="Times New Roman" w:hAnsi="Times New Roman" w:cs="Times New Roman"/>
          <w:sz w:val="28"/>
          <w:szCs w:val="28"/>
        </w:rPr>
        <w:t>.</w:t>
      </w:r>
    </w:p>
    <w:p w:rsidR="00C67CEF" w:rsidRPr="00C34813" w:rsidRDefault="00C67CEF" w:rsidP="00C34813">
      <w:pPr>
        <w:spacing w:line="360" w:lineRule="exact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67CEF" w:rsidRPr="00C34813" w:rsidRDefault="00C67CEF" w:rsidP="00C34813">
      <w:pPr>
        <w:spacing w:line="360" w:lineRule="exact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67CEF" w:rsidRDefault="00C67CEF" w:rsidP="00EF29D3">
      <w:pPr>
        <w:spacing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7CEF" w:rsidRDefault="00C67CEF" w:rsidP="00EF29D3">
      <w:pPr>
        <w:spacing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7CEF" w:rsidRDefault="00C67CEF" w:rsidP="00EF29D3">
      <w:pPr>
        <w:spacing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7CEF" w:rsidRDefault="00C67CEF" w:rsidP="00EF29D3">
      <w:pPr>
        <w:spacing w:line="36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7CEF" w:rsidRDefault="00C67CEF" w:rsidP="00EF29D3">
      <w:pPr>
        <w:spacing w:line="36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7CEF" w:rsidRDefault="00C67CEF" w:rsidP="00EF29D3">
      <w:pPr>
        <w:ind w:left="4536"/>
        <w:jc w:val="center"/>
        <w:rPr>
          <w:rFonts w:ascii="Times New Roman" w:hAnsi="Times New Roman" w:cs="Times New Roman"/>
          <w:sz w:val="20"/>
        </w:rPr>
      </w:pPr>
    </w:p>
    <w:p w:rsidR="00C67CEF" w:rsidRPr="00EF29D3" w:rsidRDefault="00C67CEF" w:rsidP="00EF29D3">
      <w:pPr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EF29D3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</w:p>
    <w:p w:rsidR="00C67CEF" w:rsidRDefault="00C67CEF" w:rsidP="00EF29D3">
      <w:pPr>
        <w:ind w:left="4678"/>
        <w:jc w:val="right"/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 xml:space="preserve">к Положению </w:t>
      </w:r>
      <w:r w:rsidRPr="002776F0">
        <w:rPr>
          <w:rFonts w:ascii="Times New Roman" w:hAnsi="Times New Roman" w:cs="Times New Roman"/>
        </w:rPr>
        <w:t xml:space="preserve">о молодежной избирательной комиссии при Приморской территориальной избирательной комиссии </w:t>
      </w:r>
    </w:p>
    <w:p w:rsidR="00C67CEF" w:rsidRDefault="00C67CEF" w:rsidP="00EF29D3">
      <w:pPr>
        <w:ind w:left="4678"/>
        <w:jc w:val="right"/>
        <w:rPr>
          <w:rFonts w:ascii="Times New Roman" w:hAnsi="Times New Roman" w:cs="Times New Roman"/>
        </w:rPr>
      </w:pPr>
      <w:r w:rsidRPr="002776F0">
        <w:rPr>
          <w:rFonts w:ascii="Times New Roman" w:hAnsi="Times New Roman" w:cs="Times New Roman"/>
        </w:rPr>
        <w:t xml:space="preserve">муниципального образования </w:t>
      </w:r>
    </w:p>
    <w:p w:rsidR="00C67CEF" w:rsidRPr="002776F0" w:rsidRDefault="00C67CEF" w:rsidP="00EF29D3">
      <w:pPr>
        <w:ind w:left="4678"/>
        <w:jc w:val="right"/>
        <w:rPr>
          <w:rFonts w:ascii="Times New Roman" w:hAnsi="Times New Roman" w:cs="Times New Roman"/>
        </w:rPr>
      </w:pPr>
      <w:r w:rsidRPr="002776F0">
        <w:rPr>
          <w:rFonts w:ascii="Times New Roman" w:hAnsi="Times New Roman" w:cs="Times New Roman"/>
        </w:rPr>
        <w:t>«Приморский муниципальный район»</w:t>
      </w:r>
    </w:p>
    <w:p w:rsidR="00C67CEF" w:rsidRDefault="00C67CEF" w:rsidP="002A2D62">
      <w:pPr>
        <w:rPr>
          <w:rFonts w:ascii="Times New Roman" w:hAnsi="Times New Roman" w:cs="Times New Roman"/>
        </w:rPr>
      </w:pPr>
    </w:p>
    <w:p w:rsidR="00C67CEF" w:rsidRPr="00EF29D3" w:rsidRDefault="00C67CEF" w:rsidP="002A2D62">
      <w:pPr>
        <w:rPr>
          <w:rFonts w:ascii="Times New Roman" w:hAnsi="Times New Roman" w:cs="Times New Roman"/>
        </w:rPr>
      </w:pPr>
    </w:p>
    <w:p w:rsidR="00C67CEF" w:rsidRPr="002A2D62" w:rsidRDefault="00C67CEF" w:rsidP="002A2D62">
      <w:pPr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29D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A2D62">
        <w:rPr>
          <w:rFonts w:ascii="Times New Roman" w:hAnsi="Times New Roman" w:cs="Times New Roman"/>
          <w:b/>
          <w:sz w:val="24"/>
          <w:szCs w:val="24"/>
        </w:rPr>
        <w:t>В Приморск</w:t>
      </w:r>
      <w:r w:rsidRPr="00733FF7">
        <w:rPr>
          <w:rFonts w:ascii="Times New Roman" w:hAnsi="Times New Roman" w:cs="Times New Roman"/>
          <w:b/>
          <w:sz w:val="24"/>
          <w:szCs w:val="24"/>
        </w:rPr>
        <w:t>ую</w:t>
      </w:r>
    </w:p>
    <w:p w:rsidR="00C67CEF" w:rsidRPr="002A2D62" w:rsidRDefault="00C67CEF" w:rsidP="002A2D62">
      <w:pPr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D62">
        <w:rPr>
          <w:rFonts w:ascii="Times New Roman" w:hAnsi="Times New Roman" w:cs="Times New Roman"/>
          <w:b/>
          <w:sz w:val="24"/>
          <w:szCs w:val="24"/>
        </w:rPr>
        <w:t xml:space="preserve">территориальную </w:t>
      </w:r>
    </w:p>
    <w:p w:rsidR="00C67CEF" w:rsidRDefault="00C67CEF" w:rsidP="002A2D62">
      <w:pPr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D62">
        <w:rPr>
          <w:rFonts w:ascii="Times New Roman" w:hAnsi="Times New Roman" w:cs="Times New Roman"/>
          <w:b/>
          <w:sz w:val="24"/>
          <w:szCs w:val="24"/>
        </w:rPr>
        <w:t xml:space="preserve">избирательную комиссию </w:t>
      </w:r>
    </w:p>
    <w:p w:rsidR="00C67CEF" w:rsidRPr="002A2D62" w:rsidRDefault="00C67CEF" w:rsidP="002A2D62">
      <w:pPr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______________________________________________________________________________________________</w:t>
      </w:r>
    </w:p>
    <w:p w:rsidR="00C67CEF" w:rsidRPr="00025535" w:rsidRDefault="00C67CEF" w:rsidP="00025535">
      <w:pPr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2553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ФИО руководителя, </w:t>
      </w:r>
      <w:r w:rsidRPr="00025535">
        <w:rPr>
          <w:rFonts w:ascii="Times New Roman" w:hAnsi="Times New Roman" w:cs="Times New Roman"/>
          <w:sz w:val="18"/>
          <w:szCs w:val="18"/>
        </w:rPr>
        <w:t xml:space="preserve">наименование молодежного общественного объединения) </w:t>
      </w:r>
    </w:p>
    <w:p w:rsidR="00C67CEF" w:rsidRDefault="00C67CEF" w:rsidP="00EF29D3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EF" w:rsidRPr="00EF29D3" w:rsidRDefault="00C67CEF" w:rsidP="00EF29D3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EF" w:rsidRPr="00025535" w:rsidRDefault="00C67CEF" w:rsidP="002A2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5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67CEF" w:rsidRPr="00025535" w:rsidRDefault="00C67CEF" w:rsidP="00EF2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35">
        <w:rPr>
          <w:rFonts w:ascii="Times New Roman" w:hAnsi="Times New Roman" w:cs="Times New Roman"/>
          <w:b/>
          <w:sz w:val="28"/>
          <w:szCs w:val="28"/>
        </w:rPr>
        <w:t>об участии в конкурсе на назначение в состав</w:t>
      </w:r>
    </w:p>
    <w:p w:rsidR="00C67CEF" w:rsidRPr="00025535" w:rsidRDefault="00C67CEF" w:rsidP="00391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35">
        <w:rPr>
          <w:rFonts w:ascii="Times New Roman" w:hAnsi="Times New Roman" w:cs="Times New Roman"/>
          <w:b/>
          <w:sz w:val="28"/>
          <w:szCs w:val="28"/>
        </w:rPr>
        <w:t xml:space="preserve">молодежной избирательной комиссии </w:t>
      </w:r>
      <w:r w:rsidRPr="00025535">
        <w:rPr>
          <w:rFonts w:ascii="Times New Roman" w:hAnsi="Times New Roman" w:cs="Times New Roman"/>
          <w:b/>
          <w:bCs/>
          <w:sz w:val="28"/>
          <w:szCs w:val="28"/>
        </w:rPr>
        <w:t>при Приморской территориальной избирательной комиссии муниципального образования «Приморский муниципальный район»</w:t>
      </w:r>
    </w:p>
    <w:p w:rsidR="00C67CEF" w:rsidRPr="00025535" w:rsidRDefault="00C67CEF" w:rsidP="00EF2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EF" w:rsidRPr="00025535" w:rsidRDefault="00C67CEF" w:rsidP="00025535">
      <w:pPr>
        <w:jc w:val="both"/>
        <w:rPr>
          <w:rFonts w:ascii="Times New Roman" w:hAnsi="Times New Roman" w:cs="Times New Roman"/>
          <w:sz w:val="28"/>
          <w:szCs w:val="28"/>
        </w:rPr>
      </w:pPr>
      <w:r w:rsidRPr="00025535">
        <w:rPr>
          <w:rFonts w:ascii="Times New Roman" w:hAnsi="Times New Roman" w:cs="Times New Roman"/>
          <w:sz w:val="28"/>
          <w:szCs w:val="28"/>
        </w:rPr>
        <w:t xml:space="preserve">      Прошу допустить </w:t>
      </w:r>
      <w:r>
        <w:rPr>
          <w:rFonts w:ascii="Times New Roman" w:hAnsi="Times New Roman" w:cs="Times New Roman"/>
          <w:sz w:val="28"/>
          <w:szCs w:val="28"/>
        </w:rPr>
        <w:t>члена _______</w:t>
      </w:r>
      <w:r w:rsidRPr="0002553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67CEF" w:rsidRPr="00025535" w:rsidRDefault="00C67CEF" w:rsidP="00025535">
      <w:pPr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255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(наименование молодежного общественного объединения) </w:t>
      </w:r>
    </w:p>
    <w:p w:rsidR="00C67CEF" w:rsidRPr="00025535" w:rsidRDefault="00C67CEF" w:rsidP="00025535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5535">
        <w:rPr>
          <w:rFonts w:ascii="Times New Roman" w:hAnsi="Times New Roman" w:cs="Times New Roman"/>
          <w:sz w:val="28"/>
          <w:szCs w:val="28"/>
        </w:rPr>
        <w:t xml:space="preserve">для участия в конкурсе на назначение в состав молодежной избирательной комиссии </w:t>
      </w:r>
      <w:r w:rsidRPr="00025535">
        <w:rPr>
          <w:rFonts w:ascii="Times New Roman" w:hAnsi="Times New Roman" w:cs="Times New Roman"/>
          <w:bCs/>
          <w:sz w:val="28"/>
          <w:szCs w:val="28"/>
        </w:rPr>
        <w:t>при Приморской территориальной избирательной комиссии муниципального образования «Приморский муниципальный район»</w:t>
      </w:r>
    </w:p>
    <w:p w:rsidR="00C67CEF" w:rsidRPr="00025535" w:rsidRDefault="00C67CEF" w:rsidP="00EF29D3">
      <w:pPr>
        <w:rPr>
          <w:rFonts w:ascii="Times New Roman" w:hAnsi="Times New Roman" w:cs="Times New Roman"/>
          <w:sz w:val="28"/>
          <w:szCs w:val="28"/>
        </w:rPr>
      </w:pPr>
    </w:p>
    <w:p w:rsidR="00C67CEF" w:rsidRPr="00025535" w:rsidRDefault="00C67CEF" w:rsidP="00EF29D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25535">
        <w:rPr>
          <w:rFonts w:ascii="Times New Roman" w:hAnsi="Times New Roman" w:cs="Times New Roman"/>
          <w:sz w:val="28"/>
          <w:szCs w:val="28"/>
        </w:rPr>
        <w:t>О кандидате сообщаем следующее:</w:t>
      </w:r>
    </w:p>
    <w:p w:rsidR="00C67CEF" w:rsidRPr="00EF29D3" w:rsidRDefault="00C67CEF" w:rsidP="00EF29D3">
      <w:pPr>
        <w:rPr>
          <w:rFonts w:ascii="Times New Roman" w:hAnsi="Times New Roman" w:cs="Times New Roman"/>
          <w:sz w:val="16"/>
          <w:szCs w:val="16"/>
        </w:rPr>
      </w:pPr>
    </w:p>
    <w:p w:rsidR="00C67CEF" w:rsidRPr="00EF29D3" w:rsidRDefault="00C67CEF" w:rsidP="00EF29D3">
      <w:pPr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>_____________________________________________________________________________.</w:t>
      </w:r>
    </w:p>
    <w:p w:rsidR="00C67CEF" w:rsidRPr="00EF29D3" w:rsidRDefault="00C67CEF" w:rsidP="00EF29D3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</w:rPr>
        <w:t>(</w:t>
      </w:r>
      <w:r w:rsidRPr="00EF29D3">
        <w:rPr>
          <w:rFonts w:ascii="Times New Roman" w:hAnsi="Times New Roman" w:cs="Times New Roman"/>
          <w:sz w:val="20"/>
        </w:rPr>
        <w:t>фамилия, имя, отчество)</w:t>
      </w:r>
    </w:p>
    <w:p w:rsidR="00C67CEF" w:rsidRPr="00EF29D3" w:rsidRDefault="00C67CEF" w:rsidP="00EF29D3">
      <w:pPr>
        <w:jc w:val="center"/>
        <w:rPr>
          <w:rFonts w:ascii="Times New Roman" w:hAnsi="Times New Roman" w:cs="Times New Roman"/>
          <w:sz w:val="20"/>
        </w:rPr>
      </w:pPr>
    </w:p>
    <w:p w:rsidR="00C67CEF" w:rsidRPr="00EF29D3" w:rsidRDefault="00C67CEF" w:rsidP="00EF29D3">
      <w:pPr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>_____________________________________        ____________________________________;</w:t>
      </w:r>
    </w:p>
    <w:p w:rsidR="00C67CEF" w:rsidRPr="00EF29D3" w:rsidRDefault="00C67CEF" w:rsidP="00EF29D3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(дата рождения)</w:t>
      </w:r>
      <w:r w:rsidRPr="00EF29D3">
        <w:rPr>
          <w:rFonts w:ascii="Times New Roman" w:hAnsi="Times New Roman" w:cs="Times New Roman"/>
          <w:sz w:val="20"/>
        </w:rPr>
        <w:tab/>
      </w:r>
      <w:r w:rsidRPr="00EF29D3">
        <w:rPr>
          <w:rFonts w:ascii="Times New Roman" w:hAnsi="Times New Roman" w:cs="Times New Roman"/>
          <w:sz w:val="20"/>
        </w:rPr>
        <w:tab/>
      </w:r>
      <w:r w:rsidRPr="00EF29D3">
        <w:rPr>
          <w:rFonts w:ascii="Times New Roman" w:hAnsi="Times New Roman" w:cs="Times New Roman"/>
          <w:sz w:val="20"/>
        </w:rPr>
        <w:tab/>
      </w:r>
      <w:r w:rsidRPr="00EF29D3">
        <w:rPr>
          <w:rFonts w:ascii="Times New Roman" w:hAnsi="Times New Roman" w:cs="Times New Roman"/>
          <w:sz w:val="20"/>
        </w:rPr>
        <w:tab/>
      </w:r>
      <w:r w:rsidRPr="00EF29D3">
        <w:rPr>
          <w:rFonts w:ascii="Times New Roman" w:hAnsi="Times New Roman" w:cs="Times New Roman"/>
          <w:sz w:val="20"/>
        </w:rPr>
        <w:tab/>
      </w:r>
      <w:r w:rsidRPr="00EF29D3">
        <w:rPr>
          <w:rFonts w:ascii="Times New Roman" w:hAnsi="Times New Roman" w:cs="Times New Roman"/>
          <w:sz w:val="20"/>
        </w:rPr>
        <w:tab/>
        <w:t>(сведения о гражданстве)</w:t>
      </w:r>
    </w:p>
    <w:p w:rsidR="00C67CEF" w:rsidRPr="00EF29D3" w:rsidRDefault="00C67CEF" w:rsidP="00EF29D3">
      <w:pPr>
        <w:jc w:val="center"/>
        <w:rPr>
          <w:rFonts w:ascii="Times New Roman" w:hAnsi="Times New Roman" w:cs="Times New Roman"/>
          <w:sz w:val="20"/>
        </w:rPr>
      </w:pPr>
    </w:p>
    <w:p w:rsidR="00C67CEF" w:rsidRPr="00EF29D3" w:rsidRDefault="00C67CEF" w:rsidP="00EF29D3">
      <w:pPr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>_____________________________________________________________________________;</w:t>
      </w:r>
    </w:p>
    <w:p w:rsidR="00C67CEF" w:rsidRPr="00EF29D3" w:rsidRDefault="00C67CEF" w:rsidP="00EF29D3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 xml:space="preserve">(сведения об уровне образования с указанием наименования учебного заведения, для профессионального </w:t>
      </w:r>
    </w:p>
    <w:p w:rsidR="00C67CEF" w:rsidRPr="00EF29D3" w:rsidRDefault="00C67CEF" w:rsidP="00EF29D3">
      <w:pPr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>_____________________________________________________________________________;</w:t>
      </w:r>
    </w:p>
    <w:p w:rsidR="00C67CEF" w:rsidRPr="00EF29D3" w:rsidRDefault="00C67CEF" w:rsidP="00EF29D3">
      <w:pPr>
        <w:jc w:val="center"/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  <w:sz w:val="20"/>
        </w:rPr>
        <w:t>образования – специальность</w:t>
      </w:r>
      <w:r w:rsidRPr="00EF29D3">
        <w:rPr>
          <w:rFonts w:ascii="Times New Roman" w:hAnsi="Times New Roman" w:cs="Times New Roman"/>
        </w:rPr>
        <w:t xml:space="preserve"> </w:t>
      </w:r>
      <w:r w:rsidRPr="00EF29D3">
        <w:rPr>
          <w:rFonts w:ascii="Times New Roman" w:hAnsi="Times New Roman" w:cs="Times New Roman"/>
          <w:sz w:val="20"/>
        </w:rPr>
        <w:t>по образованию, для учащихся – курс, класс)</w:t>
      </w:r>
    </w:p>
    <w:p w:rsidR="00C67CEF" w:rsidRPr="00EF29D3" w:rsidRDefault="00C67CEF" w:rsidP="00EF29D3">
      <w:pPr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>_____________________________________________________________________________;</w:t>
      </w:r>
    </w:p>
    <w:p w:rsidR="00C67CEF" w:rsidRPr="00EF29D3" w:rsidRDefault="00C67CEF" w:rsidP="00EF29D3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(основное место работы или службы, занимаемая должность либо род занятий - если имеются)</w:t>
      </w:r>
    </w:p>
    <w:p w:rsidR="00C67CEF" w:rsidRPr="00EF29D3" w:rsidRDefault="00C67CEF" w:rsidP="00EF29D3">
      <w:pPr>
        <w:jc w:val="center"/>
        <w:rPr>
          <w:rFonts w:ascii="Times New Roman" w:hAnsi="Times New Roman" w:cs="Times New Roman"/>
          <w:sz w:val="20"/>
        </w:rPr>
      </w:pPr>
    </w:p>
    <w:p w:rsidR="00C67CEF" w:rsidRPr="00EF29D3" w:rsidRDefault="00C67CEF" w:rsidP="00EF29D3">
      <w:pPr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>_____________________________________________________________________________;</w:t>
      </w:r>
    </w:p>
    <w:p w:rsidR="00C67CEF" w:rsidRPr="00EF29D3" w:rsidRDefault="00C67CEF" w:rsidP="00EF29D3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(сведения об участии в избирательных кампаниях, кампаниях референдума с указанием их вида</w:t>
      </w:r>
    </w:p>
    <w:p w:rsidR="00C67CEF" w:rsidRPr="00EF29D3" w:rsidRDefault="00C67CEF" w:rsidP="00EF29D3">
      <w:pPr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</w:p>
    <w:p w:rsidR="00C67CEF" w:rsidRPr="00EF29D3" w:rsidRDefault="00C67CEF" w:rsidP="00EF29D3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и в качестве кого принимал участие - член комиссии (в том числе с правом совещательного голоса), наблюдатель, работник избирательного штаба кандидата или избирательного объединения, иной участник)</w:t>
      </w:r>
    </w:p>
    <w:p w:rsidR="00C67CEF" w:rsidRPr="00EF29D3" w:rsidRDefault="00C67CEF" w:rsidP="00EF29D3">
      <w:pPr>
        <w:jc w:val="center"/>
        <w:rPr>
          <w:rFonts w:ascii="Times New Roman" w:hAnsi="Times New Roman" w:cs="Times New Roman"/>
          <w:sz w:val="20"/>
        </w:rPr>
      </w:pPr>
    </w:p>
    <w:p w:rsidR="00C67CEF" w:rsidRPr="00EF29D3" w:rsidRDefault="00C67CEF" w:rsidP="00EF29D3">
      <w:pPr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>_____________________________________________________________________________;</w:t>
      </w:r>
    </w:p>
    <w:p w:rsidR="00C67CEF" w:rsidRPr="00EF29D3" w:rsidRDefault="00C67CEF" w:rsidP="00EF29D3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(принадлежность к политической партии и (или) иному общественному объединению,</w:t>
      </w:r>
    </w:p>
    <w:p w:rsidR="00C67CEF" w:rsidRPr="00EF29D3" w:rsidRDefault="00C67CEF" w:rsidP="00EF29D3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статус в этой политической партии, этом общественном объединении – если имеется)</w:t>
      </w:r>
    </w:p>
    <w:p w:rsidR="00C67CEF" w:rsidRPr="00EF29D3" w:rsidRDefault="00C67CEF" w:rsidP="00EF29D3">
      <w:pPr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>_____________________________________________________________________________.</w:t>
      </w:r>
    </w:p>
    <w:p w:rsidR="00C67CEF" w:rsidRPr="00EF29D3" w:rsidRDefault="00C67CEF" w:rsidP="00EF29D3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(адрес места жительства)</w:t>
      </w:r>
    </w:p>
    <w:p w:rsidR="00C67CEF" w:rsidRPr="00EF29D3" w:rsidRDefault="00C67CEF" w:rsidP="00EF29D3">
      <w:pPr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</w:p>
    <w:p w:rsidR="00C67CEF" w:rsidRPr="00EF29D3" w:rsidRDefault="00C67CEF" w:rsidP="00EF29D3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(номер контактного телефона, адрес электронной почты – если имеется)</w:t>
      </w:r>
    </w:p>
    <w:p w:rsidR="00C67CEF" w:rsidRDefault="00C67CEF" w:rsidP="00025535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C67CEF" w:rsidRDefault="00C67CEF" w:rsidP="00025535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25535">
        <w:rPr>
          <w:rFonts w:ascii="Times New Roman" w:hAnsi="Times New Roman" w:cs="Times New Roman"/>
          <w:iCs/>
          <w:sz w:val="26"/>
          <w:szCs w:val="26"/>
        </w:rPr>
        <w:t xml:space="preserve">В соответствии с п. 1 ст. 9 </w:t>
      </w:r>
      <w:r w:rsidRPr="00025535">
        <w:rPr>
          <w:rFonts w:ascii="Times New Roman" w:hAnsi="Times New Roman" w:cs="Times New Roman"/>
          <w:sz w:val="26"/>
          <w:szCs w:val="26"/>
        </w:rPr>
        <w:t xml:space="preserve">закона РФ от 27.07.2006 № 152-ФЗ «О персональных данных» </w:t>
      </w:r>
      <w:r w:rsidRPr="00025535">
        <w:rPr>
          <w:rFonts w:ascii="Times New Roman" w:hAnsi="Times New Roman" w:cs="Times New Roman"/>
          <w:iCs/>
          <w:sz w:val="26"/>
          <w:szCs w:val="26"/>
        </w:rPr>
        <w:t xml:space="preserve">даю </w:t>
      </w:r>
      <w:r w:rsidRPr="00025535">
        <w:rPr>
          <w:rFonts w:ascii="Times New Roman" w:hAnsi="Times New Roman" w:cs="Times New Roman"/>
          <w:sz w:val="26"/>
          <w:szCs w:val="26"/>
          <w:lang w:eastAsia="en-US"/>
        </w:rPr>
        <w:t xml:space="preserve">свое </w:t>
      </w:r>
      <w:r w:rsidRPr="00025535">
        <w:rPr>
          <w:rFonts w:ascii="Times New Roman" w:hAnsi="Times New Roman" w:cs="Times New Roman"/>
          <w:sz w:val="26"/>
          <w:szCs w:val="26"/>
        </w:rPr>
        <w:t>согласие на обработку моих персональных данных любым законодательно разрешенным способом.</w:t>
      </w:r>
    </w:p>
    <w:p w:rsidR="00C67CEF" w:rsidRPr="00EF29D3" w:rsidRDefault="00C67CEF" w:rsidP="00025535">
      <w:pPr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8"/>
          <w:szCs w:val="28"/>
        </w:rPr>
        <w:t>«____» ____________ 20___ года</w:t>
      </w:r>
      <w:r w:rsidRPr="00EF29D3">
        <w:rPr>
          <w:rFonts w:ascii="Times New Roman" w:hAnsi="Times New Roman" w:cs="Times New Roman"/>
          <w:sz w:val="28"/>
          <w:szCs w:val="28"/>
        </w:rPr>
        <w:tab/>
      </w:r>
      <w:r w:rsidRPr="00EF29D3">
        <w:rPr>
          <w:rFonts w:ascii="Times New Roman" w:hAnsi="Times New Roman" w:cs="Times New Roman"/>
          <w:sz w:val="20"/>
        </w:rPr>
        <w:t>_________________</w:t>
      </w:r>
      <w:r w:rsidRPr="00EF29D3">
        <w:rPr>
          <w:rFonts w:ascii="Times New Roman" w:hAnsi="Times New Roman" w:cs="Times New Roman"/>
          <w:sz w:val="20"/>
        </w:rPr>
        <w:tab/>
        <w:t xml:space="preserve">    ___________________</w:t>
      </w:r>
    </w:p>
    <w:p w:rsidR="00C67CEF" w:rsidRDefault="00C67CEF" w:rsidP="00025535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</w:rPr>
        <w:tab/>
      </w:r>
      <w:r w:rsidRPr="00EF29D3">
        <w:rPr>
          <w:rFonts w:ascii="Times New Roman" w:hAnsi="Times New Roman" w:cs="Times New Roman"/>
          <w:sz w:val="20"/>
        </w:rPr>
        <w:t xml:space="preserve">  (подпись</w:t>
      </w:r>
      <w:r>
        <w:rPr>
          <w:rFonts w:ascii="Times New Roman" w:hAnsi="Times New Roman" w:cs="Times New Roman"/>
          <w:sz w:val="20"/>
        </w:rPr>
        <w:t xml:space="preserve"> кандидата)         </w:t>
      </w:r>
      <w:r w:rsidRPr="00EF29D3">
        <w:rPr>
          <w:rFonts w:ascii="Times New Roman" w:hAnsi="Times New Roman" w:cs="Times New Roman"/>
          <w:sz w:val="20"/>
        </w:rPr>
        <w:t>(фамилия, инициалы)</w:t>
      </w:r>
    </w:p>
    <w:p w:rsidR="00C67CEF" w:rsidRDefault="00C67CEF" w:rsidP="00025535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67CEF" w:rsidRDefault="00C67CEF" w:rsidP="00025535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67CEF" w:rsidRPr="00025535" w:rsidRDefault="00C67CEF" w:rsidP="00025535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67CEF" w:rsidRPr="00EF29D3" w:rsidRDefault="00C67CEF" w:rsidP="00EF29D3">
      <w:pPr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8"/>
          <w:szCs w:val="28"/>
        </w:rPr>
        <w:t>«____» ____________ 20___ года</w:t>
      </w:r>
      <w:r w:rsidRPr="00EF29D3">
        <w:rPr>
          <w:rFonts w:ascii="Times New Roman" w:hAnsi="Times New Roman" w:cs="Times New Roman"/>
          <w:sz w:val="28"/>
          <w:szCs w:val="28"/>
        </w:rPr>
        <w:tab/>
      </w:r>
      <w:r w:rsidRPr="00EF29D3">
        <w:rPr>
          <w:rFonts w:ascii="Times New Roman" w:hAnsi="Times New Roman" w:cs="Times New Roman"/>
          <w:sz w:val="20"/>
        </w:rPr>
        <w:t>_________________</w:t>
      </w:r>
      <w:r w:rsidRPr="00EF29D3">
        <w:rPr>
          <w:rFonts w:ascii="Times New Roman" w:hAnsi="Times New Roman" w:cs="Times New Roman"/>
          <w:sz w:val="20"/>
        </w:rPr>
        <w:tab/>
        <w:t xml:space="preserve">    ___________________</w:t>
      </w:r>
    </w:p>
    <w:p w:rsidR="00C67CEF" w:rsidRDefault="00C67CEF" w:rsidP="00733FF7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</w:rPr>
        <w:tab/>
      </w:r>
      <w:r w:rsidRPr="00EF29D3">
        <w:rPr>
          <w:rFonts w:ascii="Times New Roman" w:hAnsi="Times New Roman" w:cs="Times New Roman"/>
          <w:sz w:val="20"/>
        </w:rPr>
        <w:t xml:space="preserve">  (подпись</w:t>
      </w:r>
      <w:r>
        <w:rPr>
          <w:rFonts w:ascii="Times New Roman" w:hAnsi="Times New Roman" w:cs="Times New Roman"/>
          <w:sz w:val="20"/>
        </w:rPr>
        <w:t xml:space="preserve"> руководителя)         </w:t>
      </w:r>
      <w:r w:rsidRPr="00EF29D3">
        <w:rPr>
          <w:rFonts w:ascii="Times New Roman" w:hAnsi="Times New Roman" w:cs="Times New Roman"/>
          <w:sz w:val="20"/>
        </w:rPr>
        <w:t>(фамилия, инициалы)</w:t>
      </w:r>
    </w:p>
    <w:p w:rsidR="00C67CEF" w:rsidRPr="00EF29D3" w:rsidRDefault="00C67CEF" w:rsidP="00025535">
      <w:pPr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br w:type="page"/>
      </w:r>
      <w:r>
        <w:rPr>
          <w:rFonts w:ascii="Times New Roman" w:hAnsi="Times New Roman" w:cs="Times New Roman"/>
          <w:sz w:val="20"/>
        </w:rPr>
        <w:tab/>
      </w:r>
      <w:r w:rsidRPr="00EF29D3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</w:p>
    <w:p w:rsidR="00C67CEF" w:rsidRDefault="00C67CEF" w:rsidP="002776F0">
      <w:pPr>
        <w:ind w:left="4678"/>
        <w:jc w:val="right"/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 xml:space="preserve">к Положению </w:t>
      </w:r>
      <w:r w:rsidRPr="002776F0">
        <w:rPr>
          <w:rFonts w:ascii="Times New Roman" w:hAnsi="Times New Roman" w:cs="Times New Roman"/>
        </w:rPr>
        <w:t xml:space="preserve">о молодежной избирательной комиссии при Приморской территориальной избирательной комиссии </w:t>
      </w:r>
    </w:p>
    <w:p w:rsidR="00C67CEF" w:rsidRDefault="00C67CEF" w:rsidP="002776F0">
      <w:pPr>
        <w:ind w:left="4678"/>
        <w:jc w:val="right"/>
        <w:rPr>
          <w:rFonts w:ascii="Times New Roman" w:hAnsi="Times New Roman" w:cs="Times New Roman"/>
        </w:rPr>
      </w:pPr>
      <w:r w:rsidRPr="002776F0">
        <w:rPr>
          <w:rFonts w:ascii="Times New Roman" w:hAnsi="Times New Roman" w:cs="Times New Roman"/>
        </w:rPr>
        <w:t xml:space="preserve">муниципального образования </w:t>
      </w:r>
    </w:p>
    <w:p w:rsidR="00C67CEF" w:rsidRPr="00EF29D3" w:rsidRDefault="00C67CEF" w:rsidP="002776F0">
      <w:pPr>
        <w:ind w:left="4678"/>
        <w:jc w:val="right"/>
        <w:rPr>
          <w:rFonts w:ascii="Times New Roman" w:hAnsi="Times New Roman" w:cs="Times New Roman"/>
          <w:spacing w:val="2"/>
        </w:rPr>
      </w:pPr>
      <w:r w:rsidRPr="002776F0">
        <w:rPr>
          <w:rFonts w:ascii="Times New Roman" w:hAnsi="Times New Roman" w:cs="Times New Roman"/>
        </w:rPr>
        <w:t>«Приморский муниципальный район»</w:t>
      </w:r>
    </w:p>
    <w:p w:rsidR="00C67CEF" w:rsidRDefault="00C67CEF" w:rsidP="00025535">
      <w:pPr>
        <w:rPr>
          <w:rFonts w:ascii="Times New Roman" w:hAnsi="Times New Roman" w:cs="Times New Roman"/>
        </w:rPr>
      </w:pPr>
    </w:p>
    <w:p w:rsidR="00C67CEF" w:rsidRDefault="00C67CEF" w:rsidP="00025535">
      <w:pPr>
        <w:rPr>
          <w:rFonts w:ascii="Times New Roman" w:hAnsi="Times New Roman" w:cs="Times New Roman"/>
        </w:rPr>
      </w:pPr>
    </w:p>
    <w:p w:rsidR="00C67CEF" w:rsidRPr="00EF29D3" w:rsidRDefault="00C67CEF" w:rsidP="00025535">
      <w:pPr>
        <w:rPr>
          <w:rFonts w:ascii="Times New Roman" w:hAnsi="Times New Roman" w:cs="Times New Roman"/>
        </w:rPr>
      </w:pPr>
    </w:p>
    <w:p w:rsidR="00C67CEF" w:rsidRPr="002A2D62" w:rsidRDefault="00C67CEF" w:rsidP="00025535">
      <w:pPr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29D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A2D62">
        <w:rPr>
          <w:rFonts w:ascii="Times New Roman" w:hAnsi="Times New Roman" w:cs="Times New Roman"/>
          <w:b/>
          <w:sz w:val="24"/>
          <w:szCs w:val="24"/>
        </w:rPr>
        <w:t>В Приморск</w:t>
      </w:r>
      <w:r w:rsidRPr="00733FF7">
        <w:rPr>
          <w:rFonts w:ascii="Times New Roman" w:hAnsi="Times New Roman" w:cs="Times New Roman"/>
          <w:b/>
          <w:sz w:val="24"/>
          <w:szCs w:val="24"/>
        </w:rPr>
        <w:t>ую</w:t>
      </w:r>
    </w:p>
    <w:p w:rsidR="00C67CEF" w:rsidRPr="002A2D62" w:rsidRDefault="00C67CEF" w:rsidP="00025535">
      <w:pPr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D62">
        <w:rPr>
          <w:rFonts w:ascii="Times New Roman" w:hAnsi="Times New Roman" w:cs="Times New Roman"/>
          <w:b/>
          <w:sz w:val="24"/>
          <w:szCs w:val="24"/>
        </w:rPr>
        <w:t xml:space="preserve">территориальную </w:t>
      </w:r>
    </w:p>
    <w:p w:rsidR="00C67CEF" w:rsidRDefault="00C67CEF" w:rsidP="00025535">
      <w:pPr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D62">
        <w:rPr>
          <w:rFonts w:ascii="Times New Roman" w:hAnsi="Times New Roman" w:cs="Times New Roman"/>
          <w:b/>
          <w:sz w:val="24"/>
          <w:szCs w:val="24"/>
        </w:rPr>
        <w:t xml:space="preserve">избирательную комиссию </w:t>
      </w:r>
    </w:p>
    <w:p w:rsidR="00C67CEF" w:rsidRPr="002A2D62" w:rsidRDefault="00C67CEF" w:rsidP="00025535">
      <w:pPr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</w:t>
      </w:r>
    </w:p>
    <w:p w:rsidR="00C67CEF" w:rsidRPr="00025535" w:rsidRDefault="00C67CEF" w:rsidP="00025535">
      <w:pPr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02553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кандидата</w:t>
      </w:r>
      <w:r w:rsidRPr="00025535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C67CEF" w:rsidRDefault="00C67CEF" w:rsidP="00025535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EF" w:rsidRPr="00EF29D3" w:rsidRDefault="00C67CEF" w:rsidP="00025535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EF" w:rsidRPr="00025535" w:rsidRDefault="00C67CEF" w:rsidP="00025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5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67CEF" w:rsidRPr="00025535" w:rsidRDefault="00C67CEF" w:rsidP="00025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35">
        <w:rPr>
          <w:rFonts w:ascii="Times New Roman" w:hAnsi="Times New Roman" w:cs="Times New Roman"/>
          <w:b/>
          <w:sz w:val="28"/>
          <w:szCs w:val="28"/>
        </w:rPr>
        <w:t>об участии в конкурсе на назначение в состав</w:t>
      </w:r>
    </w:p>
    <w:p w:rsidR="00C67CEF" w:rsidRPr="00025535" w:rsidRDefault="00C67CEF" w:rsidP="00025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35">
        <w:rPr>
          <w:rFonts w:ascii="Times New Roman" w:hAnsi="Times New Roman" w:cs="Times New Roman"/>
          <w:b/>
          <w:sz w:val="28"/>
          <w:szCs w:val="28"/>
        </w:rPr>
        <w:t xml:space="preserve">молодежной избирательной комиссии </w:t>
      </w:r>
      <w:r w:rsidRPr="00025535">
        <w:rPr>
          <w:rFonts w:ascii="Times New Roman" w:hAnsi="Times New Roman" w:cs="Times New Roman"/>
          <w:b/>
          <w:bCs/>
          <w:sz w:val="28"/>
          <w:szCs w:val="28"/>
        </w:rPr>
        <w:t>при Приморской территориальной избирательной комиссии муниципального образования «Приморский муниципальный район»</w:t>
      </w:r>
    </w:p>
    <w:p w:rsidR="00C67CEF" w:rsidRPr="00025535" w:rsidRDefault="00C67CEF" w:rsidP="00025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EF" w:rsidRPr="00025535" w:rsidRDefault="00C67CEF" w:rsidP="00025535">
      <w:pPr>
        <w:jc w:val="both"/>
        <w:rPr>
          <w:rFonts w:ascii="Times New Roman" w:hAnsi="Times New Roman" w:cs="Times New Roman"/>
          <w:sz w:val="28"/>
          <w:szCs w:val="28"/>
        </w:rPr>
      </w:pPr>
      <w:r w:rsidRPr="00025535">
        <w:rPr>
          <w:rFonts w:ascii="Times New Roman" w:hAnsi="Times New Roman" w:cs="Times New Roman"/>
          <w:sz w:val="28"/>
          <w:szCs w:val="28"/>
        </w:rPr>
        <w:t xml:space="preserve">      Прошу допустить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025535">
        <w:rPr>
          <w:rFonts w:ascii="Times New Roman" w:hAnsi="Times New Roman" w:cs="Times New Roman"/>
          <w:sz w:val="28"/>
          <w:szCs w:val="28"/>
        </w:rPr>
        <w:t xml:space="preserve">для участия в конкурсе на назначение в состав молодежной избирательной комиссии </w:t>
      </w:r>
      <w:r w:rsidRPr="00025535">
        <w:rPr>
          <w:rFonts w:ascii="Times New Roman" w:hAnsi="Times New Roman" w:cs="Times New Roman"/>
          <w:bCs/>
          <w:sz w:val="28"/>
          <w:szCs w:val="28"/>
        </w:rPr>
        <w:t>при Приморской территориальной избирательной комиссии муниципального образования «Приморский муниципальный район»</w:t>
      </w:r>
    </w:p>
    <w:p w:rsidR="00C67CEF" w:rsidRPr="00025535" w:rsidRDefault="00C67CEF" w:rsidP="00025535">
      <w:pPr>
        <w:rPr>
          <w:rFonts w:ascii="Times New Roman" w:hAnsi="Times New Roman" w:cs="Times New Roman"/>
          <w:sz w:val="28"/>
          <w:szCs w:val="28"/>
        </w:rPr>
      </w:pPr>
    </w:p>
    <w:p w:rsidR="00C67CEF" w:rsidRPr="00025535" w:rsidRDefault="00C67CEF" w:rsidP="0002553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2553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себе</w:t>
      </w:r>
      <w:r w:rsidRPr="00025535">
        <w:rPr>
          <w:rFonts w:ascii="Times New Roman" w:hAnsi="Times New Roman" w:cs="Times New Roman"/>
          <w:sz w:val="28"/>
          <w:szCs w:val="28"/>
        </w:rPr>
        <w:t xml:space="preserve"> сообща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5535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C67CEF" w:rsidRPr="00EF29D3" w:rsidRDefault="00C67CEF" w:rsidP="00025535">
      <w:pPr>
        <w:rPr>
          <w:rFonts w:ascii="Times New Roman" w:hAnsi="Times New Roman" w:cs="Times New Roman"/>
          <w:sz w:val="16"/>
          <w:szCs w:val="16"/>
        </w:rPr>
      </w:pPr>
    </w:p>
    <w:p w:rsidR="00C67CEF" w:rsidRPr="00EF29D3" w:rsidRDefault="00C67CEF" w:rsidP="00025535">
      <w:pPr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>_____________________________________________________________________________.</w:t>
      </w:r>
    </w:p>
    <w:p w:rsidR="00C67CEF" w:rsidRPr="00EF29D3" w:rsidRDefault="00C67CEF" w:rsidP="00025535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</w:rPr>
        <w:t>(</w:t>
      </w:r>
      <w:r w:rsidRPr="00EF29D3">
        <w:rPr>
          <w:rFonts w:ascii="Times New Roman" w:hAnsi="Times New Roman" w:cs="Times New Roman"/>
          <w:sz w:val="20"/>
        </w:rPr>
        <w:t>фамилия, имя, отчество)</w:t>
      </w:r>
    </w:p>
    <w:p w:rsidR="00C67CEF" w:rsidRPr="00EF29D3" w:rsidRDefault="00C67CEF" w:rsidP="00025535">
      <w:pPr>
        <w:jc w:val="center"/>
        <w:rPr>
          <w:rFonts w:ascii="Times New Roman" w:hAnsi="Times New Roman" w:cs="Times New Roman"/>
          <w:sz w:val="20"/>
        </w:rPr>
      </w:pPr>
    </w:p>
    <w:p w:rsidR="00C67CEF" w:rsidRPr="00EF29D3" w:rsidRDefault="00C67CEF" w:rsidP="00025535">
      <w:pPr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>_____________________________________        ____________________________________;</w:t>
      </w:r>
    </w:p>
    <w:p w:rsidR="00C67CEF" w:rsidRPr="00EF29D3" w:rsidRDefault="00C67CEF" w:rsidP="00025535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(дата рождения)</w:t>
      </w:r>
      <w:r w:rsidRPr="00EF29D3">
        <w:rPr>
          <w:rFonts w:ascii="Times New Roman" w:hAnsi="Times New Roman" w:cs="Times New Roman"/>
          <w:sz w:val="20"/>
        </w:rPr>
        <w:tab/>
      </w:r>
      <w:r w:rsidRPr="00EF29D3">
        <w:rPr>
          <w:rFonts w:ascii="Times New Roman" w:hAnsi="Times New Roman" w:cs="Times New Roman"/>
          <w:sz w:val="20"/>
        </w:rPr>
        <w:tab/>
      </w:r>
      <w:r w:rsidRPr="00EF29D3">
        <w:rPr>
          <w:rFonts w:ascii="Times New Roman" w:hAnsi="Times New Roman" w:cs="Times New Roman"/>
          <w:sz w:val="20"/>
        </w:rPr>
        <w:tab/>
      </w:r>
      <w:r w:rsidRPr="00EF29D3">
        <w:rPr>
          <w:rFonts w:ascii="Times New Roman" w:hAnsi="Times New Roman" w:cs="Times New Roman"/>
          <w:sz w:val="20"/>
        </w:rPr>
        <w:tab/>
      </w:r>
      <w:r w:rsidRPr="00EF29D3">
        <w:rPr>
          <w:rFonts w:ascii="Times New Roman" w:hAnsi="Times New Roman" w:cs="Times New Roman"/>
          <w:sz w:val="20"/>
        </w:rPr>
        <w:tab/>
      </w:r>
      <w:r w:rsidRPr="00EF29D3">
        <w:rPr>
          <w:rFonts w:ascii="Times New Roman" w:hAnsi="Times New Roman" w:cs="Times New Roman"/>
          <w:sz w:val="20"/>
        </w:rPr>
        <w:tab/>
        <w:t>(сведения о гражданстве)</w:t>
      </w:r>
    </w:p>
    <w:p w:rsidR="00C67CEF" w:rsidRPr="00EF29D3" w:rsidRDefault="00C67CEF" w:rsidP="00025535">
      <w:pPr>
        <w:jc w:val="center"/>
        <w:rPr>
          <w:rFonts w:ascii="Times New Roman" w:hAnsi="Times New Roman" w:cs="Times New Roman"/>
          <w:sz w:val="20"/>
        </w:rPr>
      </w:pPr>
    </w:p>
    <w:p w:rsidR="00C67CEF" w:rsidRPr="00EF29D3" w:rsidRDefault="00C67CEF" w:rsidP="00025535">
      <w:pPr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>_____________________________________________________________________________;</w:t>
      </w:r>
    </w:p>
    <w:p w:rsidR="00C67CEF" w:rsidRPr="00EF29D3" w:rsidRDefault="00C67CEF" w:rsidP="00025535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 xml:space="preserve">(сведения об уровне образования с указанием наименования учебного заведения, для профессионального </w:t>
      </w:r>
    </w:p>
    <w:p w:rsidR="00C67CEF" w:rsidRPr="00EF29D3" w:rsidRDefault="00C67CEF" w:rsidP="00025535">
      <w:pPr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>_____________________________________________________________________________;</w:t>
      </w:r>
    </w:p>
    <w:p w:rsidR="00C67CEF" w:rsidRPr="00EF29D3" w:rsidRDefault="00C67CEF" w:rsidP="00025535">
      <w:pPr>
        <w:jc w:val="center"/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  <w:sz w:val="20"/>
        </w:rPr>
        <w:t>образования – специальность</w:t>
      </w:r>
      <w:r w:rsidRPr="00EF29D3">
        <w:rPr>
          <w:rFonts w:ascii="Times New Roman" w:hAnsi="Times New Roman" w:cs="Times New Roman"/>
        </w:rPr>
        <w:t xml:space="preserve"> </w:t>
      </w:r>
      <w:r w:rsidRPr="00EF29D3">
        <w:rPr>
          <w:rFonts w:ascii="Times New Roman" w:hAnsi="Times New Roman" w:cs="Times New Roman"/>
          <w:sz w:val="20"/>
        </w:rPr>
        <w:t>по образованию, для учащихся – курс, класс)</w:t>
      </w:r>
    </w:p>
    <w:p w:rsidR="00C67CEF" w:rsidRPr="00EF29D3" w:rsidRDefault="00C67CEF" w:rsidP="00025535">
      <w:pPr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>_____________________________________________________________________________;</w:t>
      </w:r>
    </w:p>
    <w:p w:rsidR="00C67CEF" w:rsidRPr="00EF29D3" w:rsidRDefault="00C67CEF" w:rsidP="00025535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(основное место работы или службы, занимаемая должность либо род занятий - если имеются)</w:t>
      </w:r>
    </w:p>
    <w:p w:rsidR="00C67CEF" w:rsidRPr="00EF29D3" w:rsidRDefault="00C67CEF" w:rsidP="00025535">
      <w:pPr>
        <w:jc w:val="center"/>
        <w:rPr>
          <w:rFonts w:ascii="Times New Roman" w:hAnsi="Times New Roman" w:cs="Times New Roman"/>
          <w:sz w:val="20"/>
        </w:rPr>
      </w:pPr>
    </w:p>
    <w:p w:rsidR="00C67CEF" w:rsidRPr="00EF29D3" w:rsidRDefault="00C67CEF" w:rsidP="00025535">
      <w:pPr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>_____________________________________________________________________________;</w:t>
      </w:r>
    </w:p>
    <w:p w:rsidR="00C67CEF" w:rsidRPr="00EF29D3" w:rsidRDefault="00C67CEF" w:rsidP="00025535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(сведения об участии в избирательных кампаниях, кампаниях референдума с указанием их вида</w:t>
      </w:r>
    </w:p>
    <w:p w:rsidR="00C67CEF" w:rsidRPr="00EF29D3" w:rsidRDefault="00C67CEF" w:rsidP="00025535">
      <w:pPr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</w:p>
    <w:p w:rsidR="00C67CEF" w:rsidRPr="00EF29D3" w:rsidRDefault="00C67CEF" w:rsidP="00025535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и в качестве кого принимал участие - член комиссии (в том числе с правом совещательного голоса), наблюдатель, работник избирательного штаба кандидата или избирательного объединения, иной участник)</w:t>
      </w:r>
    </w:p>
    <w:p w:rsidR="00C67CEF" w:rsidRPr="00EF29D3" w:rsidRDefault="00C67CEF" w:rsidP="00025535">
      <w:pPr>
        <w:jc w:val="center"/>
        <w:rPr>
          <w:rFonts w:ascii="Times New Roman" w:hAnsi="Times New Roman" w:cs="Times New Roman"/>
          <w:sz w:val="20"/>
        </w:rPr>
      </w:pPr>
    </w:p>
    <w:p w:rsidR="00C67CEF" w:rsidRPr="00EF29D3" w:rsidRDefault="00C67CEF" w:rsidP="00025535">
      <w:pPr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>_____________________________________________________________________________;</w:t>
      </w:r>
    </w:p>
    <w:p w:rsidR="00C67CEF" w:rsidRPr="00EF29D3" w:rsidRDefault="00C67CEF" w:rsidP="00025535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(принадлежность к политической партии и (или) иному общественному объединению,</w:t>
      </w:r>
    </w:p>
    <w:p w:rsidR="00C67CEF" w:rsidRPr="00EF29D3" w:rsidRDefault="00C67CEF" w:rsidP="00025535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статус в этой политической партии, этом общественном объединении – если имеется)</w:t>
      </w:r>
    </w:p>
    <w:p w:rsidR="00C67CEF" w:rsidRPr="00EF29D3" w:rsidRDefault="00C67CEF" w:rsidP="00025535">
      <w:pPr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>_____________________________________________________________________________.</w:t>
      </w:r>
    </w:p>
    <w:p w:rsidR="00C67CEF" w:rsidRPr="00EF29D3" w:rsidRDefault="00C67CEF" w:rsidP="00025535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(адрес места жительства)</w:t>
      </w:r>
    </w:p>
    <w:p w:rsidR="00C67CEF" w:rsidRPr="00EF29D3" w:rsidRDefault="00C67CEF" w:rsidP="00025535">
      <w:pPr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</w:p>
    <w:p w:rsidR="00C67CEF" w:rsidRPr="00EF29D3" w:rsidRDefault="00C67CEF" w:rsidP="00025535">
      <w:pPr>
        <w:jc w:val="center"/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0"/>
        </w:rPr>
        <w:t>(номер контактного телефона, адрес электронной почты – если имеется)</w:t>
      </w:r>
    </w:p>
    <w:p w:rsidR="00C67CEF" w:rsidRDefault="00C67CEF" w:rsidP="00025535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C67CEF" w:rsidRDefault="00C67CEF" w:rsidP="00025535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025535">
        <w:rPr>
          <w:rFonts w:ascii="Times New Roman" w:hAnsi="Times New Roman" w:cs="Times New Roman"/>
          <w:iCs/>
          <w:sz w:val="26"/>
          <w:szCs w:val="26"/>
        </w:rPr>
        <w:t xml:space="preserve">В соответствии с п. 1 ст. 9 </w:t>
      </w:r>
      <w:r w:rsidRPr="00025535">
        <w:rPr>
          <w:rFonts w:ascii="Times New Roman" w:hAnsi="Times New Roman" w:cs="Times New Roman"/>
          <w:sz w:val="26"/>
          <w:szCs w:val="26"/>
        </w:rPr>
        <w:t xml:space="preserve">закона РФ от 27.07.2006 № 152-ФЗ «О персональных данных» </w:t>
      </w:r>
      <w:r w:rsidRPr="00025535">
        <w:rPr>
          <w:rFonts w:ascii="Times New Roman" w:hAnsi="Times New Roman" w:cs="Times New Roman"/>
          <w:iCs/>
          <w:sz w:val="26"/>
          <w:szCs w:val="26"/>
        </w:rPr>
        <w:t xml:space="preserve">даю </w:t>
      </w:r>
      <w:r w:rsidRPr="00025535">
        <w:rPr>
          <w:rFonts w:ascii="Times New Roman" w:hAnsi="Times New Roman" w:cs="Times New Roman"/>
          <w:sz w:val="26"/>
          <w:szCs w:val="26"/>
          <w:lang w:eastAsia="en-US"/>
        </w:rPr>
        <w:t xml:space="preserve">свое </w:t>
      </w:r>
      <w:r w:rsidRPr="00025535">
        <w:rPr>
          <w:rFonts w:ascii="Times New Roman" w:hAnsi="Times New Roman" w:cs="Times New Roman"/>
          <w:sz w:val="26"/>
          <w:szCs w:val="26"/>
        </w:rPr>
        <w:t>согласие на обработку моих персональных данных любым законодательно разрешенным способом.</w:t>
      </w:r>
    </w:p>
    <w:p w:rsidR="00C67CEF" w:rsidRDefault="00C67CEF" w:rsidP="00025535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C67CEF" w:rsidRPr="00EF29D3" w:rsidRDefault="00C67CEF" w:rsidP="00025535">
      <w:pPr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8"/>
          <w:szCs w:val="28"/>
        </w:rPr>
        <w:t>«____» ____________ 20___ года</w:t>
      </w:r>
      <w:r w:rsidRPr="00EF29D3">
        <w:rPr>
          <w:rFonts w:ascii="Times New Roman" w:hAnsi="Times New Roman" w:cs="Times New Roman"/>
          <w:sz w:val="28"/>
          <w:szCs w:val="28"/>
        </w:rPr>
        <w:tab/>
      </w:r>
      <w:r w:rsidRPr="00EF29D3">
        <w:rPr>
          <w:rFonts w:ascii="Times New Roman" w:hAnsi="Times New Roman" w:cs="Times New Roman"/>
          <w:sz w:val="20"/>
        </w:rPr>
        <w:t>_________________</w:t>
      </w:r>
      <w:r w:rsidRPr="00EF29D3">
        <w:rPr>
          <w:rFonts w:ascii="Times New Roman" w:hAnsi="Times New Roman" w:cs="Times New Roman"/>
          <w:sz w:val="20"/>
        </w:rPr>
        <w:tab/>
        <w:t xml:space="preserve">    ___________________</w:t>
      </w:r>
    </w:p>
    <w:p w:rsidR="00C67CEF" w:rsidRDefault="00C67CEF" w:rsidP="00025535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</w:rPr>
        <w:tab/>
      </w:r>
      <w:r w:rsidRPr="00EF29D3">
        <w:rPr>
          <w:rFonts w:ascii="Times New Roman" w:hAnsi="Times New Roman" w:cs="Times New Roman"/>
          <w:sz w:val="20"/>
        </w:rPr>
        <w:t xml:space="preserve">  (подпись</w:t>
      </w:r>
      <w:r>
        <w:rPr>
          <w:rFonts w:ascii="Times New Roman" w:hAnsi="Times New Roman" w:cs="Times New Roman"/>
          <w:sz w:val="20"/>
        </w:rPr>
        <w:t xml:space="preserve"> кандидата)         </w:t>
      </w:r>
      <w:r w:rsidRPr="00EF29D3">
        <w:rPr>
          <w:rFonts w:ascii="Times New Roman" w:hAnsi="Times New Roman" w:cs="Times New Roman"/>
          <w:sz w:val="20"/>
        </w:rPr>
        <w:t>(фамилия, инициалы)</w:t>
      </w:r>
    </w:p>
    <w:p w:rsidR="00C67CEF" w:rsidRDefault="00C67CEF" w:rsidP="00025535">
      <w:pPr>
        <w:tabs>
          <w:tab w:val="left" w:pos="7935"/>
        </w:tabs>
        <w:spacing w:line="240" w:lineRule="atLeast"/>
        <w:jc w:val="right"/>
        <w:rPr>
          <w:rFonts w:ascii="Times New Roman" w:hAnsi="Times New Roman" w:cs="Times New Roman"/>
          <w:sz w:val="20"/>
        </w:rPr>
      </w:pPr>
    </w:p>
    <w:p w:rsidR="00C67CEF" w:rsidRPr="00F92189" w:rsidRDefault="00C67CEF" w:rsidP="00F92189">
      <w:pPr>
        <w:rPr>
          <w:rFonts w:ascii="Times New Roman" w:hAnsi="Times New Roman" w:cs="Times New Roman"/>
          <w:sz w:val="20"/>
        </w:rPr>
      </w:pPr>
    </w:p>
    <w:p w:rsidR="00C67CEF" w:rsidRPr="00F92189" w:rsidRDefault="00C67CEF" w:rsidP="00F92189">
      <w:pPr>
        <w:rPr>
          <w:rFonts w:ascii="Times New Roman" w:hAnsi="Times New Roman" w:cs="Times New Roman"/>
          <w:sz w:val="20"/>
        </w:rPr>
      </w:pPr>
    </w:p>
    <w:p w:rsidR="00C67CEF" w:rsidRPr="00F92189" w:rsidRDefault="00C67CEF" w:rsidP="00F92189">
      <w:pPr>
        <w:rPr>
          <w:rFonts w:ascii="Times New Roman" w:hAnsi="Times New Roman" w:cs="Times New Roman"/>
          <w:sz w:val="20"/>
        </w:rPr>
      </w:pPr>
    </w:p>
    <w:p w:rsidR="00C67CEF" w:rsidRPr="00F92189" w:rsidRDefault="00C67CEF" w:rsidP="00F92189">
      <w:pPr>
        <w:rPr>
          <w:rFonts w:ascii="Times New Roman" w:hAnsi="Times New Roman" w:cs="Times New Roman"/>
          <w:sz w:val="20"/>
        </w:rPr>
      </w:pPr>
    </w:p>
    <w:p w:rsidR="00C67CEF" w:rsidRDefault="00C67CEF" w:rsidP="00025535">
      <w:pPr>
        <w:tabs>
          <w:tab w:val="left" w:pos="7935"/>
        </w:tabs>
        <w:spacing w:line="240" w:lineRule="atLeast"/>
        <w:jc w:val="right"/>
        <w:rPr>
          <w:rFonts w:ascii="Times New Roman" w:hAnsi="Times New Roman" w:cs="Times New Roman"/>
          <w:sz w:val="20"/>
        </w:rPr>
      </w:pPr>
    </w:p>
    <w:p w:rsidR="00C67CEF" w:rsidRDefault="00C67CEF" w:rsidP="00025535">
      <w:pPr>
        <w:tabs>
          <w:tab w:val="left" w:pos="7935"/>
        </w:tabs>
        <w:spacing w:line="240" w:lineRule="atLeast"/>
        <w:jc w:val="right"/>
        <w:rPr>
          <w:rFonts w:ascii="Times New Roman" w:hAnsi="Times New Roman" w:cs="Times New Roman"/>
          <w:sz w:val="20"/>
        </w:rPr>
      </w:pPr>
    </w:p>
    <w:p w:rsidR="00C67CEF" w:rsidRPr="00EF29D3" w:rsidRDefault="00C67CEF" w:rsidP="002776F0">
      <w:pPr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F29D3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C67CEF" w:rsidRDefault="00C67CEF" w:rsidP="00FC3FC9">
      <w:pPr>
        <w:spacing w:line="240" w:lineRule="atLeast"/>
        <w:ind w:left="4678"/>
        <w:jc w:val="right"/>
        <w:rPr>
          <w:rFonts w:ascii="Times New Roman" w:hAnsi="Times New Roman" w:cs="Times New Roman"/>
        </w:rPr>
      </w:pPr>
      <w:r w:rsidRPr="00EF29D3">
        <w:rPr>
          <w:rFonts w:ascii="Times New Roman" w:hAnsi="Times New Roman" w:cs="Times New Roman"/>
        </w:rPr>
        <w:t xml:space="preserve">к Положению </w:t>
      </w:r>
      <w:r w:rsidRPr="002776F0">
        <w:rPr>
          <w:rFonts w:ascii="Times New Roman" w:hAnsi="Times New Roman" w:cs="Times New Roman"/>
        </w:rPr>
        <w:t xml:space="preserve">о молодежной избирательной комиссии при Приморской территориальной избирательной комиссии </w:t>
      </w:r>
    </w:p>
    <w:p w:rsidR="00C67CEF" w:rsidRDefault="00C67CEF" w:rsidP="00FC3FC9">
      <w:pPr>
        <w:spacing w:line="240" w:lineRule="atLeast"/>
        <w:ind w:left="4678"/>
        <w:jc w:val="right"/>
        <w:rPr>
          <w:rFonts w:ascii="Times New Roman" w:hAnsi="Times New Roman" w:cs="Times New Roman"/>
        </w:rPr>
      </w:pPr>
      <w:r w:rsidRPr="002776F0">
        <w:rPr>
          <w:rFonts w:ascii="Times New Roman" w:hAnsi="Times New Roman" w:cs="Times New Roman"/>
        </w:rPr>
        <w:t xml:space="preserve">муниципального образования </w:t>
      </w:r>
    </w:p>
    <w:p w:rsidR="00C67CEF" w:rsidRDefault="00C67CEF" w:rsidP="00FC3FC9">
      <w:pPr>
        <w:tabs>
          <w:tab w:val="left" w:pos="255"/>
          <w:tab w:val="left" w:pos="7935"/>
        </w:tabs>
        <w:spacing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76F0">
        <w:rPr>
          <w:rFonts w:ascii="Times New Roman" w:hAnsi="Times New Roman" w:cs="Times New Roman"/>
        </w:rPr>
        <w:t>«Приморский муниципальный район»</w:t>
      </w:r>
    </w:p>
    <w:p w:rsidR="00C67CEF" w:rsidRDefault="00C67CEF" w:rsidP="00F92189">
      <w:pPr>
        <w:tabs>
          <w:tab w:val="left" w:pos="255"/>
          <w:tab w:val="left" w:pos="7935"/>
        </w:tabs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Default="00C67CEF" w:rsidP="00F92189">
      <w:pPr>
        <w:tabs>
          <w:tab w:val="left" w:pos="255"/>
          <w:tab w:val="left" w:pos="7935"/>
        </w:tabs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конкурсного отбора кандидата ________________________:</w:t>
      </w:r>
    </w:p>
    <w:p w:rsidR="00C67CEF" w:rsidRPr="00E411F3" w:rsidRDefault="00C67CEF" w:rsidP="00E411F3">
      <w:pPr>
        <w:tabs>
          <w:tab w:val="left" w:pos="255"/>
          <w:tab w:val="left" w:pos="7935"/>
        </w:tabs>
        <w:spacing w:line="340" w:lineRule="exac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411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E411F3">
        <w:rPr>
          <w:rFonts w:ascii="Times New Roman" w:hAnsi="Times New Roman" w:cs="Times New Roman"/>
          <w:sz w:val="20"/>
          <w:szCs w:val="20"/>
        </w:rPr>
        <w:t>(ФИО кандидата)</w:t>
      </w:r>
    </w:p>
    <w:p w:rsidR="00C67CEF" w:rsidRDefault="00C67CEF" w:rsidP="00F92189">
      <w:pPr>
        <w:tabs>
          <w:tab w:val="left" w:pos="255"/>
          <w:tab w:val="left" w:pos="7935"/>
        </w:tabs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Default="00C67CEF" w:rsidP="00F92189">
      <w:pPr>
        <w:tabs>
          <w:tab w:val="left" w:pos="255"/>
          <w:tab w:val="left" w:pos="7935"/>
        </w:tabs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F92189">
        <w:rPr>
          <w:rFonts w:ascii="Times New Roman" w:hAnsi="Times New Roman" w:cs="Times New Roman"/>
          <w:sz w:val="28"/>
          <w:szCs w:val="28"/>
        </w:rPr>
        <w:t xml:space="preserve">одготовка очерка-эссе по актуальным проблемам избирательного </w:t>
      </w:r>
      <w:r>
        <w:rPr>
          <w:rFonts w:ascii="Times New Roman" w:hAnsi="Times New Roman" w:cs="Times New Roman"/>
          <w:sz w:val="28"/>
          <w:szCs w:val="28"/>
        </w:rPr>
        <w:t>права и избирательного процесса</w:t>
      </w:r>
    </w:p>
    <w:p w:rsidR="00C67CEF" w:rsidRDefault="00C67CEF" w:rsidP="00F92189">
      <w:pPr>
        <w:tabs>
          <w:tab w:val="left" w:pos="255"/>
          <w:tab w:val="left" w:pos="7935"/>
        </w:tabs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Комментарий и/или оценка очерка-эссе кандидата председателем Приморской ТИК: __________________________________________________</w:t>
      </w:r>
    </w:p>
    <w:p w:rsidR="00C67CEF" w:rsidRDefault="00C67CEF" w:rsidP="00F92189">
      <w:pPr>
        <w:tabs>
          <w:tab w:val="left" w:pos="255"/>
          <w:tab w:val="left" w:pos="7935"/>
        </w:tabs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Default="00C67CEF" w:rsidP="00F92189">
      <w:pPr>
        <w:tabs>
          <w:tab w:val="left" w:pos="255"/>
          <w:tab w:val="left" w:pos="7935"/>
        </w:tabs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F92189">
        <w:rPr>
          <w:rFonts w:ascii="Times New Roman" w:hAnsi="Times New Roman" w:cs="Times New Roman"/>
          <w:sz w:val="28"/>
          <w:szCs w:val="28"/>
        </w:rPr>
        <w:t>обеседование</w:t>
      </w:r>
    </w:p>
    <w:p w:rsidR="00C67CEF" w:rsidRDefault="00C67CEF" w:rsidP="00F92189">
      <w:pPr>
        <w:tabs>
          <w:tab w:val="left" w:pos="255"/>
          <w:tab w:val="left" w:pos="7935"/>
        </w:tabs>
        <w:spacing w:line="34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Комментарии и/или оценка кандидата по итогу собеседования председателем Приморской ТИК:___________________________________</w:t>
      </w:r>
    </w:p>
    <w:p w:rsidR="00C67CEF" w:rsidRDefault="00C67CEF" w:rsidP="00F92189">
      <w:pPr>
        <w:tabs>
          <w:tab w:val="left" w:pos="540"/>
          <w:tab w:val="left" w:pos="7935"/>
        </w:tabs>
        <w:spacing w:line="240" w:lineRule="atLeast"/>
        <w:jc w:val="both"/>
        <w:rPr>
          <w:rFonts w:ascii="Times New Roman" w:hAnsi="Times New Roman" w:cs="Times New Roman"/>
          <w:sz w:val="20"/>
        </w:rPr>
      </w:pPr>
    </w:p>
    <w:p w:rsidR="00C67CEF" w:rsidRDefault="00C67CEF" w:rsidP="00F92189">
      <w:pPr>
        <w:tabs>
          <w:tab w:val="left" w:pos="540"/>
          <w:tab w:val="left" w:pos="7935"/>
        </w:tabs>
        <w:spacing w:line="240" w:lineRule="atLeast"/>
        <w:jc w:val="both"/>
        <w:rPr>
          <w:rFonts w:ascii="Times New Roman" w:hAnsi="Times New Roman" w:cs="Times New Roman"/>
          <w:sz w:val="20"/>
        </w:rPr>
      </w:pPr>
    </w:p>
    <w:p w:rsidR="00C67CEF" w:rsidRDefault="00C67CEF" w:rsidP="00F92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Default="00C67CEF" w:rsidP="00F92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Default="00C67CEF" w:rsidP="00F92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EF" w:rsidRPr="00F92189" w:rsidRDefault="00C67CEF" w:rsidP="00F92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89">
        <w:rPr>
          <w:rFonts w:ascii="Times New Roman" w:hAnsi="Times New Roman" w:cs="Times New Roman"/>
          <w:sz w:val="28"/>
          <w:szCs w:val="28"/>
        </w:rPr>
        <w:t>Решение Приморской Т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F92189">
        <w:rPr>
          <w:rFonts w:ascii="Times New Roman" w:hAnsi="Times New Roman" w:cs="Times New Roman"/>
          <w:sz w:val="28"/>
          <w:szCs w:val="28"/>
        </w:rPr>
        <w:t xml:space="preserve"> о включении или о не включении в состав молодежной избирательной комиссии </w:t>
      </w:r>
      <w:r w:rsidRPr="00F92189">
        <w:rPr>
          <w:rFonts w:ascii="Times New Roman" w:hAnsi="Times New Roman" w:cs="Times New Roman"/>
          <w:bCs/>
          <w:sz w:val="28"/>
          <w:szCs w:val="28"/>
        </w:rPr>
        <w:t>при Приморской территориальной избирательной комиссии муниципального образования «Приморский муниципальный район»</w:t>
      </w:r>
      <w:r>
        <w:rPr>
          <w:rFonts w:ascii="Times New Roman" w:hAnsi="Times New Roman" w:cs="Times New Roman"/>
          <w:bCs/>
          <w:sz w:val="28"/>
          <w:szCs w:val="28"/>
        </w:rPr>
        <w:t>: _________________________________</w:t>
      </w:r>
    </w:p>
    <w:p w:rsidR="00C67CEF" w:rsidRDefault="00C67CEF" w:rsidP="00F92189">
      <w:pPr>
        <w:tabs>
          <w:tab w:val="left" w:pos="540"/>
          <w:tab w:val="left" w:pos="7935"/>
        </w:tabs>
        <w:spacing w:line="240" w:lineRule="atLeas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</w:p>
    <w:p w:rsidR="00C67CEF" w:rsidRDefault="00C67CEF" w:rsidP="00025535">
      <w:pPr>
        <w:tabs>
          <w:tab w:val="left" w:pos="7935"/>
        </w:tabs>
        <w:spacing w:line="240" w:lineRule="atLeast"/>
        <w:jc w:val="right"/>
        <w:rPr>
          <w:rFonts w:ascii="Times New Roman" w:hAnsi="Times New Roman" w:cs="Times New Roman"/>
          <w:sz w:val="20"/>
        </w:rPr>
      </w:pPr>
    </w:p>
    <w:p w:rsidR="00C67CEF" w:rsidRDefault="00C67CEF" w:rsidP="00025535">
      <w:pPr>
        <w:tabs>
          <w:tab w:val="left" w:pos="7935"/>
        </w:tabs>
        <w:spacing w:line="240" w:lineRule="atLeast"/>
        <w:jc w:val="right"/>
        <w:rPr>
          <w:rFonts w:ascii="Times New Roman" w:hAnsi="Times New Roman" w:cs="Times New Roman"/>
          <w:sz w:val="20"/>
        </w:rPr>
      </w:pPr>
    </w:p>
    <w:p w:rsidR="00C67CEF" w:rsidRPr="00EF29D3" w:rsidRDefault="00C67CEF" w:rsidP="00F92189">
      <w:pPr>
        <w:rPr>
          <w:rFonts w:ascii="Times New Roman" w:hAnsi="Times New Roman" w:cs="Times New Roman"/>
          <w:sz w:val="20"/>
        </w:rPr>
      </w:pPr>
      <w:r w:rsidRPr="00EF29D3">
        <w:rPr>
          <w:rFonts w:ascii="Times New Roman" w:hAnsi="Times New Roman" w:cs="Times New Roman"/>
          <w:sz w:val="28"/>
          <w:szCs w:val="28"/>
        </w:rPr>
        <w:t>«____» ____________ 20___ года</w:t>
      </w:r>
      <w:r w:rsidRPr="00EF29D3">
        <w:rPr>
          <w:rFonts w:ascii="Times New Roman" w:hAnsi="Times New Roman" w:cs="Times New Roman"/>
          <w:sz w:val="28"/>
          <w:szCs w:val="28"/>
        </w:rPr>
        <w:tab/>
      </w:r>
      <w:r w:rsidRPr="00EF29D3">
        <w:rPr>
          <w:rFonts w:ascii="Times New Roman" w:hAnsi="Times New Roman" w:cs="Times New Roman"/>
          <w:sz w:val="20"/>
        </w:rPr>
        <w:t>_________________</w:t>
      </w:r>
      <w:r w:rsidRPr="00EF29D3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EF29D3">
        <w:rPr>
          <w:rFonts w:ascii="Times New Roman" w:hAnsi="Times New Roman" w:cs="Times New Roman"/>
          <w:sz w:val="20"/>
        </w:rPr>
        <w:t xml:space="preserve"> ___________________</w:t>
      </w:r>
    </w:p>
    <w:p w:rsidR="00C67CEF" w:rsidRDefault="00C67CEF" w:rsidP="00F9218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</w:rPr>
        <w:tab/>
      </w:r>
      <w:r w:rsidRPr="00EF29D3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EF29D3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0"/>
        </w:rPr>
        <w:t xml:space="preserve"> Председателя ТИК)         </w:t>
      </w:r>
      <w:r w:rsidRPr="00EF29D3">
        <w:rPr>
          <w:rFonts w:ascii="Times New Roman" w:hAnsi="Times New Roman" w:cs="Times New Roman"/>
          <w:sz w:val="20"/>
        </w:rPr>
        <w:t>(фамилия, инициалы)</w:t>
      </w:r>
    </w:p>
    <w:p w:rsidR="00C67CEF" w:rsidRDefault="00C67CEF" w:rsidP="00F92189">
      <w:pPr>
        <w:tabs>
          <w:tab w:val="left" w:pos="555"/>
          <w:tab w:val="left" w:pos="7935"/>
        </w:tabs>
        <w:spacing w:line="240" w:lineRule="atLeas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C67CEF" w:rsidRPr="00EF29D3" w:rsidRDefault="00C67CEF" w:rsidP="00025535">
      <w:pPr>
        <w:tabs>
          <w:tab w:val="left" w:pos="7935"/>
        </w:tabs>
        <w:spacing w:line="240" w:lineRule="atLeast"/>
        <w:jc w:val="right"/>
        <w:rPr>
          <w:rFonts w:ascii="Times New Roman" w:hAnsi="Times New Roman" w:cs="Times New Roman"/>
          <w:bCs/>
        </w:rPr>
      </w:pPr>
      <w:r w:rsidRPr="00F92189">
        <w:rPr>
          <w:rFonts w:ascii="Times New Roman" w:hAnsi="Times New Roman" w:cs="Times New Roman"/>
          <w:sz w:val="20"/>
        </w:rPr>
        <w:br w:type="page"/>
      </w:r>
      <w:r>
        <w:rPr>
          <w:rFonts w:ascii="Times New Roman" w:hAnsi="Times New Roman" w:cs="Times New Roman"/>
          <w:bCs/>
        </w:rPr>
        <w:t>Приложение № 2</w:t>
      </w:r>
    </w:p>
    <w:p w:rsidR="00C67CEF" w:rsidRPr="00EF29D3" w:rsidRDefault="00C67CEF" w:rsidP="00733FF7">
      <w:pPr>
        <w:spacing w:line="240" w:lineRule="atLeast"/>
        <w:jc w:val="right"/>
        <w:rPr>
          <w:rFonts w:ascii="Times New Roman" w:hAnsi="Times New Roman" w:cs="Times New Roman"/>
          <w:bCs/>
        </w:rPr>
      </w:pPr>
      <w:r w:rsidRPr="00EF29D3">
        <w:rPr>
          <w:rFonts w:ascii="Times New Roman" w:hAnsi="Times New Roman" w:cs="Times New Roman"/>
          <w:bCs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29D3">
        <w:rPr>
          <w:rFonts w:ascii="Times New Roman" w:hAnsi="Times New Roman" w:cs="Times New Roman"/>
          <w:bCs/>
        </w:rPr>
        <w:t>к постановлению администрации</w:t>
      </w:r>
    </w:p>
    <w:p w:rsidR="00C67CEF" w:rsidRPr="00EF29D3" w:rsidRDefault="00C67CEF" w:rsidP="00733FF7">
      <w:pPr>
        <w:spacing w:line="240" w:lineRule="atLeast"/>
        <w:jc w:val="right"/>
        <w:rPr>
          <w:rFonts w:ascii="Times New Roman" w:hAnsi="Times New Roman" w:cs="Times New Roman"/>
          <w:bCs/>
        </w:rPr>
      </w:pPr>
      <w:r w:rsidRPr="00EF29D3">
        <w:rPr>
          <w:rFonts w:ascii="Times New Roman" w:hAnsi="Times New Roman" w:cs="Times New Roman"/>
          <w:bCs/>
        </w:rPr>
        <w:t xml:space="preserve">                                                            МО «Приморский муниципальный район»                                                                                                </w:t>
      </w:r>
    </w:p>
    <w:p w:rsidR="00C67CEF" w:rsidRPr="00EF29D3" w:rsidRDefault="00C67CEF" w:rsidP="00733FF7">
      <w:pPr>
        <w:spacing w:line="240" w:lineRule="atLeast"/>
        <w:ind w:firstLine="709"/>
        <w:jc w:val="right"/>
        <w:rPr>
          <w:rFonts w:ascii="Times New Roman" w:hAnsi="Times New Roman" w:cs="Times New Roman"/>
          <w:bCs/>
        </w:rPr>
      </w:pPr>
      <w:r w:rsidRPr="00EF29D3">
        <w:rPr>
          <w:rFonts w:ascii="Times New Roman" w:hAnsi="Times New Roman" w:cs="Times New Roman"/>
        </w:rPr>
        <w:t xml:space="preserve">                                                                      от </w:t>
      </w:r>
      <w:r>
        <w:rPr>
          <w:rFonts w:ascii="Times New Roman" w:hAnsi="Times New Roman" w:cs="Times New Roman"/>
          <w:bCs/>
        </w:rPr>
        <w:t>16.11</w:t>
      </w:r>
      <w:r w:rsidRPr="00EF29D3">
        <w:rPr>
          <w:rFonts w:ascii="Times New Roman" w:hAnsi="Times New Roman" w:cs="Times New Roman"/>
          <w:bCs/>
        </w:rPr>
        <w:t xml:space="preserve">.2017 года № </w:t>
      </w:r>
      <w:r>
        <w:rPr>
          <w:rFonts w:ascii="Times New Roman" w:hAnsi="Times New Roman" w:cs="Times New Roman"/>
          <w:bCs/>
        </w:rPr>
        <w:t>845</w:t>
      </w:r>
    </w:p>
    <w:p w:rsidR="00C67CEF" w:rsidRDefault="00C67CEF" w:rsidP="002A2D62">
      <w:pPr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C67CEF" w:rsidRPr="002A2D62" w:rsidRDefault="00C67CEF" w:rsidP="002A2D62">
      <w:pPr>
        <w:ind w:left="709"/>
        <w:jc w:val="center"/>
        <w:rPr>
          <w:rFonts w:ascii="Times New Roman" w:hAnsi="Times New Roman" w:cs="Times New Roman"/>
          <w:b/>
          <w:sz w:val="28"/>
        </w:rPr>
      </w:pPr>
      <w:r w:rsidRPr="002A2D62">
        <w:rPr>
          <w:rFonts w:ascii="Times New Roman" w:hAnsi="Times New Roman" w:cs="Times New Roman"/>
          <w:b/>
          <w:sz w:val="28"/>
        </w:rPr>
        <w:t>Форма удостоверения</w:t>
      </w:r>
    </w:p>
    <w:p w:rsidR="00C67CEF" w:rsidRDefault="00C67CEF" w:rsidP="002A2D62">
      <w:pPr>
        <w:ind w:left="709"/>
        <w:jc w:val="center"/>
        <w:rPr>
          <w:rFonts w:ascii="Times New Roman" w:hAnsi="Times New Roman" w:cs="Times New Roman"/>
          <w:b/>
          <w:sz w:val="28"/>
        </w:rPr>
      </w:pPr>
      <w:r w:rsidRPr="002A2D62">
        <w:rPr>
          <w:rFonts w:ascii="Times New Roman" w:hAnsi="Times New Roman" w:cs="Times New Roman"/>
          <w:b/>
          <w:sz w:val="28"/>
        </w:rPr>
        <w:t xml:space="preserve">члена молодежной избирательной комиссии </w:t>
      </w:r>
    </w:p>
    <w:p w:rsidR="00C67CEF" w:rsidRPr="002A2D62" w:rsidRDefault="00C67CEF" w:rsidP="002A2D62">
      <w:pPr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Приморского</w:t>
      </w:r>
      <w:r w:rsidRPr="002A2D62">
        <w:rPr>
          <w:rFonts w:ascii="Times New Roman" w:hAnsi="Times New Roman" w:cs="Times New Roman"/>
          <w:b/>
          <w:sz w:val="28"/>
        </w:rPr>
        <w:t xml:space="preserve"> муниципального района Архангельской области</w:t>
      </w:r>
    </w:p>
    <w:p w:rsidR="00C67CEF" w:rsidRDefault="00C67CEF" w:rsidP="00733FF7">
      <w:pPr>
        <w:rPr>
          <w:sz w:val="28"/>
          <w:szCs w:val="28"/>
        </w:rPr>
      </w:pPr>
    </w:p>
    <w:p w:rsidR="00C67CEF" w:rsidRDefault="00C67CEF" w:rsidP="00733FF7">
      <w:pPr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220"/>
      </w:tblGrid>
      <w:tr w:rsidR="00C67CEF" w:rsidTr="0021618F">
        <w:trPr>
          <w:trHeight w:val="2557"/>
        </w:trPr>
        <w:tc>
          <w:tcPr>
            <w:tcW w:w="4860" w:type="dxa"/>
          </w:tcPr>
          <w:p w:rsidR="00C67CEF" w:rsidRDefault="00C67CEF" w:rsidP="00DC2700">
            <w:pPr>
              <w:spacing w:line="240" w:lineRule="atLeast"/>
              <w:jc w:val="center"/>
            </w:pPr>
          </w:p>
          <w:p w:rsidR="00C67CEF" w:rsidRDefault="00C67CEF" w:rsidP="00DC2700">
            <w:pPr>
              <w:spacing w:line="240" w:lineRule="atLeast"/>
              <w:jc w:val="center"/>
            </w:pPr>
            <w:r>
              <w:t>УДОСТОВЕРЕНИЕ № ___</w:t>
            </w:r>
          </w:p>
          <w:p w:rsidR="00C67CEF" w:rsidRDefault="00C67CEF" w:rsidP="00DC2700">
            <w:pPr>
              <w:spacing w:line="240" w:lineRule="atLeast"/>
              <w:jc w:val="center"/>
            </w:pPr>
          </w:p>
          <w:p w:rsidR="00C67CEF" w:rsidRDefault="00C67CEF" w:rsidP="00DC2700">
            <w:pPr>
              <w:spacing w:line="240" w:lineRule="atLeast"/>
              <w:jc w:val="center"/>
            </w:pPr>
            <w:r>
              <w:t>_________________________________</w:t>
            </w:r>
          </w:p>
          <w:p w:rsidR="00C67CEF" w:rsidRDefault="00C67CEF" w:rsidP="00DC2700">
            <w:pPr>
              <w:spacing w:line="240" w:lineRule="atLeast"/>
              <w:jc w:val="center"/>
            </w:pPr>
            <w:r>
              <w:t>является членом</w:t>
            </w:r>
          </w:p>
          <w:p w:rsidR="00C67CEF" w:rsidRPr="00733FF7" w:rsidRDefault="00C67CEF" w:rsidP="00DC2700">
            <w:pPr>
              <w:spacing w:line="240" w:lineRule="atLeast"/>
              <w:jc w:val="center"/>
            </w:pPr>
            <w:r>
              <w:t>молодежной избирательной комиссии</w:t>
            </w:r>
          </w:p>
          <w:p w:rsidR="00C67CEF" w:rsidRDefault="00C67CEF" w:rsidP="00DC2700">
            <w:pPr>
              <w:spacing w:line="240" w:lineRule="atLeast"/>
              <w:rPr>
                <w:sz w:val="16"/>
                <w:szCs w:val="16"/>
              </w:rPr>
            </w:pPr>
          </w:p>
          <w:p w:rsidR="00C67CEF" w:rsidRDefault="00C67CEF" w:rsidP="00DC2700">
            <w:pPr>
              <w:spacing w:line="240" w:lineRule="atLeast"/>
              <w:rPr>
                <w:sz w:val="16"/>
                <w:szCs w:val="16"/>
              </w:rPr>
            </w:pPr>
          </w:p>
          <w:p w:rsidR="00C67CEF" w:rsidRPr="00DC2700" w:rsidRDefault="00C67CEF" w:rsidP="00DC2700">
            <w:pPr>
              <w:spacing w:line="240" w:lineRule="atLeast"/>
              <w:rPr>
                <w:sz w:val="16"/>
                <w:szCs w:val="16"/>
              </w:rPr>
            </w:pPr>
            <w:r w:rsidRPr="00DC2700">
              <w:rPr>
                <w:sz w:val="16"/>
                <w:szCs w:val="16"/>
              </w:rPr>
              <w:t>Председатель Приморской</w:t>
            </w:r>
          </w:p>
          <w:p w:rsidR="00C67CEF" w:rsidRPr="00DC2700" w:rsidRDefault="00C67CEF" w:rsidP="00DC2700">
            <w:pPr>
              <w:spacing w:line="240" w:lineRule="atLeast"/>
              <w:rPr>
                <w:sz w:val="16"/>
                <w:szCs w:val="16"/>
              </w:rPr>
            </w:pPr>
            <w:r w:rsidRPr="00DC2700">
              <w:rPr>
                <w:sz w:val="16"/>
                <w:szCs w:val="16"/>
              </w:rPr>
              <w:t>территориальной избирательной</w:t>
            </w:r>
            <w:r>
              <w:rPr>
                <w:sz w:val="16"/>
                <w:szCs w:val="16"/>
              </w:rPr>
              <w:t xml:space="preserve"> </w:t>
            </w:r>
            <w:r w:rsidRPr="00DC2700">
              <w:rPr>
                <w:sz w:val="16"/>
                <w:szCs w:val="16"/>
              </w:rPr>
              <w:t xml:space="preserve">комиссии  </w:t>
            </w:r>
          </w:p>
          <w:p w:rsidR="00C67CEF" w:rsidRDefault="00C67CEF" w:rsidP="00DC2700">
            <w:pPr>
              <w:spacing w:line="240" w:lineRule="atLeast"/>
            </w:pPr>
            <w:r w:rsidRPr="00DC2700">
              <w:rPr>
                <w:sz w:val="16"/>
                <w:szCs w:val="16"/>
              </w:rPr>
              <w:t xml:space="preserve">_________________________ Е.В. Черныш  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DC2700">
              <w:rPr>
                <w:sz w:val="16"/>
                <w:szCs w:val="16"/>
              </w:rPr>
              <w:t>мп</w:t>
            </w:r>
            <w:r w:rsidRPr="00733FF7">
              <w:t xml:space="preserve">    </w:t>
            </w:r>
          </w:p>
          <w:p w:rsidR="00C67CEF" w:rsidRPr="00E07D93" w:rsidRDefault="00C67CEF" w:rsidP="00DC2700">
            <w:pPr>
              <w:spacing w:line="240" w:lineRule="atLeast"/>
              <w:rPr>
                <w:sz w:val="10"/>
                <w:szCs w:val="10"/>
              </w:rPr>
            </w:pPr>
            <w:r w:rsidRPr="00733FF7">
              <w:t xml:space="preserve">       </w:t>
            </w:r>
          </w:p>
        </w:tc>
        <w:tc>
          <w:tcPr>
            <w:tcW w:w="5220" w:type="dxa"/>
          </w:tcPr>
          <w:p w:rsidR="00C67CEF" w:rsidRPr="00733FF7" w:rsidRDefault="00C67CEF" w:rsidP="00293991">
            <w:pPr>
              <w:spacing w:line="240" w:lineRule="atLeast"/>
              <w:jc w:val="center"/>
            </w:pPr>
            <w:r w:rsidRPr="00733FF7">
              <w:t>Молодежная избирательная комиссия Приморского муниципального района Архангельской области</w:t>
            </w:r>
          </w:p>
          <w:p w:rsidR="00C67CEF" w:rsidRPr="00733FF7" w:rsidRDefault="00C67CEF" w:rsidP="00293991">
            <w:pPr>
              <w:spacing w:line="240" w:lineRule="atLeast"/>
            </w:pPr>
          </w:p>
          <w:tbl>
            <w:tblPr>
              <w:tblpPr w:leftFromText="180" w:rightFromText="180" w:vertAnchor="text" w:horzAnchor="page" w:tblpX="3067" w:tblpY="-1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73"/>
            </w:tblGrid>
            <w:tr w:rsidR="00C67CEF" w:rsidTr="00DC2700">
              <w:trPr>
                <w:trHeight w:val="1438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CEF" w:rsidRDefault="00C67CEF" w:rsidP="00293991">
                  <w:pPr>
                    <w:tabs>
                      <w:tab w:val="left" w:pos="3120"/>
                    </w:tabs>
                    <w:spacing w:line="240" w:lineRule="atLeast"/>
                  </w:pPr>
                </w:p>
                <w:p w:rsidR="00C67CEF" w:rsidRDefault="00C67CEF" w:rsidP="00293991">
                  <w:pPr>
                    <w:tabs>
                      <w:tab w:val="left" w:pos="3120"/>
                    </w:tabs>
                    <w:spacing w:line="240" w:lineRule="atLeast"/>
                  </w:pPr>
                </w:p>
                <w:p w:rsidR="00C67CEF" w:rsidRPr="00733FF7" w:rsidRDefault="00C67CEF" w:rsidP="00293991">
                  <w:pPr>
                    <w:tabs>
                      <w:tab w:val="left" w:pos="3120"/>
                    </w:tabs>
                    <w:spacing w:line="240" w:lineRule="atLeast"/>
                    <w:jc w:val="center"/>
                  </w:pPr>
                  <w:r w:rsidRPr="00733FF7">
                    <w:t>ФОТО</w:t>
                  </w:r>
                </w:p>
                <w:p w:rsidR="00C67CEF" w:rsidRDefault="00C67CEF" w:rsidP="00293991">
                  <w:pPr>
                    <w:tabs>
                      <w:tab w:val="left" w:pos="3120"/>
                    </w:tabs>
                    <w:spacing w:line="240" w:lineRule="atLeast"/>
                  </w:pPr>
                </w:p>
              </w:tc>
            </w:tr>
          </w:tbl>
          <w:p w:rsidR="00C67CEF" w:rsidRDefault="00C67CEF" w:rsidP="00293991">
            <w:pPr>
              <w:spacing w:line="240" w:lineRule="atLeast"/>
              <w:rPr>
                <w:rFonts w:ascii="Arial" w:hAnsi="Arial" w:cs="Arial"/>
                <w:sz w:val="28"/>
                <w:szCs w:val="28"/>
              </w:rPr>
            </w:pPr>
            <w:r w:rsidRPr="007667AA">
              <w:rPr>
                <w:rFonts w:ascii="Arial" w:hAnsi="Arial" w:cs="Arial"/>
                <w:sz w:val="28"/>
                <w:szCs w:val="28"/>
              </w:rPr>
              <w:pict>
                <v:shape id="_x0000_i1027" type="#_x0000_t75" style="width:50.25pt;height:56.25pt">
                  <v:imagedata r:id="rId9" o:title=""/>
                </v:shape>
              </w:pict>
            </w:r>
          </w:p>
          <w:p w:rsidR="00C67CEF" w:rsidRDefault="00C67CEF" w:rsidP="00293991">
            <w:pPr>
              <w:spacing w:line="240" w:lineRule="atLeast"/>
              <w:rPr>
                <w:sz w:val="18"/>
                <w:szCs w:val="18"/>
              </w:rPr>
            </w:pPr>
          </w:p>
          <w:p w:rsidR="00C67CEF" w:rsidRDefault="00C67CEF" w:rsidP="00293991">
            <w:pPr>
              <w:spacing w:line="240" w:lineRule="atLeast"/>
              <w:rPr>
                <w:sz w:val="18"/>
                <w:szCs w:val="18"/>
              </w:rPr>
            </w:pPr>
          </w:p>
          <w:p w:rsidR="00C67CEF" w:rsidRPr="00293991" w:rsidRDefault="00C67CEF" w:rsidP="00293991">
            <w:pPr>
              <w:spacing w:line="240" w:lineRule="atLeast"/>
              <w:rPr>
                <w:sz w:val="18"/>
                <w:szCs w:val="18"/>
              </w:rPr>
            </w:pPr>
            <w:r w:rsidRPr="00293991">
              <w:rPr>
                <w:sz w:val="18"/>
                <w:szCs w:val="18"/>
              </w:rPr>
              <w:t>Действительно до «___» ____________ 20 __ года</w:t>
            </w:r>
          </w:p>
          <w:p w:rsidR="00C67CEF" w:rsidRPr="00293991" w:rsidRDefault="00C67CEF" w:rsidP="00293991">
            <w:pPr>
              <w:spacing w:line="240" w:lineRule="atLeast"/>
              <w:rPr>
                <w:sz w:val="18"/>
                <w:szCs w:val="18"/>
              </w:rPr>
            </w:pPr>
            <w:r w:rsidRPr="00293991">
              <w:rPr>
                <w:sz w:val="18"/>
                <w:szCs w:val="18"/>
              </w:rPr>
              <w:t>Дата выдачи «____»_________ 2017года</w:t>
            </w:r>
          </w:p>
        </w:tc>
      </w:tr>
    </w:tbl>
    <w:p w:rsidR="00C67CEF" w:rsidRDefault="00C67CEF" w:rsidP="002A2D62">
      <w:pPr>
        <w:ind w:left="709"/>
        <w:rPr>
          <w:sz w:val="28"/>
          <w:szCs w:val="28"/>
        </w:rPr>
      </w:pPr>
    </w:p>
    <w:p w:rsidR="00C67CEF" w:rsidRDefault="00C67CEF" w:rsidP="002A2D62">
      <w:pPr>
        <w:ind w:left="709"/>
        <w:rPr>
          <w:sz w:val="28"/>
          <w:szCs w:val="28"/>
        </w:rPr>
      </w:pPr>
    </w:p>
    <w:p w:rsidR="00C67CEF" w:rsidRPr="00DC2700" w:rsidRDefault="00C67CEF" w:rsidP="00DC2700"/>
    <w:p w:rsidR="00C67CEF" w:rsidRPr="00DC2700" w:rsidRDefault="00C67CEF" w:rsidP="00DC2700"/>
    <w:p w:rsidR="00C67CEF" w:rsidRPr="00DC2700" w:rsidRDefault="00C67CEF" w:rsidP="00DC2700"/>
    <w:p w:rsidR="00C67CEF" w:rsidRPr="00DC2700" w:rsidRDefault="00C67CEF" w:rsidP="00DC2700"/>
    <w:p w:rsidR="00C67CEF" w:rsidRPr="00DC2700" w:rsidRDefault="00C67CEF" w:rsidP="00DC2700"/>
    <w:p w:rsidR="00C67CEF" w:rsidRPr="00DC2700" w:rsidRDefault="00C67CEF" w:rsidP="00DC2700"/>
    <w:p w:rsidR="00C67CEF" w:rsidRPr="00DC2700" w:rsidRDefault="00C67CEF" w:rsidP="00DC2700"/>
    <w:p w:rsidR="00C67CEF" w:rsidRPr="00DC2700" w:rsidRDefault="00C67CEF" w:rsidP="00DC2700">
      <w:pPr>
        <w:ind w:firstLine="709"/>
      </w:pPr>
    </w:p>
    <w:sectPr w:rsidR="00C67CEF" w:rsidRPr="00DC2700" w:rsidSect="00E07D93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EF" w:rsidRDefault="00C67CEF">
      <w:r>
        <w:separator/>
      </w:r>
    </w:p>
  </w:endnote>
  <w:endnote w:type="continuationSeparator" w:id="0">
    <w:p w:rsidR="00C67CEF" w:rsidRDefault="00C6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EF" w:rsidRDefault="00C67CEF">
      <w:r>
        <w:separator/>
      </w:r>
    </w:p>
  </w:footnote>
  <w:footnote w:type="continuationSeparator" w:id="0">
    <w:p w:rsidR="00C67CEF" w:rsidRDefault="00C67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3672"/>
    <w:multiLevelType w:val="hybridMultilevel"/>
    <w:tmpl w:val="B640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3C3D68"/>
    <w:multiLevelType w:val="hybridMultilevel"/>
    <w:tmpl w:val="446685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47301A5"/>
    <w:multiLevelType w:val="multilevel"/>
    <w:tmpl w:val="EEACE508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57FF2A89"/>
    <w:multiLevelType w:val="multilevel"/>
    <w:tmpl w:val="F5ECF2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4">
    <w:nsid w:val="62F526EE"/>
    <w:multiLevelType w:val="hybridMultilevel"/>
    <w:tmpl w:val="6150B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BF2F09"/>
    <w:multiLevelType w:val="hybridMultilevel"/>
    <w:tmpl w:val="35FC788E"/>
    <w:lvl w:ilvl="0" w:tplc="EEC8F0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A83797E"/>
    <w:multiLevelType w:val="hybridMultilevel"/>
    <w:tmpl w:val="736E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226324"/>
    <w:multiLevelType w:val="hybridMultilevel"/>
    <w:tmpl w:val="7FD6D8C6"/>
    <w:lvl w:ilvl="0" w:tplc="79E6C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68C"/>
    <w:rsid w:val="00000D1F"/>
    <w:rsid w:val="0000159B"/>
    <w:rsid w:val="00002961"/>
    <w:rsid w:val="00004139"/>
    <w:rsid w:val="00010F12"/>
    <w:rsid w:val="000224F0"/>
    <w:rsid w:val="00025535"/>
    <w:rsid w:val="00030035"/>
    <w:rsid w:val="00030329"/>
    <w:rsid w:val="00032533"/>
    <w:rsid w:val="00050D40"/>
    <w:rsid w:val="00054EE2"/>
    <w:rsid w:val="000659D5"/>
    <w:rsid w:val="00071EC0"/>
    <w:rsid w:val="00084A38"/>
    <w:rsid w:val="000B0965"/>
    <w:rsid w:val="000C1C6B"/>
    <w:rsid w:val="000E0548"/>
    <w:rsid w:val="000E121A"/>
    <w:rsid w:val="000E4378"/>
    <w:rsid w:val="000F468C"/>
    <w:rsid w:val="001040BB"/>
    <w:rsid w:val="001254D1"/>
    <w:rsid w:val="0015286A"/>
    <w:rsid w:val="00165785"/>
    <w:rsid w:val="00190979"/>
    <w:rsid w:val="00192576"/>
    <w:rsid w:val="001A6FC0"/>
    <w:rsid w:val="001B26C4"/>
    <w:rsid w:val="001B55AD"/>
    <w:rsid w:val="001C3286"/>
    <w:rsid w:val="001D08E3"/>
    <w:rsid w:val="001D1587"/>
    <w:rsid w:val="001D227E"/>
    <w:rsid w:val="00204D73"/>
    <w:rsid w:val="0021618F"/>
    <w:rsid w:val="00220267"/>
    <w:rsid w:val="00225EF9"/>
    <w:rsid w:val="00237B31"/>
    <w:rsid w:val="0024399F"/>
    <w:rsid w:val="0025277B"/>
    <w:rsid w:val="00252B95"/>
    <w:rsid w:val="00254B66"/>
    <w:rsid w:val="002776F0"/>
    <w:rsid w:val="00293991"/>
    <w:rsid w:val="002A139D"/>
    <w:rsid w:val="002A1E02"/>
    <w:rsid w:val="002A2D62"/>
    <w:rsid w:val="002A4E12"/>
    <w:rsid w:val="002A6C36"/>
    <w:rsid w:val="002B25AE"/>
    <w:rsid w:val="002B3AD5"/>
    <w:rsid w:val="002B611B"/>
    <w:rsid w:val="002D2234"/>
    <w:rsid w:val="002D68BE"/>
    <w:rsid w:val="002D6BCB"/>
    <w:rsid w:val="002D795D"/>
    <w:rsid w:val="002E155E"/>
    <w:rsid w:val="002E4A0D"/>
    <w:rsid w:val="002F21FC"/>
    <w:rsid w:val="002F6E4A"/>
    <w:rsid w:val="00301364"/>
    <w:rsid w:val="003045CB"/>
    <w:rsid w:val="00305B2C"/>
    <w:rsid w:val="0031224A"/>
    <w:rsid w:val="00313C0F"/>
    <w:rsid w:val="00317997"/>
    <w:rsid w:val="003313B4"/>
    <w:rsid w:val="00337F72"/>
    <w:rsid w:val="003468A1"/>
    <w:rsid w:val="003509AC"/>
    <w:rsid w:val="00357AA1"/>
    <w:rsid w:val="0038492F"/>
    <w:rsid w:val="0039171A"/>
    <w:rsid w:val="00392023"/>
    <w:rsid w:val="00392D02"/>
    <w:rsid w:val="003C5298"/>
    <w:rsid w:val="003C6587"/>
    <w:rsid w:val="003E27E4"/>
    <w:rsid w:val="003F2F99"/>
    <w:rsid w:val="003F5149"/>
    <w:rsid w:val="004300CE"/>
    <w:rsid w:val="004449BE"/>
    <w:rsid w:val="00450D54"/>
    <w:rsid w:val="00454B42"/>
    <w:rsid w:val="00460816"/>
    <w:rsid w:val="00462A2A"/>
    <w:rsid w:val="0046539C"/>
    <w:rsid w:val="004744DB"/>
    <w:rsid w:val="00474613"/>
    <w:rsid w:val="00481957"/>
    <w:rsid w:val="00484317"/>
    <w:rsid w:val="00486768"/>
    <w:rsid w:val="004870E7"/>
    <w:rsid w:val="004921B5"/>
    <w:rsid w:val="004A1979"/>
    <w:rsid w:val="004A63E4"/>
    <w:rsid w:val="004B1389"/>
    <w:rsid w:val="004D01E9"/>
    <w:rsid w:val="004E4914"/>
    <w:rsid w:val="00502C9A"/>
    <w:rsid w:val="005138D5"/>
    <w:rsid w:val="00517BCF"/>
    <w:rsid w:val="005305E6"/>
    <w:rsid w:val="00533C4B"/>
    <w:rsid w:val="0054355D"/>
    <w:rsid w:val="00555FE2"/>
    <w:rsid w:val="00570098"/>
    <w:rsid w:val="00577489"/>
    <w:rsid w:val="00587A03"/>
    <w:rsid w:val="0059182E"/>
    <w:rsid w:val="00595211"/>
    <w:rsid w:val="005A2B9C"/>
    <w:rsid w:val="005B4E40"/>
    <w:rsid w:val="005D46C6"/>
    <w:rsid w:val="005D5C5B"/>
    <w:rsid w:val="005E2E8D"/>
    <w:rsid w:val="005E5524"/>
    <w:rsid w:val="005E5577"/>
    <w:rsid w:val="005E7821"/>
    <w:rsid w:val="005F6650"/>
    <w:rsid w:val="00602ADC"/>
    <w:rsid w:val="00604553"/>
    <w:rsid w:val="00612B55"/>
    <w:rsid w:val="00612C61"/>
    <w:rsid w:val="00617C3B"/>
    <w:rsid w:val="006223F9"/>
    <w:rsid w:val="006261D5"/>
    <w:rsid w:val="00626F62"/>
    <w:rsid w:val="00640987"/>
    <w:rsid w:val="006517A4"/>
    <w:rsid w:val="00656348"/>
    <w:rsid w:val="00657080"/>
    <w:rsid w:val="00681DD6"/>
    <w:rsid w:val="006861BF"/>
    <w:rsid w:val="006A0EC1"/>
    <w:rsid w:val="006A42F5"/>
    <w:rsid w:val="006B5059"/>
    <w:rsid w:val="006D1E35"/>
    <w:rsid w:val="006E2DD1"/>
    <w:rsid w:val="006E469B"/>
    <w:rsid w:val="006F239C"/>
    <w:rsid w:val="00704703"/>
    <w:rsid w:val="00710DF6"/>
    <w:rsid w:val="00722726"/>
    <w:rsid w:val="00722A04"/>
    <w:rsid w:val="00727501"/>
    <w:rsid w:val="00733FF7"/>
    <w:rsid w:val="0074232B"/>
    <w:rsid w:val="007448F5"/>
    <w:rsid w:val="00745DBA"/>
    <w:rsid w:val="00746B6B"/>
    <w:rsid w:val="007506F9"/>
    <w:rsid w:val="007575DC"/>
    <w:rsid w:val="007667AA"/>
    <w:rsid w:val="007823FD"/>
    <w:rsid w:val="007874EE"/>
    <w:rsid w:val="00791045"/>
    <w:rsid w:val="0079173B"/>
    <w:rsid w:val="00793454"/>
    <w:rsid w:val="007979B2"/>
    <w:rsid w:val="007B20C5"/>
    <w:rsid w:val="007D3185"/>
    <w:rsid w:val="007E1BB9"/>
    <w:rsid w:val="007F0048"/>
    <w:rsid w:val="007F451C"/>
    <w:rsid w:val="00802C0E"/>
    <w:rsid w:val="0081203C"/>
    <w:rsid w:val="00837B1B"/>
    <w:rsid w:val="0084234B"/>
    <w:rsid w:val="00843752"/>
    <w:rsid w:val="00845038"/>
    <w:rsid w:val="00854A70"/>
    <w:rsid w:val="0087694F"/>
    <w:rsid w:val="00883A17"/>
    <w:rsid w:val="00886B1F"/>
    <w:rsid w:val="008A2CE7"/>
    <w:rsid w:val="008D3F82"/>
    <w:rsid w:val="008E114E"/>
    <w:rsid w:val="008E5C1A"/>
    <w:rsid w:val="008F1DEC"/>
    <w:rsid w:val="008F4F6A"/>
    <w:rsid w:val="00903705"/>
    <w:rsid w:val="00905B07"/>
    <w:rsid w:val="00913FB3"/>
    <w:rsid w:val="00931584"/>
    <w:rsid w:val="009478BB"/>
    <w:rsid w:val="00952A95"/>
    <w:rsid w:val="00963198"/>
    <w:rsid w:val="00964EDF"/>
    <w:rsid w:val="00967F30"/>
    <w:rsid w:val="0099181E"/>
    <w:rsid w:val="00994B1F"/>
    <w:rsid w:val="009B345B"/>
    <w:rsid w:val="009D5CBF"/>
    <w:rsid w:val="009E6BBD"/>
    <w:rsid w:val="009F1362"/>
    <w:rsid w:val="009F5E1C"/>
    <w:rsid w:val="00A038B3"/>
    <w:rsid w:val="00A13ECA"/>
    <w:rsid w:val="00A32AB0"/>
    <w:rsid w:val="00A33062"/>
    <w:rsid w:val="00A36123"/>
    <w:rsid w:val="00A6077A"/>
    <w:rsid w:val="00A662CE"/>
    <w:rsid w:val="00A679EF"/>
    <w:rsid w:val="00A779A5"/>
    <w:rsid w:val="00A977A2"/>
    <w:rsid w:val="00AB7558"/>
    <w:rsid w:val="00AD67C7"/>
    <w:rsid w:val="00AE273B"/>
    <w:rsid w:val="00AE50AF"/>
    <w:rsid w:val="00AF4AE3"/>
    <w:rsid w:val="00B070CC"/>
    <w:rsid w:val="00B07D89"/>
    <w:rsid w:val="00B20891"/>
    <w:rsid w:val="00B25102"/>
    <w:rsid w:val="00B25612"/>
    <w:rsid w:val="00B31631"/>
    <w:rsid w:val="00B44A97"/>
    <w:rsid w:val="00B460F6"/>
    <w:rsid w:val="00B52CD9"/>
    <w:rsid w:val="00B53F15"/>
    <w:rsid w:val="00B83597"/>
    <w:rsid w:val="00B84A65"/>
    <w:rsid w:val="00B86D7F"/>
    <w:rsid w:val="00B903C0"/>
    <w:rsid w:val="00BA108E"/>
    <w:rsid w:val="00BA1CDB"/>
    <w:rsid w:val="00BB1045"/>
    <w:rsid w:val="00BD7A62"/>
    <w:rsid w:val="00BE286A"/>
    <w:rsid w:val="00BE6192"/>
    <w:rsid w:val="00BF7E5E"/>
    <w:rsid w:val="00C01D4D"/>
    <w:rsid w:val="00C1679E"/>
    <w:rsid w:val="00C20588"/>
    <w:rsid w:val="00C24B6B"/>
    <w:rsid w:val="00C34813"/>
    <w:rsid w:val="00C411C5"/>
    <w:rsid w:val="00C53108"/>
    <w:rsid w:val="00C63DC5"/>
    <w:rsid w:val="00C64D7C"/>
    <w:rsid w:val="00C67CEF"/>
    <w:rsid w:val="00C84290"/>
    <w:rsid w:val="00C85208"/>
    <w:rsid w:val="00CA61DA"/>
    <w:rsid w:val="00CB4419"/>
    <w:rsid w:val="00CD3513"/>
    <w:rsid w:val="00CE075F"/>
    <w:rsid w:val="00CE358B"/>
    <w:rsid w:val="00CF44DC"/>
    <w:rsid w:val="00D105E4"/>
    <w:rsid w:val="00D17B81"/>
    <w:rsid w:val="00D22B62"/>
    <w:rsid w:val="00D26320"/>
    <w:rsid w:val="00D26C94"/>
    <w:rsid w:val="00D346DF"/>
    <w:rsid w:val="00D34FB3"/>
    <w:rsid w:val="00D37876"/>
    <w:rsid w:val="00D37DF9"/>
    <w:rsid w:val="00D42349"/>
    <w:rsid w:val="00D76681"/>
    <w:rsid w:val="00D76BD6"/>
    <w:rsid w:val="00D77443"/>
    <w:rsid w:val="00D9689B"/>
    <w:rsid w:val="00DA0067"/>
    <w:rsid w:val="00DA6E75"/>
    <w:rsid w:val="00DB0D5B"/>
    <w:rsid w:val="00DC2700"/>
    <w:rsid w:val="00DD0002"/>
    <w:rsid w:val="00DD7367"/>
    <w:rsid w:val="00DE4A42"/>
    <w:rsid w:val="00DE57AC"/>
    <w:rsid w:val="00E0614C"/>
    <w:rsid w:val="00E07D93"/>
    <w:rsid w:val="00E1652D"/>
    <w:rsid w:val="00E17458"/>
    <w:rsid w:val="00E270BF"/>
    <w:rsid w:val="00E3258F"/>
    <w:rsid w:val="00E411F3"/>
    <w:rsid w:val="00E41222"/>
    <w:rsid w:val="00E4444D"/>
    <w:rsid w:val="00E44D42"/>
    <w:rsid w:val="00E824FE"/>
    <w:rsid w:val="00E8427B"/>
    <w:rsid w:val="00E91341"/>
    <w:rsid w:val="00E92D5F"/>
    <w:rsid w:val="00EA2A5C"/>
    <w:rsid w:val="00EA6D35"/>
    <w:rsid w:val="00EB5168"/>
    <w:rsid w:val="00EC24CB"/>
    <w:rsid w:val="00EE1318"/>
    <w:rsid w:val="00EE1514"/>
    <w:rsid w:val="00EF1CAE"/>
    <w:rsid w:val="00EF29D3"/>
    <w:rsid w:val="00EF433B"/>
    <w:rsid w:val="00EF4479"/>
    <w:rsid w:val="00EF5370"/>
    <w:rsid w:val="00EF7925"/>
    <w:rsid w:val="00F16278"/>
    <w:rsid w:val="00F23183"/>
    <w:rsid w:val="00F533E6"/>
    <w:rsid w:val="00F55100"/>
    <w:rsid w:val="00F622AA"/>
    <w:rsid w:val="00F92189"/>
    <w:rsid w:val="00FA32D9"/>
    <w:rsid w:val="00FA6F7B"/>
    <w:rsid w:val="00FC3FC9"/>
    <w:rsid w:val="00FE0CC3"/>
    <w:rsid w:val="00FF148D"/>
    <w:rsid w:val="00FF5B63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89"/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0DF6"/>
    <w:pPr>
      <w:ind w:left="708"/>
    </w:pPr>
  </w:style>
  <w:style w:type="table" w:styleId="TableGrid">
    <w:name w:val="Table Grid"/>
    <w:basedOn w:val="TableNormal"/>
    <w:uiPriority w:val="99"/>
    <w:rsid w:val="00D34FB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12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2B55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C1679E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4553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0255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13</Pages>
  <Words>3186</Words>
  <Characters>18164</Characters>
  <Application>Microsoft Office Outlook</Application>
  <DocSecurity>0</DocSecurity>
  <Lines>0</Lines>
  <Paragraphs>0</Paragraphs>
  <ScaleCrop>false</ScaleCrop>
  <Company>Администрация МО "Приморский муниципальный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Вебер Ольга Александровна</dc:creator>
  <cp:keywords/>
  <dc:description/>
  <cp:lastModifiedBy>Karpova</cp:lastModifiedBy>
  <cp:revision>20</cp:revision>
  <cp:lastPrinted>2017-11-16T08:33:00Z</cp:lastPrinted>
  <dcterms:created xsi:type="dcterms:W3CDTF">2017-11-05T23:03:00Z</dcterms:created>
  <dcterms:modified xsi:type="dcterms:W3CDTF">2017-11-19T07:49:00Z</dcterms:modified>
</cp:coreProperties>
</file>