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41" w:rsidRDefault="00895241" w:rsidP="00FF50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895241" w:rsidRDefault="00895241" w:rsidP="00FF5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«Приморский муниципальный район»</w:t>
      </w:r>
    </w:p>
    <w:p w:rsidR="00895241" w:rsidRDefault="00895241" w:rsidP="00FF5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пятого созыва</w:t>
      </w:r>
    </w:p>
    <w:p w:rsidR="00895241" w:rsidRDefault="00895241" w:rsidP="00FF5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пятая очередная сессия</w:t>
      </w:r>
    </w:p>
    <w:p w:rsidR="00895241" w:rsidRDefault="00895241" w:rsidP="00FF5006">
      <w:pPr>
        <w:jc w:val="center"/>
        <w:rPr>
          <w:sz w:val="28"/>
          <w:szCs w:val="28"/>
        </w:rPr>
      </w:pPr>
    </w:p>
    <w:p w:rsidR="00895241" w:rsidRDefault="00895241" w:rsidP="00FF5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5241" w:rsidRDefault="00895241" w:rsidP="00FF500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95241" w:rsidRDefault="00895241" w:rsidP="00FF5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                                                                                   № 296</w:t>
      </w:r>
    </w:p>
    <w:p w:rsidR="00895241" w:rsidRDefault="00895241" w:rsidP="00FF5006">
      <w:pPr>
        <w:jc w:val="both"/>
        <w:rPr>
          <w:sz w:val="28"/>
          <w:szCs w:val="28"/>
        </w:rPr>
      </w:pPr>
    </w:p>
    <w:p w:rsidR="00895241" w:rsidRDefault="00895241" w:rsidP="008A137D">
      <w:pPr>
        <w:spacing w:line="360" w:lineRule="exact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О внесении изменений </w:t>
      </w:r>
      <w:r>
        <w:rPr>
          <w:b/>
          <w:bCs/>
          <w:sz w:val="28"/>
        </w:rPr>
        <w:t>в Решение Собрания депутатов</w:t>
      </w:r>
    </w:p>
    <w:p w:rsidR="00895241" w:rsidRDefault="00895241" w:rsidP="008A137D">
      <w:pPr>
        <w:ind w:firstLine="18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муниципального образования «Приморский муниципальный район» от 11.10.2005 №69 «О едином налоге на вмененный доход для отдельных видов деятельности»</w:t>
      </w:r>
    </w:p>
    <w:p w:rsidR="00895241" w:rsidRDefault="00895241" w:rsidP="008A137D">
      <w:pPr>
        <w:ind w:firstLine="180"/>
        <w:jc w:val="center"/>
        <w:rPr>
          <w:b/>
          <w:sz w:val="28"/>
          <w:szCs w:val="28"/>
          <w:shd w:val="clear" w:color="auto" w:fill="FFFF00"/>
        </w:rPr>
      </w:pPr>
    </w:p>
    <w:p w:rsidR="00895241" w:rsidRDefault="00895241" w:rsidP="006862A3">
      <w:pPr>
        <w:ind w:right="179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346.26 Налогового кодекса Российской Федерации, </w:t>
      </w:r>
      <w:r w:rsidRPr="00742B8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42B81">
        <w:rPr>
          <w:sz w:val="28"/>
          <w:szCs w:val="28"/>
        </w:rPr>
        <w:t>Уставом муниципального образования «Приморский муниципальный район»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Собрание депутатов </w:t>
      </w:r>
      <w:r>
        <w:rPr>
          <w:b/>
          <w:bCs/>
          <w:sz w:val="28"/>
          <w:szCs w:val="28"/>
        </w:rPr>
        <w:t>Р Е Ш А Е Т</w:t>
      </w:r>
      <w:r>
        <w:rPr>
          <w:bCs/>
          <w:sz w:val="28"/>
          <w:szCs w:val="28"/>
        </w:rPr>
        <w:t>:</w:t>
      </w:r>
    </w:p>
    <w:p w:rsidR="00895241" w:rsidRDefault="00895241" w:rsidP="00FF5006">
      <w:pPr>
        <w:jc w:val="both"/>
        <w:rPr>
          <w:bCs/>
          <w:sz w:val="28"/>
          <w:szCs w:val="28"/>
        </w:rPr>
      </w:pPr>
    </w:p>
    <w:p w:rsidR="00895241" w:rsidRDefault="00895241" w:rsidP="00FF50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 </w:t>
      </w:r>
    </w:p>
    <w:p w:rsidR="00895241" w:rsidRDefault="00895241" w:rsidP="006862A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Р</w:t>
      </w:r>
      <w:r w:rsidRPr="006862A3">
        <w:rPr>
          <w:bCs/>
          <w:sz w:val="28"/>
          <w:szCs w:val="28"/>
        </w:rPr>
        <w:t>ешение Собрания депутатов муниципального образования «Приморский муниципальный район» от 11.10.2005 №69 «О едином налоге на вмененный доход для отдельных видов деятельности</w:t>
      </w:r>
      <w:r>
        <w:rPr>
          <w:bCs/>
          <w:sz w:val="28"/>
          <w:szCs w:val="28"/>
        </w:rPr>
        <w:t>» следующие изменения:</w:t>
      </w:r>
    </w:p>
    <w:p w:rsidR="00895241" w:rsidRDefault="00895241" w:rsidP="006862A3">
      <w:pPr>
        <w:jc w:val="both"/>
        <w:rPr>
          <w:bCs/>
          <w:sz w:val="28"/>
          <w:szCs w:val="28"/>
        </w:rPr>
      </w:pPr>
    </w:p>
    <w:p w:rsidR="00895241" w:rsidRDefault="00895241" w:rsidP="004B6B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26F1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1</w:t>
      </w:r>
      <w:r w:rsidRPr="006126F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 изложить в следующей редакции:</w:t>
      </w:r>
    </w:p>
    <w:p w:rsidR="00895241" w:rsidRDefault="00895241" w:rsidP="00DA2C7E">
      <w:pPr>
        <w:pStyle w:val="ListParagraph"/>
        <w:ind w:left="1065"/>
        <w:jc w:val="both"/>
        <w:rPr>
          <w:sz w:val="28"/>
          <w:szCs w:val="28"/>
        </w:rPr>
      </w:pPr>
    </w:p>
    <w:p w:rsidR="00895241" w:rsidRPr="009C2669" w:rsidRDefault="00895241" w:rsidP="00DA2C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2669">
        <w:rPr>
          <w:sz w:val="28"/>
          <w:szCs w:val="28"/>
        </w:rPr>
        <w:t>1) оказания бытовых услуг. Коды видов деятельности в соответствии с Общероссийским</w:t>
      </w:r>
      <w:r>
        <w:rPr>
          <w:sz w:val="28"/>
          <w:szCs w:val="28"/>
        </w:rPr>
        <w:t xml:space="preserve"> классификатором</w:t>
      </w:r>
      <w:r w:rsidRPr="009C2669">
        <w:rPr>
          <w:sz w:val="28"/>
          <w:szCs w:val="28"/>
        </w:rPr>
        <w:t xml:space="preserve"> видов экономической деятельности и коды услуг в соответствии с Общероссийским</w:t>
      </w:r>
      <w:r>
        <w:rPr>
          <w:sz w:val="28"/>
          <w:szCs w:val="28"/>
        </w:rPr>
        <w:t xml:space="preserve"> классификатором</w:t>
      </w:r>
      <w:r w:rsidRPr="009C2669">
        <w:rPr>
          <w:sz w:val="28"/>
          <w:szCs w:val="28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</w:r>
      <w:r>
        <w:rPr>
          <w:sz w:val="28"/>
          <w:szCs w:val="28"/>
        </w:rPr>
        <w:t>».</w:t>
      </w:r>
    </w:p>
    <w:p w:rsidR="00895241" w:rsidRPr="009C2669" w:rsidRDefault="00895241" w:rsidP="009C2669">
      <w:pPr>
        <w:jc w:val="both"/>
        <w:rPr>
          <w:sz w:val="28"/>
          <w:szCs w:val="28"/>
        </w:rPr>
      </w:pPr>
    </w:p>
    <w:p w:rsidR="00895241" w:rsidRPr="001D1B3C" w:rsidRDefault="00895241" w:rsidP="00202E33">
      <w:pPr>
        <w:tabs>
          <w:tab w:val="left" w:pos="709"/>
        </w:tabs>
        <w:jc w:val="both"/>
        <w:rPr>
          <w:b/>
          <w:sz w:val="28"/>
          <w:szCs w:val="28"/>
        </w:rPr>
      </w:pPr>
      <w:r w:rsidRPr="001D1B3C">
        <w:rPr>
          <w:b/>
          <w:sz w:val="28"/>
          <w:szCs w:val="28"/>
        </w:rPr>
        <w:t>Статья 2.</w:t>
      </w:r>
    </w:p>
    <w:p w:rsidR="00895241" w:rsidRPr="00887DCC" w:rsidRDefault="00895241" w:rsidP="00887DCC">
      <w:pPr>
        <w:tabs>
          <w:tab w:val="left" w:pos="709"/>
        </w:tabs>
        <w:jc w:val="both"/>
        <w:rPr>
          <w:iCs/>
          <w:sz w:val="28"/>
          <w:szCs w:val="28"/>
        </w:rPr>
      </w:pPr>
      <w:r w:rsidRPr="001D1B3C">
        <w:rPr>
          <w:sz w:val="28"/>
          <w:szCs w:val="28"/>
        </w:rPr>
        <w:tab/>
        <w:t xml:space="preserve">1. </w:t>
      </w:r>
      <w:r w:rsidRPr="00887DCC">
        <w:rPr>
          <w:iCs/>
          <w:sz w:val="28"/>
          <w:szCs w:val="28"/>
        </w:rPr>
        <w:t xml:space="preserve">Настоящее решение вступает в силу </w:t>
      </w:r>
      <w:r>
        <w:rPr>
          <w:iCs/>
          <w:sz w:val="28"/>
          <w:szCs w:val="28"/>
        </w:rPr>
        <w:t>с 01 января 2017 года</w:t>
      </w:r>
      <w:r w:rsidRPr="00887DCC">
        <w:rPr>
          <w:iCs/>
          <w:sz w:val="28"/>
          <w:szCs w:val="28"/>
        </w:rPr>
        <w:t>.</w:t>
      </w:r>
    </w:p>
    <w:p w:rsidR="00895241" w:rsidRPr="001D1B3C" w:rsidRDefault="00895241" w:rsidP="00202E33">
      <w:pPr>
        <w:tabs>
          <w:tab w:val="left" w:pos="709"/>
        </w:tabs>
        <w:jc w:val="both"/>
        <w:rPr>
          <w:sz w:val="28"/>
          <w:szCs w:val="28"/>
        </w:rPr>
      </w:pPr>
      <w:r w:rsidRPr="001D1B3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2</w:t>
      </w:r>
      <w:r w:rsidRPr="001D1B3C">
        <w:rPr>
          <w:sz w:val="28"/>
          <w:szCs w:val="28"/>
        </w:rPr>
        <w:t xml:space="preserve">. </w:t>
      </w:r>
      <w:r w:rsidRPr="006D45C9">
        <w:rPr>
          <w:sz w:val="28"/>
          <w:szCs w:val="28"/>
        </w:rPr>
        <w:t>Опубликовать настоящее Решение в бюллетене «Вестник Приморского района».</w:t>
      </w:r>
    </w:p>
    <w:p w:rsidR="00895241" w:rsidRDefault="00895241" w:rsidP="00202E33">
      <w:pPr>
        <w:ind w:firstLine="708"/>
        <w:rPr>
          <w:sz w:val="28"/>
          <w:szCs w:val="28"/>
        </w:rPr>
      </w:pPr>
    </w:p>
    <w:p w:rsidR="00895241" w:rsidRDefault="00895241" w:rsidP="00202E33">
      <w:pPr>
        <w:ind w:firstLine="708"/>
        <w:rPr>
          <w:sz w:val="28"/>
          <w:szCs w:val="28"/>
        </w:rPr>
      </w:pPr>
    </w:p>
    <w:p w:rsidR="00895241" w:rsidRPr="001D1B3C" w:rsidRDefault="00895241" w:rsidP="00202E33">
      <w:pPr>
        <w:ind w:firstLine="708"/>
        <w:rPr>
          <w:sz w:val="28"/>
          <w:szCs w:val="28"/>
        </w:rPr>
      </w:pPr>
    </w:p>
    <w:p w:rsidR="00895241" w:rsidRPr="001D1B3C" w:rsidRDefault="00895241" w:rsidP="00202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D1B3C">
        <w:rPr>
          <w:sz w:val="28"/>
          <w:szCs w:val="28"/>
        </w:rPr>
        <w:t xml:space="preserve">Собрания   </w:t>
      </w:r>
      <w:r>
        <w:rPr>
          <w:sz w:val="28"/>
          <w:szCs w:val="28"/>
        </w:rPr>
        <w:t xml:space="preserve">    </w:t>
      </w:r>
      <w:r w:rsidRPr="001D1B3C">
        <w:rPr>
          <w:sz w:val="28"/>
          <w:szCs w:val="28"/>
        </w:rPr>
        <w:t xml:space="preserve">                       Глава муниципального образования</w:t>
      </w:r>
    </w:p>
    <w:p w:rsidR="00895241" w:rsidRPr="001D1B3C" w:rsidRDefault="00895241" w:rsidP="00202E33">
      <w:pPr>
        <w:jc w:val="both"/>
        <w:rPr>
          <w:sz w:val="28"/>
          <w:szCs w:val="28"/>
        </w:rPr>
      </w:pPr>
    </w:p>
    <w:p w:rsidR="00895241" w:rsidRPr="001D1B3C" w:rsidRDefault="00895241" w:rsidP="00202E33">
      <w:pPr>
        <w:jc w:val="both"/>
        <w:rPr>
          <w:sz w:val="28"/>
          <w:szCs w:val="28"/>
        </w:rPr>
      </w:pPr>
      <w:r w:rsidRPr="001D1B3C">
        <w:rPr>
          <w:sz w:val="28"/>
          <w:szCs w:val="28"/>
        </w:rPr>
        <w:t>______________А.Н.</w:t>
      </w:r>
      <w:r>
        <w:rPr>
          <w:sz w:val="28"/>
          <w:szCs w:val="28"/>
        </w:rPr>
        <w:t xml:space="preserve"> </w:t>
      </w:r>
      <w:r w:rsidRPr="001D1B3C">
        <w:rPr>
          <w:sz w:val="28"/>
          <w:szCs w:val="28"/>
        </w:rPr>
        <w:t>Авилов</w:t>
      </w:r>
      <w:r w:rsidRPr="001D1B3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Pr="001D1B3C">
        <w:rPr>
          <w:sz w:val="28"/>
          <w:szCs w:val="28"/>
        </w:rPr>
        <w:t xml:space="preserve">        _________________В.А.</w:t>
      </w:r>
      <w:r>
        <w:rPr>
          <w:sz w:val="28"/>
          <w:szCs w:val="28"/>
        </w:rPr>
        <w:t xml:space="preserve"> </w:t>
      </w:r>
      <w:r w:rsidRPr="001D1B3C">
        <w:rPr>
          <w:sz w:val="28"/>
          <w:szCs w:val="28"/>
        </w:rPr>
        <w:t>Рудкина</w:t>
      </w:r>
    </w:p>
    <w:p w:rsidR="00895241" w:rsidRPr="006126F1" w:rsidRDefault="00895241" w:rsidP="00202E33">
      <w:pPr>
        <w:jc w:val="both"/>
        <w:rPr>
          <w:sz w:val="28"/>
          <w:szCs w:val="28"/>
        </w:rPr>
      </w:pPr>
    </w:p>
    <w:sectPr w:rsidR="00895241" w:rsidRPr="006126F1" w:rsidSect="0031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6E9"/>
    <w:multiLevelType w:val="hybridMultilevel"/>
    <w:tmpl w:val="7ECCF606"/>
    <w:lvl w:ilvl="0" w:tplc="FD68020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E9D"/>
    <w:rsid w:val="001508C7"/>
    <w:rsid w:val="001D1B3C"/>
    <w:rsid w:val="00202E33"/>
    <w:rsid w:val="00312DF7"/>
    <w:rsid w:val="00363C4D"/>
    <w:rsid w:val="00400E9D"/>
    <w:rsid w:val="00411207"/>
    <w:rsid w:val="00491886"/>
    <w:rsid w:val="004B6B60"/>
    <w:rsid w:val="004D3B74"/>
    <w:rsid w:val="005114A8"/>
    <w:rsid w:val="00515771"/>
    <w:rsid w:val="00530A97"/>
    <w:rsid w:val="006126F1"/>
    <w:rsid w:val="00613862"/>
    <w:rsid w:val="006635DD"/>
    <w:rsid w:val="006862A3"/>
    <w:rsid w:val="006D45C9"/>
    <w:rsid w:val="00742B81"/>
    <w:rsid w:val="00873937"/>
    <w:rsid w:val="00887DCC"/>
    <w:rsid w:val="00895241"/>
    <w:rsid w:val="008A137D"/>
    <w:rsid w:val="009129F0"/>
    <w:rsid w:val="009C2669"/>
    <w:rsid w:val="00AF52DF"/>
    <w:rsid w:val="00BD6108"/>
    <w:rsid w:val="00C9310E"/>
    <w:rsid w:val="00DA2C7E"/>
    <w:rsid w:val="00E41F51"/>
    <w:rsid w:val="00FC4099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6B6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266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254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Silina</cp:lastModifiedBy>
  <cp:revision>22</cp:revision>
  <dcterms:created xsi:type="dcterms:W3CDTF">2015-10-06T06:36:00Z</dcterms:created>
  <dcterms:modified xsi:type="dcterms:W3CDTF">2016-11-24T11:10:00Z</dcterms:modified>
</cp:coreProperties>
</file>