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06" w:rsidRPr="007E5177" w:rsidRDefault="00421206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21206" w:rsidRPr="007E5177" w:rsidRDefault="00421206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421206" w:rsidRPr="007E5177" w:rsidRDefault="00421206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421206" w:rsidRPr="007E5177" w:rsidRDefault="00421206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421206" w:rsidRPr="007E5177" w:rsidRDefault="00421206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21206" w:rsidRPr="007E5177" w:rsidRDefault="00421206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28 мая</w:t>
      </w:r>
      <w:r w:rsidRPr="007E517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7E5177">
        <w:rPr>
          <w:rFonts w:ascii="Times New Roman" w:hAnsi="Times New Roman"/>
          <w:sz w:val="26"/>
          <w:szCs w:val="26"/>
        </w:rPr>
        <w:t xml:space="preserve"> года</w:t>
      </w:r>
    </w:p>
    <w:p w:rsidR="00421206" w:rsidRPr="007E5177" w:rsidRDefault="0042120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21206" w:rsidRDefault="00421206" w:rsidP="00C81F0B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6"/>
        </w:rPr>
        <w:t>Заместитель п</w:t>
      </w:r>
      <w:r w:rsidRPr="007E5177">
        <w:rPr>
          <w:rFonts w:ascii="Times New Roman" w:hAnsi="Times New Roman"/>
          <w:bCs/>
          <w:sz w:val="26"/>
          <w:szCs w:val="26"/>
        </w:rPr>
        <w:t>редседател</w:t>
      </w:r>
      <w:r>
        <w:rPr>
          <w:rFonts w:ascii="Times New Roman" w:hAnsi="Times New Roman"/>
          <w:bCs/>
          <w:sz w:val="26"/>
          <w:szCs w:val="26"/>
        </w:rPr>
        <w:t>я</w:t>
      </w:r>
      <w:r w:rsidRPr="007E5177">
        <w:rPr>
          <w:rFonts w:ascii="Times New Roman" w:hAnsi="Times New Roman"/>
          <w:bCs/>
          <w:sz w:val="26"/>
          <w:szCs w:val="26"/>
        </w:rPr>
        <w:t xml:space="preserve"> совета - </w:t>
      </w:r>
      <w:r w:rsidRPr="007E5177">
        <w:rPr>
          <w:rFonts w:ascii="Times New Roman" w:hAnsi="Times New Roman"/>
          <w:bCs/>
          <w:sz w:val="26"/>
          <w:szCs w:val="24"/>
        </w:rPr>
        <w:t>заместитель главы местной администрации</w:t>
      </w:r>
      <w:r>
        <w:rPr>
          <w:rFonts w:ascii="Times New Roman" w:hAnsi="Times New Roman"/>
          <w:bCs/>
          <w:sz w:val="26"/>
          <w:szCs w:val="24"/>
        </w:rPr>
        <w:t>, начальник управления</w:t>
      </w:r>
      <w:r w:rsidRPr="007E5177">
        <w:rPr>
          <w:rFonts w:ascii="Times New Roman" w:hAnsi="Times New Roman"/>
          <w:bCs/>
          <w:sz w:val="26"/>
          <w:szCs w:val="24"/>
        </w:rPr>
        <w:t xml:space="preserve"> по развитию местного самоуправления и социальной политике администрации муниципального образования «Приморский муниципальный район»</w:t>
      </w:r>
      <w:r>
        <w:rPr>
          <w:rFonts w:ascii="Times New Roman" w:hAnsi="Times New Roman"/>
          <w:bCs/>
          <w:sz w:val="26"/>
          <w:szCs w:val="24"/>
        </w:rPr>
        <w:t xml:space="preserve"> Мигунов Владимир Михайлович</w:t>
      </w:r>
    </w:p>
    <w:p w:rsidR="00421206" w:rsidRPr="007E5177" w:rsidRDefault="0042120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21206" w:rsidRPr="007E5177" w:rsidRDefault="0042120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 xml:space="preserve">Секретарь совета – </w:t>
      </w:r>
      <w:r>
        <w:rPr>
          <w:rFonts w:ascii="Times New Roman" w:hAnsi="Times New Roman"/>
          <w:bCs/>
          <w:sz w:val="26"/>
          <w:szCs w:val="26"/>
        </w:rPr>
        <w:t>главный специалист</w:t>
      </w:r>
      <w:r w:rsidRPr="007E5177">
        <w:rPr>
          <w:rFonts w:ascii="Times New Roman" w:hAnsi="Times New Roman"/>
          <w:bCs/>
          <w:sz w:val="26"/>
          <w:szCs w:val="26"/>
        </w:rPr>
        <w:t xml:space="preserve"> отдела правовой и кадровой работы управления по развитию местного самоуправления и </w:t>
      </w:r>
      <w:r>
        <w:rPr>
          <w:rFonts w:ascii="Times New Roman" w:hAnsi="Times New Roman"/>
          <w:bCs/>
          <w:sz w:val="26"/>
          <w:szCs w:val="26"/>
        </w:rPr>
        <w:t>социальной политике</w:t>
      </w:r>
      <w:r w:rsidRPr="007E5177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образования «Приморский муниципальный район» </w:t>
      </w:r>
      <w:r>
        <w:rPr>
          <w:rFonts w:ascii="Times New Roman" w:hAnsi="Times New Roman"/>
          <w:bCs/>
          <w:sz w:val="26"/>
          <w:szCs w:val="26"/>
        </w:rPr>
        <w:t>Хвиюзова Марина Александровна</w:t>
      </w:r>
    </w:p>
    <w:p w:rsidR="00421206" w:rsidRPr="007E5177" w:rsidRDefault="00421206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421206" w:rsidRPr="007E5177" w:rsidRDefault="0042120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421206" w:rsidRPr="007E5177" w:rsidRDefault="0042120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421206" w:rsidRPr="007E5177" w:rsidTr="0079758B">
        <w:trPr>
          <w:trHeight w:val="1436"/>
        </w:trPr>
        <w:tc>
          <w:tcPr>
            <w:tcW w:w="1663" w:type="pct"/>
          </w:tcPr>
          <w:p w:rsidR="00421206" w:rsidRPr="007E5177" w:rsidRDefault="0042120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421206" w:rsidRPr="007E5177" w:rsidRDefault="0042120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421206" w:rsidRPr="007E5177" w:rsidRDefault="0042120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421206" w:rsidRPr="007E5177" w:rsidRDefault="00421206" w:rsidP="00404443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421206" w:rsidRPr="0026792F" w:rsidRDefault="00421206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заместитель главы местной администрации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, начальник управления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по развитию местного самоуправления и социальной политике администрации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(заместитель председателя совета)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421206" w:rsidRPr="007E5177" w:rsidTr="0026792F">
        <w:trPr>
          <w:trHeight w:val="1382"/>
        </w:trPr>
        <w:tc>
          <w:tcPr>
            <w:tcW w:w="1663" w:type="pct"/>
          </w:tcPr>
          <w:p w:rsidR="00421206" w:rsidRDefault="0042120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Хвиюзова </w:t>
            </w:r>
          </w:p>
          <w:p w:rsidR="00421206" w:rsidRPr="007E5177" w:rsidRDefault="0042120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Марина Александровна</w:t>
            </w:r>
          </w:p>
          <w:p w:rsidR="00421206" w:rsidRPr="007E5177" w:rsidRDefault="0042120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421206" w:rsidRPr="00B67A16" w:rsidRDefault="00421206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главный специалист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социальной политике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>(секретарь совета)</w:t>
            </w:r>
          </w:p>
        </w:tc>
      </w:tr>
      <w:tr w:rsidR="00421206" w:rsidRPr="007E5177" w:rsidTr="0026792F">
        <w:trPr>
          <w:trHeight w:val="731"/>
        </w:trPr>
        <w:tc>
          <w:tcPr>
            <w:tcW w:w="1663" w:type="pct"/>
          </w:tcPr>
          <w:p w:rsidR="00421206" w:rsidRDefault="00421206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Силина </w:t>
            </w:r>
          </w:p>
          <w:p w:rsidR="00421206" w:rsidRPr="00384EC2" w:rsidRDefault="00421206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Оксана Владимировна</w:t>
            </w:r>
          </w:p>
        </w:tc>
        <w:tc>
          <w:tcPr>
            <w:tcW w:w="3337" w:type="pct"/>
          </w:tcPr>
          <w:p w:rsidR="00421206" w:rsidRPr="00384EC2" w:rsidRDefault="00421206" w:rsidP="002B336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н</w:t>
            </w:r>
            <w:r w:rsidRPr="002F1EBF">
              <w:rPr>
                <w:rFonts w:ascii="Times New Roman" w:hAnsi="Times New Roman"/>
                <w:sz w:val="26"/>
                <w:szCs w:val="24"/>
              </w:rPr>
              <w:t>ачальник отдела правовой и организационной работы</w:t>
            </w:r>
            <w:r w:rsidRPr="00384EC2">
              <w:rPr>
                <w:rFonts w:ascii="Times New Roman" w:hAnsi="Times New Roman"/>
                <w:sz w:val="26"/>
                <w:szCs w:val="24"/>
              </w:rPr>
              <w:t xml:space="preserve"> Собрания депутатов муниципального образования «Приморский муниципальный район» </w:t>
            </w:r>
          </w:p>
        </w:tc>
      </w:tr>
      <w:tr w:rsidR="00421206" w:rsidRPr="007E5177" w:rsidTr="00B67A16">
        <w:trPr>
          <w:trHeight w:val="827"/>
        </w:trPr>
        <w:tc>
          <w:tcPr>
            <w:tcW w:w="1663" w:type="pct"/>
          </w:tcPr>
          <w:p w:rsidR="00421206" w:rsidRDefault="00421206" w:rsidP="00454E9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Орлова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421206" w:rsidRPr="0062648E" w:rsidRDefault="00421206" w:rsidP="00454E9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Наталья Георгиевна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3337" w:type="pct"/>
          </w:tcPr>
          <w:p w:rsidR="00421206" w:rsidRPr="0062648E" w:rsidRDefault="00421206" w:rsidP="00454E9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аналитик 1-ой категории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 xml:space="preserve"> МКУ «Информационно-аналитический центр» </w:t>
            </w:r>
          </w:p>
        </w:tc>
      </w:tr>
      <w:tr w:rsidR="00421206" w:rsidRPr="007E5177" w:rsidTr="00E849DC">
        <w:trPr>
          <w:trHeight w:val="540"/>
        </w:trPr>
        <w:tc>
          <w:tcPr>
            <w:tcW w:w="1663" w:type="pct"/>
          </w:tcPr>
          <w:p w:rsidR="00421206" w:rsidRDefault="00421206" w:rsidP="00C81F0B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Кильдеева </w:t>
            </w:r>
          </w:p>
          <w:p w:rsidR="00421206" w:rsidRPr="007E5177" w:rsidRDefault="00421206" w:rsidP="00C81F0B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Галина Ивановна</w:t>
            </w:r>
          </w:p>
        </w:tc>
        <w:tc>
          <w:tcPr>
            <w:tcW w:w="3337" w:type="pct"/>
          </w:tcPr>
          <w:p w:rsidR="00421206" w:rsidRPr="007E5177" w:rsidRDefault="0042120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начальник Межрайонной ИФНС России № 9</w:t>
            </w:r>
          </w:p>
        </w:tc>
      </w:tr>
      <w:tr w:rsidR="00421206" w:rsidRPr="007E5177" w:rsidTr="0079758B">
        <w:trPr>
          <w:trHeight w:val="1078"/>
        </w:trPr>
        <w:tc>
          <w:tcPr>
            <w:tcW w:w="1663" w:type="pct"/>
          </w:tcPr>
          <w:p w:rsidR="00421206" w:rsidRDefault="00421206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511CE9">
              <w:rPr>
                <w:rFonts w:ascii="Times New Roman" w:hAnsi="Times New Roman"/>
                <w:sz w:val="26"/>
                <w:szCs w:val="24"/>
              </w:rPr>
              <w:t xml:space="preserve">Панова </w:t>
            </w:r>
          </w:p>
          <w:p w:rsidR="00421206" w:rsidRPr="00511CE9" w:rsidRDefault="00421206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511CE9">
              <w:rPr>
                <w:rFonts w:ascii="Times New Roman" w:hAnsi="Times New Roman"/>
                <w:sz w:val="26"/>
                <w:szCs w:val="24"/>
              </w:rPr>
              <w:t>Елена Юрьевна</w:t>
            </w:r>
          </w:p>
          <w:p w:rsidR="00421206" w:rsidRPr="00511CE9" w:rsidRDefault="00421206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421206" w:rsidRPr="00511CE9" w:rsidRDefault="00421206" w:rsidP="00D55FF4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511CE9">
              <w:rPr>
                <w:rFonts w:ascii="Times New Roman" w:hAnsi="Times New Roman"/>
                <w:sz w:val="26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</w:p>
        </w:tc>
      </w:tr>
      <w:tr w:rsidR="00421206" w:rsidRPr="007E5177" w:rsidTr="0079758B">
        <w:trPr>
          <w:trHeight w:val="1078"/>
        </w:trPr>
        <w:tc>
          <w:tcPr>
            <w:tcW w:w="1663" w:type="pct"/>
          </w:tcPr>
          <w:p w:rsidR="00421206" w:rsidRPr="00511CE9" w:rsidRDefault="00421206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Жигарева Екатерина Васильевна</w:t>
            </w:r>
          </w:p>
        </w:tc>
        <w:tc>
          <w:tcPr>
            <w:tcW w:w="3337" w:type="pct"/>
          </w:tcPr>
          <w:p w:rsidR="00421206" w:rsidRPr="00511CE9" w:rsidRDefault="00421206" w:rsidP="00D55FF4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начальник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социальной политике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421206" w:rsidRPr="007E5177" w:rsidTr="0026792F">
        <w:trPr>
          <w:trHeight w:val="359"/>
        </w:trPr>
        <w:tc>
          <w:tcPr>
            <w:tcW w:w="1663" w:type="pct"/>
          </w:tcPr>
          <w:p w:rsidR="00421206" w:rsidRDefault="00421206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Панова</w:t>
            </w:r>
          </w:p>
          <w:p w:rsidR="00421206" w:rsidRPr="007E5177" w:rsidRDefault="00421206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421206" w:rsidRPr="007E5177" w:rsidRDefault="00421206" w:rsidP="00C81F0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2F1EBF">
              <w:rPr>
                <w:rFonts w:ascii="Times New Roman" w:hAnsi="Times New Roman"/>
                <w:sz w:val="26"/>
                <w:szCs w:val="24"/>
              </w:rPr>
              <w:t xml:space="preserve">Заместитель начальника управления, начальник </w:t>
            </w:r>
            <w:r w:rsidRPr="00C81F0B">
              <w:rPr>
                <w:rFonts w:ascii="Times New Roman" w:hAnsi="Times New Roman"/>
                <w:sz w:val="26"/>
                <w:szCs w:val="24"/>
              </w:rPr>
              <w:t>отдела прогнозирования, инвестиций и предпринимательства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управления экономики и прогнозирования</w:t>
            </w:r>
          </w:p>
        </w:tc>
      </w:tr>
      <w:tr w:rsidR="00421206" w:rsidRPr="007E5177" w:rsidTr="0026792F">
        <w:trPr>
          <w:trHeight w:val="1073"/>
        </w:trPr>
        <w:tc>
          <w:tcPr>
            <w:tcW w:w="1663" w:type="pct"/>
          </w:tcPr>
          <w:p w:rsidR="00421206" w:rsidRDefault="00421206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Шумилов</w:t>
            </w:r>
            <w:r w:rsidRPr="009862BE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421206" w:rsidRDefault="00421206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9862BE">
              <w:rPr>
                <w:rFonts w:ascii="Times New Roman" w:hAnsi="Times New Roman"/>
                <w:sz w:val="26"/>
                <w:szCs w:val="24"/>
              </w:rPr>
              <w:t>Николай      Васильевич</w:t>
            </w:r>
          </w:p>
        </w:tc>
        <w:tc>
          <w:tcPr>
            <w:tcW w:w="3337" w:type="pct"/>
          </w:tcPr>
          <w:p w:rsidR="00421206" w:rsidRDefault="00421206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862BE">
              <w:rPr>
                <w:rFonts w:ascii="Times New Roman" w:hAnsi="Times New Roman"/>
                <w:sz w:val="26"/>
                <w:szCs w:val="24"/>
              </w:rPr>
              <w:t xml:space="preserve">- начальник отдела информационно-коммуникационных технологий управления по развитию МСУ и </w:t>
            </w:r>
            <w:r>
              <w:rPr>
                <w:rFonts w:ascii="Times New Roman" w:hAnsi="Times New Roman"/>
                <w:sz w:val="26"/>
                <w:szCs w:val="24"/>
              </w:rPr>
              <w:t>социальной политике администрации</w:t>
            </w:r>
          </w:p>
        </w:tc>
      </w:tr>
      <w:tr w:rsidR="00421206" w:rsidRPr="007E5177" w:rsidTr="0026792F">
        <w:trPr>
          <w:trHeight w:val="1088"/>
        </w:trPr>
        <w:tc>
          <w:tcPr>
            <w:tcW w:w="1663" w:type="pct"/>
          </w:tcPr>
          <w:p w:rsidR="00421206" w:rsidRDefault="0042120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Рябуха </w:t>
            </w:r>
          </w:p>
          <w:p w:rsidR="00421206" w:rsidRPr="0062648E" w:rsidRDefault="0042120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Наталья Сергеевна</w:t>
            </w:r>
          </w:p>
        </w:tc>
        <w:tc>
          <w:tcPr>
            <w:tcW w:w="3337" w:type="pct"/>
          </w:tcPr>
          <w:p w:rsidR="00421206" w:rsidRPr="0062648E" w:rsidRDefault="0042120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председатель контрольно-счетной палаты </w:t>
            </w:r>
            <w:r>
              <w:rPr>
                <w:rFonts w:ascii="Times New Roman" w:hAnsi="Times New Roman"/>
                <w:sz w:val="26"/>
                <w:szCs w:val="24"/>
              </w:rPr>
              <w:t>муниципального образования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«Приморский муниципальный район»</w:t>
            </w:r>
          </w:p>
        </w:tc>
      </w:tr>
      <w:tr w:rsidR="00421206" w:rsidRPr="007E5177" w:rsidTr="0026792F">
        <w:trPr>
          <w:trHeight w:val="1088"/>
        </w:trPr>
        <w:tc>
          <w:tcPr>
            <w:tcW w:w="1663" w:type="pct"/>
          </w:tcPr>
          <w:p w:rsidR="00421206" w:rsidRDefault="0042120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Веревкина </w:t>
            </w:r>
          </w:p>
          <w:p w:rsidR="00421206" w:rsidRPr="007E5177" w:rsidRDefault="0042120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421206" w:rsidRPr="007E5177" w:rsidRDefault="0042120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консультант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социальной политике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421206" w:rsidRPr="007E5177" w:rsidTr="00B67A16">
        <w:trPr>
          <w:trHeight w:val="806"/>
        </w:trPr>
        <w:tc>
          <w:tcPr>
            <w:tcW w:w="1663" w:type="pct"/>
          </w:tcPr>
          <w:p w:rsidR="00421206" w:rsidRPr="008025A6" w:rsidRDefault="00421206" w:rsidP="008578B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8025A6">
              <w:rPr>
                <w:rFonts w:ascii="Times New Roman" w:hAnsi="Times New Roman"/>
                <w:sz w:val="26"/>
                <w:szCs w:val="24"/>
              </w:rPr>
              <w:t>Лобанов</w:t>
            </w:r>
          </w:p>
          <w:p w:rsidR="00421206" w:rsidRPr="008025A6" w:rsidRDefault="00421206" w:rsidP="008578BE">
            <w:pPr>
              <w:spacing w:after="0"/>
              <w:rPr>
                <w:rFonts w:ascii="Times New Roman" w:hAnsi="Times New Roman"/>
                <w:sz w:val="26"/>
                <w:szCs w:val="24"/>
                <w:highlight w:val="green"/>
              </w:rPr>
            </w:pPr>
            <w:r w:rsidRPr="008025A6">
              <w:rPr>
                <w:rFonts w:ascii="Times New Roman" w:hAnsi="Times New Roman"/>
                <w:sz w:val="26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421206" w:rsidRPr="008025A6" w:rsidRDefault="00421206" w:rsidP="008578B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25A6">
              <w:rPr>
                <w:rFonts w:ascii="Times New Roman" w:hAnsi="Times New Roman"/>
                <w:sz w:val="26"/>
                <w:szCs w:val="24"/>
              </w:rPr>
              <w:t xml:space="preserve">- заместитель прокурора Приморской межрайонной прокуратуры прокурора </w:t>
            </w:r>
          </w:p>
        </w:tc>
      </w:tr>
      <w:tr w:rsidR="00421206" w:rsidRPr="007E5177" w:rsidTr="00B67A16">
        <w:trPr>
          <w:trHeight w:val="806"/>
        </w:trPr>
        <w:tc>
          <w:tcPr>
            <w:tcW w:w="1663" w:type="pct"/>
          </w:tcPr>
          <w:p w:rsidR="00421206" w:rsidRPr="008025A6" w:rsidRDefault="00421206" w:rsidP="008578B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8025A6">
              <w:rPr>
                <w:rFonts w:ascii="Times New Roman" w:hAnsi="Times New Roman"/>
                <w:sz w:val="26"/>
                <w:szCs w:val="24"/>
              </w:rPr>
              <w:t>Пономарев Денис Анатольевич</w:t>
            </w:r>
          </w:p>
        </w:tc>
        <w:tc>
          <w:tcPr>
            <w:tcW w:w="3337" w:type="pct"/>
          </w:tcPr>
          <w:p w:rsidR="00421206" w:rsidRPr="008025A6" w:rsidRDefault="00421206" w:rsidP="008578B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25A6">
              <w:rPr>
                <w:rFonts w:ascii="Times New Roman" w:hAnsi="Times New Roman"/>
                <w:bCs/>
                <w:sz w:val="26"/>
                <w:szCs w:val="24"/>
              </w:rPr>
              <w:t>- заместитель начальника ОМВД России «Приморский» - начальник полиции подполковник полиции</w:t>
            </w:r>
          </w:p>
        </w:tc>
      </w:tr>
      <w:tr w:rsidR="00421206" w:rsidRPr="007E5177" w:rsidTr="00404443">
        <w:trPr>
          <w:trHeight w:val="244"/>
        </w:trPr>
        <w:tc>
          <w:tcPr>
            <w:tcW w:w="1663" w:type="pct"/>
          </w:tcPr>
          <w:p w:rsidR="00421206" w:rsidRDefault="00421206" w:rsidP="00C81F0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Шестакова </w:t>
            </w:r>
          </w:p>
          <w:p w:rsidR="00421206" w:rsidRPr="0062648E" w:rsidRDefault="00421206" w:rsidP="00C81F0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Марина Николаевна</w:t>
            </w:r>
          </w:p>
        </w:tc>
        <w:tc>
          <w:tcPr>
            <w:tcW w:w="3337" w:type="pct"/>
          </w:tcPr>
          <w:p w:rsidR="00421206" w:rsidRPr="007E5177" w:rsidRDefault="0042120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помощник главы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 xml:space="preserve"> местной администрации по кадрам и заработной плате МО «Талажское»</w:t>
            </w:r>
          </w:p>
        </w:tc>
      </w:tr>
      <w:tr w:rsidR="00421206" w:rsidRPr="007E5177" w:rsidTr="00404443">
        <w:trPr>
          <w:trHeight w:val="244"/>
        </w:trPr>
        <w:tc>
          <w:tcPr>
            <w:tcW w:w="1663" w:type="pct"/>
          </w:tcPr>
          <w:p w:rsidR="00421206" w:rsidRDefault="00421206" w:rsidP="00C81F0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Крюкова</w:t>
            </w:r>
          </w:p>
          <w:p w:rsidR="00421206" w:rsidRPr="0062648E" w:rsidRDefault="00421206" w:rsidP="00C81F0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Марина Геннадьевна</w:t>
            </w:r>
          </w:p>
        </w:tc>
        <w:tc>
          <w:tcPr>
            <w:tcW w:w="3337" w:type="pct"/>
          </w:tcPr>
          <w:p w:rsidR="00421206" w:rsidRDefault="0042120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4C3DA7">
              <w:rPr>
                <w:rFonts w:ascii="Times New Roman" w:hAnsi="Times New Roman"/>
                <w:sz w:val="26"/>
                <w:szCs w:val="24"/>
              </w:rPr>
              <w:t>- помощник главы местной администрации МО «Приморское»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421206" w:rsidRPr="007E5177" w:rsidTr="0079758B">
        <w:trPr>
          <w:trHeight w:val="714"/>
        </w:trPr>
        <w:tc>
          <w:tcPr>
            <w:tcW w:w="1663" w:type="pct"/>
          </w:tcPr>
          <w:p w:rsidR="00421206" w:rsidRDefault="00421206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Шиловская </w:t>
            </w:r>
          </w:p>
          <w:p w:rsidR="00421206" w:rsidRPr="007E5177" w:rsidRDefault="00421206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421206" w:rsidRPr="007E5177" w:rsidRDefault="0042120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421206" w:rsidRPr="007E5177" w:rsidRDefault="0042120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МО «Уемское»</w:t>
            </w:r>
          </w:p>
        </w:tc>
      </w:tr>
      <w:tr w:rsidR="00421206" w:rsidRPr="007E5177" w:rsidTr="0079758B">
        <w:trPr>
          <w:trHeight w:val="719"/>
        </w:trPr>
        <w:tc>
          <w:tcPr>
            <w:tcW w:w="1663" w:type="pct"/>
          </w:tcPr>
          <w:p w:rsidR="00421206" w:rsidRDefault="00421206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Алимов Александр Киямович</w:t>
            </w:r>
          </w:p>
        </w:tc>
        <w:tc>
          <w:tcPr>
            <w:tcW w:w="3337" w:type="pct"/>
          </w:tcPr>
          <w:p w:rsidR="00421206" w:rsidRPr="007E5177" w:rsidRDefault="0042120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глава МО «Заостровское»</w:t>
            </w:r>
          </w:p>
        </w:tc>
      </w:tr>
    </w:tbl>
    <w:p w:rsidR="00421206" w:rsidRDefault="00421206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21206" w:rsidRDefault="00421206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7E5177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421206" w:rsidRPr="007E5177" w:rsidRDefault="00421206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421206" w:rsidRPr="004C3DA7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A3B40">
        <w:rPr>
          <w:rFonts w:ascii="Times New Roman" w:hAnsi="Times New Roman"/>
          <w:sz w:val="26"/>
        </w:rPr>
        <w:t>1.</w:t>
      </w:r>
      <w:r w:rsidRPr="004C3DA7">
        <w:rPr>
          <w:rFonts w:ascii="Times New Roman" w:hAnsi="Times New Roman"/>
          <w:sz w:val="26"/>
        </w:rPr>
        <w:t xml:space="preserve"> О результатах проведения закупок органами местной администрации в 2018 году, а также о нарушениях, выявленных контрольными органами в ходе осуществления таких закупок.</w:t>
      </w:r>
    </w:p>
    <w:p w:rsidR="00421206" w:rsidRPr="00E14DAC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4C3DA7">
        <w:rPr>
          <w:rFonts w:ascii="Times New Roman" w:hAnsi="Times New Roman"/>
          <w:sz w:val="26"/>
        </w:rPr>
        <w:t xml:space="preserve">Докладчик – Ануфриева Татьяна Витальевна, начальник отдела </w:t>
      </w:r>
      <w:r w:rsidRPr="00E14DAC">
        <w:rPr>
          <w:rFonts w:ascii="Times New Roman" w:hAnsi="Times New Roman"/>
          <w:sz w:val="26"/>
        </w:rPr>
        <w:t>муниципальных закупок управления экономики и прогнозирования.</w:t>
      </w:r>
    </w:p>
    <w:p w:rsidR="00421206" w:rsidRPr="00E14DAC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14DAC">
        <w:rPr>
          <w:rFonts w:ascii="Times New Roman" w:hAnsi="Times New Roman"/>
          <w:sz w:val="26"/>
        </w:rPr>
        <w:t>Решили:</w:t>
      </w:r>
      <w:r w:rsidRPr="00E14DAC">
        <w:rPr>
          <w:rFonts w:ascii="Times New Roman" w:hAnsi="Times New Roman"/>
          <w:sz w:val="26"/>
        </w:rPr>
        <w:tab/>
      </w:r>
    </w:p>
    <w:p w:rsidR="00421206" w:rsidRPr="00E14DAC" w:rsidRDefault="00421206" w:rsidP="00E14DAC">
      <w:pPr>
        <w:numPr>
          <w:ilvl w:val="1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14DAC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421206" w:rsidRPr="00E14DAC" w:rsidRDefault="00421206" w:rsidP="00E14DAC">
      <w:pPr>
        <w:numPr>
          <w:ilvl w:val="1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14DAC">
        <w:rPr>
          <w:rFonts w:ascii="Times New Roman" w:hAnsi="Times New Roman"/>
          <w:sz w:val="26"/>
          <w:szCs w:val="26"/>
        </w:rPr>
        <w:t>Рекомендовать рассматривать конфликт интересов по участникам на комиссии по соблюдению требований к служебному поведению муниципальных служащих и урегулированию конфликта интересов в муниципальном образовании «Приморский муниципальный район».</w:t>
      </w:r>
    </w:p>
    <w:p w:rsidR="00421206" w:rsidRPr="00E14DAC" w:rsidRDefault="00421206" w:rsidP="00E14DAC">
      <w:pPr>
        <w:numPr>
          <w:ilvl w:val="1"/>
          <w:numId w:val="20"/>
        </w:numPr>
        <w:spacing w:after="0" w:line="240" w:lineRule="auto"/>
        <w:ind w:left="0" w:firstLine="708"/>
        <w:jc w:val="both"/>
      </w:pPr>
      <w:r w:rsidRPr="00E14DAC">
        <w:rPr>
          <w:rFonts w:ascii="Times New Roman" w:hAnsi="Times New Roman"/>
          <w:sz w:val="26"/>
          <w:szCs w:val="26"/>
        </w:rPr>
        <w:t>Направить информацию по закупочной процедуре, в ходе которой  у участника возник конфликт интересов в</w:t>
      </w:r>
      <w:r w:rsidRPr="00E14DAC">
        <w:rPr>
          <w:rFonts w:ascii="Times New Roman" w:hAnsi="Times New Roman"/>
          <w:sz w:val="26"/>
          <w:szCs w:val="24"/>
        </w:rPr>
        <w:t xml:space="preserve"> Приморскую межрайонную прокуратуру</w:t>
      </w:r>
      <w:r w:rsidRPr="00E14DAC">
        <w:rPr>
          <w:rFonts w:ascii="Times New Roman" w:hAnsi="Times New Roman"/>
          <w:sz w:val="26"/>
          <w:szCs w:val="26"/>
        </w:rPr>
        <w:t xml:space="preserve">. </w:t>
      </w:r>
    </w:p>
    <w:p w:rsidR="00421206" w:rsidRPr="00E14DAC" w:rsidRDefault="00421206" w:rsidP="00E14DAC">
      <w:pPr>
        <w:numPr>
          <w:ilvl w:val="1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14DAC">
        <w:rPr>
          <w:rFonts w:ascii="Times New Roman" w:hAnsi="Times New Roman"/>
          <w:sz w:val="26"/>
          <w:szCs w:val="26"/>
        </w:rPr>
        <w:t>Определить срок для предоставления письменных предложений по рассматриваемому вопросу в срок до 28 июня 2019 года.</w:t>
      </w:r>
    </w:p>
    <w:p w:rsidR="00421206" w:rsidRPr="00891562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E14DAC">
        <w:rPr>
          <w:rFonts w:ascii="Times New Roman" w:hAnsi="Times New Roman"/>
          <w:sz w:val="26"/>
          <w:szCs w:val="24"/>
        </w:rPr>
        <w:t>Голосовали: «За» - 17 голосов,</w:t>
      </w:r>
      <w:r w:rsidRPr="00891562">
        <w:rPr>
          <w:rFonts w:ascii="Times New Roman" w:hAnsi="Times New Roman"/>
          <w:sz w:val="26"/>
          <w:szCs w:val="24"/>
        </w:rPr>
        <w:t xml:space="preserve"> «Против» - 0 голосов, «Воздержались» - 0 голосов.  </w:t>
      </w:r>
    </w:p>
    <w:p w:rsidR="00421206" w:rsidRPr="00891562" w:rsidRDefault="00421206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421206" w:rsidRPr="004C3DA7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 xml:space="preserve">2. </w:t>
      </w:r>
      <w:r w:rsidRPr="004C3DA7">
        <w:rPr>
          <w:rFonts w:ascii="Times New Roman" w:hAnsi="Times New Roman"/>
          <w:sz w:val="26"/>
        </w:rPr>
        <w:t>О проведении анализа обращений граждан, а также информации опубликованной в средствах массовой информации, на предмет выявления коррупционных рисков, а также фактах коррупции со стороны муниципальных служащих, выборных должностных лиц местного самоуправления и работников подведомственных бюджетных учреждений МО «Приморский муниципальный район» в 2018 году.</w:t>
      </w:r>
    </w:p>
    <w:p w:rsidR="00421206" w:rsidRPr="00D05E1C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4C3DA7">
        <w:rPr>
          <w:rFonts w:ascii="Times New Roman" w:hAnsi="Times New Roman"/>
          <w:sz w:val="26"/>
        </w:rPr>
        <w:t>Докладчик – Александрова Мария Владимировна, заместитель начальника управления по развитию местного самоуправления и социальной политике, начальник отдела организационно-контрольной работы и взаимодействия с поселениями управления по развитию местного самоуправления и социальной политике администрации</w:t>
      </w:r>
      <w:r w:rsidRPr="00FA3B40">
        <w:rPr>
          <w:rFonts w:ascii="Times New Roman" w:hAnsi="Times New Roman"/>
          <w:sz w:val="26"/>
        </w:rPr>
        <w:t>.</w:t>
      </w:r>
    </w:p>
    <w:p w:rsidR="00421206" w:rsidRPr="00BC57FC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BC57FC">
        <w:rPr>
          <w:rFonts w:ascii="Times New Roman" w:hAnsi="Times New Roman"/>
          <w:sz w:val="26"/>
        </w:rPr>
        <w:t>Решили:</w:t>
      </w:r>
    </w:p>
    <w:p w:rsidR="00421206" w:rsidRPr="002C197C" w:rsidRDefault="00421206" w:rsidP="00BC57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C57FC">
        <w:rPr>
          <w:rFonts w:ascii="Times New Roman" w:hAnsi="Times New Roman"/>
          <w:sz w:val="26"/>
          <w:szCs w:val="24"/>
        </w:rPr>
        <w:t>2.1. Информацию принять</w:t>
      </w:r>
      <w:r w:rsidRPr="002C197C">
        <w:rPr>
          <w:rFonts w:ascii="Times New Roman" w:hAnsi="Times New Roman"/>
          <w:sz w:val="26"/>
          <w:szCs w:val="24"/>
        </w:rPr>
        <w:t xml:space="preserve"> к сведению.</w:t>
      </w:r>
    </w:p>
    <w:p w:rsidR="00421206" w:rsidRPr="00B375DA" w:rsidRDefault="00421206" w:rsidP="00BC57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375DA">
        <w:rPr>
          <w:rFonts w:ascii="Times New Roman" w:hAnsi="Times New Roman"/>
          <w:sz w:val="26"/>
          <w:szCs w:val="24"/>
        </w:rPr>
        <w:t xml:space="preserve">2.2. Обеспечить информирование подведомственных учреждений </w:t>
      </w:r>
      <w:r w:rsidRPr="00B375DA">
        <w:rPr>
          <w:rFonts w:ascii="Times New Roman" w:hAnsi="Times New Roman"/>
          <w:sz w:val="26"/>
          <w:szCs w:val="26"/>
        </w:rPr>
        <w:t>о принимаемых мерах по противодействию коррупции.</w:t>
      </w:r>
    </w:p>
    <w:p w:rsidR="00421206" w:rsidRPr="002C197C" w:rsidRDefault="00421206" w:rsidP="00BC57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375DA">
        <w:rPr>
          <w:rFonts w:ascii="Times New Roman" w:hAnsi="Times New Roman"/>
          <w:sz w:val="26"/>
          <w:szCs w:val="24"/>
        </w:rPr>
        <w:t>2.3. Определить срок для предоставления письменных</w:t>
      </w:r>
      <w:r w:rsidRPr="002C197C">
        <w:rPr>
          <w:rFonts w:ascii="Times New Roman" w:hAnsi="Times New Roman"/>
          <w:sz w:val="26"/>
          <w:szCs w:val="24"/>
        </w:rPr>
        <w:t xml:space="preserve">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28 июн</w:t>
      </w:r>
      <w:r w:rsidRPr="002C197C">
        <w:rPr>
          <w:rFonts w:ascii="Times New Roman" w:hAnsi="Times New Roman"/>
          <w:sz w:val="26"/>
          <w:szCs w:val="24"/>
        </w:rPr>
        <w:t>я 2019 года.</w:t>
      </w:r>
    </w:p>
    <w:p w:rsidR="00421206" w:rsidRPr="00D05E1C" w:rsidRDefault="00421206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7</w:t>
      </w:r>
      <w:r w:rsidRPr="00D05E1C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</w:t>
      </w:r>
    </w:p>
    <w:p w:rsidR="00421206" w:rsidRPr="00891562" w:rsidRDefault="00421206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421206" w:rsidRPr="004C3DA7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 xml:space="preserve">3. </w:t>
      </w:r>
      <w:r w:rsidRPr="004C3DA7">
        <w:rPr>
          <w:rFonts w:ascii="Times New Roman" w:hAnsi="Times New Roman"/>
          <w:sz w:val="26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</w:p>
    <w:p w:rsidR="00421206" w:rsidRPr="004C3DA7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4C3DA7">
        <w:rPr>
          <w:rFonts w:ascii="Times New Roman" w:hAnsi="Times New Roman"/>
          <w:sz w:val="26"/>
        </w:rPr>
        <w:t>Докладчик – Жигарева Екатерина Васильевна, начальник отдела правовой и кадровой работы управления по развитию местного самоуправления и социальной политике администрации</w:t>
      </w:r>
      <w:r w:rsidRPr="00D05E1C">
        <w:rPr>
          <w:rFonts w:ascii="Times New Roman" w:hAnsi="Times New Roman"/>
          <w:sz w:val="26"/>
        </w:rPr>
        <w:t>.</w:t>
      </w:r>
    </w:p>
    <w:p w:rsidR="00421206" w:rsidRPr="004C3DA7" w:rsidRDefault="00421206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4C3DA7">
        <w:rPr>
          <w:rFonts w:ascii="Times New Roman" w:hAnsi="Times New Roman"/>
          <w:sz w:val="26"/>
        </w:rPr>
        <w:t>Решили:</w:t>
      </w:r>
    </w:p>
    <w:p w:rsidR="00421206" w:rsidRPr="00D05E1C" w:rsidRDefault="00421206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4C3DA7">
        <w:rPr>
          <w:rFonts w:ascii="Times New Roman" w:hAnsi="Times New Roman"/>
          <w:sz w:val="26"/>
        </w:rPr>
        <w:t>3.1. Информацию принять к сведению</w:t>
      </w:r>
      <w:r w:rsidRPr="00D05E1C">
        <w:rPr>
          <w:rFonts w:ascii="Times New Roman" w:hAnsi="Times New Roman"/>
          <w:sz w:val="26"/>
          <w:szCs w:val="24"/>
        </w:rPr>
        <w:t>.</w:t>
      </w:r>
    </w:p>
    <w:p w:rsidR="00421206" w:rsidRPr="00D05E1C" w:rsidRDefault="00421206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3.2</w:t>
      </w:r>
      <w:r w:rsidRPr="00D05E1C">
        <w:rPr>
          <w:rFonts w:ascii="Times New Roman" w:hAnsi="Times New Roman"/>
          <w:sz w:val="26"/>
          <w:szCs w:val="24"/>
        </w:rPr>
        <w:t xml:space="preserve">. 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28</w:t>
      </w:r>
      <w:r w:rsidRPr="00D05E1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июн</w:t>
      </w:r>
      <w:r w:rsidRPr="00D05E1C">
        <w:rPr>
          <w:rFonts w:ascii="Times New Roman" w:hAnsi="Times New Roman"/>
          <w:sz w:val="26"/>
          <w:szCs w:val="24"/>
        </w:rPr>
        <w:t>я 2019 года.</w:t>
      </w:r>
    </w:p>
    <w:p w:rsidR="00421206" w:rsidRPr="00D05E1C" w:rsidRDefault="00421206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7</w:t>
      </w:r>
      <w:r w:rsidRPr="00D05E1C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421206" w:rsidRPr="00891562" w:rsidRDefault="00421206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421206" w:rsidRPr="004C3DA7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 xml:space="preserve">4. </w:t>
      </w:r>
      <w:r w:rsidRPr="004C3DA7">
        <w:rPr>
          <w:rFonts w:ascii="Times New Roman" w:hAnsi="Times New Roman"/>
          <w:sz w:val="26"/>
        </w:rPr>
        <w:t>О состоянии работы по выявлению и пресечению преступлений и правонарушений коррупционной направленности отделом по борьбе с экономическими преступлениями  и коррупцией ОМВД России «Приморский».</w:t>
      </w:r>
    </w:p>
    <w:p w:rsidR="00421206" w:rsidRPr="00D05E1C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4C3DA7">
        <w:rPr>
          <w:rFonts w:ascii="Times New Roman" w:hAnsi="Times New Roman"/>
          <w:sz w:val="26"/>
        </w:rPr>
        <w:t>Докладчик – Пономарев Денис Анатольевич, заместитель начальника ОМВД России «Приморский» - начальник полиции подполковник полиции</w:t>
      </w:r>
      <w:r w:rsidRPr="00D05E1C">
        <w:rPr>
          <w:rFonts w:ascii="Times New Roman" w:hAnsi="Times New Roman"/>
          <w:sz w:val="26"/>
        </w:rPr>
        <w:t>.</w:t>
      </w:r>
    </w:p>
    <w:p w:rsidR="00421206" w:rsidRPr="00D05E1C" w:rsidRDefault="00421206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>Решили:</w:t>
      </w:r>
    </w:p>
    <w:p w:rsidR="00421206" w:rsidRPr="004C3DA7" w:rsidRDefault="00421206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4C3DA7">
        <w:rPr>
          <w:rFonts w:ascii="Times New Roman" w:hAnsi="Times New Roman"/>
          <w:sz w:val="26"/>
        </w:rPr>
        <w:t>4.1. Информацию принять к сведению.</w:t>
      </w:r>
    </w:p>
    <w:p w:rsidR="00421206" w:rsidRPr="00D05E1C" w:rsidRDefault="00421206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 xml:space="preserve">4.2. 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28</w:t>
      </w:r>
      <w:r w:rsidRPr="00D05E1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июн</w:t>
      </w:r>
      <w:r w:rsidRPr="00D05E1C">
        <w:rPr>
          <w:rFonts w:ascii="Times New Roman" w:hAnsi="Times New Roman"/>
          <w:sz w:val="26"/>
          <w:szCs w:val="24"/>
        </w:rPr>
        <w:t>я 2019 года.</w:t>
      </w:r>
    </w:p>
    <w:p w:rsidR="00421206" w:rsidRPr="00D05E1C" w:rsidRDefault="00421206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7</w:t>
      </w:r>
      <w:r w:rsidRPr="00D05E1C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421206" w:rsidRPr="00891562" w:rsidRDefault="00421206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421206" w:rsidRPr="004C3DA7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 xml:space="preserve">5. </w:t>
      </w:r>
      <w:r w:rsidRPr="004C3DA7">
        <w:rPr>
          <w:rFonts w:ascii="Times New Roman" w:hAnsi="Times New Roman"/>
          <w:sz w:val="26"/>
        </w:rPr>
        <w:t>О реализации мер по противодействию коррупции на территории МО «Уемское».</w:t>
      </w:r>
    </w:p>
    <w:p w:rsidR="00421206" w:rsidRDefault="00421206" w:rsidP="004C3DA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4C3DA7">
        <w:rPr>
          <w:rFonts w:ascii="Times New Roman" w:hAnsi="Times New Roman"/>
          <w:sz w:val="26"/>
        </w:rPr>
        <w:t>Докладчик – Шиловская Светлана Владимировна, заместитель главы местной администрации муниципального образования «Уемское»</w:t>
      </w:r>
      <w:r w:rsidRPr="00D05E1C">
        <w:rPr>
          <w:rFonts w:ascii="Times New Roman" w:hAnsi="Times New Roman"/>
          <w:sz w:val="26"/>
        </w:rPr>
        <w:t>.</w:t>
      </w:r>
    </w:p>
    <w:p w:rsidR="00421206" w:rsidRPr="00D05E1C" w:rsidRDefault="00421206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>Решили:</w:t>
      </w:r>
    </w:p>
    <w:p w:rsidR="00421206" w:rsidRPr="00BC57FC" w:rsidRDefault="00421206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BC57FC">
        <w:rPr>
          <w:rFonts w:ascii="Times New Roman" w:hAnsi="Times New Roman"/>
          <w:sz w:val="26"/>
        </w:rPr>
        <w:t>5.1. Информацию принять к</w:t>
      </w:r>
      <w:r w:rsidRPr="00BC57FC">
        <w:rPr>
          <w:rFonts w:ascii="Times New Roman" w:hAnsi="Times New Roman"/>
          <w:sz w:val="26"/>
          <w:szCs w:val="24"/>
        </w:rPr>
        <w:t xml:space="preserve"> сведению.</w:t>
      </w:r>
    </w:p>
    <w:p w:rsidR="00421206" w:rsidRPr="00D05E1C" w:rsidRDefault="00421206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C57FC">
        <w:rPr>
          <w:rFonts w:ascii="Times New Roman" w:hAnsi="Times New Roman"/>
          <w:sz w:val="26"/>
          <w:szCs w:val="24"/>
        </w:rPr>
        <w:t>5.2. Определить срок для предоставления письменных предложений по рассматриваемому вопросу в срок до 28 июня 2019 года.</w:t>
      </w:r>
    </w:p>
    <w:p w:rsidR="00421206" w:rsidRPr="00D05E1C" w:rsidRDefault="00421206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7</w:t>
      </w:r>
      <w:r w:rsidRPr="00D05E1C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421206" w:rsidRPr="00D05E1C" w:rsidRDefault="00421206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1206" w:rsidRPr="00D05E1C" w:rsidRDefault="00421206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1206" w:rsidRPr="00D05E1C" w:rsidRDefault="00421206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1206" w:rsidRPr="007E5177" w:rsidRDefault="00421206" w:rsidP="00932F91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D05E1C">
        <w:rPr>
          <w:rFonts w:ascii="Times New Roman" w:hAnsi="Times New Roman"/>
          <w:sz w:val="26"/>
          <w:szCs w:val="26"/>
        </w:rPr>
        <w:t>Заместитель председател</w:t>
      </w:r>
      <w:r>
        <w:rPr>
          <w:rFonts w:ascii="Times New Roman" w:hAnsi="Times New Roman"/>
          <w:sz w:val="26"/>
          <w:szCs w:val="26"/>
        </w:rPr>
        <w:t>я</w:t>
      </w:r>
      <w:r w:rsidRPr="00D05E1C">
        <w:rPr>
          <w:rFonts w:ascii="Times New Roman" w:hAnsi="Times New Roman"/>
          <w:sz w:val="26"/>
          <w:szCs w:val="26"/>
        </w:rPr>
        <w:t xml:space="preserve"> Совета</w:t>
      </w:r>
      <w:r w:rsidRPr="007E5177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В.М. Мигунов</w:t>
      </w:r>
    </w:p>
    <w:p w:rsidR="00421206" w:rsidRDefault="00421206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206" w:rsidRDefault="00421206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206" w:rsidRPr="007E5177" w:rsidRDefault="00421206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206" w:rsidRPr="007E5177" w:rsidRDefault="00421206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М.А. Хвиюзова</w:t>
      </w:r>
    </w:p>
    <w:sectPr w:rsidR="00421206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7933905"/>
    <w:multiLevelType w:val="multilevel"/>
    <w:tmpl w:val="50D2F4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7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8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1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2">
    <w:nsid w:val="41121D78"/>
    <w:multiLevelType w:val="multilevel"/>
    <w:tmpl w:val="3336F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8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3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C197C"/>
    <w:rsid w:val="002E0AA8"/>
    <w:rsid w:val="002E3625"/>
    <w:rsid w:val="002E4564"/>
    <w:rsid w:val="002E62B0"/>
    <w:rsid w:val="002E7DD7"/>
    <w:rsid w:val="002F06AB"/>
    <w:rsid w:val="002F1EBF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33B5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3E32"/>
    <w:rsid w:val="004148BE"/>
    <w:rsid w:val="00421206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C3DA7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25A6"/>
    <w:rsid w:val="00803069"/>
    <w:rsid w:val="00803327"/>
    <w:rsid w:val="00803FAF"/>
    <w:rsid w:val="008231E6"/>
    <w:rsid w:val="00830578"/>
    <w:rsid w:val="00830B7D"/>
    <w:rsid w:val="00830BEB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B008C"/>
    <w:rsid w:val="00AB044C"/>
    <w:rsid w:val="00AB2BD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213DB"/>
    <w:rsid w:val="00B31CBB"/>
    <w:rsid w:val="00B375DA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C57FC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81F0B"/>
    <w:rsid w:val="00C82087"/>
    <w:rsid w:val="00C92624"/>
    <w:rsid w:val="00CA5F18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14DAC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DefaultParagraphFont"/>
    <w:uiPriority w:val="99"/>
    <w:rsid w:val="00525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3177</TotalTime>
  <Pages>4</Pages>
  <Words>1047</Words>
  <Characters>5973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110</cp:revision>
  <cp:lastPrinted>2019-05-31T10:58:00Z</cp:lastPrinted>
  <dcterms:created xsi:type="dcterms:W3CDTF">2014-04-22T06:16:00Z</dcterms:created>
  <dcterms:modified xsi:type="dcterms:W3CDTF">2019-05-31T11:46:00Z</dcterms:modified>
</cp:coreProperties>
</file>