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C8" w:rsidRDefault="005F1BC8" w:rsidP="00FF5EC2">
      <w:pPr>
        <w:pStyle w:val="NoSpacing"/>
        <w:jc w:val="center"/>
        <w:rPr>
          <w:sz w:val="28"/>
          <w:szCs w:val="28"/>
          <w:lang w:eastAsia="ru-RU"/>
        </w:rPr>
      </w:pPr>
      <w:r w:rsidRPr="00162E0C">
        <w:rPr>
          <w:sz w:val="28"/>
          <w:szCs w:val="28"/>
          <w:lang w:eastAsia="ru-RU"/>
        </w:rPr>
        <w:t xml:space="preserve">Объемы лесных насаждений, </w:t>
      </w:r>
    </w:p>
    <w:p w:rsidR="005F1BC8" w:rsidRPr="00162E0C" w:rsidRDefault="005F1BC8" w:rsidP="00FF5EC2">
      <w:pPr>
        <w:pStyle w:val="NoSpacing"/>
        <w:jc w:val="center"/>
        <w:rPr>
          <w:sz w:val="28"/>
          <w:szCs w:val="28"/>
          <w:lang w:eastAsia="ru-RU"/>
        </w:rPr>
      </w:pPr>
      <w:r w:rsidRPr="00162E0C">
        <w:rPr>
          <w:sz w:val="28"/>
          <w:szCs w:val="28"/>
          <w:lang w:eastAsia="ru-RU"/>
        </w:rPr>
        <w:t>предоставляемых для заготовки древесины в целях обеспечения государственных и муниципальных нужд, субъектов малого и среднего предпринимательства и собственных нужд граждан на 202</w:t>
      </w:r>
      <w:r>
        <w:rPr>
          <w:sz w:val="28"/>
          <w:szCs w:val="28"/>
          <w:lang w:eastAsia="ru-RU"/>
        </w:rPr>
        <w:t>3</w:t>
      </w:r>
      <w:r w:rsidRPr="00162E0C">
        <w:rPr>
          <w:sz w:val="28"/>
          <w:szCs w:val="28"/>
          <w:lang w:eastAsia="ru-RU"/>
        </w:rPr>
        <w:t xml:space="preserve"> год</w:t>
      </w:r>
    </w:p>
    <w:p w:rsidR="005F1BC8" w:rsidRDefault="005F1BC8" w:rsidP="009D43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03"/>
      </w:tblGrid>
      <w:tr w:rsidR="005F1BC8" w:rsidTr="00006038">
        <w:tc>
          <w:tcPr>
            <w:tcW w:w="7668" w:type="dxa"/>
            <w:vAlign w:val="center"/>
          </w:tcPr>
          <w:p w:rsidR="005F1BC8" w:rsidRPr="00006038" w:rsidRDefault="005F1BC8" w:rsidP="00006038">
            <w:pPr>
              <w:ind w:firstLine="0"/>
              <w:jc w:val="center"/>
            </w:pPr>
            <w:r w:rsidRPr="00006038">
              <w:rPr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1903" w:type="dxa"/>
            <w:vAlign w:val="center"/>
          </w:tcPr>
          <w:p w:rsidR="005F1BC8" w:rsidRPr="00006038" w:rsidRDefault="005F1BC8" w:rsidP="00006038">
            <w:pPr>
              <w:ind w:firstLine="0"/>
              <w:jc w:val="center"/>
            </w:pPr>
            <w:r w:rsidRPr="00006038">
              <w:rPr>
                <w:sz w:val="24"/>
                <w:szCs w:val="24"/>
                <w:lang w:eastAsia="ru-RU"/>
              </w:rPr>
              <w:t>Объем лесных насаждений, тыс. м</w:t>
            </w:r>
            <w:r w:rsidRPr="00643A71">
              <w:rPr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5F1BC8" w:rsidTr="00006038">
        <w:tc>
          <w:tcPr>
            <w:tcW w:w="9571" w:type="dxa"/>
            <w:gridSpan w:val="2"/>
          </w:tcPr>
          <w:p w:rsidR="005F1BC8" w:rsidRPr="00006038" w:rsidRDefault="005F1BC8" w:rsidP="00006038">
            <w:pPr>
              <w:ind w:firstLine="0"/>
              <w:jc w:val="center"/>
              <w:rPr>
                <w:sz w:val="28"/>
                <w:szCs w:val="28"/>
              </w:rPr>
            </w:pPr>
            <w:r w:rsidRPr="00006038">
              <w:rPr>
                <w:b/>
                <w:bCs/>
                <w:sz w:val="28"/>
                <w:szCs w:val="28"/>
                <w:lang w:eastAsia="ru-RU"/>
              </w:rPr>
              <w:t>Архангельское лесничество</w:t>
            </w:r>
          </w:p>
        </w:tc>
      </w:tr>
      <w:tr w:rsidR="005F1BC8" w:rsidTr="00006038">
        <w:tc>
          <w:tcPr>
            <w:tcW w:w="9571" w:type="dxa"/>
            <w:gridSpan w:val="2"/>
          </w:tcPr>
          <w:p w:rsidR="005F1BC8" w:rsidRPr="00006038" w:rsidRDefault="005F1BC8" w:rsidP="0000603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06038">
              <w:rPr>
                <w:b/>
                <w:sz w:val="24"/>
                <w:szCs w:val="24"/>
                <w:lang w:eastAsia="ru-RU"/>
              </w:rPr>
              <w:t>Объем древесины, предусмотренный для заготовки в целях обеспечения снабжения древесиной государственных и муниципальных унитарных предприятий, иных юридических лиц и ИП, осуществляющих деятельность по организации теплоснабжения и снабжения населения топливом</w:t>
            </w:r>
          </w:p>
        </w:tc>
      </w:tr>
      <w:tr w:rsidR="005F1BC8" w:rsidTr="00006038">
        <w:tc>
          <w:tcPr>
            <w:tcW w:w="7668" w:type="dxa"/>
          </w:tcPr>
          <w:p w:rsidR="005F1BC8" w:rsidRPr="00006038" w:rsidRDefault="005F1BC8" w:rsidP="0000603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Организация теплос</w:t>
            </w:r>
            <w:r w:rsidRPr="00006038">
              <w:rPr>
                <w:b/>
                <w:i/>
                <w:sz w:val="24"/>
                <w:szCs w:val="24"/>
                <w:lang w:eastAsia="ru-RU"/>
              </w:rPr>
              <w:t>набжени</w:t>
            </w:r>
            <w:r>
              <w:rPr>
                <w:b/>
                <w:i/>
                <w:sz w:val="24"/>
                <w:szCs w:val="24"/>
                <w:lang w:eastAsia="ru-RU"/>
              </w:rPr>
              <w:t>я</w:t>
            </w:r>
            <w:r w:rsidRPr="00006038">
              <w:rPr>
                <w:b/>
                <w:i/>
                <w:sz w:val="24"/>
                <w:szCs w:val="24"/>
                <w:lang w:eastAsia="ru-RU"/>
              </w:rPr>
              <w:t xml:space="preserve"> населения</w:t>
            </w:r>
            <w:r>
              <w:rPr>
                <w:b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3" w:type="dxa"/>
          </w:tcPr>
          <w:p w:rsidR="005F1BC8" w:rsidRPr="00006038" w:rsidRDefault="005F1BC8" w:rsidP="00006038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2,7</w:t>
            </w:r>
          </w:p>
        </w:tc>
      </w:tr>
      <w:tr w:rsidR="005F1BC8" w:rsidTr="00006038">
        <w:tc>
          <w:tcPr>
            <w:tcW w:w="7668" w:type="dxa"/>
          </w:tcPr>
          <w:p w:rsidR="005F1BC8" w:rsidRPr="00006038" w:rsidRDefault="005F1BC8" w:rsidP="0000603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06038">
              <w:rPr>
                <w:sz w:val="24"/>
                <w:szCs w:val="24"/>
                <w:lang w:eastAsia="ru-RU"/>
              </w:rPr>
              <w:t xml:space="preserve">МО «Катунинское» п. Беломорье </w:t>
            </w:r>
          </w:p>
          <w:p w:rsidR="005F1BC8" w:rsidRPr="00006038" w:rsidRDefault="005F1BC8" w:rsidP="00006038">
            <w:pPr>
              <w:ind w:firstLine="0"/>
              <w:jc w:val="left"/>
              <w:rPr>
                <w:sz w:val="24"/>
                <w:szCs w:val="24"/>
              </w:rPr>
            </w:pPr>
            <w:r w:rsidRPr="00006038">
              <w:rPr>
                <w:sz w:val="24"/>
                <w:szCs w:val="24"/>
                <w:lang w:eastAsia="ru-RU"/>
              </w:rPr>
              <w:t>(ООО «Северная Энергетическая компания – Беломорье»)</w:t>
            </w:r>
          </w:p>
        </w:tc>
        <w:tc>
          <w:tcPr>
            <w:tcW w:w="1903" w:type="dxa"/>
          </w:tcPr>
          <w:p w:rsidR="005F1BC8" w:rsidRPr="00006038" w:rsidRDefault="005F1BC8" w:rsidP="00006038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2,7</w:t>
            </w:r>
          </w:p>
        </w:tc>
      </w:tr>
      <w:tr w:rsidR="005F1BC8" w:rsidTr="00006038">
        <w:tc>
          <w:tcPr>
            <w:tcW w:w="9571" w:type="dxa"/>
            <w:gridSpan w:val="2"/>
          </w:tcPr>
          <w:p w:rsidR="005F1BC8" w:rsidRPr="00006038" w:rsidRDefault="005F1BC8" w:rsidP="0000603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06038">
              <w:rPr>
                <w:b/>
                <w:bCs/>
                <w:iCs/>
                <w:sz w:val="24"/>
                <w:szCs w:val="24"/>
                <w:lang w:eastAsia="ru-RU"/>
              </w:rPr>
              <w:t>Объем древесины, предусмотренный для заготовки гражданами для собственных нужд:</w:t>
            </w:r>
          </w:p>
        </w:tc>
      </w:tr>
      <w:tr w:rsidR="005F1BC8" w:rsidTr="00006038">
        <w:tc>
          <w:tcPr>
            <w:tcW w:w="7668" w:type="dxa"/>
          </w:tcPr>
          <w:p w:rsidR="005F1BC8" w:rsidRPr="00006038" w:rsidRDefault="005F1BC8" w:rsidP="00006038">
            <w:pPr>
              <w:ind w:firstLine="0"/>
            </w:pPr>
            <w:r w:rsidRPr="00006038">
              <w:rPr>
                <w:b/>
                <w:i/>
                <w:sz w:val="24"/>
                <w:szCs w:val="24"/>
                <w:lang w:eastAsia="ru-RU"/>
              </w:rPr>
              <w:t xml:space="preserve">Строительство </w:t>
            </w:r>
            <w:r w:rsidRPr="00006038">
              <w:rPr>
                <w:i/>
                <w:sz w:val="24"/>
                <w:szCs w:val="24"/>
                <w:lang w:eastAsia="ru-RU"/>
              </w:rPr>
              <w:t xml:space="preserve">(хозяйственных построек),  </w:t>
            </w:r>
            <w:r w:rsidRPr="00006038">
              <w:rPr>
                <w:b/>
                <w:i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903" w:type="dxa"/>
          </w:tcPr>
          <w:p w:rsidR="005F1BC8" w:rsidRPr="00006038" w:rsidRDefault="005F1BC8" w:rsidP="00006038">
            <w:pPr>
              <w:ind w:firstLine="0"/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2,23</w:t>
            </w:r>
          </w:p>
        </w:tc>
      </w:tr>
      <w:tr w:rsidR="005F1BC8" w:rsidTr="00006038">
        <w:tc>
          <w:tcPr>
            <w:tcW w:w="7668" w:type="dxa"/>
            <w:vAlign w:val="center"/>
          </w:tcPr>
          <w:p w:rsidR="005F1BC8" w:rsidRPr="00006038" w:rsidRDefault="005F1BC8" w:rsidP="00006038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06038">
              <w:rPr>
                <w:sz w:val="24"/>
                <w:szCs w:val="24"/>
                <w:lang w:eastAsia="ru-RU"/>
              </w:rPr>
              <w:t>МО «Катунинское»</w:t>
            </w:r>
          </w:p>
        </w:tc>
        <w:tc>
          <w:tcPr>
            <w:tcW w:w="1903" w:type="dxa"/>
            <w:vAlign w:val="center"/>
          </w:tcPr>
          <w:p w:rsidR="005F1BC8" w:rsidRPr="00006038" w:rsidRDefault="005F1BC8" w:rsidP="00D330E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06038">
              <w:rPr>
                <w:sz w:val="24"/>
                <w:szCs w:val="24"/>
                <w:lang w:eastAsia="ru-RU"/>
              </w:rPr>
              <w:t>0,</w:t>
            </w:r>
            <w:r>
              <w:rPr>
                <w:sz w:val="24"/>
                <w:szCs w:val="24"/>
                <w:lang w:eastAsia="ru-RU"/>
              </w:rPr>
              <w:t>43</w:t>
            </w:r>
          </w:p>
        </w:tc>
      </w:tr>
      <w:tr w:rsidR="005F1BC8" w:rsidTr="00006038">
        <w:tc>
          <w:tcPr>
            <w:tcW w:w="7668" w:type="dxa"/>
            <w:vAlign w:val="center"/>
          </w:tcPr>
          <w:p w:rsidR="005F1BC8" w:rsidRPr="00006038" w:rsidRDefault="005F1BC8" w:rsidP="00006038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06038">
              <w:rPr>
                <w:sz w:val="24"/>
                <w:szCs w:val="24"/>
                <w:lang w:eastAsia="ru-RU"/>
              </w:rPr>
              <w:t>МО «Лисестровское»</w:t>
            </w:r>
          </w:p>
        </w:tc>
        <w:tc>
          <w:tcPr>
            <w:tcW w:w="1903" w:type="dxa"/>
            <w:vAlign w:val="center"/>
          </w:tcPr>
          <w:p w:rsidR="005F1BC8" w:rsidRPr="00006038" w:rsidRDefault="005F1BC8" w:rsidP="00D330E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06038">
              <w:rPr>
                <w:sz w:val="24"/>
                <w:szCs w:val="24"/>
                <w:lang w:eastAsia="ru-RU"/>
              </w:rPr>
              <w:t>1,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5F1BC8" w:rsidTr="00006038">
        <w:tc>
          <w:tcPr>
            <w:tcW w:w="7668" w:type="dxa"/>
            <w:vAlign w:val="center"/>
          </w:tcPr>
          <w:p w:rsidR="005F1BC8" w:rsidRPr="00006038" w:rsidRDefault="005F1BC8" w:rsidP="00006038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06038">
              <w:rPr>
                <w:sz w:val="24"/>
                <w:szCs w:val="24"/>
                <w:lang w:eastAsia="ru-RU"/>
              </w:rPr>
              <w:t>МО «Талажское»</w:t>
            </w:r>
          </w:p>
        </w:tc>
        <w:tc>
          <w:tcPr>
            <w:tcW w:w="1903" w:type="dxa"/>
            <w:vAlign w:val="center"/>
          </w:tcPr>
          <w:p w:rsidR="005F1BC8" w:rsidRPr="00006038" w:rsidRDefault="005F1BC8" w:rsidP="00D330E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06038">
              <w:rPr>
                <w:sz w:val="24"/>
                <w:szCs w:val="24"/>
                <w:lang w:eastAsia="ru-RU"/>
              </w:rPr>
              <w:t>0,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5F1BC8" w:rsidTr="00006038">
        <w:tc>
          <w:tcPr>
            <w:tcW w:w="7668" w:type="dxa"/>
            <w:vAlign w:val="center"/>
          </w:tcPr>
          <w:p w:rsidR="005F1BC8" w:rsidRPr="00006038" w:rsidRDefault="005F1BC8" w:rsidP="00006038">
            <w:pPr>
              <w:spacing w:before="100" w:beforeAutospacing="1" w:after="100" w:afterAutospacing="1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006038">
              <w:rPr>
                <w:b/>
                <w:i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903" w:type="dxa"/>
            <w:vAlign w:val="center"/>
          </w:tcPr>
          <w:p w:rsidR="005F1BC8" w:rsidRPr="00006038" w:rsidRDefault="005F1BC8" w:rsidP="00006038">
            <w:pPr>
              <w:spacing w:before="100" w:beforeAutospacing="1" w:after="100" w:afterAutospacing="1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2,78</w:t>
            </w:r>
          </w:p>
        </w:tc>
      </w:tr>
      <w:tr w:rsidR="005F1BC8" w:rsidTr="00006038">
        <w:tc>
          <w:tcPr>
            <w:tcW w:w="7668" w:type="dxa"/>
            <w:vAlign w:val="center"/>
          </w:tcPr>
          <w:p w:rsidR="005F1BC8" w:rsidRPr="00006038" w:rsidRDefault="005F1BC8" w:rsidP="00006038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06038">
              <w:rPr>
                <w:sz w:val="24"/>
                <w:szCs w:val="24"/>
                <w:lang w:eastAsia="ru-RU"/>
              </w:rPr>
              <w:t>МО «Лисестровское»</w:t>
            </w:r>
          </w:p>
        </w:tc>
        <w:tc>
          <w:tcPr>
            <w:tcW w:w="1903" w:type="dxa"/>
            <w:vAlign w:val="center"/>
          </w:tcPr>
          <w:p w:rsidR="005F1BC8" w:rsidRPr="00006038" w:rsidRDefault="005F1BC8" w:rsidP="00D330E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06038">
              <w:rPr>
                <w:sz w:val="24"/>
                <w:szCs w:val="24"/>
                <w:lang w:eastAsia="ru-RU"/>
              </w:rPr>
              <w:t>0,</w:t>
            </w:r>
            <w:r>
              <w:rPr>
                <w:sz w:val="24"/>
                <w:szCs w:val="24"/>
                <w:lang w:eastAsia="ru-RU"/>
              </w:rPr>
              <w:t>22</w:t>
            </w:r>
          </w:p>
        </w:tc>
      </w:tr>
      <w:tr w:rsidR="005F1BC8" w:rsidTr="00006038">
        <w:tc>
          <w:tcPr>
            <w:tcW w:w="7668" w:type="dxa"/>
            <w:vAlign w:val="center"/>
          </w:tcPr>
          <w:p w:rsidR="005F1BC8" w:rsidRPr="00006038" w:rsidRDefault="005F1BC8" w:rsidP="00006038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06038">
              <w:rPr>
                <w:sz w:val="24"/>
                <w:szCs w:val="24"/>
                <w:lang w:eastAsia="ru-RU"/>
              </w:rPr>
              <w:t xml:space="preserve">МО «Талажское» </w:t>
            </w:r>
          </w:p>
        </w:tc>
        <w:tc>
          <w:tcPr>
            <w:tcW w:w="1903" w:type="dxa"/>
            <w:vAlign w:val="center"/>
          </w:tcPr>
          <w:p w:rsidR="005F1BC8" w:rsidRPr="00006038" w:rsidRDefault="005F1BC8" w:rsidP="00D330E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06038">
              <w:rPr>
                <w:sz w:val="24"/>
                <w:szCs w:val="24"/>
                <w:lang w:eastAsia="ru-RU"/>
              </w:rPr>
              <w:t>2,</w:t>
            </w:r>
            <w:r>
              <w:rPr>
                <w:sz w:val="24"/>
                <w:szCs w:val="24"/>
                <w:lang w:eastAsia="ru-RU"/>
              </w:rPr>
              <w:t>56</w:t>
            </w:r>
          </w:p>
        </w:tc>
      </w:tr>
      <w:tr w:rsidR="005F1BC8" w:rsidTr="00006038">
        <w:tc>
          <w:tcPr>
            <w:tcW w:w="7668" w:type="dxa"/>
          </w:tcPr>
          <w:p w:rsidR="005F1BC8" w:rsidRPr="00006038" w:rsidRDefault="005F1BC8" w:rsidP="00006038">
            <w:pPr>
              <w:pStyle w:val="NoSpacing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006038">
              <w:rPr>
                <w:b/>
                <w:sz w:val="24"/>
                <w:szCs w:val="24"/>
                <w:lang w:eastAsia="ru-RU"/>
              </w:rPr>
              <w:t>Итого по Архангельскому лесничеству</w:t>
            </w:r>
          </w:p>
        </w:tc>
        <w:tc>
          <w:tcPr>
            <w:tcW w:w="1903" w:type="dxa"/>
          </w:tcPr>
          <w:p w:rsidR="005F1BC8" w:rsidRPr="00006038" w:rsidRDefault="005F1BC8" w:rsidP="000060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7,71</w:t>
            </w:r>
          </w:p>
        </w:tc>
      </w:tr>
      <w:tr w:rsidR="005F1BC8" w:rsidTr="00006038">
        <w:tc>
          <w:tcPr>
            <w:tcW w:w="9571" w:type="dxa"/>
            <w:gridSpan w:val="2"/>
          </w:tcPr>
          <w:p w:rsidR="005F1BC8" w:rsidRPr="00006038" w:rsidRDefault="005F1BC8" w:rsidP="00006038">
            <w:pPr>
              <w:ind w:firstLine="0"/>
              <w:jc w:val="center"/>
            </w:pPr>
            <w:r w:rsidRPr="00006038">
              <w:rPr>
                <w:b/>
                <w:bCs/>
                <w:sz w:val="28"/>
                <w:szCs w:val="28"/>
                <w:lang w:eastAsia="ru-RU"/>
              </w:rPr>
              <w:t>Северодвинское лесничество</w:t>
            </w:r>
          </w:p>
        </w:tc>
      </w:tr>
      <w:tr w:rsidR="005F1BC8" w:rsidTr="00006038">
        <w:tc>
          <w:tcPr>
            <w:tcW w:w="9571" w:type="dxa"/>
            <w:gridSpan w:val="2"/>
          </w:tcPr>
          <w:p w:rsidR="005F1BC8" w:rsidRPr="00006038" w:rsidRDefault="005F1BC8" w:rsidP="00006038">
            <w:pPr>
              <w:ind w:firstLine="0"/>
              <w:jc w:val="left"/>
            </w:pPr>
            <w:r w:rsidRPr="00006038">
              <w:rPr>
                <w:b/>
                <w:sz w:val="24"/>
                <w:szCs w:val="24"/>
                <w:lang w:eastAsia="ru-RU"/>
              </w:rPr>
              <w:t>Объем древесины, предусмотренный для заготовки в целях обеспечения снабжения древесиной государственных и муниципальных унитарных предприятий, иных юридических лиц и ИП, осуществляющих деятельность по организации теплоснабжения и снабжения населения топливом</w:t>
            </w:r>
          </w:p>
        </w:tc>
      </w:tr>
      <w:tr w:rsidR="005F1BC8" w:rsidTr="00DD1450">
        <w:trPr>
          <w:trHeight w:val="240"/>
        </w:trPr>
        <w:tc>
          <w:tcPr>
            <w:tcW w:w="7668" w:type="dxa"/>
          </w:tcPr>
          <w:p w:rsidR="005F1BC8" w:rsidRPr="00006038" w:rsidRDefault="005F1BC8" w:rsidP="00DD1450">
            <w:pPr>
              <w:ind w:firstLine="0"/>
              <w:jc w:val="left"/>
              <w:rPr>
                <w:sz w:val="24"/>
                <w:szCs w:val="24"/>
              </w:rPr>
            </w:pPr>
            <w:r w:rsidRPr="00006038">
              <w:rPr>
                <w:sz w:val="24"/>
                <w:szCs w:val="24"/>
              </w:rPr>
              <w:t>МО «Пертоминское»</w:t>
            </w:r>
          </w:p>
        </w:tc>
        <w:tc>
          <w:tcPr>
            <w:tcW w:w="1903" w:type="dxa"/>
          </w:tcPr>
          <w:p w:rsidR="005F1BC8" w:rsidRPr="00DD1450" w:rsidRDefault="005F1BC8" w:rsidP="00DD1450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1,393</w:t>
            </w:r>
          </w:p>
        </w:tc>
      </w:tr>
      <w:tr w:rsidR="005F1BC8" w:rsidTr="00006038">
        <w:trPr>
          <w:trHeight w:val="5280"/>
        </w:trPr>
        <w:tc>
          <w:tcPr>
            <w:tcW w:w="7668" w:type="dxa"/>
          </w:tcPr>
          <w:p w:rsidR="005F1BC8" w:rsidRPr="00006038" w:rsidRDefault="005F1BC8" w:rsidP="00006038">
            <w:pPr>
              <w:ind w:firstLine="1"/>
              <w:rPr>
                <w:b/>
                <w:bCs/>
                <w:i/>
                <w:iCs/>
                <w:sz w:val="24"/>
                <w:szCs w:val="24"/>
              </w:rPr>
            </w:pPr>
            <w:r w:rsidRPr="00006038">
              <w:rPr>
                <w:b/>
                <w:bCs/>
                <w:i/>
                <w:iCs/>
                <w:sz w:val="24"/>
                <w:szCs w:val="24"/>
              </w:rPr>
              <w:t xml:space="preserve">- для отопления государственных и муниципальных учреждений:  </w:t>
            </w:r>
          </w:p>
          <w:p w:rsidR="005F1BC8" w:rsidRPr="00006038" w:rsidRDefault="005F1BC8" w:rsidP="00006038">
            <w:pPr>
              <w:ind w:firstLine="1"/>
              <w:rPr>
                <w:b/>
                <w:bCs/>
                <w:i/>
                <w:iCs/>
                <w:sz w:val="24"/>
                <w:szCs w:val="24"/>
              </w:rPr>
            </w:pPr>
            <w:r w:rsidRPr="00006038">
              <w:rPr>
                <w:i/>
                <w:iCs/>
                <w:sz w:val="24"/>
                <w:szCs w:val="24"/>
              </w:rPr>
              <w:t>- Летне-Золотицкий сельский дом культуры</w:t>
            </w:r>
          </w:p>
          <w:p w:rsidR="005F1BC8" w:rsidRPr="00006038" w:rsidRDefault="005F1BC8" w:rsidP="00006038">
            <w:pPr>
              <w:ind w:firstLine="1"/>
              <w:rPr>
                <w:sz w:val="24"/>
                <w:szCs w:val="24"/>
              </w:rPr>
            </w:pPr>
            <w:r w:rsidRPr="00006038">
              <w:rPr>
                <w:sz w:val="24"/>
                <w:szCs w:val="24"/>
              </w:rPr>
              <w:t>д. Летняя Золотица Приморского р-на;</w:t>
            </w:r>
          </w:p>
          <w:p w:rsidR="005F1BC8" w:rsidRPr="00006038" w:rsidRDefault="005F1BC8" w:rsidP="00006038">
            <w:pPr>
              <w:ind w:firstLine="1"/>
              <w:rPr>
                <w:i/>
                <w:iCs/>
                <w:sz w:val="24"/>
                <w:szCs w:val="24"/>
              </w:rPr>
            </w:pPr>
            <w:r w:rsidRPr="00006038">
              <w:rPr>
                <w:i/>
                <w:iCs/>
                <w:sz w:val="24"/>
                <w:szCs w:val="24"/>
              </w:rPr>
              <w:t>-  Летне-Золотицкая библиотека</w:t>
            </w:r>
          </w:p>
          <w:p w:rsidR="005F1BC8" w:rsidRPr="00006038" w:rsidRDefault="005F1BC8" w:rsidP="00006038">
            <w:pPr>
              <w:ind w:firstLine="1"/>
              <w:rPr>
                <w:sz w:val="24"/>
                <w:szCs w:val="24"/>
              </w:rPr>
            </w:pPr>
            <w:r w:rsidRPr="00006038">
              <w:rPr>
                <w:sz w:val="24"/>
                <w:szCs w:val="24"/>
              </w:rPr>
              <w:t>д. Летняя Золотица Приморского р-на;</w:t>
            </w:r>
          </w:p>
          <w:p w:rsidR="005F1BC8" w:rsidRPr="00006038" w:rsidRDefault="005F1BC8" w:rsidP="00006038">
            <w:pPr>
              <w:ind w:firstLine="1"/>
              <w:rPr>
                <w:i/>
                <w:iCs/>
                <w:sz w:val="24"/>
                <w:szCs w:val="24"/>
              </w:rPr>
            </w:pPr>
            <w:r w:rsidRPr="00006038">
              <w:rPr>
                <w:sz w:val="24"/>
                <w:szCs w:val="24"/>
              </w:rPr>
              <w:t xml:space="preserve">- </w:t>
            </w:r>
            <w:r w:rsidRPr="00006038">
              <w:rPr>
                <w:i/>
                <w:iCs/>
                <w:sz w:val="24"/>
                <w:szCs w:val="24"/>
              </w:rPr>
              <w:t xml:space="preserve">ФАП «Уна-Луда», </w:t>
            </w:r>
          </w:p>
          <w:p w:rsidR="005F1BC8" w:rsidRPr="00006038" w:rsidRDefault="005F1BC8" w:rsidP="00006038">
            <w:pPr>
              <w:ind w:firstLine="1"/>
              <w:rPr>
                <w:sz w:val="24"/>
                <w:szCs w:val="24"/>
              </w:rPr>
            </w:pPr>
            <w:r w:rsidRPr="00006038">
              <w:rPr>
                <w:sz w:val="24"/>
                <w:szCs w:val="24"/>
              </w:rPr>
              <w:t>д. УнаПриморского р-на, Архангельской обл.;</w:t>
            </w:r>
          </w:p>
          <w:p w:rsidR="005F1BC8" w:rsidRPr="00006038" w:rsidRDefault="005F1BC8" w:rsidP="00006038">
            <w:pPr>
              <w:ind w:firstLine="1"/>
              <w:rPr>
                <w:i/>
                <w:iCs/>
                <w:sz w:val="24"/>
                <w:szCs w:val="24"/>
              </w:rPr>
            </w:pPr>
            <w:r w:rsidRPr="00006038">
              <w:rPr>
                <w:sz w:val="24"/>
                <w:szCs w:val="24"/>
              </w:rPr>
              <w:t xml:space="preserve">- </w:t>
            </w:r>
            <w:r w:rsidRPr="00006038">
              <w:rPr>
                <w:i/>
                <w:iCs/>
                <w:sz w:val="24"/>
                <w:szCs w:val="24"/>
              </w:rPr>
              <w:t>ФАП «Лопшеньга»,</w:t>
            </w:r>
          </w:p>
          <w:p w:rsidR="005F1BC8" w:rsidRPr="00006038" w:rsidRDefault="005F1BC8" w:rsidP="00006038">
            <w:pPr>
              <w:ind w:firstLine="1"/>
              <w:rPr>
                <w:sz w:val="24"/>
                <w:szCs w:val="24"/>
              </w:rPr>
            </w:pPr>
            <w:r w:rsidRPr="00006038">
              <w:rPr>
                <w:sz w:val="24"/>
                <w:szCs w:val="24"/>
              </w:rPr>
              <w:t>д. ЛопшеньгаПриморского р-на, Архангельской обл.;</w:t>
            </w:r>
          </w:p>
          <w:p w:rsidR="005F1BC8" w:rsidRPr="00006038" w:rsidRDefault="005F1BC8" w:rsidP="00006038">
            <w:pPr>
              <w:ind w:firstLine="1"/>
              <w:rPr>
                <w:i/>
                <w:iCs/>
                <w:sz w:val="24"/>
                <w:szCs w:val="24"/>
              </w:rPr>
            </w:pPr>
            <w:r w:rsidRPr="00006038">
              <w:rPr>
                <w:sz w:val="24"/>
                <w:szCs w:val="24"/>
              </w:rPr>
              <w:t xml:space="preserve">- </w:t>
            </w:r>
            <w:r w:rsidRPr="00006038">
              <w:rPr>
                <w:i/>
                <w:iCs/>
                <w:sz w:val="24"/>
                <w:szCs w:val="24"/>
              </w:rPr>
              <w:t>ФАП «Летняя Золотица»,</w:t>
            </w:r>
          </w:p>
          <w:p w:rsidR="005F1BC8" w:rsidRPr="00006038" w:rsidRDefault="005F1BC8" w:rsidP="00006038">
            <w:pPr>
              <w:ind w:firstLine="1"/>
              <w:rPr>
                <w:sz w:val="24"/>
                <w:szCs w:val="24"/>
              </w:rPr>
            </w:pPr>
            <w:r w:rsidRPr="00006038">
              <w:rPr>
                <w:sz w:val="24"/>
                <w:szCs w:val="24"/>
              </w:rPr>
              <w:t>д. Летняя Золотица Приморского р-на, Архангельской обл.;</w:t>
            </w:r>
          </w:p>
          <w:p w:rsidR="005F1BC8" w:rsidRPr="00006038" w:rsidRDefault="005F1BC8" w:rsidP="00006038">
            <w:pPr>
              <w:ind w:firstLine="1"/>
              <w:rPr>
                <w:sz w:val="24"/>
                <w:szCs w:val="24"/>
              </w:rPr>
            </w:pPr>
            <w:r w:rsidRPr="00006038">
              <w:rPr>
                <w:sz w:val="24"/>
                <w:szCs w:val="24"/>
              </w:rPr>
              <w:t xml:space="preserve">- </w:t>
            </w:r>
            <w:r w:rsidRPr="00006038">
              <w:rPr>
                <w:i/>
                <w:iCs/>
                <w:sz w:val="24"/>
                <w:szCs w:val="24"/>
              </w:rPr>
              <w:t>ФАП «Пушлахта»,</w:t>
            </w:r>
          </w:p>
          <w:p w:rsidR="005F1BC8" w:rsidRPr="00006038" w:rsidRDefault="005F1BC8" w:rsidP="00006038">
            <w:pPr>
              <w:ind w:firstLine="1"/>
              <w:rPr>
                <w:sz w:val="24"/>
                <w:szCs w:val="24"/>
              </w:rPr>
            </w:pPr>
            <w:r w:rsidRPr="00006038">
              <w:rPr>
                <w:sz w:val="24"/>
                <w:szCs w:val="24"/>
              </w:rPr>
              <w:t>д. Пушлахта Приморского</w:t>
            </w:r>
            <w:r>
              <w:rPr>
                <w:sz w:val="24"/>
                <w:szCs w:val="24"/>
              </w:rPr>
              <w:t xml:space="preserve"> </w:t>
            </w:r>
            <w:r w:rsidRPr="00006038">
              <w:rPr>
                <w:sz w:val="24"/>
                <w:szCs w:val="24"/>
              </w:rPr>
              <w:t>р-на, Архангельской обл.</w:t>
            </w:r>
          </w:p>
          <w:p w:rsidR="005F1BC8" w:rsidRPr="00006038" w:rsidRDefault="005F1BC8" w:rsidP="00006038">
            <w:pPr>
              <w:ind w:firstLine="1"/>
              <w:rPr>
                <w:i/>
                <w:iCs/>
                <w:sz w:val="24"/>
                <w:szCs w:val="24"/>
              </w:rPr>
            </w:pPr>
            <w:r w:rsidRPr="00006038">
              <w:rPr>
                <w:sz w:val="24"/>
                <w:szCs w:val="24"/>
              </w:rPr>
              <w:t xml:space="preserve">- </w:t>
            </w:r>
            <w:r w:rsidRPr="00006038">
              <w:rPr>
                <w:i/>
                <w:iCs/>
                <w:sz w:val="24"/>
                <w:szCs w:val="24"/>
              </w:rPr>
              <w:t>МБОУ «Летнее-Золотицкая основная школа»</w:t>
            </w:r>
          </w:p>
          <w:p w:rsidR="005F1BC8" w:rsidRPr="00006038" w:rsidRDefault="005F1BC8" w:rsidP="00006038">
            <w:pPr>
              <w:ind w:firstLine="1"/>
              <w:rPr>
                <w:sz w:val="24"/>
                <w:szCs w:val="24"/>
              </w:rPr>
            </w:pPr>
            <w:r w:rsidRPr="00006038">
              <w:rPr>
                <w:sz w:val="24"/>
                <w:szCs w:val="24"/>
              </w:rPr>
              <w:t>д. Летняя Золотица Приморского р-на, Архангельской обл.;</w:t>
            </w:r>
          </w:p>
          <w:p w:rsidR="005F1BC8" w:rsidRPr="00006038" w:rsidRDefault="005F1BC8" w:rsidP="00006038">
            <w:pPr>
              <w:ind w:firstLine="1"/>
              <w:rPr>
                <w:i/>
                <w:iCs/>
                <w:sz w:val="24"/>
                <w:szCs w:val="24"/>
              </w:rPr>
            </w:pPr>
            <w:r w:rsidRPr="00006038">
              <w:rPr>
                <w:i/>
                <w:iCs/>
                <w:sz w:val="24"/>
                <w:szCs w:val="24"/>
              </w:rPr>
              <w:t>-</w:t>
            </w:r>
            <w:r w:rsidRPr="00006038">
              <w:rPr>
                <w:b/>
                <w:bCs/>
                <w:i/>
                <w:iCs/>
                <w:sz w:val="24"/>
                <w:szCs w:val="24"/>
              </w:rPr>
              <w:t xml:space="preserve"> снабжение топливом населения:</w:t>
            </w:r>
          </w:p>
          <w:p w:rsidR="005F1BC8" w:rsidRPr="00006038" w:rsidRDefault="005F1BC8" w:rsidP="00006038">
            <w:pPr>
              <w:ind w:firstLine="1"/>
              <w:rPr>
                <w:sz w:val="24"/>
                <w:szCs w:val="24"/>
              </w:rPr>
            </w:pPr>
            <w:r w:rsidRPr="00006038">
              <w:rPr>
                <w:sz w:val="24"/>
                <w:szCs w:val="24"/>
              </w:rPr>
              <w:t>д. Летняя Золотица</w:t>
            </w:r>
          </w:p>
          <w:p w:rsidR="005F1BC8" w:rsidRDefault="005F1BC8" w:rsidP="00006038">
            <w:pPr>
              <w:ind w:firstLine="0"/>
              <w:rPr>
                <w:sz w:val="24"/>
                <w:szCs w:val="24"/>
              </w:rPr>
            </w:pPr>
            <w:r w:rsidRPr="00006038">
              <w:rPr>
                <w:sz w:val="24"/>
                <w:szCs w:val="24"/>
              </w:rPr>
              <w:t>д. Пушлахта</w:t>
            </w:r>
          </w:p>
          <w:p w:rsidR="005F1BC8" w:rsidRPr="00006038" w:rsidRDefault="005F1BC8" w:rsidP="00006038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5F1BC8" w:rsidRPr="00DD1450" w:rsidRDefault="005F1BC8" w:rsidP="00006038">
            <w:pPr>
              <w:ind w:firstLine="0"/>
              <w:jc w:val="center"/>
              <w:rPr>
                <w:sz w:val="24"/>
                <w:szCs w:val="24"/>
              </w:rPr>
            </w:pPr>
            <w:r w:rsidRPr="00DD1450">
              <w:rPr>
                <w:sz w:val="24"/>
                <w:szCs w:val="24"/>
              </w:rPr>
              <w:t>0,373</w:t>
            </w:r>
          </w:p>
          <w:p w:rsidR="005F1BC8" w:rsidRDefault="005F1BC8" w:rsidP="0000603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F1BC8" w:rsidRPr="00DD1450" w:rsidRDefault="005F1BC8" w:rsidP="0000603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F1BC8" w:rsidRDefault="005F1BC8" w:rsidP="0000603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F1BC8" w:rsidRPr="00DD1450" w:rsidRDefault="005F1BC8" w:rsidP="0000603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F1BC8" w:rsidRDefault="005F1BC8" w:rsidP="0000603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F1BC8" w:rsidRPr="00DD1450" w:rsidRDefault="005F1BC8" w:rsidP="0000603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F1BC8" w:rsidRDefault="005F1BC8" w:rsidP="0000603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F1BC8" w:rsidRPr="00DD1450" w:rsidRDefault="005F1BC8" w:rsidP="0000603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F1BC8" w:rsidRDefault="005F1BC8" w:rsidP="0000603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F1BC8" w:rsidRPr="00DD1450" w:rsidRDefault="005F1BC8" w:rsidP="0000603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F1BC8" w:rsidRDefault="005F1BC8" w:rsidP="0000603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F1BC8" w:rsidRPr="00DD1450" w:rsidRDefault="005F1BC8" w:rsidP="0000603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F1BC8" w:rsidRDefault="005F1BC8" w:rsidP="0000603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F1BC8" w:rsidRPr="00DD1450" w:rsidRDefault="005F1BC8" w:rsidP="0000603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F1BC8" w:rsidRDefault="005F1BC8" w:rsidP="00DD1450">
            <w:pPr>
              <w:ind w:firstLine="72"/>
              <w:jc w:val="center"/>
              <w:rPr>
                <w:b/>
                <w:sz w:val="24"/>
                <w:szCs w:val="24"/>
              </w:rPr>
            </w:pPr>
            <w:r w:rsidRPr="00DD1450">
              <w:rPr>
                <w:sz w:val="24"/>
                <w:szCs w:val="24"/>
              </w:rPr>
              <w:t>1,020</w:t>
            </w:r>
          </w:p>
        </w:tc>
      </w:tr>
      <w:tr w:rsidR="005F1BC8" w:rsidTr="00006038">
        <w:tc>
          <w:tcPr>
            <w:tcW w:w="7668" w:type="dxa"/>
          </w:tcPr>
          <w:p w:rsidR="005F1BC8" w:rsidRPr="00006038" w:rsidRDefault="005F1BC8" w:rsidP="00006038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Организация теплос</w:t>
            </w:r>
            <w:r w:rsidRPr="00006038">
              <w:rPr>
                <w:b/>
                <w:i/>
                <w:sz w:val="24"/>
                <w:szCs w:val="24"/>
                <w:lang w:eastAsia="ru-RU"/>
              </w:rPr>
              <w:t>набжени</w:t>
            </w:r>
            <w:r>
              <w:rPr>
                <w:b/>
                <w:i/>
                <w:sz w:val="24"/>
                <w:szCs w:val="24"/>
                <w:lang w:eastAsia="ru-RU"/>
              </w:rPr>
              <w:t>я</w:t>
            </w:r>
            <w:r w:rsidRPr="00006038">
              <w:rPr>
                <w:b/>
                <w:i/>
                <w:sz w:val="24"/>
                <w:szCs w:val="24"/>
                <w:lang w:eastAsia="ru-RU"/>
              </w:rPr>
              <w:t xml:space="preserve"> населения</w:t>
            </w:r>
            <w:r>
              <w:rPr>
                <w:b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3" w:type="dxa"/>
          </w:tcPr>
          <w:p w:rsidR="005F1BC8" w:rsidRPr="00DD1450" w:rsidRDefault="005F1BC8" w:rsidP="0000603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D1450">
              <w:rPr>
                <w:b/>
                <w:sz w:val="24"/>
                <w:szCs w:val="24"/>
              </w:rPr>
              <w:t>3,3</w:t>
            </w:r>
          </w:p>
        </w:tc>
      </w:tr>
      <w:tr w:rsidR="005F1BC8" w:rsidTr="00006038">
        <w:tc>
          <w:tcPr>
            <w:tcW w:w="7668" w:type="dxa"/>
          </w:tcPr>
          <w:p w:rsidR="005F1BC8" w:rsidRPr="00006038" w:rsidRDefault="005F1BC8" w:rsidP="00006038">
            <w:pPr>
              <w:ind w:firstLine="0"/>
              <w:rPr>
                <w:sz w:val="24"/>
                <w:szCs w:val="24"/>
                <w:lang w:eastAsia="ru-RU"/>
              </w:rPr>
            </w:pPr>
            <w:r w:rsidRPr="00006038">
              <w:rPr>
                <w:sz w:val="24"/>
                <w:szCs w:val="24"/>
                <w:lang w:eastAsia="ru-RU"/>
              </w:rPr>
              <w:t xml:space="preserve">МО «Катунинское» </w:t>
            </w:r>
          </w:p>
          <w:p w:rsidR="005F1BC8" w:rsidRPr="00006038" w:rsidRDefault="005F1BC8" w:rsidP="00006038">
            <w:pPr>
              <w:ind w:firstLine="0"/>
              <w:rPr>
                <w:sz w:val="24"/>
                <w:szCs w:val="24"/>
              </w:rPr>
            </w:pPr>
            <w:r w:rsidRPr="00006038">
              <w:rPr>
                <w:sz w:val="24"/>
                <w:szCs w:val="24"/>
                <w:lang w:eastAsia="ru-RU"/>
              </w:rPr>
              <w:t>(ООО «Северная Энергетическая компания – Беломорье»)</w:t>
            </w:r>
          </w:p>
        </w:tc>
        <w:tc>
          <w:tcPr>
            <w:tcW w:w="1903" w:type="dxa"/>
          </w:tcPr>
          <w:p w:rsidR="005F1BC8" w:rsidRPr="00006038" w:rsidRDefault="005F1BC8" w:rsidP="000060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5F1BC8" w:rsidTr="00006038">
        <w:tc>
          <w:tcPr>
            <w:tcW w:w="7668" w:type="dxa"/>
          </w:tcPr>
          <w:p w:rsidR="005F1BC8" w:rsidRPr="00006038" w:rsidRDefault="005F1BC8" w:rsidP="0000603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06038">
              <w:rPr>
                <w:sz w:val="24"/>
                <w:szCs w:val="24"/>
                <w:lang w:eastAsia="ru-RU"/>
              </w:rPr>
              <w:t>МО «Боброво – Лявленское»</w:t>
            </w:r>
          </w:p>
          <w:p w:rsidR="005F1BC8" w:rsidRPr="00006038" w:rsidRDefault="005F1BC8" w:rsidP="0000603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06038">
              <w:rPr>
                <w:sz w:val="24"/>
                <w:szCs w:val="24"/>
                <w:lang w:eastAsia="ru-RU"/>
              </w:rPr>
              <w:t>МО «Заостровское»</w:t>
            </w:r>
          </w:p>
          <w:p w:rsidR="005F1BC8" w:rsidRPr="00006038" w:rsidRDefault="005F1BC8" w:rsidP="0000603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06038">
              <w:rPr>
                <w:sz w:val="24"/>
                <w:szCs w:val="24"/>
                <w:lang w:eastAsia="ru-RU"/>
              </w:rPr>
              <w:t>МО «Лисестровское»</w:t>
            </w:r>
          </w:p>
          <w:p w:rsidR="005F1BC8" w:rsidRPr="00006038" w:rsidRDefault="005F1BC8" w:rsidP="0000603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06038">
              <w:rPr>
                <w:sz w:val="24"/>
                <w:szCs w:val="24"/>
                <w:lang w:eastAsia="ru-RU"/>
              </w:rPr>
              <w:t>МО «Талажское»</w:t>
            </w:r>
          </w:p>
          <w:p w:rsidR="005F1BC8" w:rsidRPr="00006038" w:rsidRDefault="005F1BC8" w:rsidP="00006038">
            <w:pPr>
              <w:ind w:firstLine="0"/>
            </w:pPr>
            <w:r w:rsidRPr="00006038">
              <w:rPr>
                <w:sz w:val="24"/>
                <w:szCs w:val="24"/>
                <w:lang w:eastAsia="ru-RU"/>
              </w:rPr>
              <w:t>(ООО «Северная ресурсоснабающая организация»)</w:t>
            </w:r>
          </w:p>
        </w:tc>
        <w:tc>
          <w:tcPr>
            <w:tcW w:w="1903" w:type="dxa"/>
          </w:tcPr>
          <w:p w:rsidR="005F1BC8" w:rsidRPr="00006038" w:rsidRDefault="005F1BC8" w:rsidP="000060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F1BC8" w:rsidTr="00006038">
        <w:tc>
          <w:tcPr>
            <w:tcW w:w="9571" w:type="dxa"/>
            <w:gridSpan w:val="2"/>
          </w:tcPr>
          <w:p w:rsidR="005F1BC8" w:rsidRPr="00006038" w:rsidRDefault="005F1BC8" w:rsidP="00006038">
            <w:pPr>
              <w:ind w:firstLine="0"/>
            </w:pPr>
            <w:r w:rsidRPr="00006038">
              <w:rPr>
                <w:b/>
                <w:bCs/>
                <w:iCs/>
                <w:sz w:val="24"/>
                <w:szCs w:val="24"/>
                <w:lang w:eastAsia="ru-RU"/>
              </w:rPr>
              <w:t>Объем древесины, предусмотренный для заготовки гражданами для собственных нужд:</w:t>
            </w:r>
          </w:p>
        </w:tc>
      </w:tr>
      <w:tr w:rsidR="005F1BC8" w:rsidTr="00006038">
        <w:tc>
          <w:tcPr>
            <w:tcW w:w="7668" w:type="dxa"/>
          </w:tcPr>
          <w:p w:rsidR="005F1BC8" w:rsidRPr="00006038" w:rsidRDefault="005F1BC8" w:rsidP="00006038">
            <w:pPr>
              <w:ind w:firstLine="0"/>
            </w:pPr>
            <w:r w:rsidRPr="00006038">
              <w:rPr>
                <w:b/>
                <w:i/>
                <w:sz w:val="24"/>
                <w:szCs w:val="24"/>
                <w:lang w:eastAsia="ru-RU"/>
              </w:rPr>
              <w:t xml:space="preserve">Строительство и </w:t>
            </w:r>
            <w:r w:rsidRPr="00006038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006038">
              <w:rPr>
                <w:b/>
                <w:i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903" w:type="dxa"/>
          </w:tcPr>
          <w:p w:rsidR="005F1BC8" w:rsidRPr="00006038" w:rsidRDefault="005F1BC8" w:rsidP="00923927">
            <w:pPr>
              <w:spacing w:before="100" w:beforeAutospacing="1" w:after="100" w:afterAutospacing="1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06038">
              <w:rPr>
                <w:b/>
                <w:sz w:val="24"/>
                <w:szCs w:val="24"/>
                <w:lang w:eastAsia="ru-RU"/>
              </w:rPr>
              <w:t>0,</w:t>
            </w:r>
            <w:r>
              <w:rPr>
                <w:b/>
                <w:sz w:val="24"/>
                <w:szCs w:val="24"/>
                <w:lang w:eastAsia="ru-RU"/>
              </w:rPr>
              <w:t>56</w:t>
            </w:r>
            <w:bookmarkStart w:id="0" w:name="_GoBack"/>
            <w:bookmarkEnd w:id="0"/>
          </w:p>
        </w:tc>
      </w:tr>
      <w:tr w:rsidR="005F1BC8" w:rsidTr="00006038">
        <w:tc>
          <w:tcPr>
            <w:tcW w:w="7668" w:type="dxa"/>
          </w:tcPr>
          <w:p w:rsidR="005F1BC8" w:rsidRPr="00006038" w:rsidRDefault="005F1BC8" w:rsidP="00006038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06038">
              <w:rPr>
                <w:sz w:val="24"/>
                <w:szCs w:val="24"/>
                <w:lang w:eastAsia="ru-RU"/>
              </w:rPr>
              <w:t>МО «Приморское»</w:t>
            </w:r>
          </w:p>
        </w:tc>
        <w:tc>
          <w:tcPr>
            <w:tcW w:w="1903" w:type="dxa"/>
          </w:tcPr>
          <w:p w:rsidR="005F1BC8" w:rsidRPr="0067423D" w:rsidRDefault="005F1BC8" w:rsidP="00923927">
            <w:pPr>
              <w:ind w:firstLine="6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0,53</w:t>
            </w:r>
          </w:p>
        </w:tc>
      </w:tr>
      <w:tr w:rsidR="005F1BC8" w:rsidTr="00006038">
        <w:tc>
          <w:tcPr>
            <w:tcW w:w="7668" w:type="dxa"/>
          </w:tcPr>
          <w:p w:rsidR="005F1BC8" w:rsidRPr="00006038" w:rsidRDefault="005F1BC8" w:rsidP="00006038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06038">
              <w:rPr>
                <w:sz w:val="24"/>
                <w:szCs w:val="24"/>
                <w:lang w:eastAsia="ru-RU"/>
              </w:rPr>
              <w:t>МО «Уемское»</w:t>
            </w:r>
          </w:p>
        </w:tc>
        <w:tc>
          <w:tcPr>
            <w:tcW w:w="1903" w:type="dxa"/>
          </w:tcPr>
          <w:p w:rsidR="005F1BC8" w:rsidRPr="00641CB4" w:rsidRDefault="005F1BC8" w:rsidP="00923927">
            <w:pPr>
              <w:ind w:firstLine="6"/>
              <w:jc w:val="center"/>
              <w:rPr>
                <w:sz w:val="24"/>
                <w:szCs w:val="24"/>
              </w:rPr>
            </w:pPr>
            <w:r w:rsidRPr="00641CB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,03</w:t>
            </w:r>
          </w:p>
        </w:tc>
      </w:tr>
      <w:tr w:rsidR="005F1BC8" w:rsidTr="00006038">
        <w:tc>
          <w:tcPr>
            <w:tcW w:w="7668" w:type="dxa"/>
          </w:tcPr>
          <w:p w:rsidR="005F1BC8" w:rsidRPr="00006038" w:rsidRDefault="005F1BC8" w:rsidP="00006038">
            <w:pPr>
              <w:ind w:firstLine="0"/>
            </w:pPr>
            <w:r w:rsidRPr="00006038">
              <w:rPr>
                <w:b/>
                <w:i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903" w:type="dxa"/>
          </w:tcPr>
          <w:p w:rsidR="005F1BC8" w:rsidRPr="00006038" w:rsidRDefault="005F1BC8" w:rsidP="00006038">
            <w:pPr>
              <w:spacing w:before="100" w:beforeAutospacing="1" w:after="100" w:afterAutospacing="1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1,1</w:t>
            </w:r>
          </w:p>
        </w:tc>
      </w:tr>
      <w:tr w:rsidR="005F1BC8" w:rsidTr="00006038">
        <w:tc>
          <w:tcPr>
            <w:tcW w:w="7668" w:type="dxa"/>
          </w:tcPr>
          <w:p w:rsidR="005F1BC8" w:rsidRDefault="005F1BC8" w:rsidP="0000603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06038">
              <w:rPr>
                <w:sz w:val="24"/>
                <w:szCs w:val="24"/>
                <w:lang w:eastAsia="ru-RU"/>
              </w:rPr>
              <w:t>МО «Пертоминское»</w:t>
            </w:r>
          </w:p>
          <w:p w:rsidR="005F1BC8" w:rsidRDefault="005F1BC8" w:rsidP="0000603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п. Пертоминск</w:t>
            </w:r>
          </w:p>
          <w:p w:rsidR="005F1BC8" w:rsidRPr="00006038" w:rsidRDefault="005F1BC8" w:rsidP="0000603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Красная Гора</w:t>
            </w:r>
          </w:p>
          <w:p w:rsidR="005F1BC8" w:rsidRPr="00006038" w:rsidRDefault="005F1BC8" w:rsidP="00006038">
            <w:pPr>
              <w:pStyle w:val="NoSpacing"/>
              <w:ind w:firstLine="0"/>
              <w:jc w:val="left"/>
              <w:rPr>
                <w:sz w:val="24"/>
                <w:szCs w:val="24"/>
              </w:rPr>
            </w:pPr>
            <w:r w:rsidRPr="00006038">
              <w:rPr>
                <w:sz w:val="24"/>
                <w:szCs w:val="24"/>
              </w:rPr>
              <w:t>д.Лопшеньга</w:t>
            </w:r>
          </w:p>
          <w:p w:rsidR="005F1BC8" w:rsidRPr="00006038" w:rsidRDefault="005F1BC8" w:rsidP="00006038">
            <w:pPr>
              <w:pStyle w:val="NoSpacing"/>
              <w:ind w:firstLine="0"/>
              <w:jc w:val="left"/>
              <w:rPr>
                <w:sz w:val="24"/>
                <w:szCs w:val="24"/>
              </w:rPr>
            </w:pPr>
            <w:r w:rsidRPr="00006038">
              <w:rPr>
                <w:sz w:val="24"/>
                <w:szCs w:val="24"/>
              </w:rPr>
              <w:t>д.Луда</w:t>
            </w:r>
          </w:p>
          <w:p w:rsidR="005F1BC8" w:rsidRPr="00006038" w:rsidRDefault="005F1BC8" w:rsidP="00006038">
            <w:pPr>
              <w:pStyle w:val="NoSpacing"/>
              <w:ind w:firstLine="0"/>
              <w:jc w:val="left"/>
              <w:rPr>
                <w:sz w:val="24"/>
                <w:szCs w:val="24"/>
              </w:rPr>
            </w:pPr>
            <w:r w:rsidRPr="00006038">
              <w:rPr>
                <w:sz w:val="24"/>
                <w:szCs w:val="24"/>
              </w:rPr>
              <w:t>д.Уна</w:t>
            </w:r>
          </w:p>
          <w:p w:rsidR="005F1BC8" w:rsidRPr="00006038" w:rsidRDefault="005F1BC8" w:rsidP="00006038">
            <w:pPr>
              <w:pStyle w:val="NoSpacing"/>
              <w:ind w:firstLine="0"/>
              <w:jc w:val="left"/>
              <w:rPr>
                <w:sz w:val="24"/>
                <w:szCs w:val="24"/>
              </w:rPr>
            </w:pPr>
            <w:r w:rsidRPr="00006038">
              <w:rPr>
                <w:sz w:val="24"/>
                <w:szCs w:val="24"/>
              </w:rPr>
              <w:t>д.Яреньга</w:t>
            </w:r>
          </w:p>
          <w:p w:rsidR="005F1BC8" w:rsidRPr="00006038" w:rsidRDefault="005F1BC8" w:rsidP="00006038">
            <w:pPr>
              <w:pStyle w:val="NoSpacing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06038">
              <w:rPr>
                <w:sz w:val="24"/>
                <w:szCs w:val="24"/>
              </w:rPr>
              <w:t>д.Пушлахта</w:t>
            </w:r>
          </w:p>
        </w:tc>
        <w:tc>
          <w:tcPr>
            <w:tcW w:w="1903" w:type="dxa"/>
          </w:tcPr>
          <w:p w:rsidR="005F1BC8" w:rsidRDefault="005F1BC8" w:rsidP="00006038">
            <w:pPr>
              <w:pStyle w:val="NoSpacing"/>
              <w:ind w:firstLine="34"/>
              <w:jc w:val="center"/>
              <w:rPr>
                <w:sz w:val="24"/>
                <w:szCs w:val="24"/>
                <w:lang w:eastAsia="ru-RU"/>
              </w:rPr>
            </w:pPr>
          </w:p>
          <w:p w:rsidR="005F1BC8" w:rsidRPr="00006038" w:rsidRDefault="005F1BC8" w:rsidP="00006038">
            <w:pPr>
              <w:pStyle w:val="NoSpacing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0,1</w:t>
            </w:r>
          </w:p>
          <w:p w:rsidR="005F1BC8" w:rsidRPr="00006038" w:rsidRDefault="005F1BC8" w:rsidP="00006038">
            <w:pPr>
              <w:pStyle w:val="NoSpacing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0,1</w:t>
            </w:r>
          </w:p>
          <w:p w:rsidR="005F1BC8" w:rsidRPr="00006038" w:rsidRDefault="005F1BC8" w:rsidP="00006038">
            <w:pPr>
              <w:pStyle w:val="NoSpacing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0,3</w:t>
            </w:r>
          </w:p>
          <w:p w:rsidR="005F1BC8" w:rsidRPr="00006038" w:rsidRDefault="005F1BC8" w:rsidP="00006038">
            <w:pPr>
              <w:pStyle w:val="NoSpacing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0,2</w:t>
            </w:r>
          </w:p>
          <w:p w:rsidR="005F1BC8" w:rsidRDefault="005F1BC8" w:rsidP="0000603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0,1</w:t>
            </w:r>
          </w:p>
          <w:p w:rsidR="005F1BC8" w:rsidRDefault="005F1BC8" w:rsidP="0000603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0,2</w:t>
            </w:r>
          </w:p>
          <w:p w:rsidR="005F1BC8" w:rsidRPr="00006038" w:rsidRDefault="005F1BC8" w:rsidP="00006038">
            <w:pPr>
              <w:ind w:firstLine="0"/>
              <w:jc w:val="center"/>
            </w:pPr>
            <w:r>
              <w:rPr>
                <w:sz w:val="24"/>
                <w:szCs w:val="24"/>
                <w:lang w:eastAsia="ru-RU"/>
              </w:rPr>
              <w:t>0,1</w:t>
            </w:r>
          </w:p>
        </w:tc>
      </w:tr>
      <w:tr w:rsidR="005F1BC8" w:rsidTr="00006038">
        <w:tc>
          <w:tcPr>
            <w:tcW w:w="7668" w:type="dxa"/>
          </w:tcPr>
          <w:p w:rsidR="005F1BC8" w:rsidRPr="00006038" w:rsidRDefault="005F1BC8" w:rsidP="00006038">
            <w:pPr>
              <w:pStyle w:val="NoSpacing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006038">
              <w:rPr>
                <w:b/>
                <w:sz w:val="24"/>
                <w:szCs w:val="24"/>
                <w:lang w:eastAsia="ru-RU"/>
              </w:rPr>
              <w:t>Итого по Северодвинскому лесничеству</w:t>
            </w:r>
          </w:p>
        </w:tc>
        <w:tc>
          <w:tcPr>
            <w:tcW w:w="1903" w:type="dxa"/>
          </w:tcPr>
          <w:p w:rsidR="005F1BC8" w:rsidRPr="00006038" w:rsidRDefault="005F1BC8" w:rsidP="00006038">
            <w:pPr>
              <w:ind w:firstLine="0"/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6,353</w:t>
            </w:r>
          </w:p>
        </w:tc>
      </w:tr>
      <w:tr w:rsidR="005F1BC8" w:rsidTr="00006038">
        <w:tc>
          <w:tcPr>
            <w:tcW w:w="9571" w:type="dxa"/>
            <w:gridSpan w:val="2"/>
          </w:tcPr>
          <w:p w:rsidR="005F1BC8" w:rsidRPr="00006038" w:rsidRDefault="005F1BC8" w:rsidP="00006038">
            <w:pPr>
              <w:ind w:firstLine="0"/>
              <w:jc w:val="center"/>
            </w:pPr>
            <w:r w:rsidRPr="00006038">
              <w:rPr>
                <w:b/>
                <w:bCs/>
                <w:sz w:val="28"/>
                <w:szCs w:val="28"/>
                <w:lang w:eastAsia="ru-RU"/>
              </w:rPr>
              <w:t>Соловецкое лесничество</w:t>
            </w:r>
          </w:p>
        </w:tc>
      </w:tr>
      <w:tr w:rsidR="005F1BC8" w:rsidTr="00006038">
        <w:tc>
          <w:tcPr>
            <w:tcW w:w="7668" w:type="dxa"/>
          </w:tcPr>
          <w:p w:rsidR="005F1BC8" w:rsidRPr="00006038" w:rsidRDefault="005F1BC8" w:rsidP="00006038">
            <w:pPr>
              <w:ind w:firstLine="0"/>
              <w:rPr>
                <w:sz w:val="24"/>
                <w:szCs w:val="24"/>
              </w:rPr>
            </w:pPr>
            <w:r w:rsidRPr="00006038">
              <w:rPr>
                <w:b/>
                <w:i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903" w:type="dxa"/>
          </w:tcPr>
          <w:p w:rsidR="005F1BC8" w:rsidRPr="00006038" w:rsidRDefault="005F1BC8" w:rsidP="00006038">
            <w:pPr>
              <w:ind w:firstLine="0"/>
              <w:rPr>
                <w:sz w:val="24"/>
                <w:szCs w:val="24"/>
              </w:rPr>
            </w:pPr>
          </w:p>
        </w:tc>
      </w:tr>
      <w:tr w:rsidR="005F1BC8" w:rsidTr="00006038">
        <w:tc>
          <w:tcPr>
            <w:tcW w:w="7668" w:type="dxa"/>
          </w:tcPr>
          <w:p w:rsidR="005F1BC8" w:rsidRPr="00006038" w:rsidRDefault="005F1BC8" w:rsidP="00006038">
            <w:pPr>
              <w:ind w:firstLine="0"/>
              <w:rPr>
                <w:sz w:val="24"/>
                <w:szCs w:val="24"/>
              </w:rPr>
            </w:pPr>
            <w:r w:rsidRPr="00006038">
              <w:rPr>
                <w:sz w:val="24"/>
                <w:szCs w:val="24"/>
              </w:rPr>
              <w:t>МО «Сельское поселение Соловецкое»</w:t>
            </w:r>
          </w:p>
        </w:tc>
        <w:tc>
          <w:tcPr>
            <w:tcW w:w="1903" w:type="dxa"/>
          </w:tcPr>
          <w:p w:rsidR="005F1BC8" w:rsidRPr="00006038" w:rsidRDefault="005F1BC8" w:rsidP="00006038">
            <w:pPr>
              <w:ind w:firstLine="0"/>
              <w:jc w:val="center"/>
              <w:rPr>
                <w:sz w:val="24"/>
                <w:szCs w:val="24"/>
              </w:rPr>
            </w:pPr>
            <w:r w:rsidRPr="00006038">
              <w:rPr>
                <w:sz w:val="24"/>
                <w:szCs w:val="24"/>
              </w:rPr>
              <w:t>0,10</w:t>
            </w:r>
          </w:p>
        </w:tc>
      </w:tr>
      <w:tr w:rsidR="005F1BC8" w:rsidTr="00006038">
        <w:tc>
          <w:tcPr>
            <w:tcW w:w="7668" w:type="dxa"/>
          </w:tcPr>
          <w:p w:rsidR="005F1BC8" w:rsidRPr="00006038" w:rsidRDefault="005F1BC8" w:rsidP="00006038">
            <w:pPr>
              <w:pStyle w:val="NoSpacing"/>
              <w:ind w:firstLine="0"/>
              <w:rPr>
                <w:b/>
                <w:sz w:val="24"/>
                <w:szCs w:val="24"/>
                <w:lang w:eastAsia="ru-RU"/>
              </w:rPr>
            </w:pPr>
            <w:r w:rsidRPr="00006038">
              <w:rPr>
                <w:b/>
                <w:sz w:val="24"/>
                <w:szCs w:val="24"/>
                <w:lang w:eastAsia="ru-RU"/>
              </w:rPr>
              <w:t>Итого по Соловецкому лесничеству</w:t>
            </w:r>
          </w:p>
        </w:tc>
        <w:tc>
          <w:tcPr>
            <w:tcW w:w="1903" w:type="dxa"/>
          </w:tcPr>
          <w:p w:rsidR="005F1BC8" w:rsidRPr="00006038" w:rsidRDefault="005F1BC8" w:rsidP="0000603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06038">
              <w:rPr>
                <w:b/>
                <w:sz w:val="24"/>
                <w:szCs w:val="24"/>
              </w:rPr>
              <w:t>0,10</w:t>
            </w:r>
          </w:p>
        </w:tc>
      </w:tr>
    </w:tbl>
    <w:p w:rsidR="005F1BC8" w:rsidRDefault="005F1BC8" w:rsidP="009D4386"/>
    <w:sectPr w:rsidR="005F1BC8" w:rsidSect="00BD4E5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4B7"/>
    <w:rsid w:val="00006038"/>
    <w:rsid w:val="00022253"/>
    <w:rsid w:val="000236AA"/>
    <w:rsid w:val="00033F50"/>
    <w:rsid w:val="00034D7E"/>
    <w:rsid w:val="00035B92"/>
    <w:rsid w:val="00053855"/>
    <w:rsid w:val="0007012E"/>
    <w:rsid w:val="0008073F"/>
    <w:rsid w:val="0009777B"/>
    <w:rsid w:val="000B511F"/>
    <w:rsid w:val="000C7524"/>
    <w:rsid w:val="000D0253"/>
    <w:rsid w:val="000E26AA"/>
    <w:rsid w:val="000E3729"/>
    <w:rsid w:val="000E3851"/>
    <w:rsid w:val="000F3012"/>
    <w:rsid w:val="00100CBE"/>
    <w:rsid w:val="00162E0C"/>
    <w:rsid w:val="00173943"/>
    <w:rsid w:val="001B4144"/>
    <w:rsid w:val="001D16C1"/>
    <w:rsid w:val="001E2D96"/>
    <w:rsid w:val="002026A6"/>
    <w:rsid w:val="00211B82"/>
    <w:rsid w:val="00211D42"/>
    <w:rsid w:val="00267A06"/>
    <w:rsid w:val="00284AC1"/>
    <w:rsid w:val="00287AC7"/>
    <w:rsid w:val="002C2B53"/>
    <w:rsid w:val="002C6A60"/>
    <w:rsid w:val="002D0E98"/>
    <w:rsid w:val="00330F36"/>
    <w:rsid w:val="003748BD"/>
    <w:rsid w:val="00384739"/>
    <w:rsid w:val="0039135E"/>
    <w:rsid w:val="003D5393"/>
    <w:rsid w:val="00402ED9"/>
    <w:rsid w:val="00416D07"/>
    <w:rsid w:val="00421A9B"/>
    <w:rsid w:val="00425F3D"/>
    <w:rsid w:val="004316D7"/>
    <w:rsid w:val="00445A51"/>
    <w:rsid w:val="004653A3"/>
    <w:rsid w:val="00473836"/>
    <w:rsid w:val="004B6481"/>
    <w:rsid w:val="004D1DEE"/>
    <w:rsid w:val="004F3077"/>
    <w:rsid w:val="00500E5A"/>
    <w:rsid w:val="00506B82"/>
    <w:rsid w:val="00521E81"/>
    <w:rsid w:val="00524D4D"/>
    <w:rsid w:val="00560E6D"/>
    <w:rsid w:val="00573FB7"/>
    <w:rsid w:val="005743C9"/>
    <w:rsid w:val="00580ECF"/>
    <w:rsid w:val="005830B9"/>
    <w:rsid w:val="005A043A"/>
    <w:rsid w:val="005B7695"/>
    <w:rsid w:val="005C535F"/>
    <w:rsid w:val="005F008D"/>
    <w:rsid w:val="005F1BC8"/>
    <w:rsid w:val="00624E39"/>
    <w:rsid w:val="00641CB4"/>
    <w:rsid w:val="00643A71"/>
    <w:rsid w:val="00663478"/>
    <w:rsid w:val="0067423D"/>
    <w:rsid w:val="00687204"/>
    <w:rsid w:val="00697E35"/>
    <w:rsid w:val="006B0469"/>
    <w:rsid w:val="006B1628"/>
    <w:rsid w:val="006C52A5"/>
    <w:rsid w:val="006D47C0"/>
    <w:rsid w:val="006D7A91"/>
    <w:rsid w:val="00704896"/>
    <w:rsid w:val="00711126"/>
    <w:rsid w:val="007B0A04"/>
    <w:rsid w:val="007D7729"/>
    <w:rsid w:val="007F24E4"/>
    <w:rsid w:val="0082622B"/>
    <w:rsid w:val="00854B11"/>
    <w:rsid w:val="0085604A"/>
    <w:rsid w:val="008601B1"/>
    <w:rsid w:val="00873BF7"/>
    <w:rsid w:val="008B40E9"/>
    <w:rsid w:val="008C1B42"/>
    <w:rsid w:val="008C6A29"/>
    <w:rsid w:val="008D2DEA"/>
    <w:rsid w:val="008E37D8"/>
    <w:rsid w:val="0090103C"/>
    <w:rsid w:val="00922841"/>
    <w:rsid w:val="00923927"/>
    <w:rsid w:val="009277D2"/>
    <w:rsid w:val="009355FA"/>
    <w:rsid w:val="009620A6"/>
    <w:rsid w:val="009725CD"/>
    <w:rsid w:val="009818BE"/>
    <w:rsid w:val="00983B76"/>
    <w:rsid w:val="00990FF9"/>
    <w:rsid w:val="009D06B7"/>
    <w:rsid w:val="009D4386"/>
    <w:rsid w:val="00A0115F"/>
    <w:rsid w:val="00A04C56"/>
    <w:rsid w:val="00A13155"/>
    <w:rsid w:val="00A26CE5"/>
    <w:rsid w:val="00A26CEC"/>
    <w:rsid w:val="00A2795B"/>
    <w:rsid w:val="00A71DF8"/>
    <w:rsid w:val="00AB539E"/>
    <w:rsid w:val="00AC0128"/>
    <w:rsid w:val="00AF26C7"/>
    <w:rsid w:val="00B13538"/>
    <w:rsid w:val="00B25807"/>
    <w:rsid w:val="00B40757"/>
    <w:rsid w:val="00B417F1"/>
    <w:rsid w:val="00B71F26"/>
    <w:rsid w:val="00BA54B7"/>
    <w:rsid w:val="00BD0A6F"/>
    <w:rsid w:val="00BD4E51"/>
    <w:rsid w:val="00BE3BED"/>
    <w:rsid w:val="00BF48EA"/>
    <w:rsid w:val="00C066C9"/>
    <w:rsid w:val="00C340A8"/>
    <w:rsid w:val="00C557B4"/>
    <w:rsid w:val="00C66A2D"/>
    <w:rsid w:val="00C71724"/>
    <w:rsid w:val="00CA2AD8"/>
    <w:rsid w:val="00CA4B97"/>
    <w:rsid w:val="00CC387D"/>
    <w:rsid w:val="00CF627D"/>
    <w:rsid w:val="00D14BE5"/>
    <w:rsid w:val="00D20F62"/>
    <w:rsid w:val="00D3127A"/>
    <w:rsid w:val="00D330EE"/>
    <w:rsid w:val="00D33E26"/>
    <w:rsid w:val="00D86981"/>
    <w:rsid w:val="00DD1450"/>
    <w:rsid w:val="00E16728"/>
    <w:rsid w:val="00E47011"/>
    <w:rsid w:val="00E673A7"/>
    <w:rsid w:val="00E73B71"/>
    <w:rsid w:val="00E773C3"/>
    <w:rsid w:val="00E8409F"/>
    <w:rsid w:val="00E85D93"/>
    <w:rsid w:val="00EB26B6"/>
    <w:rsid w:val="00EE16E6"/>
    <w:rsid w:val="00EF06AD"/>
    <w:rsid w:val="00F1147E"/>
    <w:rsid w:val="00F14B77"/>
    <w:rsid w:val="00F277DB"/>
    <w:rsid w:val="00F325DD"/>
    <w:rsid w:val="00F63206"/>
    <w:rsid w:val="00F64940"/>
    <w:rsid w:val="00F90EEA"/>
    <w:rsid w:val="00F92E46"/>
    <w:rsid w:val="00FC4182"/>
    <w:rsid w:val="00FC6E7D"/>
    <w:rsid w:val="00FC7982"/>
    <w:rsid w:val="00FD0669"/>
    <w:rsid w:val="00FD1BD3"/>
    <w:rsid w:val="00FF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B7"/>
    <w:pPr>
      <w:ind w:firstLine="709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A54B7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A54B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A54B7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BA54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A54B7"/>
    <w:pPr>
      <w:ind w:firstLine="709"/>
      <w:jc w:val="both"/>
    </w:pPr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2</Pages>
  <Words>401</Words>
  <Characters>2287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Тутыгина Марина Витальевна</dc:creator>
  <cp:keywords/>
  <dc:description/>
  <cp:lastModifiedBy>test</cp:lastModifiedBy>
  <cp:revision>4</cp:revision>
  <cp:lastPrinted>2023-03-30T13:28:00Z</cp:lastPrinted>
  <dcterms:created xsi:type="dcterms:W3CDTF">2022-12-27T08:19:00Z</dcterms:created>
  <dcterms:modified xsi:type="dcterms:W3CDTF">2023-03-30T13:34:00Z</dcterms:modified>
</cp:coreProperties>
</file>