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888"/>
        <w:gridCol w:w="5580"/>
      </w:tblGrid>
      <w:tr w:rsidR="003401AC" w:rsidTr="00217158">
        <w:tc>
          <w:tcPr>
            <w:tcW w:w="3888" w:type="dxa"/>
          </w:tcPr>
          <w:p w:rsidR="003401AC" w:rsidRPr="00217158" w:rsidRDefault="003401AC" w:rsidP="00217158">
            <w:pPr>
              <w:spacing w:after="0" w:line="360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0" w:type="dxa"/>
          </w:tcPr>
          <w:p w:rsidR="003401AC" w:rsidRPr="00217158" w:rsidRDefault="003401AC" w:rsidP="00217158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158">
              <w:rPr>
                <w:rFonts w:ascii="Times New Roman" w:hAnsi="Times New Roman"/>
                <w:sz w:val="26"/>
                <w:szCs w:val="26"/>
              </w:rPr>
              <w:t>ПРОЕКТ</w:t>
            </w:r>
          </w:p>
          <w:p w:rsidR="003401AC" w:rsidRPr="00217158" w:rsidRDefault="003401AC" w:rsidP="00217158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158">
              <w:rPr>
                <w:rFonts w:ascii="Times New Roman" w:hAnsi="Times New Roman"/>
                <w:sz w:val="26"/>
                <w:szCs w:val="26"/>
              </w:rPr>
              <w:t>УТВЕРЖДЕНА</w:t>
            </w:r>
          </w:p>
          <w:p w:rsidR="003401AC" w:rsidRPr="00217158" w:rsidRDefault="003401AC" w:rsidP="00217158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158">
              <w:rPr>
                <w:rFonts w:ascii="Times New Roman" w:hAnsi="Times New Roman"/>
                <w:sz w:val="26"/>
                <w:szCs w:val="26"/>
              </w:rPr>
              <w:t>приказом Управления</w:t>
            </w:r>
          </w:p>
          <w:p w:rsidR="003401AC" w:rsidRPr="00217158" w:rsidRDefault="003401AC" w:rsidP="00217158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158">
              <w:rPr>
                <w:rFonts w:ascii="Times New Roman" w:hAnsi="Times New Roman"/>
                <w:sz w:val="26"/>
                <w:szCs w:val="26"/>
              </w:rPr>
              <w:t>по инфраструктурному развитию</w:t>
            </w:r>
          </w:p>
          <w:p w:rsidR="003401AC" w:rsidRPr="00217158" w:rsidRDefault="003401AC" w:rsidP="00217158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158">
              <w:rPr>
                <w:rFonts w:ascii="Times New Roman" w:hAnsi="Times New Roman"/>
                <w:sz w:val="26"/>
                <w:szCs w:val="26"/>
              </w:rPr>
              <w:t>и муниципального хозяйства администрации</w:t>
            </w:r>
          </w:p>
          <w:p w:rsidR="003401AC" w:rsidRPr="00217158" w:rsidRDefault="003401AC" w:rsidP="00217158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158">
              <w:rPr>
                <w:rFonts w:ascii="Times New Roman" w:hAnsi="Times New Roman"/>
                <w:sz w:val="26"/>
                <w:szCs w:val="26"/>
              </w:rPr>
              <w:t>муниципального образования</w:t>
            </w:r>
          </w:p>
          <w:p w:rsidR="003401AC" w:rsidRPr="00217158" w:rsidRDefault="003401AC" w:rsidP="00217158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158">
              <w:rPr>
                <w:rFonts w:ascii="Times New Roman" w:hAnsi="Times New Roman"/>
                <w:sz w:val="26"/>
                <w:szCs w:val="26"/>
              </w:rPr>
              <w:t>«Приморский муниципальный район»</w:t>
            </w:r>
          </w:p>
          <w:p w:rsidR="003401AC" w:rsidRPr="00217158" w:rsidRDefault="003401AC" w:rsidP="00217158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158">
              <w:rPr>
                <w:rFonts w:ascii="Times New Roman" w:hAnsi="Times New Roman"/>
                <w:sz w:val="26"/>
                <w:szCs w:val="26"/>
              </w:rPr>
              <w:t>от  _________2021 г.   №_____</w:t>
            </w:r>
          </w:p>
        </w:tc>
      </w:tr>
    </w:tbl>
    <w:p w:rsidR="003401AC" w:rsidRPr="00B16EC1" w:rsidRDefault="003401AC" w:rsidP="00B16EC1">
      <w:pPr>
        <w:spacing w:after="0" w:line="360" w:lineRule="exact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3401AC" w:rsidRDefault="003401AC" w:rsidP="00695F4B">
      <w:pPr>
        <w:pStyle w:val="Heading1"/>
        <w:spacing w:line="360" w:lineRule="exact"/>
        <w:ind w:left="0" w:firstLine="0"/>
        <w:rPr>
          <w:bCs/>
          <w:sz w:val="26"/>
          <w:szCs w:val="26"/>
        </w:rPr>
      </w:pPr>
      <w:r w:rsidRPr="00B16EC1">
        <w:rPr>
          <w:bCs/>
          <w:sz w:val="26"/>
          <w:szCs w:val="26"/>
        </w:rPr>
        <w:t xml:space="preserve">Программа </w:t>
      </w:r>
    </w:p>
    <w:p w:rsidR="003401AC" w:rsidRPr="00B16EC1" w:rsidRDefault="003401AC" w:rsidP="00695F4B">
      <w:pPr>
        <w:pStyle w:val="Heading1"/>
        <w:spacing w:line="360" w:lineRule="exact"/>
        <w:ind w:left="0" w:firstLine="0"/>
        <w:rPr>
          <w:bCs/>
          <w:sz w:val="26"/>
          <w:szCs w:val="26"/>
        </w:rPr>
      </w:pPr>
      <w:r w:rsidRPr="00B16EC1">
        <w:rPr>
          <w:bCs/>
          <w:sz w:val="26"/>
          <w:szCs w:val="26"/>
        </w:rPr>
        <w:t xml:space="preserve">профилактики рисков причинения вреда (ущерба) охраняемым законом ценностям по муниципальному жилищному контролю </w:t>
      </w:r>
    </w:p>
    <w:p w:rsidR="003401AC" w:rsidRPr="00B16EC1" w:rsidRDefault="003401AC" w:rsidP="00695F4B">
      <w:pPr>
        <w:pStyle w:val="Heading1"/>
        <w:spacing w:line="360" w:lineRule="exact"/>
        <w:ind w:left="0" w:firstLine="0"/>
        <w:rPr>
          <w:bCs/>
          <w:sz w:val="26"/>
          <w:szCs w:val="26"/>
        </w:rPr>
      </w:pPr>
      <w:r w:rsidRPr="00B16EC1">
        <w:rPr>
          <w:bCs/>
          <w:sz w:val="26"/>
          <w:szCs w:val="26"/>
        </w:rPr>
        <w:t>на 2022 год</w:t>
      </w:r>
    </w:p>
    <w:p w:rsidR="003401AC" w:rsidRPr="00B16EC1" w:rsidRDefault="003401AC" w:rsidP="00695F4B">
      <w:pPr>
        <w:spacing w:after="0" w:line="360" w:lineRule="exact"/>
        <w:jc w:val="center"/>
        <w:rPr>
          <w:rFonts w:ascii="Times New Roman" w:hAnsi="Times New Roman"/>
          <w:b/>
          <w:sz w:val="26"/>
          <w:szCs w:val="26"/>
        </w:rPr>
      </w:pPr>
      <w:r w:rsidRPr="00B16EC1">
        <w:rPr>
          <w:rFonts w:ascii="Times New Roman" w:hAnsi="Times New Roman"/>
          <w:b/>
          <w:sz w:val="26"/>
          <w:szCs w:val="26"/>
        </w:rPr>
        <w:t xml:space="preserve"> </w:t>
      </w:r>
    </w:p>
    <w:p w:rsidR="003401AC" w:rsidRDefault="003401AC" w:rsidP="00695F4B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B16EC1">
        <w:rPr>
          <w:rFonts w:ascii="Times New Roman" w:hAnsi="Times New Roman"/>
          <w:b/>
          <w:bCs/>
          <w:sz w:val="26"/>
          <w:szCs w:val="26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3401AC" w:rsidRPr="00B16EC1" w:rsidRDefault="003401AC" w:rsidP="00B16EC1">
      <w:pPr>
        <w:autoSpaceDE w:val="0"/>
        <w:autoSpaceDN w:val="0"/>
        <w:adjustRightInd w:val="0"/>
        <w:spacing w:after="0" w:line="360" w:lineRule="exact"/>
        <w:ind w:firstLine="709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3401AC" w:rsidRPr="00B16EC1" w:rsidRDefault="003401AC" w:rsidP="00A1305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B16EC1">
        <w:rPr>
          <w:rFonts w:ascii="Times New Roman" w:hAnsi="Times New Roman"/>
          <w:sz w:val="26"/>
          <w:szCs w:val="26"/>
        </w:rPr>
        <w:t xml:space="preserve">1.1. Настоящая программа разработана в соответствии со </w:t>
      </w:r>
      <w:r w:rsidRPr="00B16EC1">
        <w:rPr>
          <w:rFonts w:ascii="Times New Roman" w:hAnsi="Times New Roman"/>
          <w:sz w:val="26"/>
          <w:szCs w:val="26"/>
        </w:rPr>
        <w:br/>
        <w:t xml:space="preserve">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</w:t>
      </w:r>
      <w:r w:rsidRPr="00B16EC1">
        <w:rPr>
          <w:rFonts w:ascii="Times New Roman" w:hAnsi="Times New Roman"/>
          <w:sz w:val="26"/>
          <w:szCs w:val="26"/>
        </w:rPr>
        <w:br/>
        <w:t>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контроля.</w:t>
      </w:r>
    </w:p>
    <w:p w:rsidR="003401AC" w:rsidRPr="00B16EC1" w:rsidRDefault="003401AC" w:rsidP="00A1305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16EC1">
        <w:rPr>
          <w:rFonts w:ascii="Times New Roman" w:hAnsi="Times New Roman"/>
          <w:sz w:val="26"/>
          <w:szCs w:val="26"/>
          <w:lang w:eastAsia="ru-RU"/>
        </w:rPr>
        <w:t xml:space="preserve">1.2. Программа профилактики </w:t>
      </w:r>
      <w:r w:rsidRPr="00B16EC1">
        <w:rPr>
          <w:rFonts w:ascii="Times New Roman" w:hAnsi="Times New Roman"/>
          <w:bCs/>
          <w:sz w:val="26"/>
          <w:szCs w:val="26"/>
        </w:rPr>
        <w:t xml:space="preserve">рисков причинения вреда (ущерба) охраняемым законом ценностям по муниципальному жилищному контролю (далее – Программа профилактики) </w:t>
      </w:r>
      <w:r w:rsidRPr="00B16EC1">
        <w:rPr>
          <w:rFonts w:ascii="Times New Roman" w:hAnsi="Times New Roman"/>
          <w:sz w:val="26"/>
          <w:szCs w:val="26"/>
          <w:lang w:eastAsia="ru-RU"/>
        </w:rPr>
        <w:t xml:space="preserve">направлена на </w:t>
      </w:r>
      <w:r w:rsidRPr="00B16EC1">
        <w:rPr>
          <w:rFonts w:ascii="Times New Roman" w:hAnsi="Times New Roman"/>
          <w:sz w:val="26"/>
          <w:szCs w:val="26"/>
        </w:rPr>
        <w:t xml:space="preserve">предупреждение нарушений юридическими лицами, индивидуальными предпринимателями и гражданами (далее – контролируемые лица) обязательных требований жилищного законодательства и снижения рисков причинения вреда (ущерба) охраняемым законом ценностям, </w:t>
      </w:r>
      <w:r w:rsidRPr="00B16EC1">
        <w:rPr>
          <w:rFonts w:ascii="Times New Roman" w:hAnsi="Times New Roman"/>
          <w:color w:val="000000"/>
          <w:sz w:val="26"/>
          <w:szCs w:val="26"/>
        </w:rPr>
        <w:t>разъяснения подконтрольным субъектам обязательных требований жилищного законодательства в отношении объектов жилищных отношений.</w:t>
      </w:r>
    </w:p>
    <w:p w:rsidR="003401AC" w:rsidRPr="00B16EC1" w:rsidRDefault="003401AC" w:rsidP="00A13059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16EC1">
        <w:rPr>
          <w:rFonts w:ascii="Times New Roman" w:hAnsi="Times New Roman"/>
          <w:sz w:val="26"/>
          <w:szCs w:val="26"/>
        </w:rPr>
        <w:t xml:space="preserve">1.3. Муниципальный контроль осуществляется администрацией муниципального образования «Приморский муниципальный район» в лице Управления по инфраструктурному развитию и муниципальному хозяйству администрации муниципального образования «Приморский муниципальный район» (далее – УИРиМХ) </w:t>
      </w:r>
    </w:p>
    <w:p w:rsidR="003401AC" w:rsidRDefault="003401AC" w:rsidP="00A13059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16EC1">
        <w:rPr>
          <w:rFonts w:ascii="Times New Roman" w:hAnsi="Times New Roman"/>
          <w:sz w:val="26"/>
          <w:szCs w:val="26"/>
        </w:rPr>
        <w:t xml:space="preserve">1.4. </w:t>
      </w:r>
      <w:r w:rsidRPr="008348BE">
        <w:rPr>
          <w:rFonts w:ascii="Times New Roman" w:hAnsi="Times New Roman"/>
          <w:sz w:val="26"/>
          <w:szCs w:val="26"/>
        </w:rPr>
        <w:t>Предметом муниципального контроля является</w:t>
      </w:r>
      <w:r>
        <w:rPr>
          <w:rFonts w:ascii="Times New Roman" w:hAnsi="Times New Roman"/>
          <w:sz w:val="26"/>
          <w:szCs w:val="26"/>
        </w:rPr>
        <w:t>:</w:t>
      </w:r>
    </w:p>
    <w:p w:rsidR="003401AC" w:rsidRDefault="003401AC" w:rsidP="00A13059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348BE">
        <w:rPr>
          <w:rFonts w:ascii="Times New Roman" w:hAnsi="Times New Roman"/>
          <w:sz w:val="26"/>
          <w:szCs w:val="26"/>
        </w:rPr>
        <w:t xml:space="preserve"> соблюдение юридическими лицами, индивидуальными предпринимателями, гражданами (контролируемые лица) обязательных требований в отношении муниципального жилищного фонда</w:t>
      </w:r>
      <w:r>
        <w:rPr>
          <w:rFonts w:ascii="Times New Roman" w:hAnsi="Times New Roman"/>
          <w:sz w:val="26"/>
          <w:szCs w:val="26"/>
        </w:rPr>
        <w:t xml:space="preserve">, а именно: </w:t>
      </w:r>
    </w:p>
    <w:p w:rsidR="003401AC" w:rsidRPr="008348BE" w:rsidRDefault="003401AC" w:rsidP="00A13059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6"/>
          <w:szCs w:val="26"/>
        </w:rPr>
      </w:pPr>
      <w:bookmarkStart w:id="0" w:name="_Hlk83813409"/>
      <w:r w:rsidRPr="008348BE">
        <w:rPr>
          <w:rFonts w:ascii="Times New Roman" w:hAnsi="Times New Roman"/>
          <w:sz w:val="26"/>
          <w:szCs w:val="26"/>
        </w:rPr>
        <w:t xml:space="preserve">1) требований к использованию и сохранности жилищного фонда, в том числе </w:t>
      </w:r>
      <w:hyperlink r:id="rId7" w:history="1">
        <w:r w:rsidRPr="008348BE">
          <w:rPr>
            <w:rFonts w:ascii="Times New Roman" w:hAnsi="Times New Roman"/>
            <w:sz w:val="26"/>
            <w:szCs w:val="26"/>
          </w:rPr>
          <w:t>требований</w:t>
        </w:r>
      </w:hyperlink>
      <w:r w:rsidRPr="008348BE">
        <w:rPr>
          <w:rFonts w:ascii="Times New Roman" w:hAnsi="Times New Roman"/>
          <w:sz w:val="26"/>
          <w:szCs w:val="26"/>
        </w:rPr>
        <w:t xml:space="preserve">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3401AC" w:rsidRPr="008348BE" w:rsidRDefault="003401AC" w:rsidP="00A13059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8348BE">
        <w:rPr>
          <w:rFonts w:ascii="Times New Roman" w:hAnsi="Times New Roman"/>
          <w:sz w:val="26"/>
          <w:szCs w:val="26"/>
        </w:rPr>
        <w:t xml:space="preserve">2) требований к </w:t>
      </w:r>
      <w:hyperlink r:id="rId8" w:history="1">
        <w:r w:rsidRPr="008348BE">
          <w:rPr>
            <w:rFonts w:ascii="Times New Roman" w:hAnsi="Times New Roman"/>
            <w:sz w:val="26"/>
            <w:szCs w:val="26"/>
          </w:rPr>
          <w:t>формированию</w:t>
        </w:r>
      </w:hyperlink>
      <w:r w:rsidRPr="008348BE">
        <w:rPr>
          <w:rFonts w:ascii="Times New Roman" w:hAnsi="Times New Roman"/>
          <w:sz w:val="26"/>
          <w:szCs w:val="26"/>
        </w:rPr>
        <w:t xml:space="preserve"> фондов капитального ремонта;</w:t>
      </w:r>
    </w:p>
    <w:p w:rsidR="003401AC" w:rsidRPr="008348BE" w:rsidRDefault="003401AC" w:rsidP="00A13059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8348BE">
        <w:rPr>
          <w:rFonts w:ascii="Times New Roman" w:hAnsi="Times New Roman"/>
          <w:sz w:val="26"/>
          <w:szCs w:val="26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3401AC" w:rsidRPr="008348BE" w:rsidRDefault="003401AC" w:rsidP="00A13059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8348BE">
        <w:rPr>
          <w:rFonts w:ascii="Times New Roman" w:hAnsi="Times New Roman"/>
          <w:sz w:val="26"/>
          <w:szCs w:val="26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3401AC" w:rsidRPr="008348BE" w:rsidRDefault="003401AC" w:rsidP="00A13059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8348BE">
        <w:rPr>
          <w:rFonts w:ascii="Times New Roman" w:hAnsi="Times New Roman"/>
          <w:sz w:val="26"/>
          <w:szCs w:val="26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3401AC" w:rsidRPr="008348BE" w:rsidRDefault="003401AC" w:rsidP="00A13059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8348BE">
        <w:rPr>
          <w:rFonts w:ascii="Times New Roman" w:hAnsi="Times New Roman"/>
          <w:sz w:val="26"/>
          <w:szCs w:val="26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3401AC" w:rsidRPr="008348BE" w:rsidRDefault="003401AC" w:rsidP="00A13059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8348BE">
        <w:rPr>
          <w:rFonts w:ascii="Times New Roman" w:hAnsi="Times New Roman"/>
          <w:sz w:val="26"/>
          <w:szCs w:val="26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</w:p>
    <w:p w:rsidR="003401AC" w:rsidRPr="008348BE" w:rsidRDefault="003401AC" w:rsidP="00A13059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8348BE">
        <w:rPr>
          <w:rFonts w:ascii="Times New Roman" w:hAnsi="Times New Roman"/>
          <w:sz w:val="26"/>
          <w:szCs w:val="26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</w:p>
    <w:p w:rsidR="003401AC" w:rsidRPr="008348BE" w:rsidRDefault="003401AC" w:rsidP="00A13059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8348BE">
        <w:rPr>
          <w:rFonts w:ascii="Times New Roman" w:hAnsi="Times New Roman"/>
          <w:sz w:val="26"/>
          <w:szCs w:val="26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</w:p>
    <w:p w:rsidR="003401AC" w:rsidRPr="00A13059" w:rsidRDefault="003401AC" w:rsidP="00A13059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8348BE">
        <w:rPr>
          <w:rFonts w:ascii="Times New Roman" w:hAnsi="Times New Roman"/>
          <w:sz w:val="26"/>
          <w:szCs w:val="26"/>
        </w:rPr>
        <w:t>10) требований к обеспечению доступности для инвалидов помещений в многоквартирных домах;</w:t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  <w:r w:rsidRPr="008348BE">
        <w:rPr>
          <w:rFonts w:ascii="Times New Roman" w:hAnsi="Times New Roman"/>
          <w:sz w:val="26"/>
          <w:szCs w:val="26"/>
        </w:rPr>
        <w:tab/>
      </w:r>
      <w:bookmarkStart w:id="1" w:name="Par10"/>
      <w:bookmarkEnd w:id="1"/>
      <w:r w:rsidRPr="00A13059">
        <w:rPr>
          <w:rFonts w:ascii="Times New Roman" w:hAnsi="Times New Roman"/>
          <w:sz w:val="26"/>
          <w:szCs w:val="26"/>
        </w:rPr>
        <w:t>11) требований к предоставлению жилых помещений в наемных домах социального использования.</w:t>
      </w:r>
    </w:p>
    <w:bookmarkEnd w:id="0"/>
    <w:p w:rsidR="003401AC" w:rsidRPr="00A13059" w:rsidRDefault="003401AC" w:rsidP="00A13059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A13059">
        <w:rPr>
          <w:rFonts w:ascii="Times New Roman" w:hAnsi="Times New Roman"/>
          <w:sz w:val="26"/>
          <w:szCs w:val="26"/>
        </w:rPr>
        <w:t>исполнение предусмотренных федеральными законами решений, контрольных органов, принимаемых по результатам контрольных мероприятий.</w:t>
      </w:r>
    </w:p>
    <w:p w:rsidR="003401AC" w:rsidRPr="00A13059" w:rsidRDefault="003401AC" w:rsidP="00A13059">
      <w:pPr>
        <w:spacing w:after="0" w:line="36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A13059">
        <w:rPr>
          <w:rFonts w:ascii="Times New Roman" w:hAnsi="Times New Roman"/>
          <w:sz w:val="26"/>
          <w:szCs w:val="26"/>
        </w:rPr>
        <w:t>Объектами муниципального контроля является:</w:t>
      </w:r>
    </w:p>
    <w:p w:rsidR="003401AC" w:rsidRPr="00A13059" w:rsidRDefault="003401AC" w:rsidP="00A13059">
      <w:pPr>
        <w:spacing w:after="0" w:line="36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A13059">
        <w:rPr>
          <w:rFonts w:ascii="Times New Roman" w:hAnsi="Times New Roman"/>
          <w:sz w:val="26"/>
          <w:szCs w:val="26"/>
        </w:rPr>
        <w:t xml:space="preserve"> деятельность, действия (бездействие) контролируемых лиц, в рамках которых должны соблюдаться обязательные требования жилищного законодательства, в том числе предъявляемые к контролируемым лицам, осуществляющим деятельность, действия (бездействие);</w:t>
      </w:r>
    </w:p>
    <w:p w:rsidR="003401AC" w:rsidRPr="00A13059" w:rsidRDefault="003401AC" w:rsidP="00A13059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A13059">
        <w:rPr>
          <w:rFonts w:ascii="Times New Roman" w:hAnsi="Times New Roman"/>
          <w:sz w:val="26"/>
          <w:szCs w:val="26"/>
        </w:rPr>
        <w:tab/>
        <w:t>жилые помещения, которыми граждане пользуются, к которым предъявляются обязательные требования.</w:t>
      </w:r>
    </w:p>
    <w:p w:rsidR="003401AC" w:rsidRPr="00B16EC1" w:rsidRDefault="003401AC" w:rsidP="00B16EC1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16EC1">
        <w:rPr>
          <w:rFonts w:ascii="Times New Roman" w:hAnsi="Times New Roman"/>
          <w:sz w:val="26"/>
          <w:szCs w:val="26"/>
          <w:lang w:eastAsia="ar-SA"/>
        </w:rPr>
        <w:t xml:space="preserve">1.5. </w:t>
      </w:r>
      <w:r w:rsidRPr="00B16EC1">
        <w:rPr>
          <w:rFonts w:ascii="Times New Roman" w:hAnsi="Times New Roman"/>
          <w:sz w:val="26"/>
          <w:szCs w:val="26"/>
        </w:rPr>
        <w:t>Статистические данные по осуществлению муниципального жилищного контроля на территории муниципального образования «Приморский муниципальный район».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8"/>
        <w:gridCol w:w="1418"/>
        <w:gridCol w:w="1642"/>
        <w:gridCol w:w="1440"/>
      </w:tblGrid>
      <w:tr w:rsidR="003401AC" w:rsidRPr="00B16EC1" w:rsidTr="00B16EC1">
        <w:tc>
          <w:tcPr>
            <w:tcW w:w="4968" w:type="dxa"/>
          </w:tcPr>
          <w:p w:rsidR="003401AC" w:rsidRPr="00B16EC1" w:rsidRDefault="003401AC" w:rsidP="00B16EC1">
            <w:pPr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418" w:type="dxa"/>
          </w:tcPr>
          <w:p w:rsidR="003401AC" w:rsidRPr="00B16EC1" w:rsidRDefault="003401AC" w:rsidP="00B16EC1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642" w:type="dxa"/>
          </w:tcPr>
          <w:p w:rsidR="003401AC" w:rsidRPr="00B16EC1" w:rsidRDefault="003401AC" w:rsidP="00B16EC1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1440" w:type="dxa"/>
          </w:tcPr>
          <w:p w:rsidR="003401AC" w:rsidRPr="00B16EC1" w:rsidRDefault="003401AC" w:rsidP="00B16EC1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</w:tr>
      <w:tr w:rsidR="003401AC" w:rsidRPr="00B16EC1" w:rsidTr="00B16EC1">
        <w:tc>
          <w:tcPr>
            <w:tcW w:w="4968" w:type="dxa"/>
          </w:tcPr>
          <w:p w:rsidR="003401AC" w:rsidRPr="00B16EC1" w:rsidRDefault="003401AC" w:rsidP="00B16EC1">
            <w:pPr>
              <w:spacing w:after="0" w:line="360" w:lineRule="exact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Кол-во проведенных проверок</w:t>
            </w:r>
          </w:p>
        </w:tc>
        <w:tc>
          <w:tcPr>
            <w:tcW w:w="1418" w:type="dxa"/>
          </w:tcPr>
          <w:p w:rsidR="003401AC" w:rsidRPr="00B16EC1" w:rsidRDefault="003401AC" w:rsidP="00B16EC1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642" w:type="dxa"/>
          </w:tcPr>
          <w:p w:rsidR="003401AC" w:rsidRPr="00B16EC1" w:rsidRDefault="003401AC" w:rsidP="00B16EC1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40" w:type="dxa"/>
          </w:tcPr>
          <w:p w:rsidR="003401AC" w:rsidRPr="00B16EC1" w:rsidRDefault="003401AC" w:rsidP="00B16EC1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401AC" w:rsidRPr="00B16EC1" w:rsidTr="00B16EC1">
        <w:tc>
          <w:tcPr>
            <w:tcW w:w="4968" w:type="dxa"/>
          </w:tcPr>
          <w:p w:rsidR="003401AC" w:rsidRPr="00B16EC1" w:rsidRDefault="003401AC" w:rsidP="00B16EC1">
            <w:pPr>
              <w:spacing w:after="0" w:line="3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Кол-во выявленных нарушений</w:t>
            </w:r>
          </w:p>
        </w:tc>
        <w:tc>
          <w:tcPr>
            <w:tcW w:w="1418" w:type="dxa"/>
          </w:tcPr>
          <w:p w:rsidR="003401AC" w:rsidRPr="00B16EC1" w:rsidRDefault="003401AC" w:rsidP="00B16EC1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642" w:type="dxa"/>
          </w:tcPr>
          <w:p w:rsidR="003401AC" w:rsidRPr="00B16EC1" w:rsidRDefault="003401AC" w:rsidP="00B16EC1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40" w:type="dxa"/>
          </w:tcPr>
          <w:p w:rsidR="003401AC" w:rsidRPr="00B16EC1" w:rsidRDefault="003401AC" w:rsidP="00B16EC1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401AC" w:rsidRPr="00B16EC1" w:rsidTr="00B16EC1">
        <w:tc>
          <w:tcPr>
            <w:tcW w:w="4968" w:type="dxa"/>
          </w:tcPr>
          <w:p w:rsidR="003401AC" w:rsidRPr="00B16EC1" w:rsidRDefault="003401AC" w:rsidP="00B16EC1">
            <w:pPr>
              <w:spacing w:after="0" w:line="360" w:lineRule="exact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Кол-во субъектов, допустивших нарушение обязательных требований</w:t>
            </w:r>
          </w:p>
        </w:tc>
        <w:tc>
          <w:tcPr>
            <w:tcW w:w="1418" w:type="dxa"/>
          </w:tcPr>
          <w:p w:rsidR="003401AC" w:rsidRPr="00B16EC1" w:rsidRDefault="003401AC" w:rsidP="00B16EC1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642" w:type="dxa"/>
          </w:tcPr>
          <w:p w:rsidR="003401AC" w:rsidRPr="00B16EC1" w:rsidRDefault="003401AC" w:rsidP="00B16EC1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40" w:type="dxa"/>
          </w:tcPr>
          <w:p w:rsidR="003401AC" w:rsidRPr="00B16EC1" w:rsidRDefault="003401AC" w:rsidP="00B16EC1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3401AC" w:rsidRPr="00B16EC1" w:rsidTr="00B16EC1">
        <w:tc>
          <w:tcPr>
            <w:tcW w:w="4968" w:type="dxa"/>
          </w:tcPr>
          <w:p w:rsidR="003401AC" w:rsidRPr="00B16EC1" w:rsidRDefault="003401AC" w:rsidP="00B16EC1">
            <w:pPr>
              <w:spacing w:after="0" w:line="360" w:lineRule="exact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Кол-во возбужденных дел об административных правонарушениях</w:t>
            </w:r>
          </w:p>
        </w:tc>
        <w:tc>
          <w:tcPr>
            <w:tcW w:w="1418" w:type="dxa"/>
          </w:tcPr>
          <w:p w:rsidR="003401AC" w:rsidRPr="00B16EC1" w:rsidRDefault="003401AC" w:rsidP="00B16EC1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642" w:type="dxa"/>
          </w:tcPr>
          <w:p w:rsidR="003401AC" w:rsidRPr="00B16EC1" w:rsidRDefault="003401AC" w:rsidP="00B16EC1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40" w:type="dxa"/>
          </w:tcPr>
          <w:p w:rsidR="003401AC" w:rsidRPr="00B16EC1" w:rsidRDefault="003401AC" w:rsidP="00B16EC1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3401AC" w:rsidRDefault="003401AC" w:rsidP="00A13059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F20E0">
        <w:rPr>
          <w:rFonts w:ascii="Times New Roman" w:hAnsi="Times New Roman"/>
          <w:sz w:val="26"/>
          <w:szCs w:val="26"/>
          <w:lang w:eastAsia="ru-RU"/>
        </w:rPr>
        <w:t>1.</w:t>
      </w:r>
      <w:r>
        <w:rPr>
          <w:rFonts w:ascii="Times New Roman" w:hAnsi="Times New Roman"/>
          <w:sz w:val="26"/>
          <w:szCs w:val="26"/>
          <w:lang w:eastAsia="ru-RU"/>
        </w:rPr>
        <w:t>6</w:t>
      </w:r>
      <w:r w:rsidRPr="00CF20E0">
        <w:rPr>
          <w:rFonts w:ascii="Times New Roman" w:hAnsi="Times New Roman"/>
          <w:sz w:val="26"/>
          <w:szCs w:val="26"/>
          <w:lang w:eastAsia="ru-RU"/>
        </w:rPr>
        <w:t xml:space="preserve">. Проведение профилактических мероприятий, направленных на соблюдение </w:t>
      </w:r>
      <w:r>
        <w:rPr>
          <w:rFonts w:ascii="Times New Roman" w:hAnsi="Times New Roman"/>
          <w:sz w:val="26"/>
          <w:szCs w:val="26"/>
          <w:lang w:eastAsia="ru-RU"/>
        </w:rPr>
        <w:t>контролируемыми лицами</w:t>
      </w:r>
      <w:r w:rsidRPr="00CF20E0">
        <w:rPr>
          <w:rFonts w:ascii="Times New Roman" w:hAnsi="Times New Roman"/>
          <w:sz w:val="26"/>
          <w:szCs w:val="26"/>
          <w:lang w:eastAsia="ru-RU"/>
        </w:rPr>
        <w:t xml:space="preserve"> обязательных требований </w:t>
      </w:r>
      <w:r>
        <w:rPr>
          <w:rFonts w:ascii="Times New Roman" w:hAnsi="Times New Roman"/>
          <w:sz w:val="26"/>
          <w:szCs w:val="26"/>
          <w:lang w:eastAsia="ru-RU"/>
        </w:rPr>
        <w:t xml:space="preserve">жилищного </w:t>
      </w:r>
      <w:r w:rsidRPr="00CF20E0">
        <w:rPr>
          <w:rFonts w:ascii="Times New Roman" w:hAnsi="Times New Roman"/>
          <w:sz w:val="26"/>
          <w:szCs w:val="26"/>
          <w:lang w:eastAsia="ru-RU"/>
        </w:rPr>
        <w:t xml:space="preserve">законодательства, на побуждение </w:t>
      </w:r>
      <w:r>
        <w:rPr>
          <w:rFonts w:ascii="Times New Roman" w:hAnsi="Times New Roman"/>
          <w:sz w:val="26"/>
          <w:szCs w:val="26"/>
          <w:lang w:eastAsia="ru-RU"/>
        </w:rPr>
        <w:t>контролируемых лиц</w:t>
      </w:r>
      <w:r w:rsidRPr="00CF20E0">
        <w:rPr>
          <w:rFonts w:ascii="Times New Roman" w:hAnsi="Times New Roman"/>
          <w:sz w:val="26"/>
          <w:szCs w:val="26"/>
          <w:lang w:eastAsia="ru-RU"/>
        </w:rPr>
        <w:t xml:space="preserve"> к добросовестности, будет способствовать улучшению ситуации в целом, повышению ответственности </w:t>
      </w:r>
      <w:r>
        <w:rPr>
          <w:rFonts w:ascii="Times New Roman" w:hAnsi="Times New Roman"/>
          <w:sz w:val="26"/>
          <w:szCs w:val="26"/>
          <w:lang w:eastAsia="ru-RU"/>
        </w:rPr>
        <w:t>контролируемых лиц</w:t>
      </w:r>
      <w:r w:rsidRPr="00CF20E0">
        <w:rPr>
          <w:rFonts w:ascii="Times New Roman" w:hAnsi="Times New Roman"/>
          <w:sz w:val="26"/>
          <w:szCs w:val="26"/>
          <w:lang w:eastAsia="ru-RU"/>
        </w:rPr>
        <w:t xml:space="preserve">, снижению количества выявляемых нарушений обязательных требований, а также требований, установленных муниципальными правовыми актами в указанной сфере.  </w:t>
      </w:r>
    </w:p>
    <w:p w:rsidR="003401AC" w:rsidRPr="00460F65" w:rsidRDefault="003401AC" w:rsidP="00A13059">
      <w:pPr>
        <w:spacing w:after="0" w:line="36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60F65">
        <w:rPr>
          <w:rFonts w:ascii="Times New Roman" w:hAnsi="Times New Roman"/>
          <w:sz w:val="26"/>
          <w:szCs w:val="26"/>
        </w:rPr>
        <w:t>К числу профилактических мероприятий, предусмотренных положением о муниципальном жилищном контроле, отнесены:</w:t>
      </w:r>
    </w:p>
    <w:p w:rsidR="003401AC" w:rsidRPr="00460F65" w:rsidRDefault="003401AC" w:rsidP="00A13059">
      <w:pPr>
        <w:spacing w:after="0" w:line="36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60F65">
        <w:rPr>
          <w:rFonts w:ascii="Times New Roman" w:hAnsi="Times New Roman"/>
          <w:sz w:val="26"/>
          <w:szCs w:val="26"/>
        </w:rPr>
        <w:t>1) информирование;</w:t>
      </w:r>
    </w:p>
    <w:p w:rsidR="003401AC" w:rsidRPr="00460F65" w:rsidRDefault="003401AC" w:rsidP="00A13059">
      <w:pPr>
        <w:spacing w:after="0" w:line="36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60F65">
        <w:rPr>
          <w:rFonts w:ascii="Times New Roman" w:hAnsi="Times New Roman"/>
          <w:sz w:val="26"/>
          <w:szCs w:val="26"/>
        </w:rPr>
        <w:t>2) обобщение правоприменительной практики;</w:t>
      </w:r>
    </w:p>
    <w:p w:rsidR="003401AC" w:rsidRPr="00460F65" w:rsidRDefault="003401AC" w:rsidP="00A13059">
      <w:pPr>
        <w:spacing w:after="0" w:line="360" w:lineRule="exact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460F65">
        <w:rPr>
          <w:rFonts w:ascii="Times New Roman" w:hAnsi="Times New Roman"/>
          <w:sz w:val="26"/>
          <w:szCs w:val="26"/>
        </w:rPr>
        <w:t xml:space="preserve">3) объявление предостережения </w:t>
      </w:r>
      <w:r w:rsidRPr="00460F65">
        <w:rPr>
          <w:rFonts w:ascii="Times New Roman" w:hAnsi="Times New Roman"/>
          <w:bCs/>
          <w:sz w:val="26"/>
          <w:szCs w:val="26"/>
        </w:rPr>
        <w:t>о недопустимости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460F65">
        <w:rPr>
          <w:rFonts w:ascii="Times New Roman" w:hAnsi="Times New Roman"/>
          <w:bCs/>
          <w:sz w:val="26"/>
          <w:szCs w:val="26"/>
        </w:rPr>
        <w:t>нарушения обязательных требований;</w:t>
      </w:r>
    </w:p>
    <w:p w:rsidR="003401AC" w:rsidRPr="00460F65" w:rsidRDefault="003401AC" w:rsidP="00A13059">
      <w:pPr>
        <w:spacing w:after="0" w:line="36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60F65">
        <w:rPr>
          <w:rFonts w:ascii="Times New Roman" w:hAnsi="Times New Roman"/>
          <w:sz w:val="26"/>
          <w:szCs w:val="26"/>
        </w:rPr>
        <w:t>4) консультирование;</w:t>
      </w:r>
    </w:p>
    <w:p w:rsidR="003401AC" w:rsidRPr="00460F65" w:rsidRDefault="003401AC" w:rsidP="00A13059">
      <w:pPr>
        <w:spacing w:after="0" w:line="36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60F65">
        <w:rPr>
          <w:rFonts w:ascii="Times New Roman" w:hAnsi="Times New Roman"/>
          <w:sz w:val="26"/>
          <w:szCs w:val="26"/>
        </w:rPr>
        <w:t>5) профилактический визит.</w:t>
      </w:r>
    </w:p>
    <w:p w:rsidR="003401AC" w:rsidRDefault="003401AC" w:rsidP="00695F4B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3401AC" w:rsidRDefault="003401AC" w:rsidP="00695F4B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B16EC1">
        <w:rPr>
          <w:rFonts w:ascii="Times New Roman" w:hAnsi="Times New Roman"/>
          <w:b/>
          <w:bCs/>
          <w:sz w:val="26"/>
          <w:szCs w:val="26"/>
        </w:rPr>
        <w:t xml:space="preserve">Раздел 2. Цели и задачи реализации программы профилактики </w:t>
      </w:r>
    </w:p>
    <w:p w:rsidR="003401AC" w:rsidRPr="00B16EC1" w:rsidRDefault="003401AC" w:rsidP="00B16EC1">
      <w:pPr>
        <w:autoSpaceDE w:val="0"/>
        <w:autoSpaceDN w:val="0"/>
        <w:adjustRightInd w:val="0"/>
        <w:spacing w:after="0" w:line="360" w:lineRule="exact"/>
        <w:ind w:firstLine="709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3401AC" w:rsidRPr="0032569C" w:rsidRDefault="003401AC" w:rsidP="00B16EC1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32569C">
        <w:rPr>
          <w:rFonts w:ascii="Times New Roman" w:hAnsi="Times New Roman"/>
          <w:sz w:val="26"/>
          <w:szCs w:val="26"/>
        </w:rPr>
        <w:t>2.1. Основными целями Прогр</w:t>
      </w:r>
      <w:bookmarkStart w:id="2" w:name="_GoBack"/>
      <w:bookmarkEnd w:id="2"/>
      <w:r w:rsidRPr="0032569C">
        <w:rPr>
          <w:rFonts w:ascii="Times New Roman" w:hAnsi="Times New Roman"/>
          <w:sz w:val="26"/>
          <w:szCs w:val="26"/>
        </w:rPr>
        <w:t>аммы профилактики являются:</w:t>
      </w:r>
    </w:p>
    <w:p w:rsidR="003401AC" w:rsidRPr="0032569C" w:rsidRDefault="003401AC" w:rsidP="00B16EC1">
      <w:pPr>
        <w:pStyle w:val="1"/>
        <w:numPr>
          <w:ilvl w:val="2"/>
          <w:numId w:val="2"/>
        </w:numPr>
        <w:suppressAutoHyphens w:val="0"/>
        <w:autoSpaceDE w:val="0"/>
        <w:autoSpaceDN w:val="0"/>
        <w:adjustRightInd w:val="0"/>
        <w:spacing w:line="360" w:lineRule="exact"/>
        <w:ind w:left="0" w:firstLine="709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 w:rsidRPr="0032569C">
        <w:rPr>
          <w:rFonts w:ascii="Times New Roman" w:hAnsi="Times New Roman"/>
          <w:sz w:val="26"/>
          <w:szCs w:val="26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3401AC" w:rsidRPr="0032569C" w:rsidRDefault="003401AC" w:rsidP="00B16EC1">
      <w:pPr>
        <w:pStyle w:val="1"/>
        <w:numPr>
          <w:ilvl w:val="2"/>
          <w:numId w:val="2"/>
        </w:numPr>
        <w:suppressAutoHyphens w:val="0"/>
        <w:autoSpaceDE w:val="0"/>
        <w:autoSpaceDN w:val="0"/>
        <w:adjustRightInd w:val="0"/>
        <w:spacing w:line="360" w:lineRule="exact"/>
        <w:ind w:left="0" w:firstLine="709"/>
        <w:contextualSpacing/>
        <w:jc w:val="both"/>
        <w:outlineLvl w:val="2"/>
        <w:rPr>
          <w:rFonts w:ascii="Times New Roman" w:hAnsi="Times New Roman"/>
          <w:bCs/>
          <w:sz w:val="26"/>
          <w:szCs w:val="26"/>
        </w:rPr>
      </w:pPr>
      <w:r w:rsidRPr="0032569C">
        <w:rPr>
          <w:rFonts w:ascii="Times New Roman" w:hAnsi="Times New Roman"/>
          <w:sz w:val="26"/>
          <w:szCs w:val="26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32569C">
        <w:rPr>
          <w:rFonts w:ascii="Times New Roman" w:hAnsi="Times New Roman"/>
          <w:bCs/>
          <w:sz w:val="26"/>
          <w:szCs w:val="26"/>
        </w:rPr>
        <w:t xml:space="preserve"> </w:t>
      </w:r>
    </w:p>
    <w:p w:rsidR="003401AC" w:rsidRPr="0032569C" w:rsidRDefault="003401AC" w:rsidP="00B16EC1">
      <w:pPr>
        <w:pStyle w:val="1"/>
        <w:numPr>
          <w:ilvl w:val="2"/>
          <w:numId w:val="2"/>
        </w:numPr>
        <w:suppressAutoHyphens w:val="0"/>
        <w:autoSpaceDE w:val="0"/>
        <w:autoSpaceDN w:val="0"/>
        <w:adjustRightInd w:val="0"/>
        <w:spacing w:line="360" w:lineRule="exact"/>
        <w:ind w:left="0" w:firstLine="709"/>
        <w:contextualSpacing/>
        <w:jc w:val="both"/>
        <w:outlineLvl w:val="2"/>
        <w:rPr>
          <w:rFonts w:ascii="Times New Roman" w:hAnsi="Times New Roman"/>
          <w:bCs/>
          <w:sz w:val="26"/>
          <w:szCs w:val="26"/>
        </w:rPr>
      </w:pPr>
      <w:r w:rsidRPr="0032569C">
        <w:rPr>
          <w:rFonts w:ascii="Times New Roman" w:hAnsi="Times New Roman"/>
          <w:sz w:val="26"/>
          <w:szCs w:val="26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401AC" w:rsidRPr="0032569C" w:rsidRDefault="003401AC" w:rsidP="00B16EC1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32569C">
        <w:rPr>
          <w:rFonts w:ascii="Times New Roman" w:hAnsi="Times New Roman"/>
          <w:sz w:val="26"/>
          <w:szCs w:val="26"/>
        </w:rPr>
        <w:t>2.2. Проведение профилактических мероприятий программы профилактики направлено на решение следующих задач:</w:t>
      </w:r>
    </w:p>
    <w:p w:rsidR="003401AC" w:rsidRPr="0032569C" w:rsidRDefault="003401AC" w:rsidP="00B16EC1">
      <w:pPr>
        <w:pStyle w:val="1"/>
        <w:numPr>
          <w:ilvl w:val="2"/>
          <w:numId w:val="3"/>
        </w:numPr>
        <w:suppressAutoHyphens w:val="0"/>
        <w:autoSpaceDE w:val="0"/>
        <w:autoSpaceDN w:val="0"/>
        <w:adjustRightInd w:val="0"/>
        <w:spacing w:line="360" w:lineRule="exact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2569C">
        <w:rPr>
          <w:rFonts w:ascii="Times New Roman" w:hAnsi="Times New Roman"/>
          <w:sz w:val="26"/>
          <w:szCs w:val="26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3401AC" w:rsidRPr="0032569C" w:rsidRDefault="003401AC" w:rsidP="00B16EC1">
      <w:pPr>
        <w:numPr>
          <w:ilvl w:val="2"/>
          <w:numId w:val="3"/>
        </w:numPr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2569C">
        <w:rPr>
          <w:rFonts w:ascii="Times New Roman" w:hAnsi="Times New Roman"/>
          <w:iCs/>
          <w:sz w:val="26"/>
          <w:szCs w:val="26"/>
        </w:rPr>
        <w:t>Повышение правосознания, правовой культуры,</w:t>
      </w:r>
      <w:r w:rsidRPr="0032569C">
        <w:rPr>
          <w:rFonts w:ascii="Times New Roman" w:hAnsi="Times New Roman"/>
          <w:sz w:val="26"/>
          <w:szCs w:val="26"/>
          <w:lang w:eastAsia="ru-RU"/>
        </w:rPr>
        <w:t xml:space="preserve"> уровня правовой грамотности</w:t>
      </w:r>
      <w:r w:rsidRPr="0032569C">
        <w:rPr>
          <w:rFonts w:ascii="Times New Roman" w:hAnsi="Times New Roman"/>
          <w:iCs/>
          <w:sz w:val="26"/>
          <w:szCs w:val="26"/>
        </w:rPr>
        <w:t xml:space="preserve"> </w:t>
      </w:r>
      <w:r>
        <w:rPr>
          <w:rFonts w:ascii="Times New Roman" w:hAnsi="Times New Roman"/>
          <w:iCs/>
          <w:sz w:val="26"/>
          <w:szCs w:val="26"/>
        </w:rPr>
        <w:t>контролируемых лиц</w:t>
      </w:r>
      <w:r w:rsidRPr="0032569C">
        <w:rPr>
          <w:rFonts w:ascii="Times New Roman" w:hAnsi="Times New Roman"/>
          <w:iCs/>
          <w:sz w:val="26"/>
          <w:szCs w:val="26"/>
        </w:rPr>
        <w:t xml:space="preserve">, </w:t>
      </w:r>
      <w:r w:rsidRPr="0032569C">
        <w:rPr>
          <w:rFonts w:ascii="Times New Roman" w:hAnsi="Times New Roman"/>
          <w:sz w:val="26"/>
          <w:szCs w:val="26"/>
          <w:lang w:eastAsia="ru-RU"/>
        </w:rPr>
        <w:t>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3401AC" w:rsidRPr="0032569C" w:rsidRDefault="003401AC" w:rsidP="00B16EC1">
      <w:pPr>
        <w:numPr>
          <w:ilvl w:val="2"/>
          <w:numId w:val="3"/>
        </w:numPr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2569C">
        <w:rPr>
          <w:rFonts w:ascii="Times New Roman" w:hAnsi="Times New Roman"/>
          <w:sz w:val="26"/>
          <w:szCs w:val="26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3401AC" w:rsidRPr="0032569C" w:rsidRDefault="003401AC" w:rsidP="00B16EC1">
      <w:pPr>
        <w:numPr>
          <w:ilvl w:val="2"/>
          <w:numId w:val="3"/>
        </w:numPr>
        <w:suppressAutoHyphens/>
        <w:spacing w:after="0" w:line="360" w:lineRule="exact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2569C">
        <w:rPr>
          <w:rFonts w:ascii="Times New Roman" w:hAnsi="Times New Roman"/>
          <w:sz w:val="26"/>
          <w:szCs w:val="26"/>
          <w:lang w:eastAsia="ru-RU"/>
        </w:rPr>
        <w:t xml:space="preserve">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3401AC" w:rsidRPr="0032569C" w:rsidRDefault="003401AC" w:rsidP="00B16EC1">
      <w:pPr>
        <w:numPr>
          <w:ilvl w:val="2"/>
          <w:numId w:val="3"/>
        </w:numPr>
        <w:suppressAutoHyphens/>
        <w:spacing w:after="0" w:line="360" w:lineRule="exact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2569C">
        <w:rPr>
          <w:rFonts w:ascii="Times New Roman" w:hAnsi="Times New Roman"/>
          <w:sz w:val="26"/>
          <w:szCs w:val="26"/>
        </w:rPr>
        <w:t xml:space="preserve">Оценка состояния подконтрольной среды и установление зависимости видов, форм и интенсивности профилактических мероприятий </w:t>
      </w:r>
      <w:r w:rsidRPr="0032569C">
        <w:rPr>
          <w:rFonts w:ascii="Times New Roman" w:hAnsi="Times New Roman"/>
          <w:sz w:val="26"/>
          <w:szCs w:val="26"/>
          <w:lang w:eastAsia="ru-RU"/>
        </w:rPr>
        <w:t xml:space="preserve">от особенностей конкретных </w:t>
      </w:r>
      <w:r>
        <w:rPr>
          <w:rFonts w:ascii="Times New Roman" w:hAnsi="Times New Roman"/>
          <w:sz w:val="26"/>
          <w:szCs w:val="26"/>
          <w:lang w:eastAsia="ru-RU"/>
        </w:rPr>
        <w:t>контролируемых лиц</w:t>
      </w:r>
      <w:r w:rsidRPr="0032569C">
        <w:rPr>
          <w:rFonts w:ascii="Times New Roman" w:hAnsi="Times New Roman"/>
          <w:sz w:val="26"/>
          <w:szCs w:val="26"/>
          <w:lang w:eastAsia="ru-RU"/>
        </w:rPr>
        <w:t xml:space="preserve">, и проведение профилактических мероприятий с учетом данных факторов; </w:t>
      </w:r>
    </w:p>
    <w:p w:rsidR="003401AC" w:rsidRPr="0032569C" w:rsidRDefault="003401AC" w:rsidP="00B16EC1">
      <w:pPr>
        <w:numPr>
          <w:ilvl w:val="2"/>
          <w:numId w:val="3"/>
        </w:numPr>
        <w:suppressAutoHyphens/>
        <w:spacing w:after="0" w:line="360" w:lineRule="exact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2569C">
        <w:rPr>
          <w:rFonts w:ascii="Times New Roman" w:hAnsi="Times New Roman"/>
          <w:sz w:val="26"/>
          <w:szCs w:val="26"/>
          <w:lang w:eastAsia="ru-RU"/>
        </w:rPr>
        <w:t>Формирование единого понимания обязательных требований законодательства у всех участников контрольной деятельности.</w:t>
      </w:r>
    </w:p>
    <w:p w:rsidR="003401AC" w:rsidRPr="00B16EC1" w:rsidRDefault="003401AC" w:rsidP="00B16EC1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401AC" w:rsidRPr="00B16EC1" w:rsidRDefault="003401AC" w:rsidP="00695F4B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B16EC1">
        <w:rPr>
          <w:rFonts w:ascii="Times New Roman" w:hAnsi="Times New Roman"/>
          <w:b/>
          <w:bCs/>
          <w:sz w:val="26"/>
          <w:szCs w:val="26"/>
        </w:rPr>
        <w:t>Раздел 3. Перечень профилактических мероприятий, сроки (периодичность) их проведения</w:t>
      </w:r>
    </w:p>
    <w:p w:rsidR="003401AC" w:rsidRPr="00B16EC1" w:rsidRDefault="003401AC" w:rsidP="00695F4B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B16EC1">
        <w:rPr>
          <w:rFonts w:ascii="Times New Roman" w:hAnsi="Times New Roman"/>
          <w:b/>
          <w:bCs/>
          <w:sz w:val="26"/>
          <w:szCs w:val="26"/>
        </w:rPr>
        <w:t xml:space="preserve">План мероприятий по профилактике нарушений </w:t>
      </w:r>
      <w:r>
        <w:rPr>
          <w:rFonts w:ascii="Times New Roman" w:hAnsi="Times New Roman"/>
          <w:b/>
          <w:bCs/>
          <w:sz w:val="26"/>
          <w:szCs w:val="26"/>
        </w:rPr>
        <w:t xml:space="preserve">жилищного </w:t>
      </w:r>
      <w:r w:rsidRPr="00B16EC1">
        <w:rPr>
          <w:rFonts w:ascii="Times New Roman" w:hAnsi="Times New Roman"/>
          <w:b/>
          <w:bCs/>
          <w:sz w:val="26"/>
          <w:szCs w:val="26"/>
        </w:rPr>
        <w:t>законодательства на 2022 год:</w:t>
      </w:r>
    </w:p>
    <w:p w:rsidR="003401AC" w:rsidRPr="00B16EC1" w:rsidRDefault="003401AC" w:rsidP="00B16EC1">
      <w:pPr>
        <w:spacing w:after="0" w:line="360" w:lineRule="exact"/>
        <w:ind w:firstLine="709"/>
        <w:jc w:val="center"/>
        <w:rPr>
          <w:rFonts w:ascii="Times New Roman" w:hAnsi="Times New Roman"/>
          <w:sz w:val="26"/>
          <w:szCs w:val="26"/>
        </w:rPr>
      </w:pPr>
    </w:p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2"/>
        <w:gridCol w:w="2706"/>
        <w:gridCol w:w="2504"/>
        <w:gridCol w:w="2210"/>
        <w:gridCol w:w="1929"/>
      </w:tblGrid>
      <w:tr w:rsidR="003401AC" w:rsidRPr="00B16EC1" w:rsidTr="00D914F9">
        <w:tc>
          <w:tcPr>
            <w:tcW w:w="483" w:type="dxa"/>
          </w:tcPr>
          <w:p w:rsidR="003401AC" w:rsidRPr="00B16EC1" w:rsidRDefault="003401AC" w:rsidP="00CF20E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685" w:type="dxa"/>
          </w:tcPr>
          <w:p w:rsidR="003401AC" w:rsidRPr="00B16EC1" w:rsidRDefault="003401AC" w:rsidP="00CF20E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Мероприятие</w:t>
            </w:r>
          </w:p>
        </w:tc>
        <w:tc>
          <w:tcPr>
            <w:tcW w:w="2520" w:type="dxa"/>
          </w:tcPr>
          <w:p w:rsidR="003401AC" w:rsidRPr="00B16EC1" w:rsidRDefault="003401AC" w:rsidP="00CF20E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Сроки проведения</w:t>
            </w:r>
          </w:p>
        </w:tc>
        <w:tc>
          <w:tcPr>
            <w:tcW w:w="2214" w:type="dxa"/>
          </w:tcPr>
          <w:p w:rsidR="003401AC" w:rsidRPr="00B16EC1" w:rsidRDefault="003401AC" w:rsidP="00CF20E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Ожидаемые результаты</w:t>
            </w:r>
          </w:p>
        </w:tc>
        <w:tc>
          <w:tcPr>
            <w:tcW w:w="1929" w:type="dxa"/>
          </w:tcPr>
          <w:p w:rsidR="003401AC" w:rsidRDefault="003401AC" w:rsidP="00A130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Ответственный</w:t>
            </w:r>
          </w:p>
          <w:p w:rsidR="003401AC" w:rsidRPr="00B16EC1" w:rsidRDefault="003401AC" w:rsidP="00A130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исполнитель</w:t>
            </w:r>
          </w:p>
        </w:tc>
      </w:tr>
      <w:tr w:rsidR="003401AC" w:rsidRPr="00B16EC1" w:rsidTr="00D914F9">
        <w:tc>
          <w:tcPr>
            <w:tcW w:w="483" w:type="dxa"/>
          </w:tcPr>
          <w:p w:rsidR="003401AC" w:rsidRPr="00B16EC1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685" w:type="dxa"/>
          </w:tcPr>
          <w:p w:rsidR="003401AC" w:rsidRPr="00B16EC1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 xml:space="preserve">Осуществление информирования юридических лиц, индивидуальных предпринимателей по вопросам соблюдения </w:t>
            </w:r>
            <w:r w:rsidRPr="00D914F9">
              <w:rPr>
                <w:rFonts w:ascii="Times New Roman" w:hAnsi="Times New Roman"/>
                <w:sz w:val="26"/>
                <w:szCs w:val="26"/>
              </w:rPr>
              <w:t>обязательных требований посредством размещения на официальном сайте администрации муниципального образования «Приморский муниципальный район сведений, предусмотренных частью 3 статьи 46 Федерального закона № 248-ФЗ «О государственном контроле (надзоре) и муниципальном контроле»</w:t>
            </w:r>
          </w:p>
        </w:tc>
        <w:tc>
          <w:tcPr>
            <w:tcW w:w="2520" w:type="dxa"/>
          </w:tcPr>
          <w:p w:rsidR="003401AC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Размещение информации на официальном сайте до 01.01.2022 г. </w:t>
            </w:r>
          </w:p>
          <w:p w:rsidR="003401AC" w:rsidRPr="00B16EC1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Актуализация сведений </w:t>
            </w:r>
            <w:r w:rsidRPr="00B16EC1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214" w:type="dxa"/>
          </w:tcPr>
          <w:p w:rsidR="003401AC" w:rsidRPr="00B16EC1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Предупреждение нарушения обязательных требований</w:t>
            </w:r>
          </w:p>
        </w:tc>
        <w:tc>
          <w:tcPr>
            <w:tcW w:w="1929" w:type="dxa"/>
          </w:tcPr>
          <w:p w:rsidR="003401AC" w:rsidRPr="00B16EC1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Инспектор контрольного органа </w:t>
            </w:r>
          </w:p>
        </w:tc>
      </w:tr>
      <w:tr w:rsidR="003401AC" w:rsidRPr="00B16EC1" w:rsidTr="00D914F9">
        <w:tc>
          <w:tcPr>
            <w:tcW w:w="483" w:type="dxa"/>
          </w:tcPr>
          <w:p w:rsidR="003401AC" w:rsidRPr="00B16EC1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685" w:type="dxa"/>
          </w:tcPr>
          <w:p w:rsidR="003401AC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 xml:space="preserve">Подготовка и опубликование обобщение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правоприменительной </w:t>
            </w:r>
            <w:r w:rsidRPr="00B16EC1">
              <w:rPr>
                <w:rFonts w:ascii="Times New Roman" w:hAnsi="Times New Roman"/>
                <w:sz w:val="26"/>
                <w:szCs w:val="26"/>
              </w:rPr>
              <w:t>практики осущес</w:t>
            </w:r>
            <w:r>
              <w:rPr>
                <w:rFonts w:ascii="Times New Roman" w:hAnsi="Times New Roman"/>
                <w:sz w:val="26"/>
                <w:szCs w:val="26"/>
              </w:rPr>
              <w:t>твления муниципального контроля</w:t>
            </w:r>
          </w:p>
          <w:p w:rsidR="003401AC" w:rsidRPr="00B16EC1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3401AC" w:rsidRPr="00B16EC1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До 1 апреля 2022 года</w:t>
            </w:r>
          </w:p>
        </w:tc>
        <w:tc>
          <w:tcPr>
            <w:tcW w:w="2214" w:type="dxa"/>
          </w:tcPr>
          <w:p w:rsidR="003401AC" w:rsidRPr="00B16EC1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Предупреждение и снижение количества нарушений обязательных требований</w:t>
            </w:r>
          </w:p>
        </w:tc>
        <w:tc>
          <w:tcPr>
            <w:tcW w:w="1929" w:type="dxa"/>
          </w:tcPr>
          <w:p w:rsidR="003401AC" w:rsidRPr="00B16EC1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Инспектор контрольного органа</w:t>
            </w:r>
          </w:p>
        </w:tc>
      </w:tr>
      <w:tr w:rsidR="003401AC" w:rsidRPr="00B16EC1" w:rsidTr="00D914F9">
        <w:tc>
          <w:tcPr>
            <w:tcW w:w="483" w:type="dxa"/>
          </w:tcPr>
          <w:p w:rsidR="003401AC" w:rsidRPr="00B16EC1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685" w:type="dxa"/>
          </w:tcPr>
          <w:p w:rsidR="003401AC" w:rsidRPr="00B16EC1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Выдача предостережения о недопустимости нарушения обязательных требований</w:t>
            </w:r>
          </w:p>
        </w:tc>
        <w:tc>
          <w:tcPr>
            <w:tcW w:w="2520" w:type="dxa"/>
          </w:tcPr>
          <w:p w:rsidR="003401AC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По мере поступления информации о готовящихся нарушениях или признаках нарушений обязательных требований</w:t>
            </w:r>
          </w:p>
          <w:p w:rsidR="003401AC" w:rsidRPr="00B16EC1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14" w:type="dxa"/>
          </w:tcPr>
          <w:p w:rsidR="003401AC" w:rsidRPr="00B16EC1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29" w:type="dxa"/>
          </w:tcPr>
          <w:p w:rsidR="003401AC" w:rsidRPr="00B16EC1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Инспектор и руководитель контрольного органа </w:t>
            </w:r>
          </w:p>
        </w:tc>
      </w:tr>
      <w:tr w:rsidR="003401AC" w:rsidRPr="00B16EC1" w:rsidTr="00D914F9">
        <w:tc>
          <w:tcPr>
            <w:tcW w:w="483" w:type="dxa"/>
          </w:tcPr>
          <w:p w:rsidR="003401AC" w:rsidRPr="00B16EC1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685" w:type="dxa"/>
          </w:tcPr>
          <w:p w:rsidR="003401AC" w:rsidRPr="00B16EC1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Консультирование:</w:t>
            </w:r>
          </w:p>
          <w:p w:rsidR="003401AC" w:rsidRDefault="003401AC" w:rsidP="00577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- по телефону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914F9">
              <w:rPr>
                <w:rFonts w:ascii="Times New Roman" w:hAnsi="Times New Roman"/>
                <w:sz w:val="20"/>
                <w:szCs w:val="20"/>
              </w:rPr>
              <w:t>(сообщения контролируемым лицам контактных данных контрольного органа, графика его работы, досудебного порядка подачи и рассмотрения жалоб контролируемых лиц)</w:t>
            </w:r>
          </w:p>
          <w:p w:rsidR="003401AC" w:rsidRPr="00D914F9" w:rsidRDefault="003401AC" w:rsidP="00577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01AC" w:rsidRDefault="003401AC" w:rsidP="00577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- по средствам видео-конференц-связи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914F9">
              <w:rPr>
                <w:rFonts w:ascii="Times New Roman" w:hAnsi="Times New Roman"/>
                <w:sz w:val="20"/>
                <w:szCs w:val="20"/>
              </w:rPr>
              <w:t>(по вопросам, определенным руководителем контрольного органа)</w:t>
            </w:r>
          </w:p>
          <w:p w:rsidR="003401AC" w:rsidRPr="00D914F9" w:rsidRDefault="003401AC" w:rsidP="00577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01AC" w:rsidRDefault="003401AC" w:rsidP="005774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- на личном приеме</w:t>
            </w:r>
          </w:p>
          <w:p w:rsidR="003401AC" w:rsidRDefault="003401AC" w:rsidP="005774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Pr="00D914F9">
              <w:rPr>
                <w:rFonts w:ascii="Times New Roman" w:hAnsi="Times New Roman"/>
                <w:sz w:val="20"/>
                <w:szCs w:val="20"/>
              </w:rPr>
              <w:t xml:space="preserve"> по вопросам проведения в отношении контролируемого лица профилактических мероприятий, контрольных мероприятий)</w:t>
            </w:r>
          </w:p>
          <w:p w:rsidR="003401AC" w:rsidRDefault="003401AC" w:rsidP="005774B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401AC" w:rsidRDefault="003401AC" w:rsidP="005774B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A50">
              <w:rPr>
                <w:rFonts w:ascii="Times New Roman" w:hAnsi="Times New Roman"/>
                <w:sz w:val="26"/>
                <w:szCs w:val="26"/>
              </w:rPr>
              <w:t xml:space="preserve">- в ходе проведения профилактических визитов, контрольных  </w:t>
            </w:r>
            <w:r w:rsidRPr="005774B5">
              <w:rPr>
                <w:rFonts w:ascii="Times New Roman" w:hAnsi="Times New Roman"/>
                <w:sz w:val="20"/>
                <w:szCs w:val="20"/>
              </w:rPr>
              <w:t>мероприятий (по вопросам проведения в отношении контролируемого лица соответствующего мероприятия)</w:t>
            </w:r>
          </w:p>
          <w:p w:rsidR="003401AC" w:rsidRPr="00132A50" w:rsidRDefault="003401AC" w:rsidP="005774B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401AC" w:rsidRDefault="003401AC" w:rsidP="005774B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A50">
              <w:rPr>
                <w:rFonts w:ascii="Times New Roman" w:hAnsi="Times New Roman"/>
                <w:sz w:val="26"/>
                <w:szCs w:val="26"/>
              </w:rPr>
              <w:t xml:space="preserve">- в ходе публичного обсуждения проекта доклада о правоприменительной практике </w:t>
            </w:r>
            <w:r w:rsidRPr="00132A50">
              <w:rPr>
                <w:rFonts w:ascii="Times New Roman" w:hAnsi="Times New Roman"/>
                <w:sz w:val="20"/>
                <w:szCs w:val="20"/>
              </w:rPr>
              <w:t>(по любым вопросам, связанным с соблюдением обязательных требований, установленных законодательством Российской Федерации, осуществлением муниципального контроля)</w:t>
            </w:r>
          </w:p>
          <w:p w:rsidR="003401AC" w:rsidRPr="00132A50" w:rsidRDefault="003401AC" w:rsidP="005774B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401AC" w:rsidRDefault="003401AC" w:rsidP="005774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32A50">
              <w:rPr>
                <w:rFonts w:ascii="Times New Roman" w:hAnsi="Times New Roman"/>
                <w:sz w:val="26"/>
                <w:szCs w:val="26"/>
              </w:rPr>
              <w:t>- при направлении контролируемыми лицами в письменной форме или в форме электронного документа запросов о предоставлении письменных ответов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32A50">
              <w:rPr>
                <w:rFonts w:ascii="Times New Roman" w:hAnsi="Times New Roman"/>
                <w:sz w:val="20"/>
                <w:szCs w:val="20"/>
              </w:rPr>
              <w:t>(по любым вопросам, связанным с соблюдением обязательных требований, установленных законодательством Российской Федерации, осуществлением муниципального контроля)</w:t>
            </w:r>
            <w:r w:rsidRPr="00B16EC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401AC" w:rsidRPr="00B16EC1" w:rsidRDefault="003401AC" w:rsidP="005774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3401AC" w:rsidRPr="00B16EC1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401AC" w:rsidRPr="00B16EC1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в часы работы контрольного органа</w:t>
            </w:r>
          </w:p>
          <w:p w:rsidR="003401AC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401AC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401AC" w:rsidRPr="00B16EC1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при наличии технической возможности</w:t>
            </w:r>
          </w:p>
          <w:p w:rsidR="003401AC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401AC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в соответствии с графиком личного приема</w:t>
            </w:r>
          </w:p>
          <w:p w:rsidR="003401AC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401AC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401AC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  <w:p w:rsidR="003401AC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401AC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401AC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е</w:t>
            </w:r>
            <w:r w:rsidRPr="00132A50">
              <w:rPr>
                <w:rFonts w:ascii="Times New Roman" w:hAnsi="Times New Roman"/>
                <w:iCs/>
                <w:sz w:val="26"/>
                <w:szCs w:val="26"/>
              </w:rPr>
              <w:t xml:space="preserve">жегодно, </w:t>
            </w:r>
            <w:r w:rsidRPr="00132A50">
              <w:rPr>
                <w:rFonts w:ascii="Times New Roman" w:hAnsi="Times New Roman"/>
                <w:bCs/>
                <w:sz w:val="26"/>
                <w:szCs w:val="26"/>
              </w:rPr>
              <w:t>до 1 апреля года, следующем за отчетным годом</w:t>
            </w:r>
          </w:p>
          <w:p w:rsidR="003401AC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3401AC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3401AC" w:rsidRDefault="003401AC" w:rsidP="00132A5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401AC" w:rsidRDefault="003401AC" w:rsidP="00132A5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401AC" w:rsidRDefault="003401AC" w:rsidP="00132A5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  <w:p w:rsidR="003401AC" w:rsidRPr="00132A50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14" w:type="dxa"/>
          </w:tcPr>
          <w:p w:rsidR="003401AC" w:rsidRPr="00B16EC1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Предупреждение и снижение количества нарушений обязательных требований</w:t>
            </w:r>
          </w:p>
        </w:tc>
        <w:tc>
          <w:tcPr>
            <w:tcW w:w="1929" w:type="dxa"/>
          </w:tcPr>
          <w:p w:rsidR="003401AC" w:rsidRPr="00B16EC1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Инспектор контрольного органа</w:t>
            </w:r>
          </w:p>
        </w:tc>
      </w:tr>
      <w:tr w:rsidR="003401AC" w:rsidRPr="00B16EC1" w:rsidTr="00D914F9">
        <w:tc>
          <w:tcPr>
            <w:tcW w:w="483" w:type="dxa"/>
          </w:tcPr>
          <w:p w:rsidR="003401AC" w:rsidRPr="00B16EC1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2685" w:type="dxa"/>
          </w:tcPr>
          <w:p w:rsidR="003401AC" w:rsidRPr="00B16EC1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Профилактический визит</w:t>
            </w:r>
          </w:p>
        </w:tc>
        <w:tc>
          <w:tcPr>
            <w:tcW w:w="2520" w:type="dxa"/>
          </w:tcPr>
          <w:p w:rsidR="003401AC" w:rsidRPr="00B16EC1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132A50">
              <w:rPr>
                <w:rFonts w:ascii="Times New Roman" w:hAnsi="Times New Roman"/>
                <w:sz w:val="26"/>
                <w:szCs w:val="26"/>
              </w:rPr>
              <w:t xml:space="preserve"> течение одного года со дня начала осуществления контролируемым лицом деятельности, которая или результаты которой являются об</w:t>
            </w:r>
            <w:r>
              <w:rPr>
                <w:rFonts w:ascii="Times New Roman" w:hAnsi="Times New Roman"/>
                <w:sz w:val="26"/>
                <w:szCs w:val="26"/>
              </w:rPr>
              <w:t>ъектами муниципального контроля</w:t>
            </w:r>
          </w:p>
        </w:tc>
        <w:tc>
          <w:tcPr>
            <w:tcW w:w="2214" w:type="dxa"/>
          </w:tcPr>
          <w:p w:rsidR="003401AC" w:rsidRPr="00B16EC1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Пресечение и предупреждение нарушений обязательных требований</w:t>
            </w:r>
          </w:p>
        </w:tc>
        <w:tc>
          <w:tcPr>
            <w:tcW w:w="1929" w:type="dxa"/>
          </w:tcPr>
          <w:p w:rsidR="003401AC" w:rsidRPr="00B16EC1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Инспектор контрольного органа</w:t>
            </w:r>
          </w:p>
        </w:tc>
      </w:tr>
      <w:tr w:rsidR="003401AC" w:rsidRPr="00B16EC1" w:rsidTr="00D914F9">
        <w:tc>
          <w:tcPr>
            <w:tcW w:w="483" w:type="dxa"/>
          </w:tcPr>
          <w:p w:rsidR="003401AC" w:rsidRPr="00B16EC1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2685" w:type="dxa"/>
          </w:tcPr>
          <w:p w:rsidR="003401AC" w:rsidRPr="00B16EC1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Размещение и актуализации сведений об осуществлении муниципального контроля в соответствии с методическими рекомендациями</w:t>
            </w:r>
          </w:p>
        </w:tc>
        <w:tc>
          <w:tcPr>
            <w:tcW w:w="2520" w:type="dxa"/>
          </w:tcPr>
          <w:p w:rsidR="003401AC" w:rsidRPr="00B16EC1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По мере необходимости, но не позднее 10 рабочих дней после подготовки, обновления сведений</w:t>
            </w:r>
          </w:p>
        </w:tc>
        <w:tc>
          <w:tcPr>
            <w:tcW w:w="2214" w:type="dxa"/>
          </w:tcPr>
          <w:p w:rsidR="003401AC" w:rsidRPr="00B16EC1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16EC1">
              <w:rPr>
                <w:rFonts w:ascii="Times New Roman" w:hAnsi="Times New Roman"/>
                <w:sz w:val="26"/>
                <w:szCs w:val="26"/>
              </w:rPr>
              <w:t>Доступность сведений об осуществлении муниципального контроля</w:t>
            </w:r>
          </w:p>
        </w:tc>
        <w:tc>
          <w:tcPr>
            <w:tcW w:w="1929" w:type="dxa"/>
          </w:tcPr>
          <w:p w:rsidR="003401AC" w:rsidRPr="00B16EC1" w:rsidRDefault="003401AC" w:rsidP="00CF20E0">
            <w:pPr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Инспектор контрольного органа</w:t>
            </w:r>
          </w:p>
        </w:tc>
      </w:tr>
    </w:tbl>
    <w:p w:rsidR="003401AC" w:rsidRDefault="003401AC" w:rsidP="00695F4B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3401AC" w:rsidRDefault="003401AC" w:rsidP="00695F4B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B16EC1">
        <w:rPr>
          <w:rFonts w:ascii="Times New Roman" w:hAnsi="Times New Roman"/>
          <w:b/>
          <w:bCs/>
          <w:sz w:val="26"/>
          <w:szCs w:val="26"/>
        </w:rPr>
        <w:t>Раздел 4. Показатели результативности и эффективности программы профилактики рисков причинения вреда</w:t>
      </w:r>
    </w:p>
    <w:p w:rsidR="003401AC" w:rsidRDefault="003401AC" w:rsidP="00695F4B">
      <w:pPr>
        <w:autoSpaceDE w:val="0"/>
        <w:autoSpaceDN w:val="0"/>
        <w:adjustRightInd w:val="0"/>
        <w:spacing w:after="0" w:line="360" w:lineRule="exact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3401AC" w:rsidRDefault="003401AC" w:rsidP="00A13059">
      <w:pPr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Style w:val="Emphasis"/>
          <w:rFonts w:ascii="Times New Roman" w:hAnsi="Times New Roman"/>
          <w:i w:val="0"/>
          <w:iCs/>
          <w:sz w:val="26"/>
          <w:szCs w:val="26"/>
        </w:rPr>
        <w:t xml:space="preserve">4.1. </w:t>
      </w:r>
      <w:r w:rsidRPr="0032569C">
        <w:rPr>
          <w:rStyle w:val="Emphasis"/>
          <w:rFonts w:ascii="Times New Roman" w:hAnsi="Times New Roman"/>
          <w:i w:val="0"/>
          <w:iCs/>
          <w:sz w:val="26"/>
          <w:szCs w:val="26"/>
        </w:rPr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480"/>
        <w:gridCol w:w="2700"/>
      </w:tblGrid>
      <w:tr w:rsidR="003401AC" w:rsidTr="003D4BDE">
        <w:tc>
          <w:tcPr>
            <w:tcW w:w="648" w:type="dxa"/>
          </w:tcPr>
          <w:p w:rsidR="003401AC" w:rsidRPr="003D4BDE" w:rsidRDefault="003401AC" w:rsidP="003D4BDE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D4BDE">
              <w:rPr>
                <w:rFonts w:ascii="Times New Roman" w:hAnsi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6480" w:type="dxa"/>
          </w:tcPr>
          <w:p w:rsidR="003401AC" w:rsidRPr="003D4BDE" w:rsidRDefault="003401AC" w:rsidP="003D4BDE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D4BDE">
              <w:rPr>
                <w:rFonts w:ascii="Times New Roman" w:hAnsi="Times New Roman"/>
                <w:b/>
                <w:bCs/>
                <w:sz w:val="26"/>
                <w:szCs w:val="26"/>
              </w:rPr>
              <w:t>Ключевые показатели</w:t>
            </w:r>
          </w:p>
        </w:tc>
        <w:tc>
          <w:tcPr>
            <w:tcW w:w="2700" w:type="dxa"/>
          </w:tcPr>
          <w:p w:rsidR="003401AC" w:rsidRPr="003D4BDE" w:rsidRDefault="003401AC" w:rsidP="003D4BDE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D4BDE">
              <w:rPr>
                <w:rFonts w:ascii="Times New Roman" w:hAnsi="Times New Roman"/>
                <w:b/>
                <w:bCs/>
                <w:sz w:val="26"/>
                <w:szCs w:val="26"/>
              </w:rPr>
              <w:t>Целевые (плановые) значения</w:t>
            </w:r>
          </w:p>
        </w:tc>
      </w:tr>
      <w:tr w:rsidR="003401AC" w:rsidTr="003D4BDE">
        <w:tc>
          <w:tcPr>
            <w:tcW w:w="648" w:type="dxa"/>
          </w:tcPr>
          <w:p w:rsidR="003401AC" w:rsidRPr="003D4BDE" w:rsidRDefault="003401AC" w:rsidP="003D4BDE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Cs/>
                <w:sz w:val="26"/>
                <w:szCs w:val="26"/>
              </w:rPr>
            </w:pPr>
            <w:r w:rsidRPr="003D4BDE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6480" w:type="dxa"/>
          </w:tcPr>
          <w:p w:rsidR="003401AC" w:rsidRPr="003D4BDE" w:rsidRDefault="003401AC" w:rsidP="003D4BDE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D4BDE">
              <w:rPr>
                <w:rFonts w:ascii="Times New Roman" w:hAnsi="Times New Roman"/>
                <w:sz w:val="26"/>
                <w:szCs w:val="26"/>
              </w:rPr>
              <w:t>Доля выявленных случаев нарушений обязательных требований, повлекших причинение вреда жизни, здоровью граждан от общего количества выявленных нарушений</w:t>
            </w:r>
          </w:p>
        </w:tc>
        <w:tc>
          <w:tcPr>
            <w:tcW w:w="2700" w:type="dxa"/>
          </w:tcPr>
          <w:p w:rsidR="003401AC" w:rsidRPr="003D4BDE" w:rsidRDefault="003401AC" w:rsidP="003D4BDE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D4BDE">
              <w:rPr>
                <w:rFonts w:ascii="Times New Roman" w:hAnsi="Times New Roman"/>
                <w:sz w:val="26"/>
                <w:szCs w:val="26"/>
              </w:rPr>
              <w:t>0 %</w:t>
            </w:r>
          </w:p>
        </w:tc>
      </w:tr>
      <w:tr w:rsidR="003401AC" w:rsidTr="003D4BDE">
        <w:tc>
          <w:tcPr>
            <w:tcW w:w="648" w:type="dxa"/>
          </w:tcPr>
          <w:p w:rsidR="003401AC" w:rsidRPr="003D4BDE" w:rsidRDefault="003401AC" w:rsidP="003D4BDE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Cs/>
                <w:sz w:val="26"/>
                <w:szCs w:val="26"/>
              </w:rPr>
            </w:pPr>
            <w:r w:rsidRPr="003D4BDE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6480" w:type="dxa"/>
          </w:tcPr>
          <w:p w:rsidR="003401AC" w:rsidRPr="003D4BDE" w:rsidRDefault="003401AC" w:rsidP="003D4BDE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D4BDE">
              <w:rPr>
                <w:rFonts w:ascii="Times New Roman" w:hAnsi="Times New Roman"/>
                <w:sz w:val="26"/>
                <w:szCs w:val="26"/>
              </w:rPr>
              <w:t>Доля оспоренных в установленном порядке результатов проверок, проведенных в ходе осуществления муниципального жилищного контроля, по отношению к общему количеству проведенных проверок</w:t>
            </w:r>
          </w:p>
        </w:tc>
        <w:tc>
          <w:tcPr>
            <w:tcW w:w="2700" w:type="dxa"/>
          </w:tcPr>
          <w:p w:rsidR="003401AC" w:rsidRPr="003D4BDE" w:rsidRDefault="003401AC" w:rsidP="003D4BDE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D4BDE">
              <w:rPr>
                <w:rFonts w:ascii="Times New Roman" w:hAnsi="Times New Roman"/>
                <w:sz w:val="26"/>
                <w:szCs w:val="26"/>
              </w:rPr>
              <w:t>Не более 10%</w:t>
            </w:r>
          </w:p>
        </w:tc>
      </w:tr>
      <w:tr w:rsidR="003401AC" w:rsidTr="003D4BDE">
        <w:tc>
          <w:tcPr>
            <w:tcW w:w="648" w:type="dxa"/>
          </w:tcPr>
          <w:p w:rsidR="003401AC" w:rsidRPr="003D4BDE" w:rsidRDefault="003401AC" w:rsidP="003D4BDE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Cs/>
                <w:sz w:val="26"/>
                <w:szCs w:val="26"/>
              </w:rPr>
            </w:pPr>
            <w:r w:rsidRPr="003D4BDE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6480" w:type="dxa"/>
          </w:tcPr>
          <w:p w:rsidR="003401AC" w:rsidRPr="003D4BDE" w:rsidRDefault="003401AC" w:rsidP="003D4BDE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D4BDE">
              <w:rPr>
                <w:rFonts w:ascii="Times New Roman" w:hAnsi="Times New Roman"/>
                <w:sz w:val="26"/>
                <w:szCs w:val="26"/>
              </w:rPr>
              <w:t>Добровольное устранение нарушений обязательных требований жилищного законодательства контролируемыми лицами на основании предостережений контрольного органа</w:t>
            </w:r>
          </w:p>
        </w:tc>
        <w:tc>
          <w:tcPr>
            <w:tcW w:w="2700" w:type="dxa"/>
          </w:tcPr>
          <w:p w:rsidR="003401AC" w:rsidRPr="003D4BDE" w:rsidRDefault="003401AC" w:rsidP="003D4BDE">
            <w:pPr>
              <w:autoSpaceDE w:val="0"/>
              <w:autoSpaceDN w:val="0"/>
              <w:adjustRightInd w:val="0"/>
              <w:spacing w:after="0" w:line="360" w:lineRule="exact"/>
              <w:jc w:val="center"/>
              <w:outlineLvl w:val="1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D4BDE">
              <w:rPr>
                <w:rFonts w:ascii="Times New Roman" w:hAnsi="Times New Roman"/>
                <w:sz w:val="26"/>
                <w:szCs w:val="26"/>
              </w:rPr>
              <w:t>90 %</w:t>
            </w:r>
          </w:p>
        </w:tc>
      </w:tr>
    </w:tbl>
    <w:p w:rsidR="003401AC" w:rsidRPr="00B16EC1" w:rsidRDefault="003401AC" w:rsidP="00B16EC1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4.2. </w:t>
      </w:r>
      <w:r w:rsidRPr="00B16EC1">
        <w:rPr>
          <w:rFonts w:ascii="Times New Roman" w:hAnsi="Times New Roman"/>
          <w:sz w:val="26"/>
          <w:szCs w:val="26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профилактических мероприятий при осуществлении муниципального </w:t>
      </w:r>
      <w:r>
        <w:rPr>
          <w:rFonts w:ascii="Times New Roman" w:hAnsi="Times New Roman"/>
          <w:sz w:val="26"/>
          <w:szCs w:val="26"/>
          <w:lang w:eastAsia="ru-RU"/>
        </w:rPr>
        <w:t>жилищного</w:t>
      </w:r>
      <w:r w:rsidRPr="00B16EC1">
        <w:rPr>
          <w:rFonts w:ascii="Times New Roman" w:hAnsi="Times New Roman"/>
          <w:sz w:val="26"/>
          <w:szCs w:val="26"/>
          <w:lang w:eastAsia="ru-RU"/>
        </w:rPr>
        <w:t xml:space="preserve"> контроля на территории муниципального образования «Приморский муниципальный район» Архангельской области на 2022 год. </w:t>
      </w:r>
    </w:p>
    <w:p w:rsidR="003401AC" w:rsidRPr="00B16EC1" w:rsidRDefault="003401AC" w:rsidP="004823CF">
      <w:pPr>
        <w:spacing w:after="0" w:line="360" w:lineRule="exact"/>
        <w:ind w:firstLine="709"/>
        <w:jc w:val="both"/>
      </w:pPr>
      <w:r>
        <w:rPr>
          <w:rFonts w:ascii="Times New Roman" w:hAnsi="Times New Roman"/>
          <w:sz w:val="26"/>
          <w:szCs w:val="26"/>
          <w:lang w:eastAsia="ru-RU"/>
        </w:rPr>
        <w:t xml:space="preserve">4.3. </w:t>
      </w:r>
      <w:r w:rsidRPr="00B16EC1">
        <w:rPr>
          <w:rFonts w:ascii="Times New Roman" w:hAnsi="Times New Roman"/>
          <w:sz w:val="26"/>
          <w:szCs w:val="26"/>
          <w:lang w:eastAsia="ru-RU"/>
        </w:rPr>
        <w:t xml:space="preserve">Результаты профилактической работы включаются в Доклад об осуществлении муниципального </w:t>
      </w:r>
      <w:r>
        <w:rPr>
          <w:rFonts w:ascii="Times New Roman" w:hAnsi="Times New Roman"/>
          <w:sz w:val="26"/>
          <w:szCs w:val="26"/>
          <w:lang w:eastAsia="ru-RU"/>
        </w:rPr>
        <w:t>жилищного</w:t>
      </w:r>
      <w:r w:rsidRPr="00B16EC1">
        <w:rPr>
          <w:rFonts w:ascii="Times New Roman" w:hAnsi="Times New Roman"/>
          <w:sz w:val="26"/>
          <w:szCs w:val="26"/>
          <w:lang w:eastAsia="ru-RU"/>
        </w:rPr>
        <w:t xml:space="preserve"> контроля на территории муниципального образования «Приморский муниципальный район» Архангельской области на 2022 год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sectPr w:rsidR="003401AC" w:rsidRPr="00B16EC1" w:rsidSect="0081183B">
      <w:pgSz w:w="11906" w:h="16838"/>
      <w:pgMar w:top="107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1AC" w:rsidRDefault="003401AC" w:rsidP="0032569C">
      <w:pPr>
        <w:spacing w:after="0" w:line="240" w:lineRule="auto"/>
      </w:pPr>
      <w:r>
        <w:separator/>
      </w:r>
    </w:p>
  </w:endnote>
  <w:endnote w:type="continuationSeparator" w:id="0">
    <w:p w:rsidR="003401AC" w:rsidRDefault="003401AC" w:rsidP="00325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1AC" w:rsidRDefault="003401AC" w:rsidP="0032569C">
      <w:pPr>
        <w:spacing w:after="0" w:line="240" w:lineRule="auto"/>
      </w:pPr>
      <w:r>
        <w:separator/>
      </w:r>
    </w:p>
  </w:footnote>
  <w:footnote w:type="continuationSeparator" w:id="0">
    <w:p w:rsidR="003401AC" w:rsidRDefault="003401AC" w:rsidP="00325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FB4A1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24A4E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A04E6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5606B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FC26D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741C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63800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F34AE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C760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56871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1AAE3728"/>
    <w:multiLevelType w:val="multilevel"/>
    <w:tmpl w:val="BF20A5EA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12">
    <w:nsid w:val="2AFC533F"/>
    <w:multiLevelType w:val="multilevel"/>
    <w:tmpl w:val="BF20A5EA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13">
    <w:nsid w:val="559F0BF4"/>
    <w:multiLevelType w:val="multilevel"/>
    <w:tmpl w:val="91EA3392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14">
    <w:nsid w:val="68B12E09"/>
    <w:multiLevelType w:val="hybridMultilevel"/>
    <w:tmpl w:val="9392F2DC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22BE"/>
    <w:rsid w:val="00015340"/>
    <w:rsid w:val="00064713"/>
    <w:rsid w:val="0009358E"/>
    <w:rsid w:val="00096B5F"/>
    <w:rsid w:val="000E404F"/>
    <w:rsid w:val="00132A50"/>
    <w:rsid w:val="00134C38"/>
    <w:rsid w:val="001420C0"/>
    <w:rsid w:val="00154AD2"/>
    <w:rsid w:val="001B5F13"/>
    <w:rsid w:val="001D4112"/>
    <w:rsid w:val="00203CF0"/>
    <w:rsid w:val="00217158"/>
    <w:rsid w:val="002471B2"/>
    <w:rsid w:val="002854C2"/>
    <w:rsid w:val="002E2BB1"/>
    <w:rsid w:val="002E4281"/>
    <w:rsid w:val="002E5803"/>
    <w:rsid w:val="002E7CEC"/>
    <w:rsid w:val="0031690B"/>
    <w:rsid w:val="0032569C"/>
    <w:rsid w:val="003401AC"/>
    <w:rsid w:val="0035710B"/>
    <w:rsid w:val="00357172"/>
    <w:rsid w:val="003975CA"/>
    <w:rsid w:val="003B7326"/>
    <w:rsid w:val="003D4BDE"/>
    <w:rsid w:val="003F2C8F"/>
    <w:rsid w:val="00400235"/>
    <w:rsid w:val="00426F73"/>
    <w:rsid w:val="00460F65"/>
    <w:rsid w:val="004637A8"/>
    <w:rsid w:val="004823CF"/>
    <w:rsid w:val="004F6F50"/>
    <w:rsid w:val="0057354B"/>
    <w:rsid w:val="005774B5"/>
    <w:rsid w:val="0058320C"/>
    <w:rsid w:val="00600AE8"/>
    <w:rsid w:val="00610DD5"/>
    <w:rsid w:val="006120F0"/>
    <w:rsid w:val="00612D16"/>
    <w:rsid w:val="00663C97"/>
    <w:rsid w:val="00672D8B"/>
    <w:rsid w:val="00695F4B"/>
    <w:rsid w:val="006A60DB"/>
    <w:rsid w:val="006B2300"/>
    <w:rsid w:val="007022BE"/>
    <w:rsid w:val="00766610"/>
    <w:rsid w:val="007E5BAD"/>
    <w:rsid w:val="0081183B"/>
    <w:rsid w:val="0082578D"/>
    <w:rsid w:val="00825AA4"/>
    <w:rsid w:val="008348BE"/>
    <w:rsid w:val="0084617C"/>
    <w:rsid w:val="00893E8A"/>
    <w:rsid w:val="00895AB8"/>
    <w:rsid w:val="008B64BD"/>
    <w:rsid w:val="008D3375"/>
    <w:rsid w:val="008F256E"/>
    <w:rsid w:val="00962625"/>
    <w:rsid w:val="00966400"/>
    <w:rsid w:val="0097466F"/>
    <w:rsid w:val="009900D2"/>
    <w:rsid w:val="009C4B7C"/>
    <w:rsid w:val="009C6C11"/>
    <w:rsid w:val="009F5C9D"/>
    <w:rsid w:val="00A13059"/>
    <w:rsid w:val="00A26D05"/>
    <w:rsid w:val="00A7326F"/>
    <w:rsid w:val="00A769AA"/>
    <w:rsid w:val="00A77829"/>
    <w:rsid w:val="00AA6ABE"/>
    <w:rsid w:val="00AC61F4"/>
    <w:rsid w:val="00AD22EA"/>
    <w:rsid w:val="00B16EC1"/>
    <w:rsid w:val="00B311C6"/>
    <w:rsid w:val="00BA3107"/>
    <w:rsid w:val="00BD41B9"/>
    <w:rsid w:val="00C4314E"/>
    <w:rsid w:val="00C83B9B"/>
    <w:rsid w:val="00CC2F5D"/>
    <w:rsid w:val="00CC5210"/>
    <w:rsid w:val="00CF20E0"/>
    <w:rsid w:val="00D26E47"/>
    <w:rsid w:val="00D6589A"/>
    <w:rsid w:val="00D909C9"/>
    <w:rsid w:val="00D914F9"/>
    <w:rsid w:val="00E26656"/>
    <w:rsid w:val="00E43236"/>
    <w:rsid w:val="00EC6C35"/>
    <w:rsid w:val="00F524F4"/>
    <w:rsid w:val="00F5650C"/>
    <w:rsid w:val="00F82D1A"/>
    <w:rsid w:val="00F942FB"/>
    <w:rsid w:val="00FB356E"/>
    <w:rsid w:val="00FB4BBC"/>
    <w:rsid w:val="00FC2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B7C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C6C11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471B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TableGrid">
    <w:name w:val="Table Grid"/>
    <w:basedOn w:val="TableNormal"/>
    <w:uiPriority w:val="99"/>
    <w:rsid w:val="001B5F1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3F2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F2C8F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Normal"/>
    <w:link w:val="a"/>
    <w:uiPriority w:val="99"/>
    <w:rsid w:val="00B16EC1"/>
    <w:pPr>
      <w:suppressAutoHyphens/>
      <w:spacing w:after="0" w:line="240" w:lineRule="auto"/>
      <w:ind w:left="720"/>
    </w:pPr>
    <w:rPr>
      <w:sz w:val="20"/>
      <w:szCs w:val="20"/>
      <w:lang w:eastAsia="ar-SA"/>
    </w:rPr>
  </w:style>
  <w:style w:type="character" w:customStyle="1" w:styleId="a">
    <w:name w:val="Абзац списка Знак"/>
    <w:link w:val="1"/>
    <w:uiPriority w:val="99"/>
    <w:locked/>
    <w:rsid w:val="00B16EC1"/>
    <w:rPr>
      <w:lang w:eastAsia="ar-SA" w:bidi="ar-SA"/>
    </w:rPr>
  </w:style>
  <w:style w:type="paragraph" w:styleId="FootnoteText">
    <w:name w:val="footnote text"/>
    <w:basedOn w:val="Normal"/>
    <w:link w:val="FootnoteTextChar"/>
    <w:uiPriority w:val="99"/>
    <w:rsid w:val="00325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2569C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32569C"/>
    <w:rPr>
      <w:rFonts w:cs="Times New Roman"/>
      <w:vertAlign w:val="superscript"/>
    </w:rPr>
  </w:style>
  <w:style w:type="character" w:styleId="Emphasis">
    <w:name w:val="Emphasis"/>
    <w:basedOn w:val="DefaultParagraphFont"/>
    <w:uiPriority w:val="99"/>
    <w:qFormat/>
    <w:locked/>
    <w:rsid w:val="0032569C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95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1F3B67C4F6BCED1F4CCC47546C9E1F6B587C2BE6DABB41BFBE29F10A1DC6D7604EFC159E594FBDCE217BDF5F194A0C0E00AACC10t1M7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1F3B67C4F6BCED1F4CCC47546C9E1F6B5A762EE4DEBB41BFBE29F10A1DC6D7604EFC169A5F44EB976E7A831A44590D0E00A8C40C14FF98tEM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7</Pages>
  <Words>1881</Words>
  <Characters>10726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Полетаев Дмитрий Сергеевич</dc:creator>
  <cp:keywords/>
  <dc:description/>
  <cp:lastModifiedBy>1</cp:lastModifiedBy>
  <cp:revision>6</cp:revision>
  <cp:lastPrinted>2021-09-29T10:30:00Z</cp:lastPrinted>
  <dcterms:created xsi:type="dcterms:W3CDTF">2021-09-29T11:55:00Z</dcterms:created>
  <dcterms:modified xsi:type="dcterms:W3CDTF">2021-09-29T13:31:00Z</dcterms:modified>
</cp:coreProperties>
</file>