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40" w:rsidRPr="00863B58" w:rsidRDefault="00B22640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24</w:t>
      </w:r>
    </w:p>
    <w:tbl>
      <w:tblPr>
        <w:tblpPr w:leftFromText="180" w:rightFromText="180" w:vertAnchor="page" w:horzAnchor="margin" w:tblpY="2101"/>
        <w:tblW w:w="10314" w:type="dxa"/>
        <w:tblLayout w:type="fixed"/>
        <w:tblLook w:val="01E0"/>
      </w:tblPr>
      <w:tblGrid>
        <w:gridCol w:w="4766"/>
        <w:gridCol w:w="236"/>
        <w:gridCol w:w="5312"/>
      </w:tblGrid>
      <w:tr w:rsidR="00B22640" w:rsidTr="00A9313A">
        <w:trPr>
          <w:trHeight w:val="709"/>
        </w:trPr>
        <w:tc>
          <w:tcPr>
            <w:tcW w:w="4766" w:type="dxa"/>
            <w:vMerge w:val="restart"/>
          </w:tcPr>
          <w:p w:rsidR="00B22640" w:rsidRDefault="00B22640" w:rsidP="00B93FAE">
            <w:pPr>
              <w:spacing w:line="204" w:lineRule="auto"/>
              <w:ind w:right="-113"/>
              <w:jc w:val="both"/>
              <w:rPr>
                <w:sz w:val="24"/>
                <w:szCs w:val="24"/>
              </w:rPr>
            </w:pPr>
            <w:r w:rsidRPr="00B93FAE">
              <w:rPr>
                <w:spacing w:val="-6"/>
                <w:sz w:val="24"/>
                <w:szCs w:val="24"/>
              </w:rPr>
              <w:t>Заявление принято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2"/>
                <w:sz w:val="24"/>
                <w:szCs w:val="24"/>
              </w:rPr>
              <w:t>«____»</w:t>
            </w:r>
            <w:r w:rsidRPr="00B93FAE">
              <w:rPr>
                <w:sz w:val="24"/>
                <w:szCs w:val="24"/>
              </w:rPr>
              <w:t>___</w:t>
            </w:r>
            <w:r w:rsidRPr="00B93FAE">
              <w:rPr>
                <w:spacing w:val="-10"/>
                <w:sz w:val="24"/>
                <w:szCs w:val="24"/>
              </w:rPr>
              <w:t>_______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4"/>
                <w:sz w:val="24"/>
                <w:szCs w:val="24"/>
              </w:rPr>
              <w:t>20</w:t>
            </w:r>
            <w:r w:rsidRPr="00C168C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C168CC">
              <w:rPr>
                <w:sz w:val="24"/>
                <w:szCs w:val="24"/>
              </w:rPr>
              <w:t xml:space="preserve">_ </w:t>
            </w:r>
            <w:r w:rsidRPr="00B93FAE">
              <w:rPr>
                <w:spacing w:val="-6"/>
                <w:sz w:val="24"/>
                <w:szCs w:val="24"/>
              </w:rPr>
              <w:t>г.,</w:t>
            </w:r>
          </w:p>
          <w:p w:rsidR="00B22640" w:rsidRPr="00C168CC" w:rsidRDefault="00B22640" w:rsidP="00B93FAE">
            <w:pPr>
              <w:spacing w:before="80" w:line="204" w:lineRule="auto"/>
              <w:ind w:right="-272"/>
              <w:jc w:val="both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>рег. № __</w:t>
            </w:r>
            <w:r>
              <w:rPr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</w:t>
            </w:r>
            <w:r w:rsidRPr="00C168CC">
              <w:rPr>
                <w:sz w:val="24"/>
                <w:szCs w:val="24"/>
              </w:rPr>
              <w:t>____</w:t>
            </w:r>
          </w:p>
          <w:p w:rsidR="00B22640" w:rsidRPr="00C168CC" w:rsidRDefault="00B22640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:rsidR="00B22640" w:rsidRPr="00071647" w:rsidRDefault="00B22640" w:rsidP="00B93FAE">
            <w:pPr>
              <w:ind w:right="-270"/>
              <w:jc w:val="both"/>
              <w:rPr>
                <w:sz w:val="24"/>
                <w:szCs w:val="24"/>
              </w:rPr>
            </w:pPr>
            <w:r w:rsidRPr="00071647">
              <w:rPr>
                <w:sz w:val="24"/>
                <w:szCs w:val="24"/>
              </w:rPr>
              <w:t>________________________________________</w:t>
            </w:r>
          </w:p>
          <w:p w:rsidR="00B22640" w:rsidRPr="00C168CC" w:rsidRDefault="00B22640" w:rsidP="00415415">
            <w:pPr>
              <w:spacing w:line="204" w:lineRule="auto"/>
              <w:ind w:right="11"/>
              <w:jc w:val="center"/>
              <w:rPr>
                <w:sz w:val="18"/>
                <w:szCs w:val="18"/>
              </w:rPr>
            </w:pPr>
            <w:r w:rsidRPr="00071647">
              <w:rPr>
                <w:sz w:val="18"/>
                <w:szCs w:val="18"/>
              </w:rPr>
              <w:t>(фамилия, инициалы и подпись должностного  лица)</w:t>
            </w:r>
          </w:p>
          <w:p w:rsidR="00B22640" w:rsidRPr="00C168CC" w:rsidRDefault="00B22640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:rsidR="00B22640" w:rsidRPr="00C168CC" w:rsidRDefault="00B22640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:rsidR="00B22640" w:rsidRPr="00C168CC" w:rsidRDefault="00B22640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:rsidR="00B22640" w:rsidRPr="00C168CC" w:rsidRDefault="00B22640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:rsidR="00B22640" w:rsidRPr="00C168CC" w:rsidRDefault="00B22640" w:rsidP="00C168CC">
            <w:pPr>
              <w:spacing w:line="216" w:lineRule="auto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2640" w:rsidRPr="00C168CC" w:rsidRDefault="00B22640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</w:tcPr>
          <w:p w:rsidR="00B22640" w:rsidRPr="00C168CC" w:rsidRDefault="00B22640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B22640" w:rsidRPr="00415415" w:rsidRDefault="00B22640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981E5F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22640" w:rsidRPr="00C168CC" w:rsidRDefault="00B22640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</w:tc>
      </w:tr>
      <w:tr w:rsidR="00B22640" w:rsidTr="00A9313A">
        <w:trPr>
          <w:trHeight w:val="273"/>
        </w:trPr>
        <w:tc>
          <w:tcPr>
            <w:tcW w:w="4766" w:type="dxa"/>
            <w:vMerge/>
          </w:tcPr>
          <w:p w:rsidR="00B22640" w:rsidRPr="00C168CC" w:rsidRDefault="00B22640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2640" w:rsidRDefault="00B22640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vAlign w:val="bottom"/>
          </w:tcPr>
          <w:p w:rsidR="00B22640" w:rsidRDefault="00B22640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</w:p>
          <w:p w:rsidR="00B22640" w:rsidRPr="00C168CC" w:rsidRDefault="00B22640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</w:tc>
      </w:tr>
      <w:tr w:rsidR="00B22640" w:rsidTr="00A9313A">
        <w:trPr>
          <w:trHeight w:val="262"/>
        </w:trPr>
        <w:tc>
          <w:tcPr>
            <w:tcW w:w="4766" w:type="dxa"/>
            <w:vMerge/>
          </w:tcPr>
          <w:p w:rsidR="00B22640" w:rsidRPr="00C168CC" w:rsidRDefault="00B22640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2640" w:rsidRPr="00415415" w:rsidRDefault="00B22640" w:rsidP="00415415">
            <w:pPr>
              <w:spacing w:line="204" w:lineRule="auto"/>
              <w:ind w:left="-91" w:right="-108"/>
              <w:jc w:val="center"/>
              <w:rPr>
                <w:sz w:val="18"/>
              </w:rPr>
            </w:pPr>
          </w:p>
        </w:tc>
        <w:tc>
          <w:tcPr>
            <w:tcW w:w="5312" w:type="dxa"/>
          </w:tcPr>
          <w:p w:rsidR="00B22640" w:rsidRPr="00415415" w:rsidRDefault="00B22640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(фамилия, имя, отчество (при наличии)</w:t>
            </w:r>
            <w:r>
              <w:rPr>
                <w:sz w:val="18"/>
              </w:rPr>
              <w:t xml:space="preserve"> заявителя)</w:t>
            </w:r>
          </w:p>
          <w:p w:rsidR="00B22640" w:rsidRPr="00A9313A" w:rsidRDefault="00B22640" w:rsidP="00D01A6C">
            <w:pPr>
              <w:ind w:left="-88" w:right="-250"/>
              <w:jc w:val="both"/>
              <w:rPr>
                <w:sz w:val="24"/>
                <w:szCs w:val="24"/>
              </w:rPr>
            </w:pPr>
            <w:r w:rsidRPr="004317AC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___________</w:t>
            </w:r>
            <w:r w:rsidRPr="00C834DA">
              <w:rPr>
                <w:spacing w:val="2"/>
                <w:sz w:val="24"/>
                <w:szCs w:val="24"/>
              </w:rPr>
              <w:t>__,</w:t>
            </w:r>
          </w:p>
        </w:tc>
      </w:tr>
      <w:tr w:rsidR="00B22640" w:rsidTr="00A9313A">
        <w:trPr>
          <w:trHeight w:val="1076"/>
        </w:trPr>
        <w:tc>
          <w:tcPr>
            <w:tcW w:w="4766" w:type="dxa"/>
            <w:vMerge/>
          </w:tcPr>
          <w:p w:rsidR="00B22640" w:rsidRPr="00C168CC" w:rsidRDefault="00B22640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22640" w:rsidRPr="00C168CC" w:rsidRDefault="00B22640" w:rsidP="00A85414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</w:tcPr>
          <w:p w:rsidR="00B22640" w:rsidRDefault="00B22640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B22640" w:rsidRPr="002762BC" w:rsidRDefault="00B22640" w:rsidP="002762BC">
            <w:pPr>
              <w:tabs>
                <w:tab w:val="left" w:pos="720"/>
                <w:tab w:val="left" w:pos="1440"/>
              </w:tabs>
              <w:spacing w:line="204" w:lineRule="auto"/>
              <w:ind w:left="-91" w:right="-249"/>
              <w:jc w:val="center"/>
              <w:rPr>
                <w:sz w:val="18"/>
                <w:szCs w:val="24"/>
              </w:rPr>
            </w:pPr>
            <w:r w:rsidRPr="002762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жительства)</w:t>
            </w:r>
          </w:p>
          <w:p w:rsidR="00B22640" w:rsidRDefault="00B22640" w:rsidP="00D85D9B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____________________________________________,</w:t>
            </w:r>
          </w:p>
          <w:p w:rsidR="00B22640" w:rsidRPr="00415415" w:rsidRDefault="00B22640" w:rsidP="00D85D9B">
            <w:pPr>
              <w:tabs>
                <w:tab w:val="left" w:pos="720"/>
                <w:tab w:val="left" w:pos="1440"/>
              </w:tabs>
              <w:spacing w:before="60" w:line="204" w:lineRule="auto"/>
              <w:ind w:left="-91" w:right="-108"/>
              <w:jc w:val="center"/>
              <w:rPr>
                <w:iCs/>
                <w:sz w:val="18"/>
                <w:szCs w:val="18"/>
              </w:rPr>
            </w:pPr>
            <w:r w:rsidRPr="00C168C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________________________________</w:t>
            </w:r>
            <w:r w:rsidRPr="00C168CC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br/>
            </w:r>
            <w:r w:rsidRPr="00415415">
              <w:rPr>
                <w:iCs/>
                <w:sz w:val="18"/>
                <w:szCs w:val="18"/>
              </w:rPr>
              <w:t>(наименование</w:t>
            </w:r>
            <w:r w:rsidRPr="00415415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415415">
              <w:rPr>
                <w:iCs/>
                <w:sz w:val="18"/>
                <w:szCs w:val="18"/>
              </w:rPr>
              <w:t>)</w:t>
            </w:r>
          </w:p>
          <w:p w:rsidR="00B22640" w:rsidRDefault="00B22640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Pr="002762BC">
              <w:rPr>
                <w:spacing w:val="-6"/>
                <w:sz w:val="24"/>
                <w:szCs w:val="24"/>
              </w:rPr>
              <w:t>__________,</w:t>
            </w:r>
          </w:p>
          <w:p w:rsidR="00B22640" w:rsidRPr="00415415" w:rsidRDefault="00B22640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:rsidR="00B22640" w:rsidRDefault="00B22640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 xml:space="preserve">серия </w:t>
            </w:r>
            <w:r>
              <w:rPr>
                <w:sz w:val="24"/>
                <w:szCs w:val="24"/>
              </w:rPr>
              <w:t xml:space="preserve">_______________ </w:t>
            </w:r>
            <w:r w:rsidRPr="00C168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____________________,</w:t>
            </w:r>
          </w:p>
          <w:p w:rsidR="00B22640" w:rsidRPr="00415415" w:rsidRDefault="00B22640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:rsidR="00B22640" w:rsidRDefault="00B22640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B22640" w:rsidRPr="00FE5991" w:rsidRDefault="00B22640" w:rsidP="00D85D9B">
            <w:pPr>
              <w:tabs>
                <w:tab w:val="left" w:pos="720"/>
                <w:tab w:val="left" w:pos="1440"/>
              </w:tabs>
              <w:spacing w:line="204" w:lineRule="auto"/>
              <w:ind w:left="527" w:right="-108"/>
              <w:jc w:val="center"/>
              <w:rPr>
                <w:iCs/>
                <w:sz w:val="18"/>
                <w:szCs w:val="18"/>
              </w:rPr>
            </w:pPr>
            <w:r w:rsidRPr="00FE5991">
              <w:rPr>
                <w:iCs/>
                <w:sz w:val="18"/>
                <w:szCs w:val="18"/>
              </w:rPr>
              <w:t>(наименование органа, выдавшего документ)</w:t>
            </w:r>
          </w:p>
          <w:p w:rsidR="00B22640" w:rsidRDefault="00B22640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  <w:r w:rsidRPr="002762BC">
              <w:rPr>
                <w:spacing w:val="-6"/>
                <w:sz w:val="24"/>
                <w:szCs w:val="24"/>
              </w:rPr>
              <w:t>___________,</w:t>
            </w:r>
          </w:p>
          <w:p w:rsidR="00B22640" w:rsidRPr="00A85414" w:rsidRDefault="00B22640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:rsidR="00B22640" w:rsidRDefault="00B22640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B22640" w:rsidRPr="00711E6F" w:rsidRDefault="00B22640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  <w:szCs w:val="24"/>
              </w:rPr>
            </w:pPr>
            <w:r w:rsidRPr="00711E6F">
              <w:rPr>
                <w:sz w:val="18"/>
                <w:szCs w:val="24"/>
              </w:rPr>
              <w:t>(дата выдачи)</w:t>
            </w:r>
          </w:p>
          <w:p w:rsidR="00B22640" w:rsidRPr="00C168CC" w:rsidRDefault="00B22640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B22640" w:rsidRPr="00415415" w:rsidRDefault="00B22640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(контактный телефон)</w:t>
            </w:r>
          </w:p>
          <w:p w:rsidR="00B22640" w:rsidRPr="00C168CC" w:rsidRDefault="00B22640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</w:p>
        </w:tc>
      </w:tr>
    </w:tbl>
    <w:p w:rsidR="00B22640" w:rsidRDefault="00B22640" w:rsidP="00E92332">
      <w:pPr>
        <w:jc w:val="center"/>
        <w:rPr>
          <w:bCs/>
          <w:sz w:val="28"/>
          <w:szCs w:val="28"/>
        </w:rPr>
      </w:pPr>
    </w:p>
    <w:p w:rsidR="00B22640" w:rsidRDefault="00B22640" w:rsidP="00E92332">
      <w:pPr>
        <w:jc w:val="center"/>
        <w:rPr>
          <w:b/>
          <w:bCs/>
          <w:sz w:val="24"/>
          <w:szCs w:val="24"/>
        </w:rPr>
      </w:pPr>
    </w:p>
    <w:p w:rsidR="00B22640" w:rsidRDefault="00B22640" w:rsidP="001C4F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"/>
        <w:gridCol w:w="692"/>
        <w:gridCol w:w="141"/>
        <w:gridCol w:w="2126"/>
        <w:gridCol w:w="142"/>
        <w:gridCol w:w="994"/>
        <w:gridCol w:w="3316"/>
        <w:gridCol w:w="2642"/>
      </w:tblGrid>
      <w:tr w:rsidR="00B22640" w:rsidRPr="00AB4DE1" w:rsidTr="00907B22">
        <w:trPr>
          <w:cantSplit/>
          <w:trHeight w:val="298"/>
        </w:trPr>
        <w:tc>
          <w:tcPr>
            <w:tcW w:w="10206" w:type="dxa"/>
            <w:gridSpan w:val="8"/>
          </w:tcPr>
          <w:p w:rsidR="00B22640" w:rsidRDefault="00B22640" w:rsidP="00BE47F5">
            <w:pPr>
              <w:ind w:right="-170" w:firstLine="681"/>
              <w:jc w:val="both"/>
              <w:rPr>
                <w:spacing w:val="-8"/>
                <w:sz w:val="24"/>
                <w:szCs w:val="24"/>
              </w:rPr>
            </w:pPr>
          </w:p>
          <w:p w:rsidR="00B22640" w:rsidRDefault="00B22640" w:rsidP="0055473C">
            <w:pPr>
              <w:ind w:firstLine="256"/>
              <w:jc w:val="both"/>
              <w:rPr>
                <w:spacing w:val="-4"/>
                <w:sz w:val="24"/>
                <w:szCs w:val="24"/>
              </w:rPr>
            </w:pPr>
            <w:r w:rsidRPr="00D01CE0">
              <w:rPr>
                <w:spacing w:val="-4"/>
                <w:sz w:val="24"/>
                <w:szCs w:val="24"/>
              </w:rPr>
              <w:t>Прошу выдать справку об отсутствии факта государственной регистрации заключения брака</w:t>
            </w:r>
          </w:p>
          <w:p w:rsidR="00B22640" w:rsidRDefault="00B22640" w:rsidP="00D655D4">
            <w:pPr>
              <w:spacing w:before="100"/>
              <w:ind w:right="-170" w:firstLine="25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Сообщаю следующие сведения о лице, в отношении которого запрашивается документ:</w:t>
            </w:r>
          </w:p>
          <w:p w:rsidR="00B22640" w:rsidRDefault="00B22640" w:rsidP="0055473C">
            <w:pPr>
              <w:spacing w:before="100"/>
              <w:ind w:left="114" w:right="-28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________________________________________________________________________</w:t>
            </w:r>
          </w:p>
          <w:p w:rsidR="00B22640" w:rsidRDefault="00B22640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____________________________________________________________________________</w:t>
            </w:r>
          </w:p>
          <w:p w:rsidR="00B22640" w:rsidRDefault="00B22640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________________________________________________________________________</w:t>
            </w:r>
          </w:p>
          <w:p w:rsidR="00B22640" w:rsidRDefault="00B22640" w:rsidP="0055473C">
            <w:pPr>
              <w:spacing w:before="100"/>
              <w:ind w:left="-2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2C3D">
              <w:rPr>
                <w:sz w:val="24"/>
                <w:szCs w:val="24"/>
              </w:rPr>
              <w:t>ата рождения</w:t>
            </w:r>
            <w:r>
              <w:rPr>
                <w:sz w:val="24"/>
                <w:szCs w:val="24"/>
              </w:rPr>
              <w:t xml:space="preserve"> «_____» _______________ ______ г.</w:t>
            </w:r>
          </w:p>
          <w:p w:rsidR="00B22640" w:rsidRDefault="00B22640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 _________________________________________________________________</w:t>
            </w:r>
          </w:p>
          <w:p w:rsidR="00B22640" w:rsidRPr="00907B22" w:rsidRDefault="00B22640" w:rsidP="00907B22">
            <w:pPr>
              <w:jc w:val="center"/>
              <w:rPr>
                <w:sz w:val="10"/>
                <w:szCs w:val="10"/>
              </w:rPr>
            </w:pPr>
          </w:p>
          <w:p w:rsidR="00B22640" w:rsidRDefault="00B22640" w:rsidP="004317AC">
            <w:pPr>
              <w:ind w:left="-28" w:right="-170"/>
              <w:jc w:val="both"/>
            </w:pPr>
            <w:r>
              <w:t>______________________________________________________________________________________________________</w:t>
            </w:r>
          </w:p>
          <w:p w:rsidR="00B22640" w:rsidRDefault="00B22640" w:rsidP="0055473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Документ необходим</w:t>
            </w:r>
            <w:r>
              <w:rPr>
                <w:sz w:val="24"/>
                <w:szCs w:val="24"/>
              </w:rPr>
              <w:t xml:space="preserve"> ________________________________________________________________</w:t>
            </w:r>
          </w:p>
          <w:p w:rsidR="00B22640" w:rsidRPr="006031AF" w:rsidRDefault="00B22640" w:rsidP="00907B22">
            <w:pPr>
              <w:spacing w:line="204" w:lineRule="auto"/>
              <w:ind w:right="-1735"/>
              <w:jc w:val="center"/>
              <w:rPr>
                <w:sz w:val="18"/>
                <w:szCs w:val="18"/>
              </w:rPr>
            </w:pPr>
            <w:r w:rsidRPr="006031AF">
              <w:rPr>
                <w:sz w:val="18"/>
                <w:szCs w:val="18"/>
              </w:rPr>
              <w:t>(цель получения)</w:t>
            </w:r>
          </w:p>
          <w:p w:rsidR="00B22640" w:rsidRDefault="00B22640" w:rsidP="00B93FAE">
            <w:pPr>
              <w:ind w:left="-28" w:right="-170"/>
              <w:jc w:val="both"/>
            </w:pPr>
            <w:r w:rsidRPr="00907B2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_________________</w:t>
            </w:r>
          </w:p>
          <w:p w:rsidR="00B22640" w:rsidRDefault="00B22640" w:rsidP="00F344D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7D7DDC">
              <w:rPr>
                <w:sz w:val="24"/>
                <w:szCs w:val="24"/>
              </w:rPr>
              <w:t>Проверку прошу провести за период с ____________по_________________.</w:t>
            </w:r>
            <w:bookmarkStart w:id="0" w:name="_GoBack"/>
            <w:bookmarkEnd w:id="0"/>
          </w:p>
          <w:p w:rsidR="00B22640" w:rsidRDefault="00B22640" w:rsidP="00432A3E">
            <w:pPr>
              <w:spacing w:before="100"/>
              <w:ind w:right="-170"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B4DE1">
              <w:rPr>
                <w:sz w:val="24"/>
                <w:szCs w:val="24"/>
              </w:rPr>
              <w:t xml:space="preserve">окумент </w:t>
            </w:r>
            <w:r>
              <w:rPr>
                <w:sz w:val="24"/>
                <w:szCs w:val="24"/>
              </w:rPr>
              <w:t>прошу выслать</w:t>
            </w:r>
            <w:r w:rsidRPr="00432A3E">
              <w:rPr>
                <w:sz w:val="24"/>
                <w:szCs w:val="24"/>
                <w:vertAlign w:val="superscript"/>
                <w:lang w:eastAsia="en-US"/>
              </w:rPr>
              <w:footnoteReference w:id="1"/>
            </w:r>
            <w:r>
              <w:rPr>
                <w:sz w:val="24"/>
                <w:szCs w:val="24"/>
              </w:rPr>
              <w:t xml:space="preserve"> ____________________________________________________________</w:t>
            </w:r>
          </w:p>
          <w:p w:rsidR="00B22640" w:rsidRPr="006031AF" w:rsidRDefault="00B22640" w:rsidP="00432A3E">
            <w:pPr>
              <w:spacing w:line="204" w:lineRule="auto"/>
              <w:ind w:right="-1735" w:firstLine="1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почтовый адрес органа ЗАГС по месту </w:t>
            </w:r>
            <w:r w:rsidRPr="00071647">
              <w:rPr>
                <w:sz w:val="18"/>
                <w:szCs w:val="18"/>
              </w:rPr>
              <w:t>жительства (пребывания</w:t>
            </w:r>
            <w:r>
              <w:rPr>
                <w:sz w:val="18"/>
                <w:szCs w:val="18"/>
              </w:rPr>
              <w:t>) заявителя</w:t>
            </w:r>
            <w:r w:rsidRPr="006031AF">
              <w:rPr>
                <w:sz w:val="18"/>
                <w:szCs w:val="18"/>
              </w:rPr>
              <w:t>)</w:t>
            </w:r>
          </w:p>
          <w:p w:rsidR="00B22640" w:rsidRDefault="00B22640" w:rsidP="001C5042">
            <w:pPr>
              <w:jc w:val="center"/>
              <w:rPr>
                <w:sz w:val="24"/>
                <w:szCs w:val="24"/>
              </w:rPr>
            </w:pPr>
            <w:r w:rsidRPr="00907B2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</w:t>
            </w:r>
          </w:p>
          <w:p w:rsidR="00B22640" w:rsidRPr="001C5042" w:rsidRDefault="00B22640" w:rsidP="001C5042">
            <w:pPr>
              <w:jc w:val="center"/>
              <w:rPr>
                <w:sz w:val="10"/>
                <w:szCs w:val="10"/>
              </w:rPr>
            </w:pPr>
          </w:p>
          <w:p w:rsidR="00B22640" w:rsidRDefault="00B22640" w:rsidP="001C5042">
            <w:pPr>
              <w:jc w:val="center"/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B22640" w:rsidRPr="00D15A41" w:rsidRDefault="00B22640" w:rsidP="001C5042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22640" w:rsidRPr="00AB4DE1" w:rsidTr="00907B22">
        <w:trPr>
          <w:cantSplit/>
          <w:trHeight w:val="283"/>
        </w:trPr>
        <w:tc>
          <w:tcPr>
            <w:tcW w:w="153" w:type="dxa"/>
            <w:vAlign w:val="bottom"/>
          </w:tcPr>
          <w:p w:rsidR="00B22640" w:rsidRPr="00AB4DE1" w:rsidRDefault="00B22640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92" w:type="dxa"/>
            <w:vAlign w:val="bottom"/>
          </w:tcPr>
          <w:p w:rsidR="00B22640" w:rsidRPr="00AB4DE1" w:rsidRDefault="00B22640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vAlign w:val="bottom"/>
          </w:tcPr>
          <w:p w:rsidR="00B22640" w:rsidRPr="00AB4DE1" w:rsidRDefault="00B22640" w:rsidP="004D2406">
            <w:pPr>
              <w:rPr>
                <w:sz w:val="24"/>
                <w:szCs w:val="24"/>
              </w:rPr>
            </w:pPr>
            <w:r w:rsidRPr="00971D8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:rsidR="00B22640" w:rsidRPr="00AB4DE1" w:rsidRDefault="00B22640" w:rsidP="00907B22">
            <w:pPr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2" w:type="dxa"/>
            <w:vAlign w:val="bottom"/>
          </w:tcPr>
          <w:p w:rsidR="00B22640" w:rsidRPr="00AB4DE1" w:rsidRDefault="00B22640" w:rsidP="004D240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B22640" w:rsidRPr="00AB4DE1" w:rsidRDefault="00B22640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</w:t>
            </w:r>
          </w:p>
        </w:tc>
        <w:tc>
          <w:tcPr>
            <w:tcW w:w="3316" w:type="dxa"/>
            <w:vAlign w:val="bottom"/>
          </w:tcPr>
          <w:p w:rsidR="00B22640" w:rsidRPr="00AB4DE1" w:rsidRDefault="00B22640" w:rsidP="004D2406">
            <w:pPr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г.</w:t>
            </w:r>
          </w:p>
        </w:tc>
        <w:tc>
          <w:tcPr>
            <w:tcW w:w="2642" w:type="dxa"/>
            <w:vAlign w:val="bottom"/>
          </w:tcPr>
          <w:p w:rsidR="00B22640" w:rsidRPr="00AB4DE1" w:rsidRDefault="00B22640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  <w:tr w:rsidR="00B22640" w:rsidRPr="00054129" w:rsidTr="00907B22">
        <w:trPr>
          <w:cantSplit/>
        </w:trPr>
        <w:tc>
          <w:tcPr>
            <w:tcW w:w="153" w:type="dxa"/>
          </w:tcPr>
          <w:p w:rsidR="00B22640" w:rsidRPr="00054129" w:rsidRDefault="00B22640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2" w:type="dxa"/>
          </w:tcPr>
          <w:p w:rsidR="00B22640" w:rsidRPr="00054129" w:rsidRDefault="00B22640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" w:type="dxa"/>
          </w:tcPr>
          <w:p w:rsidR="00B22640" w:rsidRPr="00054129" w:rsidRDefault="00B22640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B22640" w:rsidRPr="00054129" w:rsidRDefault="00B22640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</w:tcPr>
          <w:p w:rsidR="00B22640" w:rsidRPr="00054129" w:rsidRDefault="00B22640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B22640" w:rsidRPr="00054129" w:rsidRDefault="00B22640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</w:tcPr>
          <w:p w:rsidR="00B22640" w:rsidRPr="00054129" w:rsidRDefault="00B22640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2" w:type="dxa"/>
          </w:tcPr>
          <w:p w:rsidR="00B22640" w:rsidRPr="00054129" w:rsidRDefault="00B22640" w:rsidP="004D2406">
            <w:pPr>
              <w:jc w:val="center"/>
              <w:rPr>
                <w:iCs/>
                <w:sz w:val="18"/>
                <w:szCs w:val="18"/>
              </w:rPr>
            </w:pPr>
            <w:r w:rsidRPr="00054129">
              <w:rPr>
                <w:iCs/>
                <w:sz w:val="18"/>
                <w:szCs w:val="18"/>
              </w:rPr>
              <w:t>(подпись)</w:t>
            </w:r>
          </w:p>
        </w:tc>
      </w:tr>
    </w:tbl>
    <w:p w:rsidR="00B22640" w:rsidRPr="001C5042" w:rsidRDefault="00B22640" w:rsidP="00525E88">
      <w:pPr>
        <w:autoSpaceDE/>
        <w:spacing w:after="200" w:line="240" w:lineRule="exact"/>
        <w:jc w:val="both"/>
        <w:rPr>
          <w:sz w:val="18"/>
          <w:szCs w:val="18"/>
        </w:rPr>
      </w:pPr>
    </w:p>
    <w:sectPr w:rsidR="00B22640" w:rsidRPr="001C5042" w:rsidSect="00415415">
      <w:headerReference w:type="even" r:id="rId7"/>
      <w:headerReference w:type="first" r:id="rId8"/>
      <w:pgSz w:w="11907" w:h="16840" w:code="9"/>
      <w:pgMar w:top="1134" w:right="680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40" w:rsidRDefault="00B22640">
      <w:r>
        <w:separator/>
      </w:r>
    </w:p>
  </w:endnote>
  <w:endnote w:type="continuationSeparator" w:id="0">
    <w:p w:rsidR="00B22640" w:rsidRDefault="00B22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40" w:rsidRDefault="00B22640">
      <w:r>
        <w:separator/>
      </w:r>
    </w:p>
  </w:footnote>
  <w:footnote w:type="continuationSeparator" w:id="0">
    <w:p w:rsidR="00B22640" w:rsidRDefault="00B22640">
      <w:r>
        <w:continuationSeparator/>
      </w:r>
    </w:p>
  </w:footnote>
  <w:footnote w:id="1">
    <w:p w:rsidR="00B22640" w:rsidRDefault="00B22640" w:rsidP="00432A3E">
      <w:pPr>
        <w:pStyle w:val="FootnoteText"/>
        <w:jc w:val="both"/>
      </w:pPr>
      <w:r w:rsidRPr="00182AC8">
        <w:rPr>
          <w:rStyle w:val="FootnoteReference"/>
          <w:sz w:val="18"/>
        </w:rPr>
        <w:footnoteRef/>
      </w:r>
      <w:r>
        <w:rPr>
          <w:sz w:val="18"/>
        </w:rPr>
        <w:t xml:space="preserve"> </w:t>
      </w:r>
      <w:r w:rsidRPr="00D75E89">
        <w:rPr>
          <w:sz w:val="18"/>
        </w:rPr>
        <w:t>Заполняется в случа</w:t>
      </w:r>
      <w:r>
        <w:rPr>
          <w:sz w:val="18"/>
        </w:rPr>
        <w:t>е направления заявления посредство</w:t>
      </w:r>
      <w:r w:rsidRPr="00D75E89">
        <w:rPr>
          <w:sz w:val="18"/>
        </w:rPr>
        <w:t xml:space="preserve">м </w:t>
      </w:r>
      <w:r>
        <w:rPr>
          <w:sz w:val="18"/>
        </w:rPr>
        <w:t>почтовой связи либо в форме электронного документа.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40" w:rsidRDefault="00B22640" w:rsidP="009D45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640" w:rsidRDefault="00B226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40" w:rsidRDefault="00B22640">
    <w:pPr>
      <w:pStyle w:val="Header"/>
      <w:jc w:val="center"/>
      <w:rPr>
        <w:sz w:val="28"/>
        <w:szCs w:val="28"/>
      </w:rPr>
    </w:pPr>
  </w:p>
  <w:p w:rsidR="00B22640" w:rsidRDefault="00B226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25A97"/>
    <w:rsid w:val="00030C60"/>
    <w:rsid w:val="00052E10"/>
    <w:rsid w:val="00054129"/>
    <w:rsid w:val="00061F10"/>
    <w:rsid w:val="000650DB"/>
    <w:rsid w:val="00071647"/>
    <w:rsid w:val="00072DA9"/>
    <w:rsid w:val="00080E16"/>
    <w:rsid w:val="00081D76"/>
    <w:rsid w:val="000956A7"/>
    <w:rsid w:val="00097FF5"/>
    <w:rsid w:val="000A2DDB"/>
    <w:rsid w:val="000A4806"/>
    <w:rsid w:val="000B4A9A"/>
    <w:rsid w:val="000C601E"/>
    <w:rsid w:val="000E4CDD"/>
    <w:rsid w:val="000E4D88"/>
    <w:rsid w:val="000E6BED"/>
    <w:rsid w:val="000F18A9"/>
    <w:rsid w:val="000F425D"/>
    <w:rsid w:val="0010314C"/>
    <w:rsid w:val="001068BB"/>
    <w:rsid w:val="00107082"/>
    <w:rsid w:val="0011346B"/>
    <w:rsid w:val="0012548D"/>
    <w:rsid w:val="001301E2"/>
    <w:rsid w:val="001350FD"/>
    <w:rsid w:val="00145BFD"/>
    <w:rsid w:val="001542EE"/>
    <w:rsid w:val="00164777"/>
    <w:rsid w:val="00182AC8"/>
    <w:rsid w:val="00186159"/>
    <w:rsid w:val="0019235D"/>
    <w:rsid w:val="001B36B7"/>
    <w:rsid w:val="001B36D3"/>
    <w:rsid w:val="001B5DCC"/>
    <w:rsid w:val="001C1D70"/>
    <w:rsid w:val="001C4F20"/>
    <w:rsid w:val="001C5042"/>
    <w:rsid w:val="001E5AEB"/>
    <w:rsid w:val="001E5C44"/>
    <w:rsid w:val="001F13EE"/>
    <w:rsid w:val="00201E2A"/>
    <w:rsid w:val="00202F03"/>
    <w:rsid w:val="002066ED"/>
    <w:rsid w:val="00215425"/>
    <w:rsid w:val="00233956"/>
    <w:rsid w:val="00242612"/>
    <w:rsid w:val="00246AED"/>
    <w:rsid w:val="00260CFE"/>
    <w:rsid w:val="00262B41"/>
    <w:rsid w:val="0027129C"/>
    <w:rsid w:val="00273643"/>
    <w:rsid w:val="002762BC"/>
    <w:rsid w:val="00284DDC"/>
    <w:rsid w:val="002B3AE2"/>
    <w:rsid w:val="002B5B73"/>
    <w:rsid w:val="002D62B0"/>
    <w:rsid w:val="002E05A0"/>
    <w:rsid w:val="002E27F8"/>
    <w:rsid w:val="002E61A9"/>
    <w:rsid w:val="002F3FA9"/>
    <w:rsid w:val="00307CEC"/>
    <w:rsid w:val="00335563"/>
    <w:rsid w:val="0034078E"/>
    <w:rsid w:val="003412FD"/>
    <w:rsid w:val="00364D78"/>
    <w:rsid w:val="003910EF"/>
    <w:rsid w:val="00391480"/>
    <w:rsid w:val="003B2CF1"/>
    <w:rsid w:val="003E589C"/>
    <w:rsid w:val="003F2393"/>
    <w:rsid w:val="00415415"/>
    <w:rsid w:val="004317AC"/>
    <w:rsid w:val="00432A3E"/>
    <w:rsid w:val="00433400"/>
    <w:rsid w:val="00436BDF"/>
    <w:rsid w:val="00450B6F"/>
    <w:rsid w:val="00456309"/>
    <w:rsid w:val="00475398"/>
    <w:rsid w:val="00481976"/>
    <w:rsid w:val="004B26FE"/>
    <w:rsid w:val="004D2406"/>
    <w:rsid w:val="004F75D7"/>
    <w:rsid w:val="0051134F"/>
    <w:rsid w:val="00511BBE"/>
    <w:rsid w:val="0051723D"/>
    <w:rsid w:val="00525E88"/>
    <w:rsid w:val="00537AB7"/>
    <w:rsid w:val="0054389E"/>
    <w:rsid w:val="0055473C"/>
    <w:rsid w:val="00566252"/>
    <w:rsid w:val="00572643"/>
    <w:rsid w:val="0057345E"/>
    <w:rsid w:val="00574CE9"/>
    <w:rsid w:val="00586BD8"/>
    <w:rsid w:val="005910D9"/>
    <w:rsid w:val="005B3445"/>
    <w:rsid w:val="005B515B"/>
    <w:rsid w:val="005B5319"/>
    <w:rsid w:val="005B6CC0"/>
    <w:rsid w:val="005C03BC"/>
    <w:rsid w:val="005C08F5"/>
    <w:rsid w:val="005C36E5"/>
    <w:rsid w:val="005C4620"/>
    <w:rsid w:val="005E297A"/>
    <w:rsid w:val="006031AF"/>
    <w:rsid w:val="00614414"/>
    <w:rsid w:val="006408FD"/>
    <w:rsid w:val="00650610"/>
    <w:rsid w:val="00653398"/>
    <w:rsid w:val="00662B41"/>
    <w:rsid w:val="0067149E"/>
    <w:rsid w:val="006831DB"/>
    <w:rsid w:val="0068417E"/>
    <w:rsid w:val="006A4221"/>
    <w:rsid w:val="006A5927"/>
    <w:rsid w:val="006A71D8"/>
    <w:rsid w:val="006B1905"/>
    <w:rsid w:val="006C000C"/>
    <w:rsid w:val="006F6775"/>
    <w:rsid w:val="00711E6F"/>
    <w:rsid w:val="00714473"/>
    <w:rsid w:val="00714AAA"/>
    <w:rsid w:val="0071605E"/>
    <w:rsid w:val="00731B8B"/>
    <w:rsid w:val="00735C14"/>
    <w:rsid w:val="00740CD7"/>
    <w:rsid w:val="00747946"/>
    <w:rsid w:val="00757585"/>
    <w:rsid w:val="007577B8"/>
    <w:rsid w:val="0076394C"/>
    <w:rsid w:val="00781EB4"/>
    <w:rsid w:val="00783C6E"/>
    <w:rsid w:val="00791CC6"/>
    <w:rsid w:val="007941CC"/>
    <w:rsid w:val="007A0B05"/>
    <w:rsid w:val="007A1931"/>
    <w:rsid w:val="007A1FB9"/>
    <w:rsid w:val="007B665A"/>
    <w:rsid w:val="007C75FC"/>
    <w:rsid w:val="007C7E4D"/>
    <w:rsid w:val="007D2E86"/>
    <w:rsid w:val="007D4FBF"/>
    <w:rsid w:val="007D7DDC"/>
    <w:rsid w:val="007F23C1"/>
    <w:rsid w:val="00800A24"/>
    <w:rsid w:val="00821614"/>
    <w:rsid w:val="00831BA5"/>
    <w:rsid w:val="00834B71"/>
    <w:rsid w:val="00837283"/>
    <w:rsid w:val="00851DDA"/>
    <w:rsid w:val="00853D58"/>
    <w:rsid w:val="008638B0"/>
    <w:rsid w:val="00863B58"/>
    <w:rsid w:val="00881898"/>
    <w:rsid w:val="008833E9"/>
    <w:rsid w:val="00883D32"/>
    <w:rsid w:val="00892D0D"/>
    <w:rsid w:val="00895FB5"/>
    <w:rsid w:val="008977F1"/>
    <w:rsid w:val="008B3362"/>
    <w:rsid w:val="008B3575"/>
    <w:rsid w:val="008C3A7C"/>
    <w:rsid w:val="008D1699"/>
    <w:rsid w:val="008E03D4"/>
    <w:rsid w:val="008E44C7"/>
    <w:rsid w:val="008E70D3"/>
    <w:rsid w:val="008F168C"/>
    <w:rsid w:val="008F2B6D"/>
    <w:rsid w:val="00907B22"/>
    <w:rsid w:val="00945897"/>
    <w:rsid w:val="00964E38"/>
    <w:rsid w:val="00970B9C"/>
    <w:rsid w:val="00971D89"/>
    <w:rsid w:val="00971D9F"/>
    <w:rsid w:val="00974BC6"/>
    <w:rsid w:val="00981E5F"/>
    <w:rsid w:val="009A7B5F"/>
    <w:rsid w:val="009B4519"/>
    <w:rsid w:val="009D45E5"/>
    <w:rsid w:val="009D4B79"/>
    <w:rsid w:val="009E734C"/>
    <w:rsid w:val="009F0D3C"/>
    <w:rsid w:val="009F548D"/>
    <w:rsid w:val="009F60B3"/>
    <w:rsid w:val="00A0182A"/>
    <w:rsid w:val="00A2560D"/>
    <w:rsid w:val="00A26DD1"/>
    <w:rsid w:val="00A34E1B"/>
    <w:rsid w:val="00A45F80"/>
    <w:rsid w:val="00A5408A"/>
    <w:rsid w:val="00A67CC2"/>
    <w:rsid w:val="00A76643"/>
    <w:rsid w:val="00A85414"/>
    <w:rsid w:val="00A87CFE"/>
    <w:rsid w:val="00A87FF3"/>
    <w:rsid w:val="00A9054D"/>
    <w:rsid w:val="00A9313A"/>
    <w:rsid w:val="00AA4541"/>
    <w:rsid w:val="00AB4DE1"/>
    <w:rsid w:val="00AD01E9"/>
    <w:rsid w:val="00AF6F18"/>
    <w:rsid w:val="00B00987"/>
    <w:rsid w:val="00B02661"/>
    <w:rsid w:val="00B169E2"/>
    <w:rsid w:val="00B211C3"/>
    <w:rsid w:val="00B22640"/>
    <w:rsid w:val="00B32DF8"/>
    <w:rsid w:val="00B442C7"/>
    <w:rsid w:val="00B93FAE"/>
    <w:rsid w:val="00BA3B58"/>
    <w:rsid w:val="00BC3E4A"/>
    <w:rsid w:val="00BC4665"/>
    <w:rsid w:val="00BE47F5"/>
    <w:rsid w:val="00BF4834"/>
    <w:rsid w:val="00C0285D"/>
    <w:rsid w:val="00C122B2"/>
    <w:rsid w:val="00C12585"/>
    <w:rsid w:val="00C146BE"/>
    <w:rsid w:val="00C168CC"/>
    <w:rsid w:val="00C36C5C"/>
    <w:rsid w:val="00C4389C"/>
    <w:rsid w:val="00C507AB"/>
    <w:rsid w:val="00C5176F"/>
    <w:rsid w:val="00C63219"/>
    <w:rsid w:val="00C834DA"/>
    <w:rsid w:val="00C967E5"/>
    <w:rsid w:val="00CA3A28"/>
    <w:rsid w:val="00CA449E"/>
    <w:rsid w:val="00CB2565"/>
    <w:rsid w:val="00CC2C3D"/>
    <w:rsid w:val="00CC2C97"/>
    <w:rsid w:val="00CD0A55"/>
    <w:rsid w:val="00CE3F0B"/>
    <w:rsid w:val="00CF4FCA"/>
    <w:rsid w:val="00D01A6C"/>
    <w:rsid w:val="00D01CE0"/>
    <w:rsid w:val="00D138E5"/>
    <w:rsid w:val="00D15A41"/>
    <w:rsid w:val="00D21A8B"/>
    <w:rsid w:val="00D239A6"/>
    <w:rsid w:val="00D25FF6"/>
    <w:rsid w:val="00D35324"/>
    <w:rsid w:val="00D41421"/>
    <w:rsid w:val="00D422DC"/>
    <w:rsid w:val="00D46C04"/>
    <w:rsid w:val="00D57516"/>
    <w:rsid w:val="00D621BE"/>
    <w:rsid w:val="00D655D4"/>
    <w:rsid w:val="00D667B4"/>
    <w:rsid w:val="00D7182A"/>
    <w:rsid w:val="00D75E89"/>
    <w:rsid w:val="00D85D9B"/>
    <w:rsid w:val="00D86380"/>
    <w:rsid w:val="00D94F31"/>
    <w:rsid w:val="00DC7604"/>
    <w:rsid w:val="00DE2A26"/>
    <w:rsid w:val="00DF2694"/>
    <w:rsid w:val="00E1451A"/>
    <w:rsid w:val="00E233B8"/>
    <w:rsid w:val="00E30B4F"/>
    <w:rsid w:val="00E32325"/>
    <w:rsid w:val="00E34B6B"/>
    <w:rsid w:val="00E532E5"/>
    <w:rsid w:val="00E5428C"/>
    <w:rsid w:val="00E6489D"/>
    <w:rsid w:val="00E67786"/>
    <w:rsid w:val="00E74E63"/>
    <w:rsid w:val="00E84D1E"/>
    <w:rsid w:val="00E87A5D"/>
    <w:rsid w:val="00E92332"/>
    <w:rsid w:val="00EA3136"/>
    <w:rsid w:val="00EB6C03"/>
    <w:rsid w:val="00EB6C10"/>
    <w:rsid w:val="00EC4109"/>
    <w:rsid w:val="00EC741D"/>
    <w:rsid w:val="00EC7F59"/>
    <w:rsid w:val="00EE38B4"/>
    <w:rsid w:val="00EE3C89"/>
    <w:rsid w:val="00EE3E3F"/>
    <w:rsid w:val="00EE6939"/>
    <w:rsid w:val="00F01943"/>
    <w:rsid w:val="00F16DBA"/>
    <w:rsid w:val="00F31857"/>
    <w:rsid w:val="00F344DC"/>
    <w:rsid w:val="00F50272"/>
    <w:rsid w:val="00F6082C"/>
    <w:rsid w:val="00F86BA4"/>
    <w:rsid w:val="00FA4BD2"/>
    <w:rsid w:val="00FC72C8"/>
    <w:rsid w:val="00FD32C0"/>
    <w:rsid w:val="00FD4234"/>
    <w:rsid w:val="00FE5991"/>
    <w:rsid w:val="00FF2340"/>
    <w:rsid w:val="00FF31FD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41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B4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B41"/>
    <w:rPr>
      <w:rFonts w:ascii="Cambria" w:hAnsi="Cambria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B41"/>
    <w:rPr>
      <w:sz w:val="20"/>
    </w:rPr>
  </w:style>
  <w:style w:type="paragraph" w:styleId="Footer">
    <w:name w:val="footer"/>
    <w:basedOn w:val="Normal"/>
    <w:link w:val="FooterChar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2B41"/>
    <w:rPr>
      <w:sz w:val="20"/>
    </w:rPr>
  </w:style>
  <w:style w:type="character" w:customStyle="1" w:styleId="a">
    <w:name w:val="Нормальный (прав. подпись)"/>
    <w:uiPriority w:val="99"/>
    <w:rsid w:val="00662B41"/>
    <w:rPr>
      <w:sz w:val="24"/>
    </w:rPr>
  </w:style>
  <w:style w:type="paragraph" w:styleId="BlockText">
    <w:name w:val="Block Text"/>
    <w:basedOn w:val="Normal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662B41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662B4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2B41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662B41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662B41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B41"/>
    <w:rPr>
      <w:sz w:val="20"/>
    </w:rPr>
  </w:style>
  <w:style w:type="paragraph" w:styleId="BodyText2">
    <w:name w:val="Body Text 2"/>
    <w:basedOn w:val="Normal"/>
    <w:link w:val="BodyText2Char"/>
    <w:uiPriority w:val="99"/>
    <w:rsid w:val="00662B41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2B41"/>
    <w:rPr>
      <w:sz w:val="20"/>
    </w:rPr>
  </w:style>
  <w:style w:type="paragraph" w:styleId="BodyTextIndent2">
    <w:name w:val="Body Text Indent 2"/>
    <w:basedOn w:val="Normal"/>
    <w:link w:val="BodyTextIndent2Char"/>
    <w:uiPriority w:val="99"/>
    <w:rsid w:val="00662B41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2B41"/>
    <w:rPr>
      <w:sz w:val="20"/>
    </w:rPr>
  </w:style>
  <w:style w:type="paragraph" w:styleId="BodyText3">
    <w:name w:val="Body Text 3"/>
    <w:basedOn w:val="Normal"/>
    <w:link w:val="BodyText3Char"/>
    <w:uiPriority w:val="99"/>
    <w:rsid w:val="00662B4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62B41"/>
    <w:rPr>
      <w:sz w:val="16"/>
    </w:rPr>
  </w:style>
  <w:style w:type="character" w:styleId="PageNumber">
    <w:name w:val="page number"/>
    <w:basedOn w:val="DefaultParagraphFont"/>
    <w:uiPriority w:val="99"/>
    <w:rsid w:val="00260C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41"/>
    <w:rPr>
      <w:rFonts w:ascii="Tahoma" w:hAnsi="Tahoma"/>
      <w:sz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7A19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A193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193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A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19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364</Words>
  <Characters>2081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24</dc:title>
  <dc:subject/>
  <dc:creator>garant</dc:creator>
  <cp:keywords/>
  <dc:description/>
  <cp:lastModifiedBy>P1</cp:lastModifiedBy>
  <cp:revision>2</cp:revision>
  <cp:lastPrinted>2017-08-07T14:17:00Z</cp:lastPrinted>
  <dcterms:created xsi:type="dcterms:W3CDTF">2020-03-12T07:09:00Z</dcterms:created>
  <dcterms:modified xsi:type="dcterms:W3CDTF">2020-03-12T07:09:00Z</dcterms:modified>
</cp:coreProperties>
</file>