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B1" w:rsidRDefault="008137B1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0A0"/>
      </w:tblPr>
      <w:tblGrid>
        <w:gridCol w:w="4644"/>
        <w:gridCol w:w="284"/>
        <w:gridCol w:w="5245"/>
      </w:tblGrid>
      <w:tr w:rsidR="008137B1" w:rsidRPr="00492C51" w:rsidTr="00563B81">
        <w:trPr>
          <w:trHeight w:val="2489"/>
        </w:trPr>
        <w:tc>
          <w:tcPr>
            <w:tcW w:w="4644" w:type="dxa"/>
          </w:tcPr>
          <w:p w:rsidR="008137B1" w:rsidRPr="00BF5ADE" w:rsidRDefault="008137B1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8137B1" w:rsidRPr="00BF5ADE" w:rsidRDefault="008137B1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40528F">
              <w:rPr>
                <w:noProof/>
              </w:rPr>
              <w:pict>
                <v:rect id="Rectangle 5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>
              <w:rPr>
                <w:noProof/>
              </w:rPr>
              <w:t xml:space="preserve"> </w:t>
            </w:r>
            <w:r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8137B1" w:rsidRDefault="008137B1" w:rsidP="00563B81">
            <w:pPr>
              <w:ind w:right="-108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40528F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anchorlock/>
                </v:rect>
              </w:pict>
            </w:r>
            <w:r>
              <w:rPr>
                <w:noProof/>
              </w:rPr>
              <w:t xml:space="preserve"> </w:t>
            </w:r>
            <w:r w:rsidRPr="00D347A6">
              <w:rPr>
                <w:noProof/>
                <w:sz w:val="24"/>
                <w:szCs w:val="24"/>
              </w:rPr>
              <w:t>чере</w:t>
            </w:r>
            <w:r>
              <w:rPr>
                <w:noProof/>
                <w:sz w:val="24"/>
                <w:szCs w:val="24"/>
              </w:rPr>
              <w:t xml:space="preserve">з Единый портал государственных </w:t>
            </w:r>
            <w:r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BB7B77">
              <w:rPr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137B1" w:rsidRDefault="008137B1" w:rsidP="00563B81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075CBC">
              <w:rPr>
                <w:noProof/>
                <w:sz w:val="24"/>
                <w:szCs w:val="24"/>
              </w:rPr>
              <w:pict>
                <v:rect id="Rectangle 3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347A6">
              <w:rPr>
                <w:noProof/>
                <w:sz w:val="24"/>
                <w:szCs w:val="24"/>
              </w:rPr>
              <w:t>через многофункциональный центр</w:t>
            </w:r>
            <w:r>
              <w:rPr>
                <w:noProof/>
                <w:sz w:val="24"/>
                <w:szCs w:val="24"/>
              </w:rPr>
              <w:br/>
              <w:t>предоставления государственных</w:t>
            </w:r>
            <w:r>
              <w:rPr>
                <w:noProof/>
                <w:sz w:val="24"/>
                <w:szCs w:val="24"/>
              </w:rPr>
              <w:br/>
            </w:r>
            <w:r w:rsidRPr="00D347A6">
              <w:rPr>
                <w:noProof/>
                <w:sz w:val="24"/>
                <w:szCs w:val="24"/>
              </w:rPr>
              <w:t>и муниципальных услуг</w:t>
            </w:r>
          </w:p>
          <w:p w:rsidR="008137B1" w:rsidRPr="00171189" w:rsidRDefault="008137B1" w:rsidP="00CE4BAA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40528F">
              <w:rPr>
                <w:noProof/>
                <w:sz w:val="24"/>
                <w:szCs w:val="24"/>
              </w:rPr>
              <w:pict>
                <v:rect id="Прямоугольник 4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почтовая связь</w:t>
            </w:r>
          </w:p>
          <w:p w:rsidR="008137B1" w:rsidRDefault="008137B1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8137B1" w:rsidRDefault="008137B1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8137B1" w:rsidRPr="00BF5ADE" w:rsidRDefault="008137B1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8137B1" w:rsidRPr="00563B81" w:rsidRDefault="008137B1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8137B1" w:rsidRPr="00A30495" w:rsidRDefault="008137B1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8137B1" w:rsidRPr="00BF5ADE" w:rsidRDefault="008137B1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8137B1" w:rsidRPr="00BF5ADE" w:rsidRDefault="008137B1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8137B1" w:rsidRPr="00492C51" w:rsidRDefault="008137B1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37B1" w:rsidRPr="00563B81" w:rsidRDefault="008137B1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8137B1" w:rsidRPr="00246D25" w:rsidRDefault="008137B1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</w:t>
            </w:r>
            <w:r w:rsidRPr="00246D25">
              <w:rPr>
                <w:sz w:val="24"/>
                <w:szCs w:val="24"/>
              </w:rPr>
              <w:t>_</w:t>
            </w:r>
          </w:p>
          <w:p w:rsidR="008137B1" w:rsidRPr="00A31CE1" w:rsidRDefault="008137B1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137B1" w:rsidRPr="00246D25" w:rsidRDefault="008137B1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8137B1" w:rsidRPr="00A91F7F" w:rsidRDefault="008137B1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8137B1" w:rsidRPr="00246D25" w:rsidRDefault="008137B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8137B1" w:rsidRDefault="008137B1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8137B1" w:rsidRPr="00246D25" w:rsidRDefault="008137B1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8137B1" w:rsidRDefault="008137B1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8137B1" w:rsidRPr="00246D25" w:rsidRDefault="008137B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8137B1" w:rsidRPr="00F83601" w:rsidRDefault="008137B1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8137B1" w:rsidRDefault="008137B1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___________________________________________</w:t>
            </w:r>
          </w:p>
          <w:p w:rsidR="008137B1" w:rsidRPr="00FE0041" w:rsidRDefault="008137B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8137B1" w:rsidRDefault="008137B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8137B1" w:rsidRPr="00FE0041" w:rsidRDefault="008137B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8137B1" w:rsidRPr="00246D25" w:rsidRDefault="008137B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8137B1" w:rsidRPr="00FE0041" w:rsidRDefault="008137B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8137B1" w:rsidRPr="00246D25" w:rsidRDefault="008137B1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8137B1" w:rsidRPr="00CE4BAA" w:rsidRDefault="008137B1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8137B1" w:rsidRPr="00246D25" w:rsidRDefault="008137B1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8137B1" w:rsidRPr="00246D25" w:rsidRDefault="008137B1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8137B1" w:rsidRPr="00246D25" w:rsidRDefault="008137B1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______________________</w:t>
            </w:r>
          </w:p>
          <w:p w:rsidR="008137B1" w:rsidRPr="00A31CE1" w:rsidRDefault="008137B1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8137B1" w:rsidRPr="00246D25" w:rsidRDefault="008137B1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____________________________,</w:t>
            </w:r>
          </w:p>
          <w:p w:rsidR="008137B1" w:rsidRPr="00246D25" w:rsidRDefault="008137B1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8137B1" w:rsidRPr="00246D25" w:rsidRDefault="008137B1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246D25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</w:t>
            </w:r>
          </w:p>
          <w:p w:rsidR="008137B1" w:rsidRPr="000A7CDA" w:rsidRDefault="008137B1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8137B1" w:rsidRPr="00246D25" w:rsidRDefault="008137B1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8137B1" w:rsidRPr="00A31CE1" w:rsidRDefault="008137B1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8137B1" w:rsidRPr="00A91F7F" w:rsidRDefault="008137B1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8137B1" w:rsidRPr="004A4ADE" w:rsidRDefault="008137B1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8137B1" w:rsidRPr="00A91F7F" w:rsidRDefault="008137B1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8137B1" w:rsidRDefault="008137B1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8137B1" w:rsidRDefault="008137B1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40528F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anchorlock/>
          </v:rect>
        </w:pic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:rsidR="008137B1" w:rsidRDefault="008137B1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40528F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anchorlock/>
          </v:rect>
        </w:pict>
      </w:r>
      <w:r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8137B1" w:rsidRDefault="008137B1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8137B1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137B1" w:rsidRPr="00D23AB6" w:rsidRDefault="008137B1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8137B1" w:rsidRPr="00D23AB6" w:rsidRDefault="008137B1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137B1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8137B1" w:rsidRPr="00D23AB6" w:rsidRDefault="008137B1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8137B1" w:rsidRPr="00D23AB6" w:rsidRDefault="008137B1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8137B1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8137B1" w:rsidRPr="00D23AB6" w:rsidRDefault="008137B1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37B1" w:rsidRPr="00D23AB6" w:rsidRDefault="008137B1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137B1" w:rsidRPr="00F00E14" w:rsidRDefault="008137B1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8137B1" w:rsidRPr="00BF5ADE" w:rsidRDefault="008137B1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8137B1" w:rsidRPr="00BF5ADE" w:rsidRDefault="008137B1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8137B1" w:rsidRDefault="008137B1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8137B1" w:rsidRPr="00BF5ADE" w:rsidRDefault="008137B1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8137B1" w:rsidRPr="00BF5ADE" w:rsidRDefault="008137B1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8137B1" w:rsidRPr="00BF5ADE" w:rsidRDefault="008137B1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8137B1" w:rsidRPr="00442FAE" w:rsidRDefault="008137B1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8137B1" w:rsidRPr="00F00E14" w:rsidRDefault="008137B1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8137B1" w:rsidRPr="00BF5ADE" w:rsidRDefault="008137B1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8137B1" w:rsidRPr="00BF5ADE" w:rsidRDefault="008137B1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8137B1" w:rsidRPr="00442FAE" w:rsidRDefault="008137B1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8137B1" w:rsidRPr="00F00E14" w:rsidRDefault="008137B1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8137B1" w:rsidRPr="00BF5ADE" w:rsidRDefault="008137B1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8137B1" w:rsidRDefault="008137B1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8137B1" w:rsidRPr="00206906" w:rsidRDefault="008137B1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8137B1" w:rsidRPr="00A15C3A" w:rsidRDefault="008137B1" w:rsidP="0042613F">
      <w:pPr>
        <w:adjustRightInd w:val="0"/>
        <w:rPr>
          <w:sz w:val="4"/>
          <w:szCs w:val="16"/>
          <w:lang w:eastAsia="en-US"/>
        </w:rPr>
      </w:pPr>
    </w:p>
    <w:p w:rsidR="008137B1" w:rsidRDefault="008137B1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8137B1" w:rsidRDefault="008137B1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_______________</w:t>
      </w:r>
      <w:r w:rsidRPr="00BF5ADE">
        <w:rPr>
          <w:sz w:val="24"/>
          <w:szCs w:val="24"/>
          <w:lang w:eastAsia="en-US"/>
        </w:rPr>
        <w:t>___</w:t>
      </w:r>
    </w:p>
    <w:p w:rsidR="008137B1" w:rsidRDefault="008137B1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8137B1" w:rsidRDefault="008137B1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8137B1" w:rsidRDefault="008137B1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8137B1" w:rsidRDefault="008137B1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8137B1" w:rsidRDefault="008137B1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8137B1" w:rsidRPr="00A15C3A" w:rsidRDefault="008137B1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37B1" w:rsidRDefault="008137B1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8137B1" w:rsidRDefault="008137B1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8137B1" w:rsidRPr="009239D6" w:rsidRDefault="008137B1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8137B1" w:rsidRPr="004E7CC8" w:rsidRDefault="008137B1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8137B1" w:rsidRDefault="008137B1" w:rsidP="00A15C3A">
      <w:pPr>
        <w:pStyle w:val="ListParagraph"/>
        <w:spacing w:after="60" w:line="240" w:lineRule="auto"/>
        <w:ind w:left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</w:t>
      </w:r>
    </w:p>
    <w:p w:rsidR="008137B1" w:rsidRPr="009F220C" w:rsidRDefault="008137B1" w:rsidP="009F220C">
      <w:pPr>
        <w:pStyle w:val="ListParagraph"/>
        <w:spacing w:before="80" w:after="0" w:line="216" w:lineRule="auto"/>
        <w:ind w:left="0"/>
        <w:rPr>
          <w:rFonts w:ascii="Times New Roman" w:hAnsi="Times New Roman"/>
          <w:sz w:val="18"/>
          <w:szCs w:val="20"/>
        </w:rPr>
      </w:pPr>
      <w:r w:rsidRPr="00C4678D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18"/>
          <w:szCs w:val="20"/>
        </w:rPr>
        <w:t> </w:t>
      </w:r>
      <w:r w:rsidRPr="009F220C">
        <w:rPr>
          <w:rFonts w:ascii="Times New Roman" w:hAnsi="Times New Roman"/>
          <w:sz w:val="18"/>
          <w:szCs w:val="20"/>
        </w:rPr>
        <w:t>Заполняется при наличии сведений.</w:t>
      </w:r>
    </w:p>
    <w:p w:rsidR="008137B1" w:rsidRPr="009F220C" w:rsidRDefault="008137B1" w:rsidP="009F220C">
      <w:pPr>
        <w:pStyle w:val="ListParagraph"/>
        <w:spacing w:after="0" w:line="216" w:lineRule="auto"/>
        <w:ind w:left="0"/>
        <w:jc w:val="both"/>
        <w:rPr>
          <w:rFonts w:ascii="Times New Roman" w:hAnsi="Times New Roman"/>
          <w:sz w:val="18"/>
          <w:szCs w:val="20"/>
        </w:rPr>
      </w:pPr>
      <w:r w:rsidRPr="00C4678D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18"/>
          <w:szCs w:val="20"/>
          <w:vertAlign w:val="superscript"/>
        </w:rPr>
        <w:t> </w:t>
      </w:r>
      <w:r w:rsidRPr="009F220C">
        <w:rPr>
          <w:rFonts w:ascii="Times New Roman" w:hAnsi="Times New Roman"/>
          <w:sz w:val="18"/>
          <w:szCs w:val="20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sectPr w:rsidR="008137B1" w:rsidRPr="009F220C" w:rsidSect="004C6219">
      <w:headerReference w:type="even" r:id="rId7"/>
      <w:headerReference w:type="first" r:id="rId8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B1" w:rsidRDefault="008137B1">
      <w:r>
        <w:separator/>
      </w:r>
    </w:p>
  </w:endnote>
  <w:endnote w:type="continuationSeparator" w:id="0">
    <w:p w:rsidR="008137B1" w:rsidRDefault="00813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B1" w:rsidRDefault="008137B1">
      <w:r>
        <w:separator/>
      </w:r>
    </w:p>
  </w:footnote>
  <w:footnote w:type="continuationSeparator" w:id="0">
    <w:p w:rsidR="008137B1" w:rsidRDefault="00813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B1" w:rsidRDefault="008137B1" w:rsidP="009D4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7B1" w:rsidRDefault="008137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B1" w:rsidRPr="00A15C3A" w:rsidRDefault="008137B1" w:rsidP="00A15C3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75CBC"/>
    <w:rsid w:val="00080E16"/>
    <w:rsid w:val="00095167"/>
    <w:rsid w:val="000956A7"/>
    <w:rsid w:val="00097FF5"/>
    <w:rsid w:val="000A312B"/>
    <w:rsid w:val="000A4806"/>
    <w:rsid w:val="000A7CDA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71189"/>
    <w:rsid w:val="00182A67"/>
    <w:rsid w:val="00186159"/>
    <w:rsid w:val="00190254"/>
    <w:rsid w:val="0019235D"/>
    <w:rsid w:val="001B36B7"/>
    <w:rsid w:val="001B36D3"/>
    <w:rsid w:val="001C1D70"/>
    <w:rsid w:val="001D46CB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46D25"/>
    <w:rsid w:val="00260CFE"/>
    <w:rsid w:val="00262B41"/>
    <w:rsid w:val="0027129C"/>
    <w:rsid w:val="002820B2"/>
    <w:rsid w:val="00282968"/>
    <w:rsid w:val="00284DDC"/>
    <w:rsid w:val="002912FB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0528F"/>
    <w:rsid w:val="00410A7A"/>
    <w:rsid w:val="00414B8C"/>
    <w:rsid w:val="0042613F"/>
    <w:rsid w:val="00433400"/>
    <w:rsid w:val="00436BDF"/>
    <w:rsid w:val="00442FAE"/>
    <w:rsid w:val="00450B6F"/>
    <w:rsid w:val="00492C51"/>
    <w:rsid w:val="004A4ADE"/>
    <w:rsid w:val="004A4B30"/>
    <w:rsid w:val="004A7789"/>
    <w:rsid w:val="004B26FE"/>
    <w:rsid w:val="004C3E14"/>
    <w:rsid w:val="004C6219"/>
    <w:rsid w:val="004D2406"/>
    <w:rsid w:val="004E7CC8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137B1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37C9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31CE1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B7B77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23AB6"/>
    <w:rsid w:val="00D347A6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00E14"/>
    <w:rsid w:val="00F06886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C6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C65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C65"/>
    <w:rPr>
      <w:sz w:val="20"/>
    </w:rPr>
  </w:style>
  <w:style w:type="paragraph" w:styleId="Footer">
    <w:name w:val="footer"/>
    <w:basedOn w:val="Normal"/>
    <w:link w:val="FooterChar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C65"/>
    <w:rPr>
      <w:sz w:val="20"/>
    </w:rPr>
  </w:style>
  <w:style w:type="character" w:customStyle="1" w:styleId="a">
    <w:name w:val="Нормальный (прав. подпись)"/>
    <w:uiPriority w:val="99"/>
    <w:rsid w:val="00593C65"/>
    <w:rPr>
      <w:sz w:val="24"/>
    </w:rPr>
  </w:style>
  <w:style w:type="paragraph" w:styleId="BlockText">
    <w:name w:val="Block Text"/>
    <w:basedOn w:val="Normal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93C65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93C6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3C65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593C6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93C65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C65"/>
    <w:rPr>
      <w:sz w:val="20"/>
    </w:rPr>
  </w:style>
  <w:style w:type="paragraph" w:styleId="BodyText2">
    <w:name w:val="Body Text 2"/>
    <w:basedOn w:val="Normal"/>
    <w:link w:val="BodyText2Char"/>
    <w:uiPriority w:val="99"/>
    <w:rsid w:val="00593C65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C65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93C65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C65"/>
    <w:rPr>
      <w:sz w:val="20"/>
    </w:rPr>
  </w:style>
  <w:style w:type="paragraph" w:styleId="BodyText3">
    <w:name w:val="Body Text 3"/>
    <w:basedOn w:val="Normal"/>
    <w:link w:val="BodyText3Char"/>
    <w:uiPriority w:val="99"/>
    <w:rsid w:val="00593C6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3C65"/>
    <w:rPr>
      <w:sz w:val="16"/>
    </w:rPr>
  </w:style>
  <w:style w:type="character" w:styleId="PageNumber">
    <w:name w:val="page number"/>
    <w:basedOn w:val="DefaultParagraphFont"/>
    <w:uiPriority w:val="99"/>
    <w:rsid w:val="00260C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C65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0">
    <w:name w:val="Сетка таблицы1"/>
    <w:uiPriority w:val="99"/>
    <w:rsid w:val="00BF5AD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664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F11E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11E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1E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1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535</Words>
  <Characters>3054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25</dc:title>
  <dc:subject/>
  <dc:creator>garant</dc:creator>
  <cp:keywords/>
  <dc:description/>
  <cp:lastModifiedBy>P1</cp:lastModifiedBy>
  <cp:revision>2</cp:revision>
  <cp:lastPrinted>2018-07-03T11:42:00Z</cp:lastPrinted>
  <dcterms:created xsi:type="dcterms:W3CDTF">2020-03-12T07:10:00Z</dcterms:created>
  <dcterms:modified xsi:type="dcterms:W3CDTF">2020-03-12T07:10:00Z</dcterms:modified>
</cp:coreProperties>
</file>