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E" w:rsidRPr="004E4A4D" w:rsidRDefault="002C0EEE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>Форма № 9</w:t>
      </w:r>
    </w:p>
    <w:tbl>
      <w:tblPr>
        <w:tblpPr w:leftFromText="180" w:rightFromText="180" w:vertAnchor="text" w:tblpY="38"/>
        <w:tblW w:w="0" w:type="auto"/>
        <w:tblLayout w:type="fixed"/>
        <w:tblLook w:val="00A0"/>
      </w:tblPr>
      <w:tblGrid>
        <w:gridCol w:w="4786"/>
        <w:gridCol w:w="5528"/>
      </w:tblGrid>
      <w:tr w:rsidR="002C0EEE" w:rsidRPr="004E4A4D" w:rsidTr="000F17C4">
        <w:trPr>
          <w:trHeight w:val="4964"/>
        </w:trPr>
        <w:tc>
          <w:tcPr>
            <w:tcW w:w="4786" w:type="dxa"/>
          </w:tcPr>
          <w:p w:rsidR="002C0EEE" w:rsidRPr="004E4A4D" w:rsidRDefault="002C0EEE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2C0EEE" w:rsidRPr="004E4A4D" w:rsidRDefault="002C0EEE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C92BEF">
              <w:rPr>
                <w:noProof/>
                <w:sz w:val="24"/>
                <w:szCs w:val="24"/>
              </w:rPr>
              <w:pict>
                <v:rect id="Rectangle 2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2C0EEE" w:rsidRPr="004E4A4D" w:rsidRDefault="002C0EEE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C92BEF">
              <w:rPr>
                <w:noProof/>
                <w:sz w:val="24"/>
                <w:szCs w:val="24"/>
              </w:rPr>
              <w:pict>
                <v:rect id="Rectangle 21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4E4A4D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2C0EEE" w:rsidRPr="004E4A4D" w:rsidRDefault="002C0EEE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C92BEF">
              <w:rPr>
                <w:noProof/>
                <w:sz w:val="24"/>
                <w:szCs w:val="24"/>
              </w:rPr>
              <w:pict>
                <v:rect id="Прямоугольник 1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</w:t>
            </w:r>
            <w:r w:rsidRPr="004E4A4D">
              <w:rPr>
                <w:noProof/>
                <w:spacing w:val="6"/>
                <w:sz w:val="24"/>
                <w:szCs w:val="24"/>
              </w:rPr>
              <w:t>через многофункциональный центр</w:t>
            </w:r>
            <w:r w:rsidRPr="004E4A4D">
              <w:rPr>
                <w:noProof/>
                <w:sz w:val="24"/>
                <w:szCs w:val="24"/>
              </w:rPr>
              <w:br/>
            </w:r>
            <w:r w:rsidRPr="004E4A4D">
              <w:rPr>
                <w:noProof/>
                <w:spacing w:val="6"/>
                <w:sz w:val="24"/>
                <w:szCs w:val="24"/>
              </w:rPr>
              <w:t>предоставления государственных и</w:t>
            </w:r>
            <w:r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2C0EEE" w:rsidRPr="004E4A4D" w:rsidRDefault="002C0EEE" w:rsidP="00E27E38">
            <w:pPr>
              <w:ind w:right="-108"/>
              <w:jc w:val="both"/>
            </w:pPr>
          </w:p>
          <w:p w:rsidR="002C0EEE" w:rsidRPr="004E4A4D" w:rsidRDefault="002C0EEE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  «____»</w:t>
            </w:r>
            <w:r w:rsidRPr="004E4A4D">
              <w:rPr>
                <w:spacing w:val="-4"/>
                <w:sz w:val="24"/>
                <w:szCs w:val="24"/>
              </w:rPr>
              <w:t>________</w:t>
            </w:r>
            <w:r w:rsidRPr="004E4A4D">
              <w:rPr>
                <w:sz w:val="24"/>
                <w:szCs w:val="24"/>
              </w:rPr>
              <w:t xml:space="preserve"> 20___ г.,</w:t>
            </w:r>
          </w:p>
          <w:p w:rsidR="002C0EEE" w:rsidRPr="004E4A4D" w:rsidRDefault="002C0EEE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__________________________________</w:t>
            </w:r>
          </w:p>
          <w:p w:rsidR="002C0EEE" w:rsidRPr="004E4A4D" w:rsidRDefault="002C0EEE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</w:t>
            </w:r>
          </w:p>
          <w:p w:rsidR="002C0EEE" w:rsidRPr="004E4A4D" w:rsidRDefault="002C0EEE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Pr="004E4A4D">
              <w:rPr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2C0EEE" w:rsidRPr="004E4A4D" w:rsidRDefault="002C0EEE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2C0EEE" w:rsidRPr="004E4A4D" w:rsidRDefault="002C0EEE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2C0EEE" w:rsidRPr="004E4A4D" w:rsidRDefault="002C0EEE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№  _____________________________________</w:t>
            </w:r>
          </w:p>
          <w:p w:rsidR="002C0EEE" w:rsidRPr="004E4A4D" w:rsidRDefault="002C0EEE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2C0EEE" w:rsidRPr="004E4A4D" w:rsidRDefault="002C0EEE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2C0EEE" w:rsidRPr="004E4A4D" w:rsidRDefault="002C0EEE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2C0EEE" w:rsidRPr="004E4A4D" w:rsidRDefault="002C0EEE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назначена на  «_____» _______________ 20____г.</w:t>
            </w:r>
          </w:p>
          <w:p w:rsidR="002C0EEE" w:rsidRPr="004E4A4D" w:rsidRDefault="002C0EEE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2C0EEE" w:rsidRPr="004E4A4D" w:rsidRDefault="002C0EEE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2C0EEE" w:rsidRPr="004E4A4D" w:rsidRDefault="002C0EEE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2C0EEE" w:rsidRPr="004E4A4D" w:rsidRDefault="002C0EEE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2C0EEE" w:rsidRPr="004E4A4D" w:rsidRDefault="002C0EEE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2C0EEE" w:rsidRPr="004E4A4D" w:rsidRDefault="002C0EEE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2C0EEE" w:rsidRPr="004E4A4D" w:rsidRDefault="002C0EEE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2C0EEE" w:rsidRPr="004E4A4D" w:rsidRDefault="002C0EEE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 супруга)</w:t>
            </w:r>
          </w:p>
          <w:p w:rsidR="002C0EEE" w:rsidRPr="004E4A4D" w:rsidRDefault="002C0EEE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__________________________________________,</w:t>
            </w:r>
          </w:p>
          <w:p w:rsidR="002C0EEE" w:rsidRPr="004E4A4D" w:rsidRDefault="002C0EEE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2C0EEE" w:rsidRPr="004E4A4D" w:rsidRDefault="002C0EEE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2C0EEE" w:rsidRPr="004E4A4D" w:rsidRDefault="002C0EEE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 супруги)</w:t>
            </w:r>
          </w:p>
          <w:p w:rsidR="002C0EEE" w:rsidRPr="004E4A4D" w:rsidRDefault="002C0EEE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2C0EEE" w:rsidRPr="004E4A4D" w:rsidRDefault="002C0EEE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2C0EEE" w:rsidRPr="004E4A4D" w:rsidRDefault="002C0EEE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2C0EEE" w:rsidRPr="004E4A4D" w:rsidRDefault="002C0EEE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2C0EEE" w:rsidRPr="004E4A4D" w:rsidRDefault="002C0EEE" w:rsidP="00E92332">
      <w:pPr>
        <w:jc w:val="center"/>
        <w:rPr>
          <w:b/>
          <w:bCs/>
          <w:szCs w:val="24"/>
        </w:rPr>
      </w:pPr>
    </w:p>
    <w:p w:rsidR="002C0EEE" w:rsidRPr="004E4A4D" w:rsidRDefault="002C0EE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ЗАЯВЛЕНИЕ О РАСТОРЖЕНИИ БРАКА ПО ВЗАИМНОМУ СОГЛАСИЮ СУПРУГОВ</w:t>
      </w:r>
    </w:p>
    <w:p w:rsidR="002C0EEE" w:rsidRPr="004E4A4D" w:rsidRDefault="002C0EE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(заполняется супругами, расторгающими брак)</w:t>
      </w:r>
    </w:p>
    <w:p w:rsidR="002C0EEE" w:rsidRPr="004E4A4D" w:rsidRDefault="002C0EEE" w:rsidP="00E92332">
      <w:pPr>
        <w:jc w:val="center"/>
        <w:rPr>
          <w:b/>
          <w:bCs/>
          <w:szCs w:val="24"/>
        </w:rPr>
      </w:pPr>
    </w:p>
    <w:p w:rsidR="002C0EEE" w:rsidRPr="004E4A4D" w:rsidRDefault="002C0EEE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 в соответствии</w:t>
      </w:r>
      <w:r w:rsidRPr="004E4A4D">
        <w:rPr>
          <w:spacing w:val="-2"/>
          <w:sz w:val="24"/>
          <w:szCs w:val="24"/>
        </w:rPr>
        <w:br/>
        <w:t>со статьей 33 Федерального закона от 15.11.1997 № 143-ФЗ «Об актах гражданского состояния».</w:t>
      </w:r>
    </w:p>
    <w:p w:rsidR="002C0EEE" w:rsidRPr="004E4A4D" w:rsidRDefault="002C0EEE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 взаимное согласие на расторжение брака и отсутствие у нас общих детей,</w:t>
      </w:r>
      <w:r w:rsidRPr="004E4A4D">
        <w:rPr>
          <w:sz w:val="24"/>
          <w:szCs w:val="24"/>
        </w:rPr>
        <w:br/>
        <w:t>не достигших совершеннолетия.</w:t>
      </w:r>
    </w:p>
    <w:p w:rsidR="002C0EEE" w:rsidRPr="004E4A4D" w:rsidRDefault="002C0EEE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 о лицах, расторгающих брак:</w:t>
      </w:r>
    </w:p>
    <w:p w:rsidR="002C0EEE" w:rsidRPr="004E4A4D" w:rsidRDefault="002C0EEE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709"/>
        <w:gridCol w:w="3544"/>
        <w:gridCol w:w="3543"/>
      </w:tblGrid>
      <w:tr w:rsidR="002C0EEE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2C0EEE" w:rsidRPr="004E4A4D" w:rsidRDefault="002C0EEE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2C0EEE" w:rsidRPr="004E4A4D" w:rsidRDefault="002C0EEE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C0EEE" w:rsidRPr="004E4A4D" w:rsidRDefault="002C0EEE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543" w:type="dxa"/>
          </w:tcPr>
          <w:p w:rsidR="002C0EEE" w:rsidRPr="004E4A4D" w:rsidRDefault="002C0EEE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Она</w:t>
            </w:r>
          </w:p>
        </w:tc>
      </w:tr>
      <w:tr w:rsidR="002C0EEE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2C0EEE" w:rsidRPr="004E4A4D" w:rsidRDefault="002C0EEE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C0EEE" w:rsidRPr="004E4A4D" w:rsidRDefault="002C0EEE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2C0EEE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2C0EEE" w:rsidRPr="004E4A4D" w:rsidRDefault="002C0EEE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C0EEE" w:rsidRPr="004E4A4D" w:rsidRDefault="002C0EEE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2C0EEE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C0EEE" w:rsidRPr="004E4A4D" w:rsidRDefault="002C0EEE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C0EEE" w:rsidRPr="004E4A4D" w:rsidRDefault="002C0EEE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2C0EEE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C0EEE" w:rsidRPr="004E4A4D" w:rsidRDefault="002C0EEE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2C0EEE" w:rsidRPr="004E4A4D" w:rsidRDefault="002C0EEE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2C0EEE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2C0EEE" w:rsidRPr="004E4A4D" w:rsidRDefault="002C0EEE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C0EEE" w:rsidRPr="004E4A4D" w:rsidRDefault="002C0EEE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C0EEE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2C0EEE" w:rsidRPr="004E4A4D" w:rsidRDefault="002C0EEE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C0EEE" w:rsidRPr="004E4A4D" w:rsidRDefault="002C0EEE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C0EEE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2C0EEE" w:rsidRPr="004E4A4D" w:rsidRDefault="002C0EEE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C0EEE" w:rsidRPr="004E4A4D" w:rsidRDefault="002C0EEE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C0EEE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autoSpaceDE/>
              <w:autoSpaceDN/>
              <w:ind w:left="275"/>
              <w:rPr>
                <w:b/>
                <w:sz w:val="24"/>
                <w:szCs w:val="24"/>
                <w:lang w:eastAsia="en-US"/>
              </w:rPr>
            </w:pPr>
            <w:r w:rsidRPr="004E4A4D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2C0EEE" w:rsidRPr="004E4A4D" w:rsidRDefault="002C0EEE" w:rsidP="00C5013C">
            <w:pPr>
              <w:autoSpaceDE/>
              <w:autoSpaceDN/>
              <w:ind w:left="275"/>
              <w:rPr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2C0EEE" w:rsidRPr="004E4A4D" w:rsidRDefault="002C0EEE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C0EEE" w:rsidRPr="004E4A4D" w:rsidRDefault="002C0EEE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</w:rPr>
            </w:pPr>
            <w:r w:rsidRPr="004E4A4D">
              <w:rPr>
                <w:noProof/>
                <w:sz w:val="24"/>
                <w:szCs w:val="22"/>
              </w:rPr>
              <w:t xml:space="preserve">  Профессиональное: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19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высшее </w:t>
            </w:r>
          </w:p>
          <w:p w:rsidR="002C0EEE" w:rsidRPr="004E4A4D" w:rsidRDefault="002C0EEE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  <w:u w:val="single"/>
              </w:rPr>
            </w:pPr>
            <w:r>
              <w:rPr>
                <w:noProof/>
              </w:rPr>
            </w:r>
            <w:r w:rsidRPr="008972CF">
              <w:rPr>
                <w:noProof/>
                <w:sz w:val="24"/>
                <w:szCs w:val="22"/>
              </w:rPr>
              <w:pict>
                <v:rect id="Rectangle 18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1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среднее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16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2C0EEE" w:rsidRPr="004E4A4D" w:rsidRDefault="002C0EEE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</w:rPr>
            </w:pPr>
            <w:r w:rsidRPr="004E4A4D">
              <w:rPr>
                <w:noProof/>
                <w:sz w:val="24"/>
                <w:szCs w:val="22"/>
              </w:rPr>
              <w:t xml:space="preserve">  Общее: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15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среднее (полное) </w:t>
            </w:r>
          </w:p>
          <w:p w:rsidR="002C0EEE" w:rsidRPr="004E4A4D" w:rsidRDefault="002C0EEE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14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основное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13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2C0EEE" w:rsidRPr="004E4A4D" w:rsidRDefault="002C0EEE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 </w:t>
            </w:r>
          </w:p>
          <w:p w:rsidR="002C0EEE" w:rsidRPr="004E4A4D" w:rsidRDefault="002C0EEE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8972CF">
              <w:rPr>
                <w:noProof/>
                <w:sz w:val="24"/>
                <w:szCs w:val="22"/>
              </w:rPr>
              <w:pict>
                <v:rect id="Rectangle 11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2C0EEE" w:rsidRPr="004E4A4D" w:rsidRDefault="002C0EEE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</w:rPr>
            </w:pPr>
            <w:r w:rsidRPr="004E4A4D">
              <w:rPr>
                <w:noProof/>
                <w:sz w:val="24"/>
                <w:szCs w:val="22"/>
              </w:rPr>
              <w:t xml:space="preserve">  Профессиональное: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10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высшее </w:t>
            </w:r>
          </w:p>
          <w:p w:rsidR="002C0EEE" w:rsidRPr="004E4A4D" w:rsidRDefault="002C0EEE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  <w:u w:val="single"/>
              </w:rPr>
            </w:pPr>
            <w:r>
              <w:rPr>
                <w:noProof/>
              </w:rPr>
            </w:r>
            <w:r w:rsidRPr="008972CF">
              <w:rPr>
                <w:noProof/>
                <w:sz w:val="24"/>
                <w:szCs w:val="22"/>
              </w:rPr>
              <w:pict>
                <v:rect id="Rectangle 9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8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среднее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2C0EEE" w:rsidRPr="004E4A4D" w:rsidRDefault="002C0EEE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</w:rPr>
            </w:pPr>
            <w:r w:rsidRPr="004E4A4D">
              <w:rPr>
                <w:noProof/>
                <w:sz w:val="24"/>
                <w:szCs w:val="22"/>
              </w:rPr>
              <w:t xml:space="preserve">  Общее: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6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среднее (полное) </w:t>
            </w:r>
          </w:p>
          <w:p w:rsidR="002C0EEE" w:rsidRPr="004E4A4D" w:rsidRDefault="002C0EEE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5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основное </w:t>
            </w: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4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2C0EEE" w:rsidRPr="004E4A4D" w:rsidRDefault="002C0EEE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2"/>
              </w:rPr>
            </w:pPr>
            <w:r>
              <w:rPr>
                <w:noProof/>
              </w:rPr>
            </w:r>
            <w:r w:rsidRPr="00C92BEF">
              <w:rPr>
                <w:noProof/>
                <w:sz w:val="24"/>
                <w:szCs w:val="22"/>
              </w:rPr>
              <w:pict>
                <v:rect id="Rectangle 3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Начальное</w:t>
            </w:r>
          </w:p>
          <w:p w:rsidR="002C0EEE" w:rsidRPr="004E4A4D" w:rsidRDefault="002C0EEE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8972CF">
              <w:rPr>
                <w:noProof/>
                <w:sz w:val="24"/>
                <w:szCs w:val="22"/>
              </w:rPr>
              <w:pict>
                <v:rect id="Rectangle 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2"/>
              </w:rPr>
              <w:t xml:space="preserve"> Не имею</w:t>
            </w:r>
          </w:p>
        </w:tc>
      </w:tr>
      <w:tr w:rsidR="002C0EEE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2C0EEE" w:rsidRPr="004E4A4D" w:rsidRDefault="002C0EEE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C0EEE" w:rsidRPr="004E4A4D" w:rsidRDefault="002C0EEE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2C0EEE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2C0EEE" w:rsidRPr="004E4A4D" w:rsidRDefault="002C0EEE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C0EEE" w:rsidRPr="004E4A4D" w:rsidRDefault="002C0EEE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2C0EEE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2C0EEE" w:rsidRPr="004E4A4D" w:rsidRDefault="002C0EEE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2C0EEE" w:rsidRPr="004E4A4D" w:rsidRDefault="002C0EEE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2C0EEE" w:rsidRPr="004E4A4D" w:rsidRDefault="002C0EEE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4E4A4D">
              <w:rPr>
                <w:sz w:val="18"/>
                <w:szCs w:val="18"/>
                <w:lang w:eastAsia="en-US"/>
              </w:rPr>
              <w:t>(наименование)</w:t>
            </w:r>
          </w:p>
          <w:p w:rsidR="002C0EEE" w:rsidRPr="004E4A4D" w:rsidRDefault="002C0EEE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серия ________ № ___________,</w:t>
            </w:r>
          </w:p>
          <w:p w:rsidR="002C0EEE" w:rsidRPr="004E4A4D" w:rsidRDefault="002C0EEE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2C0EEE" w:rsidRPr="004E4A4D" w:rsidRDefault="002C0EEE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2C0EEE" w:rsidRPr="004E4A4D" w:rsidRDefault="002C0EEE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2C0EEE" w:rsidRPr="004E4A4D" w:rsidRDefault="002C0EEE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spacing w:val="-5"/>
                <w:sz w:val="24"/>
                <w:szCs w:val="24"/>
                <w:lang w:eastAsia="en-US"/>
              </w:rPr>
              <w:t>____________,</w:t>
            </w:r>
          </w:p>
          <w:p w:rsidR="002C0EEE" w:rsidRPr="004E4A4D" w:rsidRDefault="002C0EEE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2C0EEE" w:rsidRPr="004E4A4D" w:rsidRDefault="002C0EEE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4E4A4D">
              <w:rPr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2C0EEE" w:rsidRPr="004E4A4D" w:rsidRDefault="002C0EEE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2C0EEE" w:rsidRPr="004E4A4D" w:rsidRDefault="002C0EEE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4E4A4D">
              <w:rPr>
                <w:sz w:val="18"/>
                <w:szCs w:val="18"/>
                <w:lang w:eastAsia="en-US"/>
              </w:rPr>
              <w:t>(наименование)</w:t>
            </w:r>
          </w:p>
          <w:p w:rsidR="002C0EEE" w:rsidRPr="004E4A4D" w:rsidRDefault="002C0EEE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серия ________ № ___________,</w:t>
            </w:r>
          </w:p>
          <w:p w:rsidR="002C0EEE" w:rsidRPr="004E4A4D" w:rsidRDefault="002C0EEE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2C0EEE" w:rsidRPr="004E4A4D" w:rsidRDefault="002C0EEE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2C0EEE" w:rsidRPr="004E4A4D" w:rsidRDefault="002C0EEE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sz w:val="24"/>
                <w:szCs w:val="24"/>
                <w:lang w:eastAsia="en-US"/>
              </w:rPr>
              <w:t>______________________</w:t>
            </w:r>
          </w:p>
          <w:p w:rsidR="002C0EEE" w:rsidRPr="004E4A4D" w:rsidRDefault="002C0EEE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spacing w:val="-5"/>
                <w:sz w:val="24"/>
                <w:szCs w:val="24"/>
                <w:lang w:eastAsia="en-US"/>
              </w:rPr>
              <w:t>____________,</w:t>
            </w:r>
          </w:p>
          <w:p w:rsidR="002C0EEE" w:rsidRPr="004E4A4D" w:rsidRDefault="002C0EEE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2C0EEE" w:rsidRPr="004E4A4D" w:rsidRDefault="002C0EEE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  <w:szCs w:val="24"/>
                <w:lang w:eastAsia="en-US"/>
              </w:rPr>
            </w:pPr>
            <w:r w:rsidRPr="004E4A4D">
              <w:rPr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2C0EEE" w:rsidRPr="004E4A4D" w:rsidRDefault="002C0EEE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2C0EEE" w:rsidRPr="004E4A4D" w:rsidRDefault="002C0EE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2C0EEE" w:rsidRPr="004E4A4D" w:rsidRDefault="002C0EEE" w:rsidP="00663C88">
      <w:pPr>
        <w:jc w:val="both"/>
        <w:rPr>
          <w:sz w:val="24"/>
        </w:rPr>
      </w:pPr>
      <w:r w:rsidRPr="004E4A4D">
        <w:rPr>
          <w:b/>
          <w:sz w:val="24"/>
        </w:rPr>
        <w:t>Реквизиты записи акта о заключении брака</w:t>
      </w:r>
      <w:r w:rsidRPr="004E4A4D">
        <w:rPr>
          <w:sz w:val="24"/>
        </w:rPr>
        <w:t xml:space="preserve">: </w:t>
      </w:r>
    </w:p>
    <w:p w:rsidR="002C0EEE" w:rsidRPr="004E4A4D" w:rsidRDefault="002C0EEE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2C0EEE" w:rsidRPr="004E4A4D" w:rsidRDefault="002C0EEE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C0EEE" w:rsidRPr="004E4A4D" w:rsidRDefault="002C0EEE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2C0EEE" w:rsidRPr="004E4A4D" w:rsidRDefault="002C0EEE" w:rsidP="002879A0">
      <w:pPr>
        <w:jc w:val="both"/>
        <w:rPr>
          <w:sz w:val="8"/>
          <w:szCs w:val="8"/>
        </w:rPr>
      </w:pPr>
    </w:p>
    <w:p w:rsidR="002C0EEE" w:rsidRPr="004E4A4D" w:rsidRDefault="002C0EEE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___________________________________  от «_____» __________________ ______г.</w:t>
      </w:r>
    </w:p>
    <w:p w:rsidR="002C0EEE" w:rsidRPr="004E4A4D" w:rsidRDefault="002C0EEE" w:rsidP="00273F0D">
      <w:pPr>
        <w:jc w:val="both"/>
        <w:rPr>
          <w:sz w:val="6"/>
          <w:szCs w:val="6"/>
        </w:rPr>
      </w:pPr>
    </w:p>
    <w:p w:rsidR="002C0EEE" w:rsidRPr="004E4A4D" w:rsidRDefault="002C0EEE" w:rsidP="00D34404">
      <w:pPr>
        <w:pStyle w:val="BodyTextIndent2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>Просим после расторжения брака присвоить фамилии:</w:t>
      </w:r>
    </w:p>
    <w:p w:rsidR="002C0EEE" w:rsidRPr="004E4A4D" w:rsidRDefault="002C0EEE" w:rsidP="0039277E">
      <w:pPr>
        <w:pStyle w:val="BodyTextIndent2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 xml:space="preserve">ему  </w:t>
      </w:r>
      <w:r w:rsidRPr="004E4A4D">
        <w:rPr>
          <w:sz w:val="24"/>
          <w:szCs w:val="24"/>
        </w:rPr>
        <w:t>_______________________________________________________________________________</w:t>
      </w:r>
    </w:p>
    <w:p w:rsidR="002C0EEE" w:rsidRPr="004E4A4D" w:rsidRDefault="002C0EEE" w:rsidP="009F4BFE">
      <w:pPr>
        <w:jc w:val="both"/>
        <w:rPr>
          <w:sz w:val="16"/>
          <w:szCs w:val="16"/>
        </w:rPr>
      </w:pPr>
    </w:p>
    <w:p w:rsidR="002C0EEE" w:rsidRPr="004E4A4D" w:rsidRDefault="002C0EE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 xml:space="preserve">ей  </w:t>
      </w:r>
      <w:r w:rsidRPr="004E4A4D">
        <w:rPr>
          <w:sz w:val="24"/>
          <w:szCs w:val="24"/>
        </w:rPr>
        <w:t>________________________________________________________________________________</w:t>
      </w:r>
    </w:p>
    <w:p w:rsidR="002C0EEE" w:rsidRPr="004E4A4D" w:rsidRDefault="002C0EEE" w:rsidP="005242D2">
      <w:pPr>
        <w:ind w:firstLine="284"/>
        <w:jc w:val="both"/>
        <w:rPr>
          <w:sz w:val="24"/>
          <w:szCs w:val="24"/>
        </w:rPr>
      </w:pPr>
    </w:p>
    <w:p w:rsidR="002C0EEE" w:rsidRPr="004E4A4D" w:rsidRDefault="002C0EEE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________________________</w:t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  <w:t xml:space="preserve">   _______________________</w:t>
      </w:r>
    </w:p>
    <w:p w:rsidR="002C0EEE" w:rsidRPr="004E4A4D" w:rsidRDefault="002C0EEE" w:rsidP="002879A0">
      <w:pPr>
        <w:spacing w:line="204" w:lineRule="auto"/>
        <w:ind w:left="851" w:right="850"/>
      </w:pPr>
      <w:r w:rsidRPr="004E4A4D">
        <w:t>(подпись его)</w:t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  <w:t xml:space="preserve">     (подпись ее)</w:t>
      </w:r>
    </w:p>
    <w:p w:rsidR="002C0EEE" w:rsidRPr="004E4A4D" w:rsidRDefault="002C0EEE" w:rsidP="005242D2">
      <w:pPr>
        <w:ind w:firstLine="284"/>
        <w:jc w:val="center"/>
        <w:rPr>
          <w:i/>
          <w:iCs/>
          <w:sz w:val="24"/>
          <w:szCs w:val="24"/>
        </w:rPr>
      </w:pPr>
    </w:p>
    <w:p w:rsidR="002C0EEE" w:rsidRPr="004E4A4D" w:rsidRDefault="002C0EEE" w:rsidP="005242D2">
      <w:pPr>
        <w:ind w:firstLine="284"/>
        <w:jc w:val="center"/>
        <w:rPr>
          <w:i/>
          <w:iCs/>
          <w:sz w:val="24"/>
          <w:szCs w:val="24"/>
        </w:rPr>
      </w:pPr>
    </w:p>
    <w:p w:rsidR="002C0EEE" w:rsidRDefault="002C0EE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«_____» ______________ 20_____ г.</w:t>
      </w:r>
    </w:p>
    <w:sectPr w:rsidR="002C0EEE" w:rsidSect="00273F0D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EE" w:rsidRDefault="002C0EEE">
      <w:r>
        <w:separator/>
      </w:r>
    </w:p>
  </w:endnote>
  <w:endnote w:type="continuationSeparator" w:id="0">
    <w:p w:rsidR="002C0EEE" w:rsidRDefault="002C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EE" w:rsidRDefault="002C0EEE">
      <w:r>
        <w:separator/>
      </w:r>
    </w:p>
  </w:footnote>
  <w:footnote w:type="continuationSeparator" w:id="0">
    <w:p w:rsidR="002C0EEE" w:rsidRDefault="002C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E" w:rsidRDefault="002C0EEE" w:rsidP="00D9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EEE" w:rsidRDefault="002C0E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E" w:rsidRDefault="002C0EEE">
    <w:pPr>
      <w:pStyle w:val="Header"/>
      <w:jc w:val="center"/>
    </w:pPr>
  </w:p>
  <w:p w:rsidR="002C0EEE" w:rsidRDefault="002C0E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E" w:rsidRDefault="002C0EEE" w:rsidP="0039277E">
    <w:pPr>
      <w:pStyle w:val="Header"/>
      <w:jc w:val="center"/>
      <w:rPr>
        <w:sz w:val="28"/>
        <w:szCs w:val="28"/>
      </w:rPr>
    </w:pPr>
  </w:p>
  <w:p w:rsidR="002C0EEE" w:rsidRPr="0039277E" w:rsidRDefault="002C0EEE" w:rsidP="0039277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9592F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67937"/>
    <w:rsid w:val="00271D08"/>
    <w:rsid w:val="00273F0D"/>
    <w:rsid w:val="002801F7"/>
    <w:rsid w:val="00284DDC"/>
    <w:rsid w:val="002879A0"/>
    <w:rsid w:val="00295004"/>
    <w:rsid w:val="002A08D8"/>
    <w:rsid w:val="002A1179"/>
    <w:rsid w:val="002A33A4"/>
    <w:rsid w:val="002B3300"/>
    <w:rsid w:val="002C08B7"/>
    <w:rsid w:val="002C0EEE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C49AE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108"/>
    <w:rsid w:val="006742C5"/>
    <w:rsid w:val="006865C9"/>
    <w:rsid w:val="0068698B"/>
    <w:rsid w:val="006A2867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3513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2CF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0D84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2BEF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41BA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73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737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737"/>
    <w:rPr>
      <w:sz w:val="20"/>
    </w:rPr>
  </w:style>
  <w:style w:type="paragraph" w:styleId="Footer">
    <w:name w:val="footer"/>
    <w:basedOn w:val="Normal"/>
    <w:link w:val="FooterChar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737"/>
    <w:rPr>
      <w:sz w:val="20"/>
    </w:rPr>
  </w:style>
  <w:style w:type="character" w:customStyle="1" w:styleId="a">
    <w:name w:val="Нормальный (прав. подпись)"/>
    <w:uiPriority w:val="99"/>
    <w:rsid w:val="00F72737"/>
    <w:rPr>
      <w:sz w:val="24"/>
    </w:rPr>
  </w:style>
  <w:style w:type="paragraph" w:styleId="BlockText">
    <w:name w:val="Block Text"/>
    <w:basedOn w:val="Normal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F72737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F727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2737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F7273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72737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2737"/>
    <w:rPr>
      <w:sz w:val="20"/>
    </w:rPr>
  </w:style>
  <w:style w:type="paragraph" w:styleId="BodyText2">
    <w:name w:val="Body Text 2"/>
    <w:basedOn w:val="Normal"/>
    <w:link w:val="BodyText2Char"/>
    <w:uiPriority w:val="99"/>
    <w:rsid w:val="00F7273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2737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F72737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2737"/>
    <w:rPr>
      <w:sz w:val="20"/>
    </w:rPr>
  </w:style>
  <w:style w:type="paragraph" w:styleId="BodyText3">
    <w:name w:val="Body Text 3"/>
    <w:basedOn w:val="Normal"/>
    <w:link w:val="BodyText3Char"/>
    <w:uiPriority w:val="99"/>
    <w:rsid w:val="00F7273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72737"/>
    <w:rPr>
      <w:sz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0E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EF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600</Words>
  <Characters>3424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</dc:title>
  <dc:subject/>
  <dc:creator>garant</dc:creator>
  <cp:keywords/>
  <dc:description/>
  <cp:lastModifiedBy>P1</cp:lastModifiedBy>
  <cp:revision>2</cp:revision>
  <cp:lastPrinted>2017-08-07T13:06:00Z</cp:lastPrinted>
  <dcterms:created xsi:type="dcterms:W3CDTF">2020-03-12T07:05:00Z</dcterms:created>
  <dcterms:modified xsi:type="dcterms:W3CDTF">2020-03-12T07:05:00Z</dcterms:modified>
</cp:coreProperties>
</file>