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C4" w:rsidRPr="007E5177" w:rsidRDefault="00380BC4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E517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80BC4" w:rsidRPr="007E5177" w:rsidRDefault="00380BC4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Совета по противодействию коррупции</w:t>
      </w:r>
    </w:p>
    <w:p w:rsidR="00380BC4" w:rsidRPr="007E5177" w:rsidRDefault="00380BC4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в муниципальном образовании «Приморский муниципальный район»</w:t>
      </w:r>
    </w:p>
    <w:p w:rsidR="00380BC4" w:rsidRPr="007E5177" w:rsidRDefault="00380BC4" w:rsidP="00A213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5177">
        <w:rPr>
          <w:rFonts w:ascii="Times New Roman" w:hAnsi="Times New Roman"/>
          <w:b/>
          <w:sz w:val="26"/>
          <w:szCs w:val="26"/>
        </w:rPr>
        <w:t>________________________________________________________________</w:t>
      </w: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г. Архангельск </w:t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 w:rsidRPr="007E517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18 декабря</w:t>
      </w:r>
      <w:r w:rsidRPr="007E5177">
        <w:rPr>
          <w:rFonts w:ascii="Times New Roman" w:hAnsi="Times New Roman"/>
          <w:sz w:val="26"/>
          <w:szCs w:val="26"/>
        </w:rPr>
        <w:t xml:space="preserve"> 2017 года</w:t>
      </w: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BC4" w:rsidRPr="00A57187" w:rsidRDefault="00380BC4" w:rsidP="00384EC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57187">
        <w:rPr>
          <w:rFonts w:ascii="Times New Roman" w:hAnsi="Times New Roman"/>
          <w:bCs/>
          <w:sz w:val="26"/>
          <w:szCs w:val="26"/>
        </w:rPr>
        <w:t>Председатель совета - глава муниципального образования «Приморский муниципальный район» Рудкина Валентина Алексеевна</w:t>
      </w: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 xml:space="preserve">Секретарь совета – </w:t>
      </w:r>
      <w:r>
        <w:rPr>
          <w:rFonts w:ascii="Times New Roman" w:hAnsi="Times New Roman"/>
          <w:bCs/>
          <w:sz w:val="26"/>
          <w:szCs w:val="26"/>
        </w:rPr>
        <w:t>главный специалист</w:t>
      </w:r>
      <w:r w:rsidRPr="007E5177">
        <w:rPr>
          <w:rFonts w:ascii="Times New Roman" w:hAnsi="Times New Roman"/>
          <w:bCs/>
          <w:sz w:val="26"/>
          <w:szCs w:val="26"/>
        </w:rPr>
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 </w:t>
      </w:r>
      <w:r>
        <w:rPr>
          <w:rFonts w:ascii="Times New Roman" w:hAnsi="Times New Roman"/>
          <w:bCs/>
          <w:sz w:val="26"/>
          <w:szCs w:val="26"/>
        </w:rPr>
        <w:t>Хвиюзова Марина Александровна</w:t>
      </w:r>
    </w:p>
    <w:p w:rsidR="00380BC4" w:rsidRPr="007E5177" w:rsidRDefault="00380BC4" w:rsidP="00A21317">
      <w:pPr>
        <w:spacing w:after="0" w:line="240" w:lineRule="auto"/>
        <w:ind w:firstLine="660"/>
        <w:jc w:val="both"/>
        <w:rPr>
          <w:rFonts w:ascii="Times New Roman" w:hAnsi="Times New Roman"/>
          <w:bCs/>
          <w:sz w:val="26"/>
          <w:szCs w:val="26"/>
        </w:rPr>
      </w:pP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E5177">
        <w:rPr>
          <w:rFonts w:ascii="Times New Roman" w:hAnsi="Times New Roman"/>
          <w:bCs/>
          <w:sz w:val="26"/>
          <w:szCs w:val="26"/>
        </w:rPr>
        <w:t>Присутствовали</w:t>
      </w:r>
      <w:r w:rsidRPr="007E5177">
        <w:rPr>
          <w:rFonts w:ascii="Times New Roman" w:hAnsi="Times New Roman"/>
          <w:sz w:val="26"/>
          <w:szCs w:val="26"/>
        </w:rPr>
        <w:t xml:space="preserve"> члены совета по противодействию коррупции в муниципальном образовании «Приморский муниципальный район» и приглашенные лица</w:t>
      </w:r>
      <w:r w:rsidRPr="007E5177">
        <w:rPr>
          <w:rFonts w:ascii="Times New Roman" w:hAnsi="Times New Roman"/>
          <w:bCs/>
          <w:sz w:val="26"/>
          <w:szCs w:val="26"/>
        </w:rPr>
        <w:t>:</w:t>
      </w:r>
    </w:p>
    <w:p w:rsidR="00380BC4" w:rsidRPr="007E5177" w:rsidRDefault="00380BC4" w:rsidP="00A2131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1E0"/>
      </w:tblPr>
      <w:tblGrid>
        <w:gridCol w:w="3183"/>
        <w:gridCol w:w="6388"/>
      </w:tblGrid>
      <w:tr w:rsidR="00380BC4" w:rsidRPr="007E5177" w:rsidTr="00384EC2">
        <w:trPr>
          <w:trHeight w:val="907"/>
        </w:trPr>
        <w:tc>
          <w:tcPr>
            <w:tcW w:w="1663" w:type="pct"/>
          </w:tcPr>
          <w:p w:rsidR="00380BC4" w:rsidRPr="00384EC2" w:rsidRDefault="00380BC4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>Рудкина Валентина Алексеевна</w:t>
            </w:r>
          </w:p>
          <w:p w:rsidR="00380BC4" w:rsidRPr="00384EC2" w:rsidRDefault="00380BC4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384EC2" w:rsidRDefault="00380BC4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  <w:p w:rsidR="00380BC4" w:rsidRPr="00384EC2" w:rsidRDefault="00380BC4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1597"/>
        </w:trPr>
        <w:tc>
          <w:tcPr>
            <w:tcW w:w="1663" w:type="pct"/>
          </w:tcPr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Мигунов </w:t>
            </w: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Владимир Михайлович</w:t>
            </w: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404443">
            <w:pPr>
              <w:spacing w:after="0"/>
              <w:ind w:firstLine="708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7E5177" w:rsidRDefault="00380BC4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заместитель главы местной администрации по развитию местного самоуправления и социальной политике администрации муниципального образования «Приморский муниципальный район»</w:t>
            </w:r>
          </w:p>
          <w:p w:rsidR="00380BC4" w:rsidRPr="007E5177" w:rsidRDefault="00380BC4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(заместитель председателя совета)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  <w:p w:rsidR="00380BC4" w:rsidRPr="007E5177" w:rsidRDefault="00380BC4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1860"/>
        </w:trPr>
        <w:tc>
          <w:tcPr>
            <w:tcW w:w="1663" w:type="pct"/>
          </w:tcPr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Хвиюзова Марина Александровна</w:t>
            </w: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7E5177" w:rsidRDefault="00380BC4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6"/>
                <w:szCs w:val="24"/>
              </w:rPr>
              <w:t>главный специалист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 xml:space="preserve"> отдела правовой и кадровой работы 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</w:t>
            </w:r>
          </w:p>
          <w:p w:rsidR="00380BC4" w:rsidRPr="007E5177" w:rsidRDefault="00380BC4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(секретарь совета)</w:t>
            </w:r>
          </w:p>
          <w:p w:rsidR="00380BC4" w:rsidRPr="007E5177" w:rsidRDefault="00380BC4" w:rsidP="00404443">
            <w:pPr>
              <w:spacing w:after="0"/>
              <w:jc w:val="both"/>
              <w:textAlignment w:val="baseline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</w:tr>
      <w:tr w:rsidR="00380BC4" w:rsidRPr="007E5177" w:rsidTr="00384EC2">
        <w:trPr>
          <w:trHeight w:val="1164"/>
        </w:trPr>
        <w:tc>
          <w:tcPr>
            <w:tcW w:w="1663" w:type="pct"/>
          </w:tcPr>
          <w:p w:rsidR="00380BC4" w:rsidRPr="00384EC2" w:rsidRDefault="00380BC4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Авилов </w:t>
            </w:r>
          </w:p>
          <w:p w:rsidR="00380BC4" w:rsidRPr="00384EC2" w:rsidRDefault="00380BC4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380BC4" w:rsidRPr="00384EC2" w:rsidRDefault="00380BC4" w:rsidP="002B3367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384EC2">
              <w:rPr>
                <w:rFonts w:ascii="Times New Roman" w:hAnsi="Times New Roman"/>
                <w:sz w:val="26"/>
                <w:szCs w:val="24"/>
              </w:rPr>
              <w:t xml:space="preserve">- председатель Собрания депутатов муниципального образования «Приморский муниципальный район» </w:t>
            </w:r>
          </w:p>
        </w:tc>
      </w:tr>
      <w:tr w:rsidR="00380BC4" w:rsidRPr="007E5177" w:rsidTr="00404443">
        <w:trPr>
          <w:trHeight w:val="1002"/>
        </w:trPr>
        <w:tc>
          <w:tcPr>
            <w:tcW w:w="1663" w:type="pct"/>
          </w:tcPr>
          <w:p w:rsidR="00380BC4" w:rsidRPr="0062648E" w:rsidRDefault="00380BC4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Ханталина Татьяна Александровна </w:t>
            </w:r>
          </w:p>
        </w:tc>
        <w:tc>
          <w:tcPr>
            <w:tcW w:w="3337" w:type="pct"/>
          </w:tcPr>
          <w:p w:rsidR="00380BC4" w:rsidRPr="0062648E" w:rsidRDefault="00380BC4" w:rsidP="0062648E">
            <w:pPr>
              <w:spacing w:after="0"/>
              <w:jc w:val="both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380BC4" w:rsidRPr="007E5177" w:rsidTr="00E849DC">
        <w:trPr>
          <w:trHeight w:val="540"/>
        </w:trPr>
        <w:tc>
          <w:tcPr>
            <w:tcW w:w="1663" w:type="pct"/>
          </w:tcPr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Веревкина Елена Александровна</w:t>
            </w: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404443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404443">
            <w:pPr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7E5177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консультант отдела правовой и кадровой работы </w:t>
            </w:r>
            <w:r w:rsidRPr="007E5177">
              <w:rPr>
                <w:rFonts w:ascii="Times New Roman" w:hAnsi="Times New Roman"/>
                <w:bCs/>
                <w:sz w:val="26"/>
                <w:szCs w:val="24"/>
              </w:rPr>
              <w:t>управления по развитию местного самоуправления и обеспечению деятельности администрации муниципального образования «Приморский муниципальный район»</w:t>
            </w:r>
          </w:p>
        </w:tc>
      </w:tr>
      <w:tr w:rsidR="00380BC4" w:rsidRPr="007E5177" w:rsidTr="00404443">
        <w:trPr>
          <w:trHeight w:val="1078"/>
        </w:trPr>
        <w:tc>
          <w:tcPr>
            <w:tcW w:w="1663" w:type="pct"/>
          </w:tcPr>
          <w:p w:rsidR="00380BC4" w:rsidRPr="0062648E" w:rsidRDefault="00380BC4" w:rsidP="0062648E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Поршнев Алексей Александрович</w:t>
            </w:r>
          </w:p>
        </w:tc>
        <w:tc>
          <w:tcPr>
            <w:tcW w:w="3337" w:type="pct"/>
          </w:tcPr>
          <w:p w:rsidR="00380BC4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руководитель Приморского межрайонного следственного отдела СУ СК РФ по Архангельской области и НАО </w:t>
            </w:r>
          </w:p>
          <w:p w:rsidR="00380BC4" w:rsidRPr="0062648E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7E5177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Столярова Юлия Вячеславовна</w:t>
            </w:r>
          </w:p>
          <w:p w:rsidR="00380BC4" w:rsidRDefault="00380BC4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  <w:p w:rsidR="00380BC4" w:rsidRPr="007E5177" w:rsidRDefault="00380BC4" w:rsidP="002B3367">
            <w:pPr>
              <w:spacing w:after="0"/>
              <w:textAlignment w:val="baseline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326CBE" w:rsidRDefault="00380BC4" w:rsidP="009E17FC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</w:t>
            </w:r>
            <w:r w:rsidRPr="00326CBE">
              <w:rPr>
                <w:rFonts w:ascii="Times New Roman" w:hAnsi="Times New Roman"/>
                <w:sz w:val="26"/>
                <w:szCs w:val="24"/>
              </w:rPr>
              <w:t>аместитель начальника управления, начальник отдела бюджетной политики и работы с муниципальными образованиями</w:t>
            </w: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7E5177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Анисимова Мария Николаевна</w:t>
            </w:r>
          </w:p>
        </w:tc>
        <w:tc>
          <w:tcPr>
            <w:tcW w:w="3337" w:type="pct"/>
          </w:tcPr>
          <w:p w:rsidR="00380BC4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начальник управления экономики и прогнозирования, начальник отдела прогнозирования и муниципального заказа</w:t>
            </w:r>
          </w:p>
          <w:p w:rsidR="00380BC4" w:rsidRPr="007E5177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Шумилов</w:t>
            </w:r>
            <w:r w:rsidRPr="009862BE">
              <w:rPr>
                <w:rFonts w:ascii="Times New Roman" w:hAnsi="Times New Roman"/>
                <w:sz w:val="26"/>
                <w:szCs w:val="24"/>
              </w:rPr>
              <w:t xml:space="preserve"> Николай      Васильевич</w:t>
            </w:r>
          </w:p>
        </w:tc>
        <w:tc>
          <w:tcPr>
            <w:tcW w:w="3337" w:type="pct"/>
          </w:tcPr>
          <w:p w:rsidR="00380BC4" w:rsidRPr="009862BE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9862BE">
              <w:rPr>
                <w:rFonts w:ascii="Times New Roman" w:hAnsi="Times New Roman"/>
                <w:sz w:val="26"/>
                <w:szCs w:val="24"/>
              </w:rPr>
              <w:t>- начальник отдела информационно-коммуникационных технологий управления по развитию МСУ и обеспечению деятельности администрации</w:t>
            </w:r>
          </w:p>
          <w:p w:rsidR="00380BC4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62648E" w:rsidRDefault="00380BC4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Паничева Любовь   Александровна</w:t>
            </w:r>
          </w:p>
          <w:p w:rsidR="00380BC4" w:rsidRDefault="00380BC4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62648E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 xml:space="preserve">- общественный представитель Губернатора Архангельской области в Приморском районе </w:t>
            </w:r>
          </w:p>
          <w:p w:rsidR="00380BC4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7E5177" w:rsidRDefault="00380BC4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Рябуха Наталья </w:t>
            </w:r>
          </w:p>
          <w:p w:rsidR="00380BC4" w:rsidRPr="0062648E" w:rsidRDefault="00380BC4" w:rsidP="0062648E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Сергеевна</w:t>
            </w:r>
          </w:p>
        </w:tc>
        <w:tc>
          <w:tcPr>
            <w:tcW w:w="3337" w:type="pct"/>
          </w:tcPr>
          <w:p w:rsidR="00380BC4" w:rsidRPr="007E5177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председатель контрольно-счетной палаты МО «Приморский муниципальный район»</w:t>
            </w:r>
          </w:p>
          <w:p w:rsidR="00380BC4" w:rsidRPr="0062648E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7031F6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>Коноплев Сергей Анатольевич</w:t>
            </w:r>
          </w:p>
        </w:tc>
        <w:tc>
          <w:tcPr>
            <w:tcW w:w="3337" w:type="pct"/>
          </w:tcPr>
          <w:p w:rsidR="00380BC4" w:rsidRPr="007031F6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031F6">
              <w:rPr>
                <w:rFonts w:ascii="Times New Roman" w:hAnsi="Times New Roman"/>
                <w:sz w:val="26"/>
                <w:szCs w:val="24"/>
              </w:rPr>
              <w:t>- заместитель межрайонного прокурора Приморской межрайонной прокуратуры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7031F6">
              <w:rPr>
                <w:rFonts w:ascii="Times New Roman" w:hAnsi="Times New Roman"/>
                <w:sz w:val="26"/>
                <w:szCs w:val="24"/>
              </w:rPr>
              <w:t xml:space="preserve">прокурора </w:t>
            </w:r>
          </w:p>
          <w:p w:rsidR="00380BC4" w:rsidRPr="007031F6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62648E" w:rsidRDefault="00380BC4" w:rsidP="002B3367">
            <w:pPr>
              <w:rPr>
                <w:rFonts w:ascii="Times New Roman" w:hAnsi="Times New Roman"/>
                <w:sz w:val="26"/>
                <w:szCs w:val="24"/>
              </w:rPr>
            </w:pPr>
            <w:r w:rsidRPr="0062648E">
              <w:rPr>
                <w:rFonts w:ascii="Times New Roman" w:hAnsi="Times New Roman"/>
                <w:sz w:val="26"/>
                <w:szCs w:val="24"/>
              </w:rPr>
              <w:t>Шестакова Марина Николаевна</w:t>
            </w:r>
          </w:p>
        </w:tc>
        <w:tc>
          <w:tcPr>
            <w:tcW w:w="3337" w:type="pct"/>
          </w:tcPr>
          <w:p w:rsidR="00380BC4" w:rsidRPr="007E5177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 w:rsidRPr="0062648E">
              <w:rPr>
                <w:rFonts w:ascii="Times New Roman" w:hAnsi="Times New Roman"/>
                <w:sz w:val="26"/>
                <w:szCs w:val="24"/>
              </w:rPr>
              <w:t>консультант местной администрации по кадрам и заработной плате МО «Талажское»</w:t>
            </w:r>
          </w:p>
        </w:tc>
      </w:tr>
      <w:tr w:rsidR="00380BC4" w:rsidRPr="007E5177" w:rsidTr="00404443">
        <w:trPr>
          <w:trHeight w:val="244"/>
        </w:trPr>
        <w:tc>
          <w:tcPr>
            <w:tcW w:w="1663" w:type="pct"/>
          </w:tcPr>
          <w:p w:rsidR="00380BC4" w:rsidRPr="0062648E" w:rsidRDefault="00380BC4" w:rsidP="002B3367">
            <w:pPr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Семенова Анна Владимировна</w:t>
            </w:r>
          </w:p>
        </w:tc>
        <w:tc>
          <w:tcPr>
            <w:tcW w:w="3337" w:type="pct"/>
          </w:tcPr>
          <w:p w:rsidR="00380BC4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4"/>
              </w:rPr>
              <w:t>заместитель главы по финансовым, экономическим вопросам и имуществу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«Приморское» </w:t>
            </w:r>
          </w:p>
          <w:p w:rsidR="00380BC4" w:rsidRDefault="00380BC4" w:rsidP="0062648E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85"/>
        </w:trPr>
        <w:tc>
          <w:tcPr>
            <w:tcW w:w="1663" w:type="pct"/>
          </w:tcPr>
          <w:p w:rsidR="00380BC4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Михайлов Михаил Васильевич</w:t>
            </w:r>
          </w:p>
          <w:p w:rsidR="00380BC4" w:rsidRPr="007E5177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</w:t>
            </w:r>
            <w:r>
              <w:rPr>
                <w:rFonts w:ascii="Times New Roman" w:hAnsi="Times New Roman"/>
                <w:sz w:val="26"/>
                <w:szCs w:val="24"/>
              </w:rPr>
              <w:t xml:space="preserve"> заместитель главы местной администрации по общим вопросам</w:t>
            </w:r>
            <w:r w:rsidRPr="007E5177">
              <w:rPr>
                <w:rFonts w:ascii="Times New Roman" w:hAnsi="Times New Roman"/>
                <w:sz w:val="26"/>
                <w:szCs w:val="24"/>
              </w:rPr>
              <w:t xml:space="preserve"> МО «Катунинское» </w:t>
            </w:r>
          </w:p>
          <w:p w:rsidR="00380BC4" w:rsidRPr="007E5177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380BC4" w:rsidRPr="007E5177" w:rsidTr="00404443">
        <w:trPr>
          <w:trHeight w:val="285"/>
        </w:trPr>
        <w:tc>
          <w:tcPr>
            <w:tcW w:w="1663" w:type="pct"/>
          </w:tcPr>
          <w:p w:rsidR="00380BC4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Кропотов Виталий Валерьевич</w:t>
            </w:r>
          </w:p>
          <w:p w:rsidR="00380BC4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3337" w:type="pct"/>
          </w:tcPr>
          <w:p w:rsidR="00380BC4" w:rsidRPr="007E5177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- глава МО «Лисестровское»</w:t>
            </w:r>
          </w:p>
        </w:tc>
      </w:tr>
      <w:tr w:rsidR="00380BC4" w:rsidRPr="007E5177" w:rsidTr="0062648E">
        <w:trPr>
          <w:trHeight w:val="898"/>
        </w:trPr>
        <w:tc>
          <w:tcPr>
            <w:tcW w:w="1663" w:type="pct"/>
          </w:tcPr>
          <w:p w:rsidR="00380BC4" w:rsidRPr="007E5177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Шиловская Светлана Владимировна</w:t>
            </w:r>
          </w:p>
        </w:tc>
        <w:tc>
          <w:tcPr>
            <w:tcW w:w="3337" w:type="pct"/>
          </w:tcPr>
          <w:p w:rsidR="00380BC4" w:rsidRPr="007E5177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- заместитель главы местной администрации </w:t>
            </w:r>
          </w:p>
          <w:p w:rsidR="00380BC4" w:rsidRPr="007E5177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МО «Уемское»</w:t>
            </w:r>
          </w:p>
        </w:tc>
      </w:tr>
      <w:tr w:rsidR="00380BC4" w:rsidRPr="007E5177" w:rsidTr="0062648E">
        <w:trPr>
          <w:trHeight w:val="923"/>
        </w:trPr>
        <w:tc>
          <w:tcPr>
            <w:tcW w:w="1663" w:type="pct"/>
          </w:tcPr>
          <w:p w:rsidR="00380BC4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Титарчук Галина Геннадьевна</w:t>
            </w:r>
          </w:p>
        </w:tc>
        <w:tc>
          <w:tcPr>
            <w:tcW w:w="3337" w:type="pct"/>
          </w:tcPr>
          <w:p w:rsidR="00380BC4" w:rsidRPr="007E5177" w:rsidRDefault="00380BC4" w:rsidP="00404443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  <w:tr w:rsidR="00380BC4" w:rsidRPr="007E5177" w:rsidTr="0062648E">
        <w:trPr>
          <w:trHeight w:val="923"/>
        </w:trPr>
        <w:tc>
          <w:tcPr>
            <w:tcW w:w="1663" w:type="pct"/>
          </w:tcPr>
          <w:p w:rsidR="00380BC4" w:rsidRPr="007E5177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 xml:space="preserve">Алимов Александр </w:t>
            </w:r>
          </w:p>
          <w:p w:rsidR="00380BC4" w:rsidRPr="007E5177" w:rsidRDefault="00380BC4" w:rsidP="002B3367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Киямович</w:t>
            </w:r>
          </w:p>
        </w:tc>
        <w:tc>
          <w:tcPr>
            <w:tcW w:w="3337" w:type="pct"/>
          </w:tcPr>
          <w:p w:rsidR="00380BC4" w:rsidRPr="007E5177" w:rsidRDefault="00380BC4" w:rsidP="002B3367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7E5177">
              <w:rPr>
                <w:rFonts w:ascii="Times New Roman" w:hAnsi="Times New Roman"/>
                <w:sz w:val="26"/>
                <w:szCs w:val="24"/>
              </w:rPr>
              <w:t>- глава МО «Заостровское»</w:t>
            </w:r>
          </w:p>
        </w:tc>
      </w:tr>
    </w:tbl>
    <w:p w:rsidR="00380BC4" w:rsidRDefault="00380BC4" w:rsidP="003916E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80BC4" w:rsidRDefault="00380BC4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  <w:r w:rsidRPr="007E5177">
        <w:rPr>
          <w:rFonts w:ascii="Times New Roman" w:hAnsi="Times New Roman"/>
          <w:bCs/>
          <w:sz w:val="26"/>
          <w:szCs w:val="24"/>
        </w:rPr>
        <w:t xml:space="preserve">Рассматриваемые вопросы: </w:t>
      </w:r>
    </w:p>
    <w:p w:rsidR="00380BC4" w:rsidRPr="007E5177" w:rsidRDefault="00380BC4" w:rsidP="00D11A47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4"/>
        </w:rPr>
      </w:pPr>
    </w:p>
    <w:p w:rsidR="00380BC4" w:rsidRPr="00384EC2" w:rsidRDefault="00380BC4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>1.</w:t>
      </w:r>
      <w:r w:rsidRPr="00D05183">
        <w:rPr>
          <w:rFonts w:ascii="Times New Roman" w:hAnsi="Times New Roman"/>
          <w:sz w:val="26"/>
          <w:szCs w:val="24"/>
        </w:rPr>
        <w:t xml:space="preserve"> </w:t>
      </w:r>
      <w:r w:rsidRPr="00384EC2">
        <w:rPr>
          <w:rFonts w:ascii="Times New Roman" w:hAnsi="Times New Roman"/>
          <w:sz w:val="26"/>
          <w:szCs w:val="24"/>
        </w:rPr>
        <w:t>О результатах проведенной антикоррупционной экспертизы правовых актов в 2017 году.</w:t>
      </w:r>
    </w:p>
    <w:p w:rsidR="00380BC4" w:rsidRPr="00384EC2" w:rsidRDefault="00380BC4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84EC2">
        <w:rPr>
          <w:rFonts w:ascii="Times New Roman" w:hAnsi="Times New Roman"/>
          <w:sz w:val="26"/>
          <w:szCs w:val="24"/>
        </w:rPr>
        <w:t>Докладчик – Хвиюзова Марина Александровна, главный специалист отдела правовой и кадровой работы управления по развитию местного самоуправления и обеспечению деятельности администрации</w:t>
      </w:r>
      <w:r w:rsidRPr="00410FB5">
        <w:rPr>
          <w:rFonts w:ascii="Times New Roman" w:hAnsi="Times New Roman"/>
          <w:sz w:val="26"/>
        </w:rPr>
        <w:t>.</w:t>
      </w:r>
    </w:p>
    <w:p w:rsidR="00380BC4" w:rsidRPr="00D05183" w:rsidRDefault="00380BC4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Решили:</w:t>
      </w:r>
      <w:r w:rsidRPr="00D05183">
        <w:rPr>
          <w:rFonts w:ascii="Times New Roman" w:hAnsi="Times New Roman"/>
          <w:sz w:val="26"/>
          <w:szCs w:val="24"/>
        </w:rPr>
        <w:tab/>
      </w:r>
    </w:p>
    <w:p w:rsidR="00380BC4" w:rsidRPr="00384EC2" w:rsidRDefault="00380BC4" w:rsidP="00384EC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0E03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380BC4" w:rsidRPr="007D5E55" w:rsidRDefault="00380BC4" w:rsidP="00384EC2">
      <w:pPr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D0E03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19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января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380BC4" w:rsidRPr="007D5E55" w:rsidRDefault="00380BC4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326CBE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0</w:t>
      </w:r>
      <w:r w:rsidRPr="007E5177">
        <w:rPr>
          <w:rFonts w:ascii="Times New Roman" w:hAnsi="Times New Roman"/>
          <w:sz w:val="26"/>
          <w:szCs w:val="24"/>
        </w:rPr>
        <w:t xml:space="preserve"> голос</w:t>
      </w:r>
      <w:r>
        <w:rPr>
          <w:rFonts w:ascii="Times New Roman" w:hAnsi="Times New Roman"/>
          <w:sz w:val="26"/>
          <w:szCs w:val="24"/>
        </w:rPr>
        <w:t>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380BC4" w:rsidRPr="00D11A47" w:rsidRDefault="00380BC4" w:rsidP="00D11A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80BC4" w:rsidRPr="00384EC2" w:rsidRDefault="00380BC4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2. </w:t>
      </w:r>
      <w:r w:rsidRPr="00384EC2">
        <w:rPr>
          <w:rFonts w:ascii="Times New Roman" w:hAnsi="Times New Roman"/>
          <w:sz w:val="26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местной администрации, должностных лиц администрации и органов местной администрации.</w:t>
      </w:r>
    </w:p>
    <w:p w:rsidR="00380BC4" w:rsidRPr="00384EC2" w:rsidRDefault="00380BC4" w:rsidP="00384EC2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384EC2">
        <w:rPr>
          <w:rFonts w:ascii="Times New Roman" w:hAnsi="Times New Roman"/>
          <w:sz w:val="26"/>
          <w:szCs w:val="24"/>
        </w:rPr>
        <w:t>Докладчики – Колесников Алексей Владимирович, заместитель главы местной администрации по градостроительной деятельности, председатель комитета по управлению</w:t>
      </w:r>
      <w:r w:rsidRPr="00410FB5">
        <w:rPr>
          <w:rFonts w:ascii="Times New Roman" w:hAnsi="Times New Roman"/>
          <w:sz w:val="26"/>
        </w:rPr>
        <w:t xml:space="preserve"> муниципальным имуществом и земельным отношениям, Щипакова Ольга Владиславовна, юрист муниципального казенного учреждения управления по капитальному строительству. </w:t>
      </w:r>
    </w:p>
    <w:p w:rsidR="00380BC4" w:rsidRPr="00D05183" w:rsidRDefault="00380BC4" w:rsidP="00D051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Решили:</w:t>
      </w:r>
    </w:p>
    <w:p w:rsidR="00380BC4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D05183">
        <w:rPr>
          <w:rFonts w:ascii="Times New Roman" w:hAnsi="Times New Roman"/>
          <w:sz w:val="26"/>
          <w:szCs w:val="24"/>
        </w:rPr>
        <w:t>2.1. Информацию принять к сведению.</w:t>
      </w:r>
    </w:p>
    <w:p w:rsidR="00380BC4" w:rsidRPr="00927CF3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2.2. </w:t>
      </w:r>
      <w:r w:rsidRPr="00D05183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19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января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380BC4" w:rsidRDefault="00380BC4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326CBE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0</w:t>
      </w:r>
      <w:r w:rsidRPr="007E5177">
        <w:rPr>
          <w:rFonts w:ascii="Times New Roman" w:hAnsi="Times New Roman"/>
          <w:sz w:val="26"/>
          <w:szCs w:val="24"/>
        </w:rPr>
        <w:t xml:space="preserve"> голос</w:t>
      </w:r>
      <w:r>
        <w:rPr>
          <w:rFonts w:ascii="Times New Roman" w:hAnsi="Times New Roman"/>
          <w:sz w:val="26"/>
          <w:szCs w:val="24"/>
        </w:rPr>
        <w:t>ов</w:t>
      </w:r>
      <w:r w:rsidRPr="007E5177">
        <w:rPr>
          <w:rFonts w:ascii="Times New Roman" w:hAnsi="Times New Roman"/>
          <w:sz w:val="26"/>
          <w:szCs w:val="24"/>
        </w:rPr>
        <w:t>, «Против» - 0 голосо</w:t>
      </w:r>
      <w:r>
        <w:rPr>
          <w:rFonts w:ascii="Times New Roman" w:hAnsi="Times New Roman"/>
          <w:sz w:val="26"/>
          <w:szCs w:val="24"/>
        </w:rPr>
        <w:t xml:space="preserve">в, «Воздержались» - 0 голосов. </w:t>
      </w:r>
    </w:p>
    <w:p w:rsidR="00380BC4" w:rsidRPr="007E5177" w:rsidRDefault="00380BC4" w:rsidP="00384E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80BC4" w:rsidRPr="00927CF3" w:rsidRDefault="00380BC4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3. </w:t>
      </w:r>
      <w:r w:rsidRPr="00927CF3">
        <w:rPr>
          <w:rFonts w:ascii="Times New Roman" w:hAnsi="Times New Roman"/>
          <w:sz w:val="26"/>
          <w:szCs w:val="24"/>
        </w:rPr>
        <w:t>О результатах проверок органов местного самоуправления Приморской межрайонной прокуратурой, а также о практике и результатах их исполнения. О причинах и условиях совершения коррупционных правонарушений.</w:t>
      </w:r>
    </w:p>
    <w:p w:rsidR="00380BC4" w:rsidRPr="00F365AB" w:rsidRDefault="00380BC4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927CF3">
        <w:rPr>
          <w:rFonts w:ascii="Times New Roman" w:hAnsi="Times New Roman"/>
          <w:sz w:val="26"/>
          <w:szCs w:val="24"/>
        </w:rPr>
        <w:t>Докладчик – Коноплев Сергей Анатольевич, заместитель межрайонного прокурора Приморской межрайонной прокуратуры.</w:t>
      </w:r>
    </w:p>
    <w:p w:rsidR="00380BC4" w:rsidRPr="00F365AB" w:rsidRDefault="00380BC4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380BC4" w:rsidRDefault="00380BC4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3.1. Информацию принять к сведению.</w:t>
      </w:r>
    </w:p>
    <w:p w:rsidR="00380BC4" w:rsidRPr="00927CF3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3.2. </w:t>
      </w:r>
      <w:r w:rsidRPr="00F365AB">
        <w:rPr>
          <w:rFonts w:ascii="Times New Roman" w:hAnsi="Times New Roman"/>
          <w:sz w:val="26"/>
          <w:szCs w:val="24"/>
        </w:rPr>
        <w:t xml:space="preserve">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19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января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380BC4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326CBE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0</w:t>
      </w:r>
      <w:r w:rsidRPr="007E5177">
        <w:rPr>
          <w:rFonts w:ascii="Times New Roman" w:hAnsi="Times New Roman"/>
          <w:sz w:val="26"/>
          <w:szCs w:val="24"/>
        </w:rPr>
        <w:t xml:space="preserve"> голос</w:t>
      </w:r>
      <w:r>
        <w:rPr>
          <w:rFonts w:ascii="Times New Roman" w:hAnsi="Times New Roman"/>
          <w:sz w:val="26"/>
          <w:szCs w:val="24"/>
        </w:rPr>
        <w:t>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380BC4" w:rsidRPr="007E5177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80BC4" w:rsidRPr="00927CF3" w:rsidRDefault="00380BC4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4. </w:t>
      </w:r>
      <w:r w:rsidRPr="00927CF3">
        <w:rPr>
          <w:rFonts w:ascii="Times New Roman" w:hAnsi="Times New Roman"/>
          <w:sz w:val="26"/>
          <w:szCs w:val="24"/>
        </w:rPr>
        <w:t>Об утверждении Плана работы Совета по противодействию коррупции в МО «Приморский муниципальный район» на 2018 год.</w:t>
      </w:r>
    </w:p>
    <w:p w:rsidR="00380BC4" w:rsidRPr="00F365AB" w:rsidRDefault="00380BC4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927CF3">
        <w:rPr>
          <w:rFonts w:ascii="Times New Roman" w:hAnsi="Times New Roman"/>
          <w:sz w:val="26"/>
          <w:szCs w:val="24"/>
        </w:rPr>
        <w:t>Докладчик – Хвиюзова Марина Александровна, главный специалист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380BC4" w:rsidRPr="00F365AB" w:rsidRDefault="00380BC4" w:rsidP="00927CF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380BC4" w:rsidRPr="00F365AB" w:rsidRDefault="00380BC4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4.1. Информацию принять к сведению.</w:t>
      </w:r>
    </w:p>
    <w:p w:rsidR="00380BC4" w:rsidRPr="00927CF3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4.2.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19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января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380BC4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326CBE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0</w:t>
      </w:r>
      <w:r w:rsidRPr="007E5177">
        <w:rPr>
          <w:rFonts w:ascii="Times New Roman" w:hAnsi="Times New Roman"/>
          <w:sz w:val="26"/>
          <w:szCs w:val="24"/>
        </w:rPr>
        <w:t xml:space="preserve"> голос</w:t>
      </w:r>
      <w:r>
        <w:rPr>
          <w:rFonts w:ascii="Times New Roman" w:hAnsi="Times New Roman"/>
          <w:sz w:val="26"/>
          <w:szCs w:val="24"/>
        </w:rPr>
        <w:t>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380BC4" w:rsidRPr="007E5177" w:rsidRDefault="00380BC4" w:rsidP="00927C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</w:p>
    <w:p w:rsidR="00380BC4" w:rsidRPr="009E17FC" w:rsidRDefault="00380BC4" w:rsidP="009E17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5. </w:t>
      </w:r>
      <w:r w:rsidRPr="009E17FC">
        <w:rPr>
          <w:rFonts w:ascii="Times New Roman" w:hAnsi="Times New Roman"/>
          <w:sz w:val="26"/>
          <w:szCs w:val="24"/>
        </w:rPr>
        <w:t>Об уголовном преследовании лиц, замещающих муниципальные должности, должности муниципальной службы, а также должности руководителей и работников муниципальных учреждений и муниципальных унитарных предприятий по преступлениям коррупционной направленности за 2016 год и первое полугодие 2017 года.</w:t>
      </w:r>
    </w:p>
    <w:p w:rsidR="00380BC4" w:rsidRPr="00F365AB" w:rsidRDefault="00380BC4" w:rsidP="009E17F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  <w:r w:rsidRPr="009E17FC">
        <w:rPr>
          <w:rFonts w:ascii="Times New Roman" w:hAnsi="Times New Roman"/>
          <w:sz w:val="26"/>
          <w:szCs w:val="24"/>
        </w:rPr>
        <w:t>Докладчик – Хвиюзова Марина Александровна, главный специалист отдела правовой и кадровой работы управления по развитию местного самоуправления и обеспечению деятельности администрации.</w:t>
      </w:r>
    </w:p>
    <w:p w:rsidR="00380BC4" w:rsidRPr="00F365AB" w:rsidRDefault="00380BC4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Решили:</w:t>
      </w:r>
    </w:p>
    <w:p w:rsidR="00380BC4" w:rsidRPr="00F365AB" w:rsidRDefault="00380BC4" w:rsidP="00F365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>5.1. Информацию принять к сведению.</w:t>
      </w:r>
    </w:p>
    <w:p w:rsidR="00380BC4" w:rsidRPr="00927CF3" w:rsidRDefault="00380BC4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365AB">
        <w:rPr>
          <w:rFonts w:ascii="Times New Roman" w:hAnsi="Times New Roman"/>
          <w:sz w:val="26"/>
          <w:szCs w:val="24"/>
        </w:rPr>
        <w:t xml:space="preserve">5.2. Определить срок для предоставления письменных предложений по рассматриваемому вопросу в срок до </w:t>
      </w:r>
      <w:r>
        <w:rPr>
          <w:rFonts w:ascii="Times New Roman" w:hAnsi="Times New Roman"/>
          <w:sz w:val="26"/>
          <w:szCs w:val="24"/>
        </w:rPr>
        <w:t>19</w:t>
      </w:r>
      <w:r w:rsidRPr="00AD0E03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января</w:t>
      </w:r>
      <w:r w:rsidRPr="00AD0E03">
        <w:rPr>
          <w:rFonts w:ascii="Times New Roman" w:hAnsi="Times New Roman"/>
          <w:sz w:val="26"/>
          <w:szCs w:val="24"/>
        </w:rPr>
        <w:t xml:space="preserve"> 201</w:t>
      </w:r>
      <w:r>
        <w:rPr>
          <w:rFonts w:ascii="Times New Roman" w:hAnsi="Times New Roman"/>
          <w:sz w:val="26"/>
          <w:szCs w:val="24"/>
        </w:rPr>
        <w:t>8</w:t>
      </w:r>
      <w:r w:rsidRPr="00AD0E03">
        <w:rPr>
          <w:rFonts w:ascii="Times New Roman" w:hAnsi="Times New Roman"/>
          <w:sz w:val="26"/>
          <w:szCs w:val="24"/>
        </w:rPr>
        <w:t xml:space="preserve"> года.</w:t>
      </w:r>
    </w:p>
    <w:p w:rsidR="00380BC4" w:rsidRDefault="00380BC4" w:rsidP="009E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7E5177">
        <w:rPr>
          <w:rFonts w:ascii="Times New Roman" w:hAnsi="Times New Roman"/>
          <w:sz w:val="26"/>
          <w:szCs w:val="24"/>
        </w:rPr>
        <w:t xml:space="preserve">Голосовали: «За» - </w:t>
      </w:r>
      <w:r w:rsidRPr="00326CBE">
        <w:rPr>
          <w:rFonts w:ascii="Times New Roman" w:hAnsi="Times New Roman"/>
          <w:sz w:val="26"/>
          <w:szCs w:val="24"/>
        </w:rPr>
        <w:t>2</w:t>
      </w:r>
      <w:r>
        <w:rPr>
          <w:rFonts w:ascii="Times New Roman" w:hAnsi="Times New Roman"/>
          <w:sz w:val="26"/>
          <w:szCs w:val="24"/>
        </w:rPr>
        <w:t>0</w:t>
      </w:r>
      <w:r w:rsidRPr="007E5177">
        <w:rPr>
          <w:rFonts w:ascii="Times New Roman" w:hAnsi="Times New Roman"/>
          <w:sz w:val="26"/>
          <w:szCs w:val="24"/>
        </w:rPr>
        <w:t xml:space="preserve"> голос</w:t>
      </w:r>
      <w:r>
        <w:rPr>
          <w:rFonts w:ascii="Times New Roman" w:hAnsi="Times New Roman"/>
          <w:sz w:val="26"/>
          <w:szCs w:val="24"/>
        </w:rPr>
        <w:t>ов</w:t>
      </w:r>
      <w:r w:rsidRPr="007E5177">
        <w:rPr>
          <w:rFonts w:ascii="Times New Roman" w:hAnsi="Times New Roman"/>
          <w:sz w:val="26"/>
          <w:szCs w:val="24"/>
        </w:rPr>
        <w:t xml:space="preserve">, «Против» - 0 голосов, «Воздержались» - 0 голосов.  </w:t>
      </w:r>
    </w:p>
    <w:p w:rsidR="00380BC4" w:rsidRDefault="00380BC4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0BC4" w:rsidRDefault="00380BC4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0BC4" w:rsidRPr="007E5177" w:rsidRDefault="00380BC4" w:rsidP="00D11A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0BC4" w:rsidRPr="007E5177" w:rsidRDefault="00380BC4" w:rsidP="00932F91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Pr="007E5177">
        <w:rPr>
          <w:rFonts w:ascii="Times New Roman" w:hAnsi="Times New Roman"/>
          <w:sz w:val="26"/>
          <w:szCs w:val="26"/>
        </w:rPr>
        <w:t xml:space="preserve"> Совета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В.А. Рудкина</w:t>
      </w:r>
    </w:p>
    <w:p w:rsidR="00380BC4" w:rsidRPr="007E5177" w:rsidRDefault="00380BC4" w:rsidP="00E849DC">
      <w:pPr>
        <w:pStyle w:val="BodyText2"/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80BC4" w:rsidRPr="007E5177" w:rsidRDefault="00380BC4" w:rsidP="00E849DC">
      <w:pPr>
        <w:pStyle w:val="BodyText2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E5177">
        <w:rPr>
          <w:rFonts w:ascii="Times New Roman" w:hAnsi="Times New Roman"/>
          <w:sz w:val="26"/>
          <w:szCs w:val="26"/>
        </w:rPr>
        <w:t xml:space="preserve">Секретарь Совета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М.А. Хвиюзова</w:t>
      </w:r>
    </w:p>
    <w:sectPr w:rsidR="00380BC4" w:rsidRPr="007E5177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17"/>
    <w:rsid w:val="000030F8"/>
    <w:rsid w:val="000204ED"/>
    <w:rsid w:val="00030174"/>
    <w:rsid w:val="00041EEC"/>
    <w:rsid w:val="00042D01"/>
    <w:rsid w:val="0006219F"/>
    <w:rsid w:val="00073D4B"/>
    <w:rsid w:val="00096259"/>
    <w:rsid w:val="000A185B"/>
    <w:rsid w:val="000A4139"/>
    <w:rsid w:val="000A693C"/>
    <w:rsid w:val="000B1F56"/>
    <w:rsid w:val="000C0CDB"/>
    <w:rsid w:val="000C2438"/>
    <w:rsid w:val="000C35A5"/>
    <w:rsid w:val="000C550B"/>
    <w:rsid w:val="000C765D"/>
    <w:rsid w:val="000D15A1"/>
    <w:rsid w:val="000D2727"/>
    <w:rsid w:val="000E504E"/>
    <w:rsid w:val="00102A76"/>
    <w:rsid w:val="00102E2E"/>
    <w:rsid w:val="0011305E"/>
    <w:rsid w:val="001130AF"/>
    <w:rsid w:val="00116739"/>
    <w:rsid w:val="0011687D"/>
    <w:rsid w:val="001231B3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90661"/>
    <w:rsid w:val="00196921"/>
    <w:rsid w:val="001B00F9"/>
    <w:rsid w:val="001B39E4"/>
    <w:rsid w:val="001C00D2"/>
    <w:rsid w:val="001C62B0"/>
    <w:rsid w:val="001C62C7"/>
    <w:rsid w:val="001D0031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3E32"/>
    <w:rsid w:val="004148BE"/>
    <w:rsid w:val="00421F5A"/>
    <w:rsid w:val="004351D3"/>
    <w:rsid w:val="00437060"/>
    <w:rsid w:val="0044093F"/>
    <w:rsid w:val="0044619D"/>
    <w:rsid w:val="0045772E"/>
    <w:rsid w:val="00457CA8"/>
    <w:rsid w:val="00471B51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D49"/>
    <w:rsid w:val="00512DA1"/>
    <w:rsid w:val="005157D2"/>
    <w:rsid w:val="00534F18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3345"/>
    <w:rsid w:val="0069013A"/>
    <w:rsid w:val="006935B8"/>
    <w:rsid w:val="006A0FFF"/>
    <w:rsid w:val="006B4856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6843"/>
    <w:rsid w:val="007961A2"/>
    <w:rsid w:val="00796F9F"/>
    <w:rsid w:val="007A1C68"/>
    <w:rsid w:val="007B149F"/>
    <w:rsid w:val="007B188A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231E6"/>
    <w:rsid w:val="00830B7D"/>
    <w:rsid w:val="00830BEB"/>
    <w:rsid w:val="00853717"/>
    <w:rsid w:val="00853F1B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A1CF1"/>
    <w:rsid w:val="008A7E6F"/>
    <w:rsid w:val="008B2992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1317"/>
    <w:rsid w:val="00A32C87"/>
    <w:rsid w:val="00A34099"/>
    <w:rsid w:val="00A34E90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7F25"/>
    <w:rsid w:val="00AB008C"/>
    <w:rsid w:val="00AB044C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440C0"/>
    <w:rsid w:val="00B45142"/>
    <w:rsid w:val="00B451D3"/>
    <w:rsid w:val="00B45895"/>
    <w:rsid w:val="00B5118F"/>
    <w:rsid w:val="00B54170"/>
    <w:rsid w:val="00B64559"/>
    <w:rsid w:val="00B730E3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501A5"/>
    <w:rsid w:val="00C65B16"/>
    <w:rsid w:val="00C73BD5"/>
    <w:rsid w:val="00C75CF0"/>
    <w:rsid w:val="00CA5F18"/>
    <w:rsid w:val="00CC28CE"/>
    <w:rsid w:val="00CC34C8"/>
    <w:rsid w:val="00CC3F24"/>
    <w:rsid w:val="00CC5C03"/>
    <w:rsid w:val="00CD1E27"/>
    <w:rsid w:val="00CD255A"/>
    <w:rsid w:val="00CF11C4"/>
    <w:rsid w:val="00CF6F7A"/>
    <w:rsid w:val="00D05183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78AA"/>
    <w:rsid w:val="00D724B9"/>
    <w:rsid w:val="00D75D82"/>
    <w:rsid w:val="00D80F70"/>
    <w:rsid w:val="00D85A23"/>
    <w:rsid w:val="00D91558"/>
    <w:rsid w:val="00D92D6C"/>
    <w:rsid w:val="00D93C8A"/>
    <w:rsid w:val="00DA1712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43AB"/>
    <w:rsid w:val="00FB45A1"/>
    <w:rsid w:val="00FD18E5"/>
    <w:rsid w:val="00FD1E57"/>
    <w:rsid w:val="00FE1323"/>
    <w:rsid w:val="00FE3553"/>
    <w:rsid w:val="00FF0F52"/>
    <w:rsid w:val="00FF2D62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A213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NoSpacing">
    <w:name w:val="No Spacing"/>
    <w:uiPriority w:val="99"/>
    <w:qFormat/>
    <w:rsid w:val="00A21317"/>
    <w:rPr>
      <w:rFonts w:ascii="Calibri" w:eastAsia="Times New Roman" w:hAnsi="Calibri"/>
    </w:rPr>
  </w:style>
  <w:style w:type="paragraph" w:styleId="ListParagraph">
    <w:name w:val="List Paragraph"/>
    <w:basedOn w:val="Normal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2671</TotalTime>
  <Pages>4</Pages>
  <Words>1019</Words>
  <Characters>5814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kadrovik3</cp:lastModifiedBy>
  <cp:revision>100</cp:revision>
  <cp:lastPrinted>2018-01-11T06:16:00Z</cp:lastPrinted>
  <dcterms:created xsi:type="dcterms:W3CDTF">2014-04-22T06:16:00Z</dcterms:created>
  <dcterms:modified xsi:type="dcterms:W3CDTF">2018-01-11T06:19:00Z</dcterms:modified>
</cp:coreProperties>
</file>