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7E" w:rsidRDefault="00E3597E" w:rsidP="00F34056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СВЕДЕНИЯ</w:t>
      </w:r>
    </w:p>
    <w:p w:rsidR="00E3597E" w:rsidRDefault="00E3597E" w:rsidP="00F34056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 доходах, расходах за отчетный период с 1 января по 31 декабря 2017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службы, руководителями муниципальных бюджетных учреждений в муниципальном образовании «Островное» </w:t>
      </w:r>
    </w:p>
    <w:p w:rsidR="00E3597E" w:rsidRDefault="00E3597E" w:rsidP="00F34056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(наименование органа местного самоуправления)</w:t>
      </w:r>
    </w:p>
    <w:tbl>
      <w:tblPr>
        <w:tblW w:w="1482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160"/>
        <w:gridCol w:w="1440"/>
        <w:gridCol w:w="1440"/>
        <w:gridCol w:w="1183"/>
        <w:gridCol w:w="1472"/>
        <w:gridCol w:w="102"/>
        <w:gridCol w:w="792"/>
        <w:gridCol w:w="1131"/>
        <w:gridCol w:w="1440"/>
        <w:gridCol w:w="1080"/>
        <w:gridCol w:w="518"/>
        <w:gridCol w:w="2062"/>
      </w:tblGrid>
      <w:tr w:rsidR="00E3597E" w:rsidTr="00F34056">
        <w:trPr>
          <w:cantSplit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лица, представившего сведения &lt;1&gt;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представившего сведения &lt;2&gt;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за 2017 год (рублей) &lt;6&gt;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E3597E" w:rsidTr="00BB707D">
        <w:trPr>
          <w:cantSplit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E" w:rsidRDefault="00E3597E">
            <w:pPr>
              <w:suppressAutoHyphens w:val="0"/>
            </w:pPr>
          </w:p>
        </w:tc>
      </w:tr>
      <w:tr w:rsidR="00E3597E" w:rsidTr="00BB707D">
        <w:trPr>
          <w:cantSplit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 &lt;3&gt;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 &lt;4&gt;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E" w:rsidRDefault="00E3597E">
            <w:pPr>
              <w:suppressAutoHyphens w:val="0"/>
            </w:pPr>
          </w:p>
        </w:tc>
      </w:tr>
      <w:tr w:rsidR="00E3597E" w:rsidTr="00F3405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3597E" w:rsidTr="00F34056">
        <w:tc>
          <w:tcPr>
            <w:tcW w:w="148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pStyle w:val="1"/>
              <w:jc w:val="center"/>
            </w:pPr>
          </w:p>
        </w:tc>
      </w:tr>
      <w:tr w:rsidR="00E3597E" w:rsidTr="0075107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Коновалов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Юрий Николаевич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884 147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Моторная</w:t>
            </w:r>
          </w:p>
          <w:p w:rsidR="00E3597E" w:rsidRPr="00AC6368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лодка 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к легковым транспорт-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ным средствам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 829450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CR-V-2006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«Сарепта»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97E" w:rsidTr="0075107D">
        <w:trPr>
          <w:trHeight w:val="163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</w:rPr>
              <w:t>483 010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(1/3 доля)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Две комнаты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68,7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32,7</w:t>
            </w:r>
          </w:p>
          <w:p w:rsidR="00E3597E" w:rsidRDefault="00E3597E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97E" w:rsidTr="0075107D">
        <w:trPr>
          <w:trHeight w:val="9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Кожевникова Ирина Анатольевна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по общим вопросам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670 092 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97E" w:rsidTr="0075107D">
        <w:trPr>
          <w:trHeight w:val="2466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Надеина Галина Юрьевна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по финансовым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 w:rsidP="006D4031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522 069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(1/12 доля)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(1/12 доля)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97E" w:rsidTr="0075107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</w:rPr>
              <w:t>225 094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(1/12 доля)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Земельный участок (1/12 доля)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E3597E" w:rsidRDefault="00E3597E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E3597E" w:rsidRDefault="00E3597E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E3597E" w:rsidRDefault="00E3597E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E3597E" w:rsidRDefault="00E3597E">
            <w:pPr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3597E" w:rsidRDefault="00E3597E">
            <w:pPr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597E" w:rsidRDefault="00E359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77,9</w:t>
            </w: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2349</w:t>
            </w: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168 571</w:t>
            </w: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123 470</w:t>
            </w: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43 959</w:t>
            </w: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586 022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автомобиль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Pr="00F34056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Экскаватор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колесный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Трактор колесный 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колесный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колесный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колесный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гусеничный</w:t>
            </w:r>
          </w:p>
          <w:p w:rsidR="00E3597E" w:rsidRPr="00F34056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 прицеп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 прицеп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бортовой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Буксирный катер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Несамоходное судно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Моторная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лодка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</w:t>
            </w:r>
          </w:p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31514-3</w:t>
            </w:r>
          </w:p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ЗИЛ- 130</w:t>
            </w:r>
          </w:p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Pr="00F34056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</w:p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HILUX</w:t>
            </w:r>
          </w:p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ЭО 4321 Б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Беларус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Беларус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1221.2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МТЗ 82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МТЗ 1221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 42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2ПТС-6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2ПТС- 4.1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«Ястреб»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01231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Плашкоут</w:t>
            </w: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Прогресс- 4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Pr="00C626D1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Pr="00C626D1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Pr="00C626D1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Pr="00982114" w:rsidRDefault="00E3597E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97E" w:rsidTr="00982114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(1/12 доля)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(1/12 доля)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77,9</w:t>
            </w: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2 349</w:t>
            </w:r>
          </w:p>
          <w:p w:rsidR="00E3597E" w:rsidRDefault="00E3597E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97E" w:rsidTr="00982114">
        <w:trPr>
          <w:trHeight w:val="5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193 000 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(1/12 доля)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(1/12 доля)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97E" w:rsidTr="0075107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Звягина Надежда Петровна</w:t>
            </w:r>
          </w:p>
          <w:p w:rsidR="00E3597E" w:rsidRDefault="00E3597E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597E" w:rsidRDefault="00E3597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540 517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3597E" w:rsidRDefault="00E3597E">
            <w:pPr>
              <w:rPr>
                <w:sz w:val="20"/>
                <w:szCs w:val="20"/>
              </w:rPr>
            </w:pPr>
          </w:p>
          <w:p w:rsidR="00E3597E" w:rsidRDefault="00E3597E">
            <w:pPr>
              <w:rPr>
                <w:sz w:val="20"/>
                <w:szCs w:val="20"/>
              </w:rPr>
            </w:pPr>
          </w:p>
          <w:p w:rsidR="00E3597E" w:rsidRDefault="00E35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97E" w:rsidTr="00F34056">
        <w:tc>
          <w:tcPr>
            <w:tcW w:w="148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pacing w:line="24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бюджетное учреждение муниципального образования «Островное» «Ластольское»</w:t>
            </w:r>
          </w:p>
        </w:tc>
      </w:tr>
      <w:tr w:rsidR="00E3597E" w:rsidTr="0075107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 w:rsidP="003E65A5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Куроптев Анатолий Леонидович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 «Ластольское»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487 728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колесный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тракторный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Лодочный</w:t>
            </w:r>
          </w:p>
          <w:p w:rsidR="00E3597E" w:rsidRPr="00F34056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</w:t>
            </w:r>
          </w:p>
          <w:p w:rsidR="00E3597E" w:rsidRPr="00F34056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негоход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МТЗ-82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Беларус 952.2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Беларус 82.1-57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2ПТС-4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2ПТС-6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2ПТС-6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Pr="00F34056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 w:rsidRPr="00F34056">
              <w:rPr>
                <w:color w:val="000000"/>
                <w:sz w:val="20"/>
                <w:szCs w:val="20"/>
              </w:rPr>
              <w:t>-</w:t>
            </w:r>
          </w:p>
          <w:p w:rsidR="00E3597E" w:rsidRPr="00F34056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34056">
              <w:rPr>
                <w:color w:val="000000"/>
                <w:sz w:val="20"/>
                <w:szCs w:val="20"/>
              </w:rPr>
              <w:t>100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Pr="00F34056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 w:rsidRPr="00F34056">
              <w:rPr>
                <w:color w:val="000000"/>
                <w:sz w:val="20"/>
                <w:szCs w:val="20"/>
              </w:rPr>
              <w:t>-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Викинг 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</w:pPr>
          </w:p>
          <w:p w:rsidR="00E3597E" w:rsidRDefault="00E3597E">
            <w:pPr>
              <w:autoSpaceDE w:val="0"/>
              <w:snapToGrid w:val="0"/>
              <w:spacing w:line="240" w:lineRule="atLeast"/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3597E" w:rsidRPr="00982114" w:rsidRDefault="00E3597E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</w:pPr>
          </w:p>
        </w:tc>
      </w:tr>
      <w:tr w:rsidR="00E3597E" w:rsidTr="007E7D4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 w:rsidP="00615AF7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462 687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доля)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доля)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80,3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Pr="00F34056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</w:p>
          <w:p w:rsidR="00E3597E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LAND CRUISER</w:t>
            </w:r>
          </w:p>
          <w:p w:rsidR="00E3597E" w:rsidRPr="003E65A5" w:rsidRDefault="00E3597E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Pr="00982114" w:rsidRDefault="00E3597E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</w:tc>
      </w:tr>
      <w:tr w:rsidR="00E3597E" w:rsidTr="0075107D">
        <w:trPr>
          <w:trHeight w:val="1711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 w:rsidP="00615AF7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97E" w:rsidRDefault="00E3597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доля)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7E" w:rsidRDefault="00E3597E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E3597E" w:rsidRDefault="00E3597E" w:rsidP="00F34056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E3597E" w:rsidRDefault="00E3597E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&lt;1&gt; Указываются только фамилия, имя, отчество лица, представившего сведения, фамилия, имя, отчество супруги (супруга) и несовершеннолетних детей не указываются.</w:t>
      </w:r>
    </w:p>
    <w:p w:rsidR="00E3597E" w:rsidRDefault="00E3597E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&lt;2&gt; Указывается должность лица, представившего сведения.</w:t>
      </w:r>
    </w:p>
    <w:p w:rsidR="00E3597E" w:rsidRDefault="00E3597E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&lt;3&gt; Например, жилой дом, земельный участок, квартира и т.д.</w:t>
      </w:r>
    </w:p>
    <w:p w:rsidR="00E3597E" w:rsidRDefault="00E3597E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&lt;4&gt; Россия или иная страна (государство).</w:t>
      </w:r>
    </w:p>
    <w:p w:rsidR="00E3597E" w:rsidRDefault="00E3597E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&lt;5&gt; Сведения указываются, если сумма сделки (общая сумма сделок) превышает общий доход лица, представившего сведения и его супруги (супруга) за три последних года, предшествующих отчетному периоду.</w:t>
      </w:r>
    </w:p>
    <w:p w:rsidR="00E3597E" w:rsidRDefault="00E3597E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&lt;6&gt; Доход, полученный по основному месту работы лица, представившего справку, и его супруги (супруга) (указываются сумма, фамилия, имя, отчество получателя дохода); доход указанных лиц от иной разрешенной законом деятельности (указываются сумма, фамилия, имя, отчество получателя дохода, вид деятельности); доход от вкладов в банках и иных кредитных организациях (указываются сумма, фамилия, имя, отчество вкладчика, наименование банка или иной кредитной организации); накопления за предыдущие годы (указывается сумма); наследство (указываются реквизиты свидетельства о праве на наследство); дар (указываются сумма, фамилия, имя, отчество дарителя и одаряемого, при наличии письменного договора дарения - реквизиты договора); заем (указываются сумма, фамилия, имя, отчество заемщика, фамилия, имя, отчество или наименование займодавца); ипотека (указываются сумма, реквизиты договора, фамилия, имя, отчество заемщика, наименование кредитора); иные кредитные обязательства; доход от продажи имущества (указываются сумма, фамилия, имя, отчество получателя дохода, наименование имущества, при оформлении письменного договора купли-продажи - реквизиты договора); другое.»</w:t>
      </w:r>
    </w:p>
    <w:p w:rsidR="00E3597E" w:rsidRDefault="00E3597E" w:rsidP="00F34056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3597E" w:rsidRDefault="00E3597E"/>
    <w:sectPr w:rsidR="00E3597E" w:rsidSect="00F34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480"/>
    <w:rsid w:val="00043369"/>
    <w:rsid w:val="00054C75"/>
    <w:rsid w:val="003E65A5"/>
    <w:rsid w:val="00486CBB"/>
    <w:rsid w:val="004B5CF7"/>
    <w:rsid w:val="0054694A"/>
    <w:rsid w:val="00573524"/>
    <w:rsid w:val="00615AF7"/>
    <w:rsid w:val="006C7DA9"/>
    <w:rsid w:val="006D4031"/>
    <w:rsid w:val="00720480"/>
    <w:rsid w:val="0075107D"/>
    <w:rsid w:val="00794FA4"/>
    <w:rsid w:val="007E7D4D"/>
    <w:rsid w:val="00982114"/>
    <w:rsid w:val="00AC6368"/>
    <w:rsid w:val="00BB707D"/>
    <w:rsid w:val="00C626D1"/>
    <w:rsid w:val="00E3597E"/>
    <w:rsid w:val="00E51C36"/>
    <w:rsid w:val="00E8009D"/>
    <w:rsid w:val="00F34056"/>
    <w:rsid w:val="00FA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5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405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">
    <w:name w:val="Содержимое таблицы"/>
    <w:basedOn w:val="Normal"/>
    <w:uiPriority w:val="99"/>
    <w:rsid w:val="00F34056"/>
    <w:pPr>
      <w:widowControl w:val="0"/>
      <w:suppressLineNumbers/>
    </w:pPr>
    <w:rPr>
      <w:rFonts w:ascii="Arial" w:eastAsia="Calibri" w:hAnsi="Arial" w:cs="Arial"/>
      <w:kern w:val="2"/>
      <w:sz w:val="20"/>
    </w:rPr>
  </w:style>
  <w:style w:type="paragraph" w:customStyle="1" w:styleId="1">
    <w:name w:val="Без интервала1"/>
    <w:uiPriority w:val="99"/>
    <w:rsid w:val="00F3405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1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AF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854</Words>
  <Characters>4870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СВЕДЕНИЯ</dc:title>
  <dc:subject/>
  <dc:creator>User</dc:creator>
  <cp:keywords/>
  <dc:description/>
  <cp:lastModifiedBy>Nika</cp:lastModifiedBy>
  <cp:revision>2</cp:revision>
  <cp:lastPrinted>2018-05-03T12:52:00Z</cp:lastPrinted>
  <dcterms:created xsi:type="dcterms:W3CDTF">2018-05-07T09:03:00Z</dcterms:created>
  <dcterms:modified xsi:type="dcterms:W3CDTF">2018-05-07T09:03:00Z</dcterms:modified>
</cp:coreProperties>
</file>