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81" w:rsidRPr="000D3BBB" w:rsidRDefault="00D86081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BBB">
        <w:rPr>
          <w:rFonts w:ascii="Times New Roman" w:hAnsi="Times New Roman" w:cs="Times New Roman"/>
          <w:sz w:val="28"/>
          <w:szCs w:val="28"/>
        </w:rPr>
        <w:t xml:space="preserve">Годовой отчет о выполнении </w:t>
      </w:r>
    </w:p>
    <w:p w:rsidR="00D86081" w:rsidRPr="000D3BBB" w:rsidRDefault="00D86081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3BBB">
        <w:rPr>
          <w:sz w:val="28"/>
          <w:szCs w:val="28"/>
        </w:rPr>
        <w:t xml:space="preserve">муниципальной программы </w:t>
      </w:r>
    </w:p>
    <w:p w:rsidR="00D86081" w:rsidRPr="000D3BBB" w:rsidRDefault="00D86081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3BBB">
        <w:rPr>
          <w:sz w:val="28"/>
          <w:szCs w:val="28"/>
        </w:rPr>
        <w:t>«Развитие имущественно - земельных отношений в муниципальном образовании «Приморский муниципальный район» на 2015 – 2020 годы»</w:t>
      </w:r>
    </w:p>
    <w:p w:rsidR="00D86081" w:rsidRPr="000D3BBB" w:rsidRDefault="00D86081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BBB">
        <w:rPr>
          <w:rFonts w:ascii="Times New Roman" w:hAnsi="Times New Roman" w:cs="Times New Roman"/>
          <w:sz w:val="28"/>
          <w:szCs w:val="28"/>
        </w:rPr>
        <w:t xml:space="preserve">по итогам за 2017 год </w:t>
      </w:r>
    </w:p>
    <w:p w:rsidR="00D86081" w:rsidRPr="00515C08" w:rsidRDefault="00D86081" w:rsidP="00C2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6081" w:rsidRPr="00C547DE" w:rsidRDefault="00D86081" w:rsidP="005764F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6081" w:rsidRPr="000D3BBB" w:rsidRDefault="00D86081" w:rsidP="0062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564">
        <w:rPr>
          <w:sz w:val="28"/>
          <w:szCs w:val="28"/>
        </w:rPr>
        <w:t xml:space="preserve">За </w:t>
      </w:r>
      <w:r w:rsidRPr="000D3BBB">
        <w:rPr>
          <w:sz w:val="28"/>
          <w:szCs w:val="28"/>
        </w:rPr>
        <w:t xml:space="preserve">отчетный период ожидаемые результаты реализации муниципальной программы «Развитие имущественно - земельных отношений в муниципальном образовании «Приморский муниципальный район» на 2015 – 2020 годы» выполнены </w:t>
      </w:r>
      <w:r>
        <w:rPr>
          <w:sz w:val="28"/>
          <w:szCs w:val="28"/>
        </w:rPr>
        <w:t>по 6 мероприятиям из 7.</w:t>
      </w:r>
    </w:p>
    <w:p w:rsidR="00D86081" w:rsidRPr="000D3BBB" w:rsidRDefault="00D86081" w:rsidP="004149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BBB">
        <w:rPr>
          <w:sz w:val="28"/>
          <w:szCs w:val="28"/>
        </w:rPr>
        <w:t xml:space="preserve">Запланированные средства районного бюджета освоены </w:t>
      </w:r>
      <w:r>
        <w:rPr>
          <w:sz w:val="28"/>
          <w:szCs w:val="28"/>
        </w:rPr>
        <w:t xml:space="preserve">не </w:t>
      </w:r>
      <w:r w:rsidRPr="000D3BBB">
        <w:rPr>
          <w:sz w:val="28"/>
          <w:szCs w:val="28"/>
        </w:rPr>
        <w:t>в полном объеме.</w:t>
      </w:r>
      <w:r>
        <w:rPr>
          <w:sz w:val="28"/>
          <w:szCs w:val="28"/>
        </w:rPr>
        <w:t xml:space="preserve"> Из-за не прошедшего платежа в декабре 2017 года.</w:t>
      </w:r>
    </w:p>
    <w:p w:rsidR="00D86081" w:rsidRDefault="00D86081" w:rsidP="0062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111">
        <w:rPr>
          <w:sz w:val="28"/>
          <w:szCs w:val="28"/>
        </w:rPr>
        <w:t xml:space="preserve">Достигнута </w:t>
      </w:r>
      <w:r>
        <w:rPr>
          <w:sz w:val="28"/>
          <w:szCs w:val="28"/>
        </w:rPr>
        <w:t>нормальн</w:t>
      </w:r>
      <w:r w:rsidRPr="008C5111">
        <w:rPr>
          <w:sz w:val="28"/>
          <w:szCs w:val="28"/>
        </w:rPr>
        <w:t>ая эффективность реализации муниципальной программы в отчетном периоде.</w:t>
      </w:r>
    </w:p>
    <w:p w:rsidR="00D86081" w:rsidRDefault="00D86081" w:rsidP="004E7918">
      <w:pPr>
        <w:widowControl w:val="0"/>
        <w:autoSpaceDE w:val="0"/>
        <w:autoSpaceDN w:val="0"/>
        <w:adjustRightInd w:val="0"/>
      </w:pPr>
    </w:p>
    <w:p w:rsidR="00D86081" w:rsidRDefault="00D86081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6081" w:rsidRDefault="00D86081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6081" w:rsidRDefault="00D86081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6081" w:rsidRDefault="00D86081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6081" w:rsidRDefault="00D86081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6081" w:rsidRDefault="00D86081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6081" w:rsidRDefault="00D86081" w:rsidP="000D3BBB">
      <w:pPr>
        <w:jc w:val="both"/>
        <w:rPr>
          <w:sz w:val="26"/>
          <w:szCs w:val="26"/>
        </w:rPr>
      </w:pPr>
      <w:r w:rsidRPr="00034F5D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председателя</w:t>
      </w:r>
      <w:r w:rsidRPr="00034F5D">
        <w:rPr>
          <w:sz w:val="26"/>
          <w:szCs w:val="26"/>
        </w:rPr>
        <w:t xml:space="preserve"> </w:t>
      </w:r>
    </w:p>
    <w:p w:rsidR="00D86081" w:rsidRDefault="00D86081" w:rsidP="000D3BBB">
      <w:pPr>
        <w:jc w:val="both"/>
        <w:rPr>
          <w:sz w:val="26"/>
          <w:szCs w:val="26"/>
        </w:rPr>
      </w:pPr>
      <w:r>
        <w:rPr>
          <w:sz w:val="26"/>
          <w:szCs w:val="26"/>
        </w:rPr>
        <w:t>по правовым и организационным</w:t>
      </w:r>
    </w:p>
    <w:p w:rsidR="00D86081" w:rsidRPr="00034F5D" w:rsidRDefault="00D86081" w:rsidP="000D3B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вопросам </w:t>
      </w:r>
      <w:r w:rsidRPr="00034F5D">
        <w:rPr>
          <w:sz w:val="26"/>
          <w:szCs w:val="26"/>
        </w:rPr>
        <w:t>КУМИ и ЗО</w:t>
      </w:r>
      <w:r w:rsidRPr="00034F5D">
        <w:rPr>
          <w:sz w:val="26"/>
          <w:szCs w:val="26"/>
        </w:rPr>
        <w:tab/>
      </w:r>
      <w:r w:rsidRPr="00034F5D">
        <w:rPr>
          <w:sz w:val="26"/>
          <w:szCs w:val="26"/>
        </w:rPr>
        <w:tab/>
      </w:r>
      <w:r w:rsidRPr="00034F5D">
        <w:rPr>
          <w:sz w:val="26"/>
          <w:szCs w:val="26"/>
        </w:rPr>
        <w:tab/>
      </w:r>
      <w:r w:rsidRPr="00034F5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34F5D">
        <w:rPr>
          <w:sz w:val="26"/>
          <w:szCs w:val="26"/>
        </w:rPr>
        <w:t xml:space="preserve">   </w:t>
      </w:r>
      <w:r>
        <w:rPr>
          <w:sz w:val="26"/>
          <w:szCs w:val="26"/>
        </w:rPr>
        <w:t>О.</w:t>
      </w:r>
      <w:r w:rsidRPr="00034F5D">
        <w:rPr>
          <w:sz w:val="26"/>
          <w:szCs w:val="26"/>
        </w:rPr>
        <w:t>А.</w:t>
      </w:r>
      <w:r>
        <w:rPr>
          <w:sz w:val="26"/>
          <w:szCs w:val="26"/>
        </w:rPr>
        <w:t>Макаровский</w:t>
      </w:r>
    </w:p>
    <w:p w:rsidR="00D86081" w:rsidRDefault="00D86081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6081" w:rsidRDefault="00D86081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6081" w:rsidRDefault="00D86081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6081" w:rsidRDefault="00D86081" w:rsidP="001A6D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D86081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6081" w:rsidRDefault="00D86081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6081" w:rsidRPr="00C547DE" w:rsidRDefault="00D86081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547DE">
        <w:rPr>
          <w:rFonts w:ascii="Times New Roman" w:hAnsi="Times New Roman" w:cs="Times New Roman"/>
          <w:sz w:val="26"/>
          <w:szCs w:val="26"/>
        </w:rPr>
        <w:t>ОТЧЕТ</w:t>
      </w:r>
    </w:p>
    <w:p w:rsidR="00D86081" w:rsidRPr="00C547DE" w:rsidRDefault="00D86081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D86081" w:rsidRPr="00E506DD" w:rsidRDefault="00D86081" w:rsidP="00E506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Pr="000D3BBB">
        <w:rPr>
          <w:sz w:val="28"/>
          <w:szCs w:val="28"/>
        </w:rPr>
        <w:t>Развитие имущественно - земельных отношений в муниципальном образовании «Приморский муниципальный район» на 2015 – 2020 годы</w:t>
      </w:r>
      <w:r w:rsidRPr="00E506DD">
        <w:rPr>
          <w:sz w:val="26"/>
          <w:szCs w:val="26"/>
        </w:rPr>
        <w:t>»</w:t>
      </w:r>
    </w:p>
    <w:p w:rsidR="00D86081" w:rsidRDefault="00D86081" w:rsidP="00E506DD">
      <w:pPr>
        <w:widowControl w:val="0"/>
        <w:autoSpaceDE w:val="0"/>
        <w:autoSpaceDN w:val="0"/>
        <w:adjustRightInd w:val="0"/>
        <w:ind w:firstLine="540"/>
        <w:jc w:val="center"/>
      </w:pPr>
      <w:r w:rsidRPr="00E506DD">
        <w:rPr>
          <w:sz w:val="26"/>
          <w:szCs w:val="26"/>
        </w:rPr>
        <w:t>по итогам за 201</w:t>
      </w:r>
      <w:r>
        <w:rPr>
          <w:sz w:val="26"/>
          <w:szCs w:val="26"/>
        </w:rPr>
        <w:t>7</w:t>
      </w:r>
      <w:r w:rsidRPr="00E506DD">
        <w:rPr>
          <w:sz w:val="26"/>
          <w:szCs w:val="26"/>
        </w:rPr>
        <w:t xml:space="preserve"> год</w:t>
      </w:r>
    </w:p>
    <w:tbl>
      <w:tblPr>
        <w:tblW w:w="15923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84"/>
        <w:gridCol w:w="1326"/>
        <w:gridCol w:w="753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D86081" w:rsidTr="00DA21CE">
        <w:trPr>
          <w:trHeight w:val="480"/>
          <w:tblCellSpacing w:w="5" w:type="nil"/>
        </w:trPr>
        <w:tc>
          <w:tcPr>
            <w:tcW w:w="1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Pr="00E7131A">
              <w:rPr>
                <w:sz w:val="18"/>
                <w:szCs w:val="18"/>
              </w:rPr>
              <w:t>вание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  <w:r>
              <w:rPr>
                <w:sz w:val="18"/>
                <w:szCs w:val="18"/>
              </w:rPr>
              <w:t xml:space="preserve"> в 2017 году</w:t>
            </w:r>
          </w:p>
          <w:p w:rsidR="00D86081" w:rsidRPr="00E7131A" w:rsidRDefault="00D86081" w:rsidP="00E70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7A06">
              <w:rPr>
                <w:sz w:val="18"/>
                <w:szCs w:val="18"/>
              </w:rPr>
              <w:t>10276,4 тыс.</w:t>
            </w:r>
            <w:r w:rsidRPr="00216B4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6081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6081" w:rsidTr="00DA21CE">
        <w:trPr>
          <w:trHeight w:val="32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6081" w:rsidTr="00A51622">
        <w:trPr>
          <w:trHeight w:val="96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 муниципальных образований сельских поселений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6081" w:rsidTr="00A51622">
        <w:trPr>
          <w:trHeight w:val="144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6081" w:rsidTr="00A51622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D86081" w:rsidTr="00460C5D">
        <w:trPr>
          <w:tblCellSpacing w:w="5" w:type="nil"/>
        </w:trPr>
        <w:tc>
          <w:tcPr>
            <w:tcW w:w="1592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</w:t>
            </w:r>
            <w:r w:rsidRPr="004901C9">
              <w:rPr>
                <w:sz w:val="18"/>
                <w:szCs w:val="18"/>
              </w:rPr>
              <w:t xml:space="preserve"> Повышение эффективности управления муниципальным имуществом</w:t>
            </w:r>
          </w:p>
        </w:tc>
      </w:tr>
      <w:tr w:rsidR="00D86081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565AF4" w:rsidRDefault="00D86081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5AF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565AF4">
              <w:rPr>
                <w:sz w:val="18"/>
                <w:szCs w:val="18"/>
              </w:rPr>
              <w:t xml:space="preserve"> Инвентаризация, оформление документов технического учета муниципального имущества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 и ЗО</w:t>
            </w:r>
            <w:r w:rsidRPr="009E33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86081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623A84">
              <w:rPr>
                <w:sz w:val="18"/>
                <w:szCs w:val="18"/>
              </w:rPr>
              <w:t xml:space="preserve">. </w:t>
            </w:r>
            <w:r w:rsidRPr="004901C9">
              <w:rPr>
                <w:sz w:val="18"/>
                <w:szCs w:val="18"/>
              </w:rPr>
              <w:t xml:space="preserve">Регистрация права муниципальной собственности на </w:t>
            </w:r>
            <w:r w:rsidRPr="004901C9">
              <w:rPr>
                <w:color w:val="000000"/>
                <w:sz w:val="18"/>
                <w:szCs w:val="18"/>
              </w:rPr>
              <w:t>недвижимое имущество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9E3323" w:rsidRDefault="00D86081" w:rsidP="009E3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86081" w:rsidTr="00460C5D">
        <w:trPr>
          <w:tblCellSpacing w:w="5" w:type="nil"/>
        </w:trPr>
        <w:tc>
          <w:tcPr>
            <w:tcW w:w="1592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4901C9" w:rsidRDefault="00D86081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1C9">
              <w:rPr>
                <w:sz w:val="18"/>
                <w:szCs w:val="18"/>
              </w:rPr>
              <w:t>Задача 2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</w:t>
            </w:r>
            <w:r>
              <w:rPr>
                <w:sz w:val="18"/>
                <w:szCs w:val="18"/>
              </w:rPr>
              <w:t>ниципального образования</w:t>
            </w:r>
          </w:p>
        </w:tc>
      </w:tr>
      <w:tr w:rsidR="00D86081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31726A" w:rsidRDefault="00D86081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Pr="00B27612">
              <w:rPr>
                <w:sz w:val="22"/>
                <w:szCs w:val="22"/>
              </w:rPr>
              <w:t xml:space="preserve"> </w:t>
            </w:r>
            <w:r w:rsidRPr="00AB2DE9">
              <w:rPr>
                <w:sz w:val="18"/>
                <w:szCs w:val="18"/>
              </w:rPr>
              <w:t>Выполнение кадастровых работ в отношении земельных участков, сформированных в целях предоставления многодетным семьям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4901C9">
            <w:pPr>
              <w:jc w:val="center"/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86081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  <w:r w:rsidRPr="00E91E82">
              <w:rPr>
                <w:sz w:val="18"/>
                <w:szCs w:val="18"/>
              </w:rPr>
              <w:t>Выполнение кадастровых работ в отношении земельных участков, сформированных в целях продажи с аукциона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4901C9">
            <w:pPr>
              <w:jc w:val="center"/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271,9-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B07B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271,9-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B0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271,9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1134D5" w:rsidRDefault="00D86081" w:rsidP="0011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D86081" w:rsidRPr="00E91E82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1E82">
              <w:rPr>
                <w:sz w:val="18"/>
                <w:szCs w:val="18"/>
              </w:rPr>
              <w:t>2.3 Оценка рыночной стоимости земельных участков, оценка права аренды и права собственности объектов, находящихся в муниципальной собственности сформированных в целях продажи с аукциона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490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91E82" w:rsidRDefault="00D86081" w:rsidP="004067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D86081" w:rsidRPr="00E91E82" w:rsidTr="00E04674">
        <w:trPr>
          <w:tblCellSpacing w:w="5" w:type="nil"/>
        </w:trPr>
        <w:tc>
          <w:tcPr>
            <w:tcW w:w="1592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0D707B" w:rsidRDefault="00D86081" w:rsidP="000D7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07B">
              <w:rPr>
                <w:sz w:val="18"/>
                <w:szCs w:val="18"/>
              </w:rPr>
              <w:t>Задача № 3 Осуществление эффективной деятельности органов местного самоуправления МО «Приморский муниципальный район» в сфере развития земельно-имущественных отношений.</w:t>
            </w:r>
          </w:p>
        </w:tc>
      </w:tr>
      <w:tr w:rsidR="00D86081" w:rsidTr="004E7918">
        <w:trPr>
          <w:trHeight w:val="443"/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AD70D1" w:rsidRDefault="00D86081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0D1">
              <w:rPr>
                <w:sz w:val="18"/>
                <w:szCs w:val="18"/>
              </w:rPr>
              <w:t>3.1 Расходы на обеспечение функций в сфере имущественно - земельных отношений, оказание муниципальных услуг, кадровое и ресурсное обеспечение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A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A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8818,5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0D707B" w:rsidRDefault="00D86081" w:rsidP="00E70D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8809</w:t>
            </w:r>
            <w:r w:rsidRPr="000C6E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0D707B" w:rsidRDefault="00D86081" w:rsidP="00367D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7E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0DD0" w:rsidRDefault="00D86081" w:rsidP="007E689F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CD3E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8818,5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0D707B" w:rsidRDefault="00D86081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6E49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09</w:t>
            </w:r>
            <w:r w:rsidRPr="000C6E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62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6227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905B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905B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A137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6E49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09</w:t>
            </w:r>
            <w:r w:rsidRPr="000C6E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прошел платеж в текущем году</w:t>
            </w:r>
          </w:p>
        </w:tc>
      </w:tr>
      <w:tr w:rsidR="00D86081" w:rsidTr="004E7918">
        <w:trPr>
          <w:trHeight w:val="443"/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0D707B" w:rsidRDefault="00D86081" w:rsidP="00CD3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07B">
              <w:rPr>
                <w:sz w:val="18"/>
                <w:szCs w:val="18"/>
              </w:rPr>
              <w:t>3.3. Разработка генеральных планов и правил землепользования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CD3E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0D707B" w:rsidRDefault="00D86081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  <w:r w:rsidRPr="000D707B">
              <w:rPr>
                <w:sz w:val="18"/>
                <w:szCs w:val="18"/>
              </w:rPr>
              <w:t>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0D707B" w:rsidRDefault="00D86081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CD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0DD0" w:rsidRDefault="00D86081" w:rsidP="00CD3E75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CD3E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CD3E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CD3E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CD3E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E7131A" w:rsidRDefault="00D86081" w:rsidP="00CD3E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D86081" w:rsidTr="004E7918">
        <w:trPr>
          <w:trHeight w:val="443"/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7015D7" w:rsidRDefault="00D86081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15D7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542E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10276,4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E70D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10267,5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367D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7E689F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0DD0" w:rsidRDefault="00D86081" w:rsidP="007E689F">
            <w:pPr>
              <w:jc w:val="center"/>
              <w:rPr>
                <w:sz w:val="18"/>
              </w:rPr>
            </w:pPr>
            <w:r w:rsidRPr="00E70DD0">
              <w:rPr>
                <w:sz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B07B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10276,4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B07B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10267,5,5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CD71AC" w:rsidRDefault="00D86081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CD71AC" w:rsidRDefault="00D86081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206C81" w:rsidRDefault="00D86081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E7131A" w:rsidRDefault="00D86081" w:rsidP="00A137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10267,5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E7131A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86081" w:rsidRDefault="00D86081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86081" w:rsidSect="00236B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6081" w:rsidRPr="00D569BF" w:rsidRDefault="00D86081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569BF">
        <w:rPr>
          <w:rFonts w:ascii="Times New Roman" w:hAnsi="Times New Roman" w:cs="Times New Roman"/>
          <w:sz w:val="26"/>
          <w:szCs w:val="26"/>
        </w:rPr>
        <w:t>ОТЧЕТ</w:t>
      </w:r>
    </w:p>
    <w:p w:rsidR="00D86081" w:rsidRPr="00D569BF" w:rsidRDefault="00D86081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об исполнении целевых показателей муниципальной программы</w:t>
      </w:r>
    </w:p>
    <w:p w:rsidR="00D86081" w:rsidRPr="00E506DD" w:rsidRDefault="00D86081" w:rsidP="00A402C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Pr="000D3BBB">
        <w:rPr>
          <w:sz w:val="28"/>
          <w:szCs w:val="28"/>
        </w:rPr>
        <w:t>Развитие имущественно - земельных отношений в муниципальном образовании «Приморский муниципальный район» на 2015 – 2020 годы</w:t>
      </w:r>
      <w:r w:rsidRPr="00E506DD">
        <w:rPr>
          <w:sz w:val="26"/>
          <w:szCs w:val="26"/>
        </w:rPr>
        <w:t>»</w:t>
      </w:r>
    </w:p>
    <w:p w:rsidR="00D86081" w:rsidRDefault="00D86081" w:rsidP="00A402C5">
      <w:pPr>
        <w:widowControl w:val="0"/>
        <w:autoSpaceDE w:val="0"/>
        <w:autoSpaceDN w:val="0"/>
        <w:adjustRightInd w:val="0"/>
        <w:ind w:firstLine="540"/>
        <w:jc w:val="center"/>
      </w:pPr>
      <w:r w:rsidRPr="00E506DD">
        <w:rPr>
          <w:sz w:val="26"/>
          <w:szCs w:val="26"/>
        </w:rPr>
        <w:t>по итогам за 201</w:t>
      </w:r>
      <w:r>
        <w:rPr>
          <w:sz w:val="26"/>
          <w:szCs w:val="26"/>
        </w:rPr>
        <w:t>7</w:t>
      </w:r>
      <w:r w:rsidRPr="00E506DD">
        <w:rPr>
          <w:sz w:val="26"/>
          <w:szCs w:val="26"/>
        </w:rPr>
        <w:t xml:space="preserve"> год</w:t>
      </w:r>
    </w:p>
    <w:p w:rsidR="00D86081" w:rsidRPr="00D569BF" w:rsidRDefault="00D86081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86081" w:rsidRDefault="00D86081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>КУМИ и ЗО»</w:t>
      </w:r>
    </w:p>
    <w:p w:rsidR="00D86081" w:rsidRPr="00D569BF" w:rsidRDefault="00D86081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8"/>
        <w:gridCol w:w="1221"/>
        <w:gridCol w:w="888"/>
        <w:gridCol w:w="777"/>
        <w:gridCol w:w="1332"/>
        <w:gridCol w:w="1665"/>
        <w:gridCol w:w="2109"/>
      </w:tblGrid>
      <w:tr w:rsidR="00D86081" w:rsidRPr="00F7065B" w:rsidTr="008304CB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Наименование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целевого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Единица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Значения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целевых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показателей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Абсолютное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отклонение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Относительное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отклонение, в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Обоснование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отклонений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значений целевого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показателя за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отчетный период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(год)</w:t>
            </w:r>
          </w:p>
        </w:tc>
      </w:tr>
      <w:tr w:rsidR="00D86081" w:rsidRPr="00F7065B" w:rsidTr="008304CB">
        <w:trPr>
          <w:trHeight w:val="360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план</w:t>
            </w:r>
          </w:p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 год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</w:t>
            </w: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6081" w:rsidRPr="00F7065B" w:rsidTr="008304CB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F7065B" w:rsidRDefault="00D86081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7</w:t>
            </w:r>
          </w:p>
        </w:tc>
      </w:tr>
      <w:tr w:rsidR="00D86081" w:rsidRPr="00F7065B" w:rsidTr="008304CB">
        <w:trPr>
          <w:tblCellSpacing w:w="5" w:type="nil"/>
          <w:jc w:val="center"/>
        </w:trPr>
        <w:tc>
          <w:tcPr>
            <w:tcW w:w="999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Default="00D86081" w:rsidP="001A6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D0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</w:t>
            </w:r>
          </w:p>
          <w:p w:rsidR="00D86081" w:rsidRPr="00F7065B" w:rsidRDefault="00D86081" w:rsidP="001A6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D00">
              <w:rPr>
                <w:sz w:val="20"/>
                <w:szCs w:val="20"/>
              </w:rPr>
              <w:t xml:space="preserve"> на 2014 – 2020 годы»</w:t>
            </w:r>
          </w:p>
        </w:tc>
      </w:tr>
      <w:tr w:rsidR="00D86081" w:rsidRPr="00F7065B" w:rsidTr="00777DB0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A137FC" w:rsidRDefault="00D86081" w:rsidP="00A137FC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1. </w:t>
            </w:r>
            <w:r w:rsidRPr="001F59F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AD70D1" w:rsidRDefault="00D86081" w:rsidP="004E7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70D1">
              <w:rPr>
                <w:sz w:val="20"/>
                <w:szCs w:val="20"/>
              </w:rPr>
              <w:t>ыс.руб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565AA8" w:rsidRDefault="00D86081" w:rsidP="007948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11715,15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1F59FF" w:rsidRDefault="00D86081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F59FF">
              <w:rPr>
                <w:sz w:val="20"/>
                <w:szCs w:val="20"/>
              </w:rPr>
              <w:t>078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F7065B" w:rsidRDefault="00D86081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+363,35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F7065B" w:rsidRDefault="00D86081" w:rsidP="003F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+3,1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F7065B" w:rsidRDefault="00D86081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 увеличение полученных доходов</w:t>
            </w:r>
          </w:p>
        </w:tc>
      </w:tr>
      <w:tr w:rsidR="00D86081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A137FC" w:rsidRDefault="00D86081" w:rsidP="00341BE3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2</w:t>
            </w:r>
            <w:r w:rsidRPr="001F59FF">
              <w:rPr>
                <w:sz w:val="18"/>
                <w:szCs w:val="18"/>
              </w:rPr>
              <w:t>.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A137FC" w:rsidRDefault="00D86081" w:rsidP="004E7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565AA8" w:rsidRDefault="00D86081" w:rsidP="007948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2571,00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1F59FF" w:rsidRDefault="00D86081" w:rsidP="006E2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F59FF">
              <w:rPr>
                <w:sz w:val="20"/>
                <w:szCs w:val="20"/>
              </w:rPr>
              <w:t>987,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70523F" w:rsidRDefault="00D86081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+8416,26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70523F" w:rsidRDefault="00D86081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+327,3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F7065B" w:rsidRDefault="00D86081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 увеличение полученных доходов</w:t>
            </w:r>
          </w:p>
        </w:tc>
      </w:tr>
      <w:tr w:rsidR="00D86081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A137FC" w:rsidRDefault="00D86081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3</w:t>
            </w:r>
            <w:r w:rsidRPr="001F59FF">
              <w:rPr>
                <w:sz w:val="18"/>
                <w:szCs w:val="18"/>
              </w:rPr>
              <w:t>. Количество земельных участков, проданных с аукциона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A137FC" w:rsidRDefault="00D86081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565AA8" w:rsidRDefault="00D86081" w:rsidP="007948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AA8">
              <w:rPr>
                <w:sz w:val="22"/>
                <w:szCs w:val="22"/>
              </w:rPr>
              <w:t>13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A137FC" w:rsidRDefault="00D86081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A137FC" w:rsidRDefault="00D86081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A137FC" w:rsidRDefault="00D86081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+76,9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F7065B" w:rsidRDefault="00D86081" w:rsidP="003C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Продано большее количество участков</w:t>
            </w:r>
          </w:p>
        </w:tc>
      </w:tr>
      <w:tr w:rsidR="00D86081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A137FC" w:rsidRDefault="00D86081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4. </w:t>
            </w:r>
            <w:r w:rsidRPr="001F59FF">
              <w:rPr>
                <w:sz w:val="18"/>
                <w:szCs w:val="18"/>
              </w:rPr>
              <w:t>Количество земельных участков, предоставленных многодетным семьям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A137FC" w:rsidRDefault="00D86081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565AA8" w:rsidRDefault="00D86081" w:rsidP="007948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AA8">
              <w:rPr>
                <w:sz w:val="22"/>
                <w:szCs w:val="22"/>
              </w:rPr>
              <w:t>29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A137FC" w:rsidRDefault="00D86081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A137FC" w:rsidRDefault="00D86081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A137FC" w:rsidRDefault="00D86081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F7065B" w:rsidRDefault="00D86081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Предоставлено большее количество участков</w:t>
            </w:r>
          </w:p>
        </w:tc>
      </w:tr>
      <w:tr w:rsidR="00D86081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A137FC" w:rsidRDefault="00D86081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5. </w:t>
            </w:r>
            <w:r w:rsidRPr="001F59FF">
              <w:rPr>
                <w:sz w:val="18"/>
                <w:szCs w:val="18"/>
              </w:rPr>
              <w:t>Площадь земельных участков, предоставленных многодетным семьям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81" w:rsidRPr="00A137FC" w:rsidRDefault="00D86081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тыс.кв.м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565AA8" w:rsidRDefault="00D86081" w:rsidP="007948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AA8">
              <w:rPr>
                <w:sz w:val="22"/>
                <w:szCs w:val="22"/>
              </w:rPr>
              <w:t>43,5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A137FC" w:rsidRDefault="00D86081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A137FC" w:rsidRDefault="00D86081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- 4,9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A137FC" w:rsidRDefault="00D86081" w:rsidP="00B86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- 11,27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081" w:rsidRPr="00F7065B" w:rsidRDefault="00D86081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Сформированные участки меньше максимально возможной площади</w:t>
            </w:r>
          </w:p>
        </w:tc>
      </w:tr>
    </w:tbl>
    <w:p w:rsidR="00D86081" w:rsidRDefault="00D86081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6081" w:rsidRDefault="00D86081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D86081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6081" w:rsidRDefault="00D86081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081" w:rsidRPr="00D569BF" w:rsidRDefault="00D86081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569BF">
        <w:rPr>
          <w:sz w:val="26"/>
          <w:szCs w:val="26"/>
        </w:rPr>
        <w:t>ОЦЕНКА</w:t>
      </w:r>
    </w:p>
    <w:p w:rsidR="00D86081" w:rsidRPr="00D569BF" w:rsidRDefault="00D86081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D86081" w:rsidRPr="00C2492F" w:rsidRDefault="00D86081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Pr="000D3BBB">
        <w:rPr>
          <w:sz w:val="28"/>
          <w:szCs w:val="28"/>
        </w:rPr>
        <w:t>Развитие имущественно - земельных отношений в муниципальном образовании «Приморский муниципальный район» на 2015 – 2020 годы</w:t>
      </w:r>
      <w:r w:rsidRPr="00C2492F">
        <w:rPr>
          <w:sz w:val="26"/>
          <w:szCs w:val="26"/>
        </w:rPr>
        <w:t>»</w:t>
      </w:r>
    </w:p>
    <w:p w:rsidR="00D86081" w:rsidRDefault="00D86081" w:rsidP="00B945DD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 w:rsidRPr="0049602E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C547DE">
        <w:rPr>
          <w:sz w:val="26"/>
          <w:szCs w:val="26"/>
        </w:rPr>
        <w:t xml:space="preserve"> год</w:t>
      </w:r>
    </w:p>
    <w:tbl>
      <w:tblPr>
        <w:tblW w:w="13529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D86081" w:rsidRPr="00931E52" w:rsidTr="004E7918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(Zj)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(uj)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(Zj x uj)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D86081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D86081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1. Выполнение мероприятий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</w:t>
            </w:r>
            <w:r w:rsidRPr="00931E52">
              <w:rPr>
                <w:sz w:val="20"/>
                <w:szCs w:val="20"/>
              </w:rPr>
              <w:t xml:space="preserve"> выполненных мероприятий </w:t>
            </w:r>
            <w:r>
              <w:rPr>
                <w:sz w:val="20"/>
                <w:szCs w:val="20"/>
              </w:rPr>
              <w:t xml:space="preserve">к </w:t>
            </w:r>
            <w:r w:rsidRPr="00931E52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му</w:t>
            </w:r>
            <w:r w:rsidRPr="00931E52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у</w:t>
            </w:r>
            <w:r w:rsidRPr="00931E52">
              <w:rPr>
                <w:sz w:val="20"/>
                <w:szCs w:val="20"/>
              </w:rPr>
              <w:t xml:space="preserve">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6 из 7</w:t>
            </w:r>
          </w:p>
        </w:tc>
      </w:tr>
      <w:tr w:rsidR="00D86081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931E52">
              <w:rPr>
                <w:sz w:val="20"/>
                <w:szCs w:val="20"/>
              </w:rPr>
              <w:t>программе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достигнутых целевых показателей к целевым показателям, запланированным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 4 из 5</w:t>
            </w:r>
          </w:p>
        </w:tc>
      </w:tr>
      <w:tr w:rsidR="00D86081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3. Уровень эффективности расходования средств государственной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7926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99,0%</w:t>
            </w:r>
          </w:p>
        </w:tc>
      </w:tr>
      <w:tr w:rsidR="00D86081" w:rsidRPr="00931E52" w:rsidTr="004E7918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081" w:rsidRPr="00931E52" w:rsidRDefault="00D86081" w:rsidP="0079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(F)» 85,3</w:t>
            </w:r>
          </w:p>
        </w:tc>
      </w:tr>
    </w:tbl>
    <w:p w:rsidR="00D86081" w:rsidRDefault="00D86081" w:rsidP="005764F9">
      <w:pPr>
        <w:widowControl w:val="0"/>
        <w:autoSpaceDE w:val="0"/>
        <w:autoSpaceDN w:val="0"/>
        <w:adjustRightInd w:val="0"/>
        <w:ind w:firstLine="540"/>
        <w:jc w:val="both"/>
      </w:pPr>
    </w:p>
    <w:p w:rsidR="00D86081" w:rsidRDefault="00D86081" w:rsidP="005764F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177735">
        <w:t>Достигнута</w:t>
      </w:r>
      <w:r w:rsidRPr="00177735">
        <w:rPr>
          <w:sz w:val="26"/>
          <w:szCs w:val="26"/>
        </w:rPr>
        <w:t xml:space="preserve"> нормальная эффективность</w:t>
      </w:r>
      <w:r w:rsidRPr="00F16854">
        <w:rPr>
          <w:sz w:val="26"/>
          <w:szCs w:val="26"/>
        </w:rPr>
        <w:t xml:space="preserve"> реализации муниципальной программы</w:t>
      </w:r>
      <w:r>
        <w:rPr>
          <w:sz w:val="26"/>
          <w:szCs w:val="26"/>
        </w:rPr>
        <w:t>.</w:t>
      </w:r>
    </w:p>
    <w:sectPr w:rsidR="00D86081" w:rsidSect="00236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0F7"/>
    <w:rsid w:val="000035B1"/>
    <w:rsid w:val="00006440"/>
    <w:rsid w:val="00006C56"/>
    <w:rsid w:val="00025752"/>
    <w:rsid w:val="00032B79"/>
    <w:rsid w:val="00034F5D"/>
    <w:rsid w:val="000613D0"/>
    <w:rsid w:val="00062DB2"/>
    <w:rsid w:val="000705D1"/>
    <w:rsid w:val="00071C60"/>
    <w:rsid w:val="000727C7"/>
    <w:rsid w:val="000A3616"/>
    <w:rsid w:val="000B676F"/>
    <w:rsid w:val="000B7C59"/>
    <w:rsid w:val="000C486E"/>
    <w:rsid w:val="000C69DB"/>
    <w:rsid w:val="000C6E49"/>
    <w:rsid w:val="000D01B5"/>
    <w:rsid w:val="000D3BBB"/>
    <w:rsid w:val="000D6C14"/>
    <w:rsid w:val="000D707B"/>
    <w:rsid w:val="000E062E"/>
    <w:rsid w:val="000E0740"/>
    <w:rsid w:val="000F0306"/>
    <w:rsid w:val="000F1040"/>
    <w:rsid w:val="000F71DD"/>
    <w:rsid w:val="00110F1C"/>
    <w:rsid w:val="001134D5"/>
    <w:rsid w:val="00120667"/>
    <w:rsid w:val="00122EF1"/>
    <w:rsid w:val="00130E34"/>
    <w:rsid w:val="00132796"/>
    <w:rsid w:val="001553FA"/>
    <w:rsid w:val="00155809"/>
    <w:rsid w:val="001679A2"/>
    <w:rsid w:val="00167B41"/>
    <w:rsid w:val="00177735"/>
    <w:rsid w:val="001820F7"/>
    <w:rsid w:val="00191DB3"/>
    <w:rsid w:val="001A17B0"/>
    <w:rsid w:val="001A6D00"/>
    <w:rsid w:val="001B6F43"/>
    <w:rsid w:val="001D6C5B"/>
    <w:rsid w:val="001D7DFA"/>
    <w:rsid w:val="001E389C"/>
    <w:rsid w:val="001F59FF"/>
    <w:rsid w:val="00206C81"/>
    <w:rsid w:val="00216B4D"/>
    <w:rsid w:val="00225332"/>
    <w:rsid w:val="00227907"/>
    <w:rsid w:val="002320D1"/>
    <w:rsid w:val="002365C0"/>
    <w:rsid w:val="00236B17"/>
    <w:rsid w:val="002554AE"/>
    <w:rsid w:val="00257B33"/>
    <w:rsid w:val="0026723B"/>
    <w:rsid w:val="00271F70"/>
    <w:rsid w:val="00276D96"/>
    <w:rsid w:val="00291426"/>
    <w:rsid w:val="002A6ABA"/>
    <w:rsid w:val="002B0C2F"/>
    <w:rsid w:val="002E0A4E"/>
    <w:rsid w:val="002E23AD"/>
    <w:rsid w:val="002F0C39"/>
    <w:rsid w:val="00305678"/>
    <w:rsid w:val="0031726A"/>
    <w:rsid w:val="00323AE2"/>
    <w:rsid w:val="003258E7"/>
    <w:rsid w:val="00341BE3"/>
    <w:rsid w:val="00355648"/>
    <w:rsid w:val="003627EE"/>
    <w:rsid w:val="00367D4A"/>
    <w:rsid w:val="00391CF7"/>
    <w:rsid w:val="00393C5C"/>
    <w:rsid w:val="003A4024"/>
    <w:rsid w:val="003A7A06"/>
    <w:rsid w:val="003B07D4"/>
    <w:rsid w:val="003B15C6"/>
    <w:rsid w:val="003B1A2A"/>
    <w:rsid w:val="003C0BD0"/>
    <w:rsid w:val="003C440C"/>
    <w:rsid w:val="003C59A9"/>
    <w:rsid w:val="003E353D"/>
    <w:rsid w:val="003E48B5"/>
    <w:rsid w:val="003F70B6"/>
    <w:rsid w:val="00406728"/>
    <w:rsid w:val="004149AE"/>
    <w:rsid w:val="004379C2"/>
    <w:rsid w:val="0044033E"/>
    <w:rsid w:val="00460C5D"/>
    <w:rsid w:val="00475176"/>
    <w:rsid w:val="00485F2D"/>
    <w:rsid w:val="004901C9"/>
    <w:rsid w:val="0049602E"/>
    <w:rsid w:val="004B2EFF"/>
    <w:rsid w:val="004C1AC2"/>
    <w:rsid w:val="004C4367"/>
    <w:rsid w:val="004E7918"/>
    <w:rsid w:val="004F592F"/>
    <w:rsid w:val="00515C08"/>
    <w:rsid w:val="0051792B"/>
    <w:rsid w:val="00527C5B"/>
    <w:rsid w:val="00527E4A"/>
    <w:rsid w:val="00534E32"/>
    <w:rsid w:val="00541A9D"/>
    <w:rsid w:val="00541C43"/>
    <w:rsid w:val="00542EE0"/>
    <w:rsid w:val="005452AE"/>
    <w:rsid w:val="00552AB6"/>
    <w:rsid w:val="00565AA8"/>
    <w:rsid w:val="00565AF4"/>
    <w:rsid w:val="00572ECD"/>
    <w:rsid w:val="005764F9"/>
    <w:rsid w:val="005977A2"/>
    <w:rsid w:val="005A3F55"/>
    <w:rsid w:val="005A75E1"/>
    <w:rsid w:val="005A7E54"/>
    <w:rsid w:val="005B3A80"/>
    <w:rsid w:val="005D24C9"/>
    <w:rsid w:val="005D3637"/>
    <w:rsid w:val="00605C29"/>
    <w:rsid w:val="0062273D"/>
    <w:rsid w:val="00623973"/>
    <w:rsid w:val="00623A84"/>
    <w:rsid w:val="00626564"/>
    <w:rsid w:val="0062724F"/>
    <w:rsid w:val="00633142"/>
    <w:rsid w:val="006464DD"/>
    <w:rsid w:val="006577C1"/>
    <w:rsid w:val="00657B3D"/>
    <w:rsid w:val="006812B6"/>
    <w:rsid w:val="00684991"/>
    <w:rsid w:val="006B1203"/>
    <w:rsid w:val="006C05BB"/>
    <w:rsid w:val="006E2525"/>
    <w:rsid w:val="007015D7"/>
    <w:rsid w:val="0070523F"/>
    <w:rsid w:val="00727471"/>
    <w:rsid w:val="00744603"/>
    <w:rsid w:val="00745ED8"/>
    <w:rsid w:val="007462F0"/>
    <w:rsid w:val="0076792E"/>
    <w:rsid w:val="0077664C"/>
    <w:rsid w:val="00777DB0"/>
    <w:rsid w:val="00787E69"/>
    <w:rsid w:val="0079261B"/>
    <w:rsid w:val="007948D6"/>
    <w:rsid w:val="007C25E9"/>
    <w:rsid w:val="007E1852"/>
    <w:rsid w:val="007E47B5"/>
    <w:rsid w:val="007E689F"/>
    <w:rsid w:val="007F1DEB"/>
    <w:rsid w:val="00807E94"/>
    <w:rsid w:val="008157D5"/>
    <w:rsid w:val="0082305F"/>
    <w:rsid w:val="008241B5"/>
    <w:rsid w:val="00827ACC"/>
    <w:rsid w:val="008304CB"/>
    <w:rsid w:val="0083060F"/>
    <w:rsid w:val="00870ACF"/>
    <w:rsid w:val="00870D50"/>
    <w:rsid w:val="00872661"/>
    <w:rsid w:val="00876891"/>
    <w:rsid w:val="0089125D"/>
    <w:rsid w:val="0089741A"/>
    <w:rsid w:val="008A73AF"/>
    <w:rsid w:val="008C5111"/>
    <w:rsid w:val="008D4C02"/>
    <w:rsid w:val="008E50F5"/>
    <w:rsid w:val="008F015B"/>
    <w:rsid w:val="008F2980"/>
    <w:rsid w:val="008F4F67"/>
    <w:rsid w:val="008F6A81"/>
    <w:rsid w:val="00905BF2"/>
    <w:rsid w:val="00923A58"/>
    <w:rsid w:val="00926F12"/>
    <w:rsid w:val="00931E52"/>
    <w:rsid w:val="00951439"/>
    <w:rsid w:val="009547C9"/>
    <w:rsid w:val="00955024"/>
    <w:rsid w:val="00976FB8"/>
    <w:rsid w:val="00990519"/>
    <w:rsid w:val="00994D4B"/>
    <w:rsid w:val="00996A48"/>
    <w:rsid w:val="00996A98"/>
    <w:rsid w:val="00996C26"/>
    <w:rsid w:val="009A3C74"/>
    <w:rsid w:val="009C29FD"/>
    <w:rsid w:val="009E3323"/>
    <w:rsid w:val="009F7FD8"/>
    <w:rsid w:val="00A137FC"/>
    <w:rsid w:val="00A14C4F"/>
    <w:rsid w:val="00A402C5"/>
    <w:rsid w:val="00A51622"/>
    <w:rsid w:val="00A70AE1"/>
    <w:rsid w:val="00A97892"/>
    <w:rsid w:val="00AA3D70"/>
    <w:rsid w:val="00AA66E1"/>
    <w:rsid w:val="00AB2DE9"/>
    <w:rsid w:val="00AD70D1"/>
    <w:rsid w:val="00AE2CD7"/>
    <w:rsid w:val="00AF583A"/>
    <w:rsid w:val="00B05CE6"/>
    <w:rsid w:val="00B07BD3"/>
    <w:rsid w:val="00B22020"/>
    <w:rsid w:val="00B2206E"/>
    <w:rsid w:val="00B27612"/>
    <w:rsid w:val="00B34D74"/>
    <w:rsid w:val="00B454EE"/>
    <w:rsid w:val="00B53F3B"/>
    <w:rsid w:val="00B61161"/>
    <w:rsid w:val="00B76DAC"/>
    <w:rsid w:val="00B86F4D"/>
    <w:rsid w:val="00B945DD"/>
    <w:rsid w:val="00B965F3"/>
    <w:rsid w:val="00BB0A05"/>
    <w:rsid w:val="00BD2E3A"/>
    <w:rsid w:val="00BD5F39"/>
    <w:rsid w:val="00BD73BF"/>
    <w:rsid w:val="00BE0574"/>
    <w:rsid w:val="00BF455C"/>
    <w:rsid w:val="00BF6E40"/>
    <w:rsid w:val="00C03447"/>
    <w:rsid w:val="00C213C1"/>
    <w:rsid w:val="00C2149D"/>
    <w:rsid w:val="00C238D9"/>
    <w:rsid w:val="00C2492F"/>
    <w:rsid w:val="00C354AD"/>
    <w:rsid w:val="00C42C1E"/>
    <w:rsid w:val="00C547DE"/>
    <w:rsid w:val="00C72E0A"/>
    <w:rsid w:val="00C91881"/>
    <w:rsid w:val="00CB0BB2"/>
    <w:rsid w:val="00CB70DC"/>
    <w:rsid w:val="00CB7DE2"/>
    <w:rsid w:val="00CD27EB"/>
    <w:rsid w:val="00CD3E75"/>
    <w:rsid w:val="00CD71AC"/>
    <w:rsid w:val="00CE37E2"/>
    <w:rsid w:val="00CE430E"/>
    <w:rsid w:val="00CE690F"/>
    <w:rsid w:val="00CF0219"/>
    <w:rsid w:val="00CF4576"/>
    <w:rsid w:val="00CF6D54"/>
    <w:rsid w:val="00D033E3"/>
    <w:rsid w:val="00D11ED0"/>
    <w:rsid w:val="00D307FC"/>
    <w:rsid w:val="00D4019E"/>
    <w:rsid w:val="00D50B53"/>
    <w:rsid w:val="00D5163D"/>
    <w:rsid w:val="00D569BF"/>
    <w:rsid w:val="00D56B5D"/>
    <w:rsid w:val="00D622EE"/>
    <w:rsid w:val="00D70F0D"/>
    <w:rsid w:val="00D75ED0"/>
    <w:rsid w:val="00D86081"/>
    <w:rsid w:val="00D94EAE"/>
    <w:rsid w:val="00DA21CE"/>
    <w:rsid w:val="00DB6C07"/>
    <w:rsid w:val="00DE0441"/>
    <w:rsid w:val="00DE1085"/>
    <w:rsid w:val="00E04674"/>
    <w:rsid w:val="00E22215"/>
    <w:rsid w:val="00E242B2"/>
    <w:rsid w:val="00E32CDB"/>
    <w:rsid w:val="00E45DE6"/>
    <w:rsid w:val="00E506DD"/>
    <w:rsid w:val="00E70DD0"/>
    <w:rsid w:val="00E7131A"/>
    <w:rsid w:val="00E72F8A"/>
    <w:rsid w:val="00E91E82"/>
    <w:rsid w:val="00E9585F"/>
    <w:rsid w:val="00E9747A"/>
    <w:rsid w:val="00E9761F"/>
    <w:rsid w:val="00E979C2"/>
    <w:rsid w:val="00EB225B"/>
    <w:rsid w:val="00EC577B"/>
    <w:rsid w:val="00ED5393"/>
    <w:rsid w:val="00EF24EC"/>
    <w:rsid w:val="00F11B14"/>
    <w:rsid w:val="00F15C1C"/>
    <w:rsid w:val="00F16854"/>
    <w:rsid w:val="00F31D96"/>
    <w:rsid w:val="00F46B57"/>
    <w:rsid w:val="00F60FC6"/>
    <w:rsid w:val="00F64D6E"/>
    <w:rsid w:val="00F7065B"/>
    <w:rsid w:val="00F735C1"/>
    <w:rsid w:val="00FA71D9"/>
    <w:rsid w:val="00FB09E9"/>
    <w:rsid w:val="00FC3FDD"/>
    <w:rsid w:val="00FC7DFA"/>
    <w:rsid w:val="00FD2011"/>
    <w:rsid w:val="00FD4A49"/>
    <w:rsid w:val="00FE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1526</TotalTime>
  <Pages>6</Pages>
  <Words>940</Words>
  <Characters>5360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Макаровский</cp:lastModifiedBy>
  <cp:revision>239</cp:revision>
  <cp:lastPrinted>2018-03-28T13:42:00Z</cp:lastPrinted>
  <dcterms:created xsi:type="dcterms:W3CDTF">2015-02-24T08:27:00Z</dcterms:created>
  <dcterms:modified xsi:type="dcterms:W3CDTF">2018-03-28T13:44:00Z</dcterms:modified>
</cp:coreProperties>
</file>