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B8" w:rsidRDefault="00793DB8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93DB8" w:rsidRPr="00C46AEE" w:rsidRDefault="00793DB8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2.9pt;width:50.25pt;height:63pt;z-index:251658240" fillcolor="window">
            <v:imagedata r:id="rId7" o:title=""/>
          </v:shape>
          <o:OLEObject Type="Embed" ProgID="Word.Picture.8" ShapeID="_x0000_s1026" DrawAspect="Content" ObjectID="_1558250894" r:id="rId8"/>
        </w:pict>
      </w:r>
    </w:p>
    <w:p w:rsidR="00793DB8" w:rsidRPr="00C46AEE" w:rsidRDefault="00793DB8" w:rsidP="001E39F8">
      <w:pPr>
        <w:spacing w:after="0" w:line="360" w:lineRule="exact"/>
        <w:rPr>
          <w:sz w:val="20"/>
          <w:szCs w:val="20"/>
        </w:rPr>
      </w:pP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</w:p>
    <w:p w:rsidR="00793DB8" w:rsidRPr="00C46AEE" w:rsidRDefault="00793DB8" w:rsidP="001E39F8">
      <w:pPr>
        <w:spacing w:after="0" w:line="360" w:lineRule="exact"/>
        <w:rPr>
          <w:rFonts w:ascii="Times New Roman" w:hAnsi="Times New Roman"/>
          <w:caps/>
          <w:sz w:val="28"/>
          <w:szCs w:val="28"/>
        </w:rPr>
      </w:pPr>
    </w:p>
    <w:p w:rsidR="00793DB8" w:rsidRPr="00C46AEE" w:rsidRDefault="00793DB8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793DB8" w:rsidRPr="00C46AEE" w:rsidRDefault="00793DB8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C46AE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793DB8" w:rsidRDefault="00793DB8" w:rsidP="001E39F8">
      <w:pPr>
        <w:spacing w:after="0" w:line="48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C46AE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793DB8" w:rsidRPr="00C46AEE" w:rsidRDefault="00793DB8" w:rsidP="001E39F8">
      <w:pPr>
        <w:spacing w:after="0" w:line="48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793DB8" w:rsidRPr="007D4F07" w:rsidRDefault="00793DB8" w:rsidP="001E39F8">
      <w:pPr>
        <w:spacing w:after="0" w:line="480" w:lineRule="exact"/>
        <w:rPr>
          <w:rFonts w:ascii="Times New Roman" w:hAnsi="Times New Roman"/>
          <w:sz w:val="28"/>
          <w:szCs w:val="28"/>
        </w:rPr>
      </w:pPr>
      <w:r w:rsidRPr="000F24DA">
        <w:rPr>
          <w:rFonts w:ascii="Times New Roman" w:hAnsi="Times New Roman"/>
          <w:sz w:val="28"/>
          <w:szCs w:val="28"/>
        </w:rPr>
        <w:t xml:space="preserve">от </w:t>
      </w:r>
      <w:r w:rsidRPr="007D4F07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0F24DA">
        <w:rPr>
          <w:rFonts w:ascii="Times New Roman" w:hAnsi="Times New Roman"/>
          <w:sz w:val="28"/>
          <w:szCs w:val="28"/>
        </w:rPr>
        <w:t xml:space="preserve"> 2017г.</w:t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F24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F07">
        <w:rPr>
          <w:rFonts w:ascii="Times New Roman" w:hAnsi="Times New Roman"/>
          <w:sz w:val="28"/>
          <w:szCs w:val="28"/>
        </w:rPr>
        <w:t>363</w:t>
      </w:r>
    </w:p>
    <w:p w:rsidR="00793DB8" w:rsidRPr="00C46AEE" w:rsidRDefault="00793DB8" w:rsidP="001E39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г. Архангельск</w:t>
      </w:r>
    </w:p>
    <w:p w:rsidR="00793DB8" w:rsidRPr="00C46AEE" w:rsidRDefault="00793DB8" w:rsidP="001E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3DB8" w:rsidRDefault="00793DB8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ую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793DB8" w:rsidRPr="00C46AEE" w:rsidRDefault="00793DB8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«Приморский муниципальный район» </w:t>
      </w:r>
    </w:p>
    <w:p w:rsidR="00793DB8" w:rsidRPr="00C46AEE" w:rsidRDefault="00793DB8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«Развитие инфраструктуры Соловецкого архипелага (2014–2019 годы)»</w:t>
      </w:r>
    </w:p>
    <w:p w:rsidR="00793DB8" w:rsidRPr="00C46AEE" w:rsidRDefault="00793DB8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от  31 октября 2013 года № 747</w:t>
      </w:r>
    </w:p>
    <w:p w:rsidR="00793DB8" w:rsidRPr="00C46AEE" w:rsidRDefault="00793DB8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93DB8" w:rsidRPr="00C46AEE" w:rsidRDefault="00793DB8" w:rsidP="00431C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3DB8" w:rsidRPr="00C46AEE" w:rsidRDefault="00793DB8" w:rsidP="0022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статьи 21 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79 и 179 Бюджетного кодекса Российской Федерации, пунктом «а» статьи 31.2 Устава Архангельской области, постановлением Правительства Архангельской области от 14.11.2016 №475-пп     «О внесении изменений в  постановление Правительства Архангельской области от 16.07.2013 №314-пп», постановлением администрации муниципального образования «Приморский муниципальный район» от 28.08.2013 № 570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(ред. 25.02.2014 №188) администрация муниципального образования «Приморский муниципальный район» </w:t>
      </w:r>
      <w:r w:rsidRPr="00C46AEE">
        <w:rPr>
          <w:rFonts w:ascii="Times New Roman" w:hAnsi="Times New Roman"/>
          <w:b/>
          <w:bCs/>
          <w:color w:val="000000"/>
          <w:spacing w:val="60"/>
          <w:kern w:val="36"/>
          <w:sz w:val="26"/>
          <w:szCs w:val="26"/>
          <w:lang w:eastAsia="ru-RU"/>
        </w:rPr>
        <w:t>постановляе</w:t>
      </w:r>
      <w:r w:rsidRPr="00C46AE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т</w:t>
      </w:r>
      <w:r w:rsidRPr="00C46AEE">
        <w:rPr>
          <w:rFonts w:ascii="Times New Roman" w:hAnsi="Times New Roman"/>
          <w:b/>
          <w:color w:val="000000"/>
          <w:kern w:val="36"/>
          <w:sz w:val="26"/>
          <w:szCs w:val="26"/>
          <w:lang w:eastAsia="ru-RU"/>
        </w:rPr>
        <w:t>:</w:t>
      </w:r>
    </w:p>
    <w:p w:rsidR="00793DB8" w:rsidRPr="00C46AEE" w:rsidRDefault="00793DB8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441">
        <w:rPr>
          <w:rFonts w:ascii="Times New Roman" w:hAnsi="Times New Roman"/>
          <w:sz w:val="26"/>
          <w:szCs w:val="26"/>
        </w:rPr>
        <w:t>Утвердить прилагаемые изменения</w:t>
      </w:r>
      <w:r w:rsidRPr="00D87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46AEE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C46AEE">
        <w:rPr>
          <w:rFonts w:ascii="Times New Roman" w:hAnsi="Times New Roman"/>
          <w:sz w:val="26"/>
          <w:szCs w:val="26"/>
        </w:rPr>
        <w:t xml:space="preserve">  программ</w:t>
      </w:r>
      <w:r>
        <w:rPr>
          <w:rFonts w:ascii="Times New Roman" w:hAnsi="Times New Roman"/>
          <w:sz w:val="26"/>
          <w:szCs w:val="26"/>
        </w:rPr>
        <w:t>у</w:t>
      </w:r>
      <w:r w:rsidRPr="00C46AEE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</w:t>
      </w:r>
      <w:r w:rsidRPr="00C46AEE">
        <w:rPr>
          <w:rFonts w:ascii="Times New Roman" w:hAnsi="Times New Roman"/>
          <w:bCs/>
          <w:sz w:val="26"/>
          <w:szCs w:val="26"/>
          <w:lang w:eastAsia="ru-RU"/>
        </w:rPr>
        <w:t xml:space="preserve">«Развитие инфраструктуры Соловецкого архипелага (2014–2019 годы)», утвержденную постановлением администрации </w:t>
      </w:r>
      <w:r w:rsidRPr="00C46AEE">
        <w:rPr>
          <w:rFonts w:ascii="Times New Roman" w:hAnsi="Times New Roman"/>
          <w:sz w:val="26"/>
          <w:szCs w:val="26"/>
        </w:rPr>
        <w:t>муниципального образования «Приморский муниципальный район» от 31.10.2013 № 747.</w:t>
      </w:r>
    </w:p>
    <w:p w:rsidR="00793DB8" w:rsidRPr="00C46AEE" w:rsidRDefault="00793DB8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Данное постановление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793DB8" w:rsidRPr="00C46AEE" w:rsidRDefault="00793DB8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793DB8" w:rsidRPr="00C46AEE" w:rsidRDefault="00793DB8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793DB8" w:rsidRPr="00C46AEE" w:rsidRDefault="00793DB8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793DB8" w:rsidRPr="00C46AEE" w:rsidRDefault="00793DB8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793DB8" w:rsidRPr="00C46AEE" w:rsidRDefault="00793DB8" w:rsidP="0024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В. А. Рудкина</w:t>
      </w: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УТВЕРЖДЕНЫ</w:t>
      </w: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793DB8" w:rsidRPr="00C46AEE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МО «Приморский муниципальный район»</w:t>
      </w:r>
    </w:p>
    <w:p w:rsidR="00793DB8" w:rsidRPr="009A7CB7" w:rsidRDefault="00793DB8" w:rsidP="001E39F8">
      <w:pPr>
        <w:spacing w:after="0" w:line="240" w:lineRule="auto"/>
        <w:ind w:firstLine="5670"/>
        <w:jc w:val="both"/>
        <w:rPr>
          <w:rFonts w:ascii="Times New Roman" w:hAnsi="Times New Roman"/>
          <w:color w:val="D9D9D9"/>
          <w:sz w:val="20"/>
          <w:szCs w:val="20"/>
        </w:rPr>
      </w:pPr>
      <w:r w:rsidRPr="000F24D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12</w:t>
      </w:r>
      <w:r w:rsidRPr="000F24D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мая </w:t>
      </w:r>
      <w:r w:rsidRPr="000F24DA">
        <w:rPr>
          <w:rFonts w:ascii="Times New Roman" w:hAnsi="Times New Roman"/>
          <w:sz w:val="20"/>
          <w:szCs w:val="20"/>
        </w:rPr>
        <w:t>2017г.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24D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363</w:t>
      </w:r>
    </w:p>
    <w:p w:rsidR="00793DB8" w:rsidRPr="00C46AEE" w:rsidRDefault="00793DB8" w:rsidP="001E39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3DB8" w:rsidRPr="00C46AEE" w:rsidRDefault="00793DB8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Изменения в муниципальную программу  муниципального образования </w:t>
      </w:r>
    </w:p>
    <w:p w:rsidR="00793DB8" w:rsidRPr="00C46AEE" w:rsidRDefault="00793DB8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 «Приморский муниципальный район» </w:t>
      </w:r>
    </w:p>
    <w:p w:rsidR="00793DB8" w:rsidRPr="00C46AEE" w:rsidRDefault="00793DB8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«Развитие инфраструктуры Соловецкого архипелага (2014–2019 годы)»</w:t>
      </w:r>
    </w:p>
    <w:p w:rsidR="00793DB8" w:rsidRPr="00C46AEE" w:rsidRDefault="00793DB8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от  31 октября 2013 года № 747</w:t>
      </w:r>
    </w:p>
    <w:p w:rsidR="00793DB8" w:rsidRPr="00C46AEE" w:rsidRDefault="00793DB8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3DB8" w:rsidRPr="00C46AEE" w:rsidRDefault="00793DB8" w:rsidP="006E0C0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DB8" w:rsidRPr="00C46AEE" w:rsidRDefault="00793DB8" w:rsidP="00F3388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>Приложение 1 к муниципальной программе муниципального образования «Приморский муниципальный район» «Развитие инфраструктуры Соловецкого архипелага (2014–2019 годы)» «Перечень мероприятий муниципальной программы «Развитие инфраструктуры Соловецкого  архипелага (2014–2019 годы)» изложить в нижеследующей редакции.</w:t>
      </w:r>
    </w:p>
    <w:p w:rsidR="00793DB8" w:rsidRPr="00C46AEE" w:rsidRDefault="00793DB8" w:rsidP="00F3388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93DB8" w:rsidRPr="00C46AEE" w:rsidRDefault="00793DB8" w:rsidP="002450C6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793DB8" w:rsidRPr="00C46AEE" w:rsidSect="00F33E6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ПРИЛОЖЕНИЕ N 1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«Развитие инфраструктуры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Соловецкого архипелага (2014 - 2019 годы)»</w:t>
      </w:r>
    </w:p>
    <w:p w:rsidR="00793DB8" w:rsidRPr="00C46AEE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DB8" w:rsidRPr="00C46AEE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ПЕРЕЧЕНЬ МЕРОПРИЯТИЙ</w:t>
      </w:r>
    </w:p>
    <w:p w:rsidR="00793DB8" w:rsidRPr="00C46AEE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 xml:space="preserve">муниципальной программы «Развитие инфраструктуры Соловецкого  архипелага (2014 - 2019 годы)» </w:t>
      </w:r>
    </w:p>
    <w:p w:rsidR="00793DB8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3DB8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885" w:type="dxa"/>
        <w:tblLayout w:type="fixed"/>
        <w:tblLook w:val="00A0"/>
      </w:tblPr>
      <w:tblGrid>
        <w:gridCol w:w="2258"/>
        <w:gridCol w:w="1837"/>
        <w:gridCol w:w="1698"/>
        <w:gridCol w:w="1283"/>
        <w:gridCol w:w="992"/>
        <w:gridCol w:w="994"/>
        <w:gridCol w:w="1183"/>
        <w:gridCol w:w="1100"/>
        <w:gridCol w:w="1060"/>
        <w:gridCol w:w="1012"/>
        <w:gridCol w:w="2035"/>
      </w:tblGrid>
      <w:tr w:rsidR="00793DB8" w:rsidRPr="00772800" w:rsidTr="00B9205D">
        <w:trPr>
          <w:trHeight w:val="131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793DB8" w:rsidRPr="00772800" w:rsidTr="00B9205D">
        <w:trPr>
          <w:trHeight w:val="435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2014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2015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2016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2017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2018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72800">
                <w:rPr>
                  <w:rFonts w:ascii="Times New Roman" w:hAnsi="Times New Roman"/>
                  <w:color w:val="000000"/>
                  <w:lang w:eastAsia="ru-RU"/>
                </w:rPr>
                <w:t>2019 г</w:t>
              </w:r>
            </w:smartTag>
            <w:r w:rsidRPr="007728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93DB8" w:rsidRPr="00772800" w:rsidTr="00B9205D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93DB8" w:rsidRPr="00772800" w:rsidTr="005249C5">
        <w:trPr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Цель муниципальной программы - создание комфортной среды для проживания населения и приема паломников и туристов на Соловецком архипелаге</w:t>
            </w:r>
          </w:p>
        </w:tc>
      </w:tr>
      <w:tr w:rsidR="00793DB8" w:rsidRPr="00772800" w:rsidTr="005249C5">
        <w:trPr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lang w:eastAsia="ru-RU"/>
              </w:rPr>
              <w:t>Задача N 1 муниципальной программы - развитие коммунальной, инженерной, социальной и транспортной инфраструктуры Соловецкого архипелага</w:t>
            </w:r>
          </w:p>
        </w:tc>
      </w:tr>
      <w:tr w:rsidR="00793DB8" w:rsidRPr="00772800" w:rsidTr="00B9205D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1.  Сбор исходно-разрешительной документации, разработка проектно-сметной документации, в том числе экспертиза проекта строительства и  реконструкции системы водоснабжения поселка 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11 378,33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8 461,58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  и  реконструкции системы водоснабжения поселка  Соловецкий утвержденной проектно-сметной документацией</w:t>
            </w:r>
          </w:p>
        </w:tc>
      </w:tr>
      <w:tr w:rsidR="00793DB8" w:rsidRPr="00772800" w:rsidTr="00B9205D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772800" w:rsidTr="00B9205D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772800" w:rsidTr="00B9205D">
        <w:trPr>
          <w:trHeight w:val="34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772800" w:rsidTr="00B9205D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11 378,33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8 461,58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772800" w:rsidTr="00B9205D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772800" w:rsidTr="00056348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93DB8" w:rsidRDefault="00793DB8"/>
    <w:tbl>
      <w:tblPr>
        <w:tblW w:w="15452" w:type="dxa"/>
        <w:tblInd w:w="-885" w:type="dxa"/>
        <w:tblLayout w:type="fixed"/>
        <w:tblLook w:val="00A0"/>
      </w:tblPr>
      <w:tblGrid>
        <w:gridCol w:w="2258"/>
        <w:gridCol w:w="1837"/>
        <w:gridCol w:w="1698"/>
        <w:gridCol w:w="1283"/>
        <w:gridCol w:w="992"/>
        <w:gridCol w:w="994"/>
        <w:gridCol w:w="1183"/>
        <w:gridCol w:w="1100"/>
        <w:gridCol w:w="1060"/>
        <w:gridCol w:w="1012"/>
        <w:gridCol w:w="2035"/>
      </w:tblGrid>
      <w:tr w:rsidR="00793DB8" w:rsidRPr="006751C4" w:rsidTr="006751C4">
        <w:trPr>
          <w:trHeight w:val="300"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C3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C3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C3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C3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2. Строительство и  реконструкция системы водоснабжения поселка 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146 567,95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72 999,87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36 030,08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системы водоснабжения, в том числе: 2015 год - начало строительства и реконструкции сетей водоснабжения; 2017 год -завершение строительства и реконструкции сетей водоснабжения и новых водозаборных сооружений 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59 175,96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30 794,04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18 698,31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13 245,31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1 699,64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Выполнение работ по подготовке схемы расположения границ земельного участка на кадастровом плане территории, геодезических и кадастровых работ в отношении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 в 2014 году  по подготовке схемы расположения границ земельного участка на кадастровом плане территории, геодезических и кадастровых работ;  в 2015 году постановка на государственный кадастровый учет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52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4. Сбор исходно-разрешительной документации, разработка проектно-сметной документации, в том числе экспертиза проекта строительства канализационных сетей и коллекторов, канализационных очистных сооружений поселка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8 655,13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8 586,67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 канализационных сетей и коллекторов,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канализационных очистных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сооружений поселка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8 655,13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8 586,67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5. Строительство канализационных сетей и коллекторов, канализационных очистных сооружений поселка Соловецкий,  проведение оценки воздействия на объект всемирного наследия ЮНЕСКО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621 845,49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284 164,04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223 400,39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99 281,06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системы водоотведения,  в том числе:  2015 год - начало строительства канализационных сетей и коллекторов в южной части поселка, канализационных очистных сооружений; 2017 год – завершение строительства канализационных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сетей и коллекторов в центральной и северной части поселка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488 842,00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225514,78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214 327,22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119 688,49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48 188,49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1 660,77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1 823,17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6.Сбор исходно-разрешительной документации, проведение инженерных изысканий, разработка технико-экономического обоснования и проектно-сметной документации, в том числе экспертиза проекта комплекса по переработке и размещению отходов производства и потребления в пос.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3 265,35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комплекса по переработке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размещению отходов производства и потребления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 Соловецкий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3 265,35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7.Строительство комплекса по переработке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размещению отходов производства 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потребления в поселке Соловецкий,  в том числе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проведение оценки воздействия на объект всемирного наследия ЮНЕСКО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 МО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в 2018 году комплекса по переработке и размещению  отходов производства и потребления в поселке Соловецкий 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8.Сбор исходно-разрешительной документации, разработка проектно-сметной документации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1 437,02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проведения реконструкции причального комплекса «Тамарин» пос.Соловецкий,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3 927,32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1 437,02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9. Реконструкция причального комплекса «Тамарин» в поселке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 в 2019 году причального комплекса  "Тамарин" в поселке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Соловецкий,  в том числе проведение оценки воздействия на объект всемирного наследия ЮНЕСКО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7 866,93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3 690,14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2 744,91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для маломерного флота пос. Соловецкий,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6 476,93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3 690,14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2 744,91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11. Строительство причала для маломерного флота в  поселке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для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маломерного флота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 поселке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12. Сбор   исходно-разрешительной документации, проектирование  (в том числе ПИР), экспертиза проекта и строительство технологического причала  (включая дноуглубительные работы)  в поселке Соловецкий,  проведение оценки воздействия на объект всемирного наследия ЮНЕСКО 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3 088,64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1 640,00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технологического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(включая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дноуглубительные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работы)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5 966,64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3 088,64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1 640,00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 Строительство здания участковой больницы на 40 посещений и стационаром  на 10 коек в поселке Соловецкий, корректировка проектно-сметной документации, экспертиза проекта, проведение оценки воздействия на объект всемирного наследия ЮНЕСКО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416 050,00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участковой больницы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40 посещений 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стационаром на 10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коек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183 750,00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191400,00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14. Разработка  проектно-сметной документации на строительство здания средней школы на 120 мест в поселке Соловецкий (корректировка ПСД)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 муниципального образования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средней школы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120 мест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15.Строительство здания средней школы на 120 мест в поселке Соловецкий, проведение оценки воздействия  на объект всемирного наследия ЮНЕСКО 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средней школы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120 мест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16. Разработка  проектно-сметной документации на строительство здания  детского сада на 110 мест в поселке Соловецкий (корректировка ПСД)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 муниципального образования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детского сада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110 мест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17.Строительство здания детского сада на 110 мест в поселке Соловецкий,  проведение оценки воздействия  на объект всемирного наследия ЮНЕСКО 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 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детского сада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110 мест в поселке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18.Корректировка проектно-сметной документации "Строительство здания средней школы на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120 мест в поселке Соловецкий:   разделение на 2 этапа строительства»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поинфраструктур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2017 году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пришкольного стадиона в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пос.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19. Устройство освещения хоккейной коробки в пос.Соловецкий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2014 году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хоккейной коробки в пос.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20. Разработка схем теплоснабжения, водоснабжения и водоотведения (включая разработку электронных моделей) пос.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утверждение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 2014 году схем теплоснабжения, водоснабжения и водоотведения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 Строительство объекта незавершенного строительства – здания представительства администрации Архангельской области в поселке Соловецкий, проведение оценки воздействия на объект всемирного наследия ЮНЕСКО, технологическое присоединение к сетям электроснабжения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11 641,15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5 551,85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строительству  здания представительства администрации Архангельской области  в поселке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11 641,15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5 551,85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22.Сбор исходно-разрешительной документации, разработка  проектно-сметной документации (включая разработку технико-экономического обоснования), экспертиза проекта, строительство и модернизация существующей системы распределительных сетей электроснабжения поселка Соловецкий, оплата по договорам технологического присоединения к сетям электроснабжения, проведение оценки воздействия на объект всемирного наследия ЮНЕСКО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20 507,34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5 007,65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3 159,27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7 536,13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4 804,29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модернизация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системы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электроснабжения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Соловецкий,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2018 году увеличение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мощности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 6800 кВт</w:t>
            </w:r>
          </w:p>
        </w:tc>
      </w:tr>
      <w:tr w:rsidR="00793DB8" w:rsidRPr="006751C4" w:rsidTr="006751C4">
        <w:trPr>
          <w:trHeight w:val="48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45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13 766,13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5 007,65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3 159,27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4 804,29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55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54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23. Сбор исходно-разрешительной документации, разработка проектно-сметной документации и экспертиза проекта на реконструкцию склада ГСМ в пос.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реконструкции склада ГСМ пос. Соловецкий утвержденной проектно-сметной документацией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24.Сбор исходно-разрешительной документации и реконструкция здания муниципальной бани пос. Соловецкий, в том числе проведение оценки воздействия на объект всемирного наследия ЮНЕСКО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28 093,30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6 756,06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12 327,56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4 464,78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2016  году здания муниципальной бани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11 930,20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7 465,42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4 464,78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16 163,10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6 756,06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4 862,14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25. Сбор исходно-разрешительной документации, разработка проектно-сметной документации (в том числе ПИР), экспертиза проекта по реконструкции здания Дома культуры поселка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4 091,76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 реконструкции здания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Дома культуры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26.Реконструкция  здания Дома культуры поселка Соловецкий,  проведение оценки воздействия на объект всемирного наследия ЮНЕСКО                 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4 210,74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2018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Дома культуры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871,65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27. Проектирование и реконструкция высвобождаемого старого здания школы под размещение муниципального Дома культуры и областной музыкальной школы поселка Соловецкий,  проведение оценки воздействия на объект всемирного наследия ЮНЕСКО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 размещение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муниципального дома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культуры и областной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музыкальной школы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28. Проектирование и реконструкция высвобождаемого старого здания детского сада под  размещение администрации муниципального образования «Сельское поселение Соловецкое», проведение оценки воздействия на объект всемирного наследия ЮНЕСКО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 размещение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образования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"Сельское поселение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Соловецкое"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 Проектирование и  строительство несамоходного стоечного судна с административно-хозяйственными и жилыми помещениями, проведение оценки воздействия на объект всемирного наследия ЮНЕСКО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несамоходного стоечного судна с административно-хозяйственными и жилыми помещениями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473 160,00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473 160,00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30.Разработка (корректировка)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(корректировка) в 2016-2019 годах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30.1 Оказание консультационных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2016 году консультационных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 Внесение изменений в генеральный план поселка Соловецкий муниципального образования «Сельское поселение Соловецкое»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и земельным отношениями администрации муниципального образования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 2017-2019 годах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генеральный план поселка Соловецкий МО "Сельское поселение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Соловецкое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102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N 2 муниципальной программы - градостроительное планирование территории поселка Соловецкий, строительство и ремонт дорог на территории Соловецкого архипелага</w:t>
            </w:r>
          </w:p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32.Разработка проектов планировок и благоустройства поселка Соловецкий, включая инженерные изыскания  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 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1 651,58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2016 году разработки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проектов планировок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благоустройства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33.Развитие дорожной сети Соловецкого архипелага, в том числе сбор исходно-разрешительной документации, разработка проектной документации (включая разработку комплексной транспортной схемы), экспертиза проекта, строительство, реконструкция и капитальный ремонт автомобильных дорог, не  относящихся к памятникам истории и культуры, проведение оценки воздействия на объект всемирного наследия ЮНЕСКО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1 201 410,00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520 080,00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679 030,00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в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году развития дорожной сети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 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1 119 860,00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519 980,00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599 880,00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79 050,00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34. Строительство  2 общественных туалетов в пос.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3 139,62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2014 году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2 общественных туалетов в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пос.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3 739,98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3 139,62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134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N 3 муниципальной программы - улучшение жилищных условий граждан, проживающих на территории Соловецкого архипелага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4741E1">
            <w:pPr>
              <w:spacing w:after="0" w:line="240" w:lineRule="auto"/>
              <w:ind w:right="-11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35.Проектирование и строительство многоквартирного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жилищного фонда для расселения из ветхого и аварийного жилищного фонда поселка Соловецкий, включая расселение из монастырских памятников истории и культуры, в том числе проведение оценки воздействия на объект всемирного наследия ЮНЕСКО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4741E1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435 448,62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9 349,72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241 940,00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2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многоквартирного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жилого фонда,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2018 год – 3122 кв.м;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 – 4229 кв.м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241 940,00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63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3B168F">
            <w:pPr>
              <w:spacing w:after="0" w:line="240" w:lineRule="auto"/>
              <w:ind w:left="-91" w:right="-1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3 308,62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2 649,72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36. Разработка проектно-сметной документации и экспертиза проекта многоквартирного жилого дома для расселения из ветхого и аварийного жилого фонда в пос.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многоквартирного жилого дома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пос.Соловецкий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37. Корректировка проектно-сметной документации, включая инженерные изыскания, экспертизу проекта и привязку двух 12-квартирных жилых домов в пос. Соловецкий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трех 12-квартирных жилых домов в пос. Соловецкий, утвержденной проектно-сметной документацией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38. Реконструкция жилищного фонда поселка Соловецкий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 году  реконструкции и капитального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ремонта жилого фонда  поселка Соловецкий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38.1.Проведение инженерно-технического обследования  строительных конструкций зданий жилищного фонда поселка Соловецкий 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3 327,30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в 2015-2016 годах инженерно-технического обследования  зданий жилищного фонда поселка Соловецкий  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39. Приобретение  жилья  для граждан, проживающих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на территории поселка Соловецкий, выезжающих за его пределы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улучшение жилищных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условий граждан: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2018 год – 23 семьи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 – 22 семьи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40. Развитие индивидуального жилищного строительства для отдельных категорий граждан поселка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 объектов индивидуального жилищного строительства, в том числе: 2018 год –  6 жилых домов; 2019 год –  6 жилых домов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57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N 4 муниципальной программы - сохранение природного комплекса Соловецкого архипелага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41. Проведение научно-исследовательских работ по расчету антропогенной нагрузки на природную среду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природных ресурсов  и лесопромышленного комплекса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научно-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исследовательских работ по расчету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антропогенной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нагрузки на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природную среду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42. Мониторинг редких и находящихся под угрозой исчезновения видов флоры и фауны Соловецкого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природных ресурсов  и лесопромышлен-ного комплекса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 2015 году мониторинга редких и находящихся под угрозой исчезновения видов флоры и фауны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43. Организация и проведение научно-практической конференции по водным ресурсам, включая биологоческие ресурсы 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научно-практической конференции по водным ресурсам, включая биологические ресурсы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44. Рекультивация территории старой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дизельной станции в поселке Соловецкий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3B168F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министерство природных ресурсов и лесопромышленного комплекса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рекультивация в  2019 году территории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старой дизельной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станции площадью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1,65 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102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N 5 муниципальной программы – создание информационно-коммуникационной инфраструктуры Соловецкого архипелага, развитие туристской инфраструктуры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45.Информационное обеспечение продвижения туристско-рекреационного потенциала Соловецких островов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 печати и средствам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массовой информации Архангельской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–2019 годах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публикаций в периодических печатных изданиях, организация и проведение пресс-тура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46. Поддержание и развитие портала Соловецкого архипелага в информационно-телекоммуникационной сети "Интернет"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портала Соловецкого архипелага в информационно-телекоммуникационной сети "Интернет"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47. Разработка и внедрение системы мониторинга проектов  по развитию Соловецкого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системы управления проектами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48. Внедрение геоинформационной системы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геоинформацион-ной системы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49.Гранты на поддержку проектов регионального значения в сфере образования и науки на Соловецком архипелаге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грантов для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поддержки проектов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регионального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значения в сфере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образования и науки на Соловецком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архипелаге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50. Гранты на поддержку проектов регионального значения в сфере сохранения, изучения и презентации историко-культурного, духовного и материального наследия Соловецкого архипелага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грантов для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поддержки проектов регионального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значения в сфере сохранения, изучения и  презентации историко-культурного, духовного и материального наследия Соловецкого архипелага 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51.Организация и проведение ежегодного Соловецкого православного форума памяти Святителя Филиппа, в том числе приобретение оборудования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14 121,51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Соловецкого православного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форума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14 121,51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52. Организация и проведение военно-исторической конференции "Оборона Русского Севера"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военно-исторической конференции "Оборона Русского Севера"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53. Организация и проведение совместных мероприятий Правительства Архангельской области и Правительства Республики Ингушетия, посвященных празднованию 120-летней годовщины со дня рождения С.А.Мальсагова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в 2015 году совместных мероприятий Правительства Архангельской области  и Правительства Республики Ингушетия, посвященных празднованию        120-летней годовщины  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 дня рождения С.А.Мальсагова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54.Организация и проведение мероприятия "Соловецкие сполохи"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мероприятия "Соловецкие сполохи"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1240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№ 6 муниципальной программы  – создание  условий  для   реализации государственной  и  муниципальной  программ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55.Финансовое обеспечение деятельности агентства по развитию Соловецкого архипелага Архангельской области   как ответственного исполнителя государственной программы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64 471,40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10 199,70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11 867,30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10 488,70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10 035,30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11 177,40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 для обеспечения реализации государственной программы Архангельской области</w:t>
            </w:r>
          </w:p>
        </w:tc>
      </w:tr>
      <w:tr w:rsidR="00793DB8" w:rsidRPr="006751C4" w:rsidTr="006751C4">
        <w:trPr>
          <w:trHeight w:val="223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64 471,40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10 199,70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11 867,30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10 488,70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10 035,30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11 177,40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56.Расходы на обеспечение деятельности подведомственных учреждений агентства по развитию Соловецкого архипелага Архангельской области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7 447,90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9 472,80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7 036,70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7 543,60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государственного казенного учреждения Архангельской области «Дирекция по развитию Соловецкого архипелага»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45 773,40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7 447,90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9 472,80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7 036,70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7 543,60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57.Субсидии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бюджетного учреждения "Управление по капитальному строительству"  </w:t>
            </w:r>
            <w:r w:rsidRPr="006751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для выполнения муниципального задания на оказание муниципальных услуг (выполнение работ)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13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B8" w:rsidRPr="00A35595" w:rsidRDefault="00793DB8" w:rsidP="00056348">
            <w:pPr>
              <w:spacing w:after="0" w:line="240" w:lineRule="auto"/>
              <w:ind w:left="-88" w:right="-1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   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751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6751C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6751C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6C4421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3 712 628,91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121 878,50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450 943,82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6C4421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339 222,01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603 816,24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901 547,34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E67623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1295221,00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6751C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2 848 952,00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225 514,78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214 327,22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474 690,00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861 380,00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6751C4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1073040,00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709 880,80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96 736,70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155 932,31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96 083,69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111 585,10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33 972,00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215 571,00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6C4421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111 291,54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11 874,58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59 870,05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13 226,83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16 320,08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93DB8" w:rsidRPr="006751C4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42 504,57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13 267,22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9 626,68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15 584,27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1 221,06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1 195,34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93DB8" w:rsidRPr="00772800" w:rsidTr="006751C4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6751C4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DB8" w:rsidRPr="006751C4" w:rsidRDefault="00793DB8" w:rsidP="007728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1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88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DB8" w:rsidRPr="00A35595" w:rsidRDefault="00793DB8" w:rsidP="00C363BE">
            <w:pPr>
              <w:spacing w:after="0" w:line="240" w:lineRule="auto"/>
              <w:ind w:left="-112" w:right="-17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55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DB8" w:rsidRPr="00772800" w:rsidRDefault="00793DB8" w:rsidP="0077280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793DB8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3DB8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3DB8" w:rsidRDefault="00793DB8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3DB8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793DB8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793DB8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793DB8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793DB8" w:rsidRDefault="00793DB8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sectPr w:rsidR="00793DB8" w:rsidSect="001770CD">
      <w:headerReference w:type="default" r:id="rId9"/>
      <w:pgSz w:w="16838" w:h="11906" w:orient="landscape" w:code="9"/>
      <w:pgMar w:top="993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B8" w:rsidRDefault="00793DB8">
      <w:pPr>
        <w:spacing w:after="0" w:line="240" w:lineRule="auto"/>
      </w:pPr>
      <w:r>
        <w:separator/>
      </w:r>
    </w:p>
  </w:endnote>
  <w:endnote w:type="continuationSeparator" w:id="0">
    <w:p w:rsidR="00793DB8" w:rsidRDefault="007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B8" w:rsidRDefault="00793DB8">
      <w:pPr>
        <w:spacing w:after="0" w:line="240" w:lineRule="auto"/>
      </w:pPr>
      <w:r>
        <w:separator/>
      </w:r>
    </w:p>
  </w:footnote>
  <w:footnote w:type="continuationSeparator" w:id="0">
    <w:p w:rsidR="00793DB8" w:rsidRDefault="0079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B8" w:rsidRPr="00AC0F32" w:rsidRDefault="00793DB8" w:rsidP="00CB2113">
    <w:pPr>
      <w:pStyle w:val="Header"/>
      <w:framePr w:wrap="auto" w:vAnchor="text" w:hAnchor="margin" w:xAlign="center" w:y="1"/>
      <w:rPr>
        <w:rStyle w:val="PageNumber"/>
        <w:rFonts w:ascii="Arial" w:hAnsi="Arial" w:cs="Arial"/>
      </w:rPr>
    </w:pPr>
  </w:p>
  <w:p w:rsidR="00793DB8" w:rsidRDefault="00793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E1"/>
    <w:multiLevelType w:val="hybridMultilevel"/>
    <w:tmpl w:val="BB285F94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702D"/>
    <w:multiLevelType w:val="hybridMultilevel"/>
    <w:tmpl w:val="88A6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B3CEB"/>
    <w:multiLevelType w:val="hybridMultilevel"/>
    <w:tmpl w:val="71E0201E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0217F"/>
    <w:multiLevelType w:val="hybridMultilevel"/>
    <w:tmpl w:val="053E6C7C"/>
    <w:lvl w:ilvl="0" w:tplc="BEA0A6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EA3A34"/>
    <w:multiLevelType w:val="hybridMultilevel"/>
    <w:tmpl w:val="296CA034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4A43FD"/>
    <w:multiLevelType w:val="hybridMultilevel"/>
    <w:tmpl w:val="23468C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9741F"/>
    <w:multiLevelType w:val="hybridMultilevel"/>
    <w:tmpl w:val="1BA4B6DC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C55F15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9">
    <w:nsid w:val="28113F4A"/>
    <w:multiLevelType w:val="hybridMultilevel"/>
    <w:tmpl w:val="641885B8"/>
    <w:lvl w:ilvl="0" w:tplc="9FFE73E4">
      <w:start w:val="1"/>
      <w:numFmt w:val="upperRoman"/>
      <w:lvlText w:val="%1."/>
      <w:lvlJc w:val="left"/>
      <w:pPr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2D803D48"/>
    <w:multiLevelType w:val="hybridMultilevel"/>
    <w:tmpl w:val="6DCED7D0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93D31"/>
    <w:multiLevelType w:val="hybridMultilevel"/>
    <w:tmpl w:val="6F1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012540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A1D381F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6CC4FA9"/>
    <w:multiLevelType w:val="hybridMultilevel"/>
    <w:tmpl w:val="BCFA6BFA"/>
    <w:lvl w:ilvl="0" w:tplc="4058C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9FD2D70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1D33F3"/>
    <w:multiLevelType w:val="multilevel"/>
    <w:tmpl w:val="62F6E8FC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54" w:hanging="124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2A1219A"/>
    <w:multiLevelType w:val="hybridMultilevel"/>
    <w:tmpl w:val="DBEEF1AC"/>
    <w:lvl w:ilvl="0" w:tplc="0F64D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2BE014C"/>
    <w:multiLevelType w:val="hybridMultilevel"/>
    <w:tmpl w:val="DC04FDB8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C73420"/>
    <w:multiLevelType w:val="hybridMultilevel"/>
    <w:tmpl w:val="CE867760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0A4C30"/>
    <w:multiLevelType w:val="hybridMultilevel"/>
    <w:tmpl w:val="052A9ACE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81D0CD3"/>
    <w:multiLevelType w:val="hybridMultilevel"/>
    <w:tmpl w:val="7C1EFE9A"/>
    <w:lvl w:ilvl="0" w:tplc="2BEE9BB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A47021"/>
    <w:multiLevelType w:val="hybridMultilevel"/>
    <w:tmpl w:val="D5C8E1D8"/>
    <w:lvl w:ilvl="0" w:tplc="5D94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47764"/>
    <w:multiLevelType w:val="hybridMultilevel"/>
    <w:tmpl w:val="021E7F76"/>
    <w:lvl w:ilvl="0" w:tplc="CBC49894"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D4C53DA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4"/>
  </w:num>
  <w:num w:numId="8">
    <w:abstractNumId w:val="8"/>
  </w:num>
  <w:num w:numId="9">
    <w:abstractNumId w:val="23"/>
  </w:num>
  <w:num w:numId="10">
    <w:abstractNumId w:val="11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20"/>
  </w:num>
  <w:num w:numId="24">
    <w:abstractNumId w:val="18"/>
  </w:num>
  <w:num w:numId="25">
    <w:abstractNumId w:val="22"/>
  </w:num>
  <w:num w:numId="26">
    <w:abstractNumId w:val="13"/>
  </w:num>
  <w:num w:numId="2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F8"/>
    <w:rsid w:val="000046F8"/>
    <w:rsid w:val="000115AB"/>
    <w:rsid w:val="0001189D"/>
    <w:rsid w:val="0002124C"/>
    <w:rsid w:val="000228FB"/>
    <w:rsid w:val="00023FA4"/>
    <w:rsid w:val="00024DC9"/>
    <w:rsid w:val="00030F6F"/>
    <w:rsid w:val="00030FF7"/>
    <w:rsid w:val="00032345"/>
    <w:rsid w:val="00044DF2"/>
    <w:rsid w:val="000451E1"/>
    <w:rsid w:val="00045D82"/>
    <w:rsid w:val="0005278F"/>
    <w:rsid w:val="000535B1"/>
    <w:rsid w:val="00056348"/>
    <w:rsid w:val="000572DA"/>
    <w:rsid w:val="00060947"/>
    <w:rsid w:val="00066000"/>
    <w:rsid w:val="0007108F"/>
    <w:rsid w:val="00077B74"/>
    <w:rsid w:val="00084015"/>
    <w:rsid w:val="00087655"/>
    <w:rsid w:val="00087C97"/>
    <w:rsid w:val="00087FD7"/>
    <w:rsid w:val="000907CD"/>
    <w:rsid w:val="00092967"/>
    <w:rsid w:val="00092CD4"/>
    <w:rsid w:val="00094610"/>
    <w:rsid w:val="0009604B"/>
    <w:rsid w:val="000A114E"/>
    <w:rsid w:val="000A3A32"/>
    <w:rsid w:val="000A68DE"/>
    <w:rsid w:val="000A79BC"/>
    <w:rsid w:val="000B19CF"/>
    <w:rsid w:val="000B1D84"/>
    <w:rsid w:val="000B1FE8"/>
    <w:rsid w:val="000B2CFC"/>
    <w:rsid w:val="000B75E1"/>
    <w:rsid w:val="000B7C80"/>
    <w:rsid w:val="000C07FD"/>
    <w:rsid w:val="000D11ED"/>
    <w:rsid w:val="000D29CC"/>
    <w:rsid w:val="000D2A7B"/>
    <w:rsid w:val="000D3C28"/>
    <w:rsid w:val="000D5952"/>
    <w:rsid w:val="000E4BAC"/>
    <w:rsid w:val="000E5B78"/>
    <w:rsid w:val="000E6212"/>
    <w:rsid w:val="000F1689"/>
    <w:rsid w:val="000F24DA"/>
    <w:rsid w:val="000F28EF"/>
    <w:rsid w:val="00101B56"/>
    <w:rsid w:val="00107C98"/>
    <w:rsid w:val="00112F47"/>
    <w:rsid w:val="00114F3B"/>
    <w:rsid w:val="001268CB"/>
    <w:rsid w:val="001316EE"/>
    <w:rsid w:val="00132A5A"/>
    <w:rsid w:val="00135C4D"/>
    <w:rsid w:val="00141AFB"/>
    <w:rsid w:val="0014244D"/>
    <w:rsid w:val="00145EA3"/>
    <w:rsid w:val="00146754"/>
    <w:rsid w:val="00147557"/>
    <w:rsid w:val="0015057D"/>
    <w:rsid w:val="001532D4"/>
    <w:rsid w:val="00153F39"/>
    <w:rsid w:val="0015586F"/>
    <w:rsid w:val="00155E52"/>
    <w:rsid w:val="00160AB8"/>
    <w:rsid w:val="0016145E"/>
    <w:rsid w:val="0016280F"/>
    <w:rsid w:val="00162C6B"/>
    <w:rsid w:val="001656E9"/>
    <w:rsid w:val="00166C16"/>
    <w:rsid w:val="00166FFF"/>
    <w:rsid w:val="00167C9A"/>
    <w:rsid w:val="00170C8D"/>
    <w:rsid w:val="00171357"/>
    <w:rsid w:val="001768FF"/>
    <w:rsid w:val="001770CD"/>
    <w:rsid w:val="00181747"/>
    <w:rsid w:val="00181840"/>
    <w:rsid w:val="00184882"/>
    <w:rsid w:val="00190605"/>
    <w:rsid w:val="001937C4"/>
    <w:rsid w:val="00193BCD"/>
    <w:rsid w:val="001A4941"/>
    <w:rsid w:val="001A4E30"/>
    <w:rsid w:val="001A5699"/>
    <w:rsid w:val="001B319C"/>
    <w:rsid w:val="001B3C0A"/>
    <w:rsid w:val="001B4FD4"/>
    <w:rsid w:val="001C02FF"/>
    <w:rsid w:val="001C2FFC"/>
    <w:rsid w:val="001C36F3"/>
    <w:rsid w:val="001C7159"/>
    <w:rsid w:val="001D0193"/>
    <w:rsid w:val="001D54F7"/>
    <w:rsid w:val="001D6652"/>
    <w:rsid w:val="001D68E8"/>
    <w:rsid w:val="001D7521"/>
    <w:rsid w:val="001E12BB"/>
    <w:rsid w:val="001E1E72"/>
    <w:rsid w:val="001E2C3B"/>
    <w:rsid w:val="001E39F8"/>
    <w:rsid w:val="001E46BC"/>
    <w:rsid w:val="001E7575"/>
    <w:rsid w:val="001F17C0"/>
    <w:rsid w:val="001F4411"/>
    <w:rsid w:val="001F578A"/>
    <w:rsid w:val="00201D78"/>
    <w:rsid w:val="00201FD4"/>
    <w:rsid w:val="002062E3"/>
    <w:rsid w:val="002116A3"/>
    <w:rsid w:val="0021238F"/>
    <w:rsid w:val="00214730"/>
    <w:rsid w:val="00216FF6"/>
    <w:rsid w:val="00223CF3"/>
    <w:rsid w:val="00223EA3"/>
    <w:rsid w:val="00225654"/>
    <w:rsid w:val="002262B0"/>
    <w:rsid w:val="00226A2E"/>
    <w:rsid w:val="002305F3"/>
    <w:rsid w:val="00231820"/>
    <w:rsid w:val="00236BA6"/>
    <w:rsid w:val="00240AFE"/>
    <w:rsid w:val="00242514"/>
    <w:rsid w:val="00243082"/>
    <w:rsid w:val="00244748"/>
    <w:rsid w:val="002450C6"/>
    <w:rsid w:val="00247BEF"/>
    <w:rsid w:val="002509D3"/>
    <w:rsid w:val="00250EF9"/>
    <w:rsid w:val="00255643"/>
    <w:rsid w:val="00256607"/>
    <w:rsid w:val="00256D73"/>
    <w:rsid w:val="00261E55"/>
    <w:rsid w:val="0026323D"/>
    <w:rsid w:val="00264822"/>
    <w:rsid w:val="002661F7"/>
    <w:rsid w:val="0027032A"/>
    <w:rsid w:val="00271276"/>
    <w:rsid w:val="002764B8"/>
    <w:rsid w:val="00277243"/>
    <w:rsid w:val="0028046B"/>
    <w:rsid w:val="002808CD"/>
    <w:rsid w:val="00280CA8"/>
    <w:rsid w:val="0028105C"/>
    <w:rsid w:val="00282459"/>
    <w:rsid w:val="002824F3"/>
    <w:rsid w:val="00283D8F"/>
    <w:rsid w:val="0029278D"/>
    <w:rsid w:val="002974E1"/>
    <w:rsid w:val="002A028B"/>
    <w:rsid w:val="002A0CDB"/>
    <w:rsid w:val="002A2ED4"/>
    <w:rsid w:val="002A33C9"/>
    <w:rsid w:val="002A66F4"/>
    <w:rsid w:val="002B00C2"/>
    <w:rsid w:val="002B24AB"/>
    <w:rsid w:val="002B2F1D"/>
    <w:rsid w:val="002B5F8A"/>
    <w:rsid w:val="002C0CD2"/>
    <w:rsid w:val="002C1783"/>
    <w:rsid w:val="002C180C"/>
    <w:rsid w:val="002C2931"/>
    <w:rsid w:val="002C31C3"/>
    <w:rsid w:val="002C4BF3"/>
    <w:rsid w:val="002C66C2"/>
    <w:rsid w:val="002C7D11"/>
    <w:rsid w:val="002D3339"/>
    <w:rsid w:val="002D5273"/>
    <w:rsid w:val="002D654D"/>
    <w:rsid w:val="002E25F1"/>
    <w:rsid w:val="002E3BF1"/>
    <w:rsid w:val="002E6FA2"/>
    <w:rsid w:val="002E7228"/>
    <w:rsid w:val="002F1D1B"/>
    <w:rsid w:val="002F66DB"/>
    <w:rsid w:val="00301AA5"/>
    <w:rsid w:val="00302771"/>
    <w:rsid w:val="00304B1E"/>
    <w:rsid w:val="003062AC"/>
    <w:rsid w:val="003070DA"/>
    <w:rsid w:val="0031692D"/>
    <w:rsid w:val="00320542"/>
    <w:rsid w:val="00320C48"/>
    <w:rsid w:val="00321C79"/>
    <w:rsid w:val="00323CE0"/>
    <w:rsid w:val="00324326"/>
    <w:rsid w:val="0032551E"/>
    <w:rsid w:val="00334205"/>
    <w:rsid w:val="003349E6"/>
    <w:rsid w:val="00335BB6"/>
    <w:rsid w:val="003364A4"/>
    <w:rsid w:val="0033656E"/>
    <w:rsid w:val="00340C6A"/>
    <w:rsid w:val="00342897"/>
    <w:rsid w:val="003448EE"/>
    <w:rsid w:val="00344907"/>
    <w:rsid w:val="00346AFA"/>
    <w:rsid w:val="0035338B"/>
    <w:rsid w:val="003563FD"/>
    <w:rsid w:val="0035720E"/>
    <w:rsid w:val="00360F56"/>
    <w:rsid w:val="00362611"/>
    <w:rsid w:val="0036384E"/>
    <w:rsid w:val="00366219"/>
    <w:rsid w:val="00370360"/>
    <w:rsid w:val="00374BBA"/>
    <w:rsid w:val="00377B6A"/>
    <w:rsid w:val="00381EF5"/>
    <w:rsid w:val="003838B0"/>
    <w:rsid w:val="003870A1"/>
    <w:rsid w:val="003879E7"/>
    <w:rsid w:val="00387FA4"/>
    <w:rsid w:val="0039093E"/>
    <w:rsid w:val="0039696D"/>
    <w:rsid w:val="003A0A2B"/>
    <w:rsid w:val="003A1E50"/>
    <w:rsid w:val="003A2A0B"/>
    <w:rsid w:val="003A2B2C"/>
    <w:rsid w:val="003A2D33"/>
    <w:rsid w:val="003A5200"/>
    <w:rsid w:val="003A6F81"/>
    <w:rsid w:val="003B168F"/>
    <w:rsid w:val="003B2996"/>
    <w:rsid w:val="003C2FED"/>
    <w:rsid w:val="003D084B"/>
    <w:rsid w:val="003D10D9"/>
    <w:rsid w:val="003D27BA"/>
    <w:rsid w:val="003D3674"/>
    <w:rsid w:val="003D52D3"/>
    <w:rsid w:val="003D7B6D"/>
    <w:rsid w:val="003E24C2"/>
    <w:rsid w:val="003E2D05"/>
    <w:rsid w:val="003E523A"/>
    <w:rsid w:val="003E69CD"/>
    <w:rsid w:val="003E7E1B"/>
    <w:rsid w:val="003F400F"/>
    <w:rsid w:val="003F4A79"/>
    <w:rsid w:val="003F5F95"/>
    <w:rsid w:val="003F7E92"/>
    <w:rsid w:val="004001F5"/>
    <w:rsid w:val="004041DF"/>
    <w:rsid w:val="004041F6"/>
    <w:rsid w:val="00405077"/>
    <w:rsid w:val="00410D4D"/>
    <w:rsid w:val="00411105"/>
    <w:rsid w:val="004132C6"/>
    <w:rsid w:val="00414D18"/>
    <w:rsid w:val="00414D83"/>
    <w:rsid w:val="00414F6D"/>
    <w:rsid w:val="0042174C"/>
    <w:rsid w:val="0042513C"/>
    <w:rsid w:val="004253CF"/>
    <w:rsid w:val="00425740"/>
    <w:rsid w:val="00427F9F"/>
    <w:rsid w:val="00431C26"/>
    <w:rsid w:val="00433275"/>
    <w:rsid w:val="00437423"/>
    <w:rsid w:val="00442B94"/>
    <w:rsid w:val="00443EFA"/>
    <w:rsid w:val="0044405A"/>
    <w:rsid w:val="00456ED6"/>
    <w:rsid w:val="004614D5"/>
    <w:rsid w:val="0046207B"/>
    <w:rsid w:val="004633A0"/>
    <w:rsid w:val="00465D61"/>
    <w:rsid w:val="004663EE"/>
    <w:rsid w:val="004679F2"/>
    <w:rsid w:val="00471EB6"/>
    <w:rsid w:val="0047297E"/>
    <w:rsid w:val="004729F7"/>
    <w:rsid w:val="004741E1"/>
    <w:rsid w:val="0047587F"/>
    <w:rsid w:val="00476D1B"/>
    <w:rsid w:val="00477BF6"/>
    <w:rsid w:val="00481B61"/>
    <w:rsid w:val="00487A18"/>
    <w:rsid w:val="0049247E"/>
    <w:rsid w:val="00492956"/>
    <w:rsid w:val="00496D27"/>
    <w:rsid w:val="004A13BF"/>
    <w:rsid w:val="004A3A13"/>
    <w:rsid w:val="004A703A"/>
    <w:rsid w:val="004B4C75"/>
    <w:rsid w:val="004B4E6B"/>
    <w:rsid w:val="004C18FA"/>
    <w:rsid w:val="004C1CC5"/>
    <w:rsid w:val="004C1FB4"/>
    <w:rsid w:val="004C3946"/>
    <w:rsid w:val="004C4643"/>
    <w:rsid w:val="004D0576"/>
    <w:rsid w:val="004D393E"/>
    <w:rsid w:val="004D476A"/>
    <w:rsid w:val="004D48C8"/>
    <w:rsid w:val="004D6A1E"/>
    <w:rsid w:val="004D6C0B"/>
    <w:rsid w:val="004D7CD3"/>
    <w:rsid w:val="004E0382"/>
    <w:rsid w:val="004E096A"/>
    <w:rsid w:val="004E12C7"/>
    <w:rsid w:val="004E2079"/>
    <w:rsid w:val="004E354E"/>
    <w:rsid w:val="004E38F4"/>
    <w:rsid w:val="004E6038"/>
    <w:rsid w:val="004F2617"/>
    <w:rsid w:val="004F669F"/>
    <w:rsid w:val="00505576"/>
    <w:rsid w:val="00507A9C"/>
    <w:rsid w:val="00511037"/>
    <w:rsid w:val="00511623"/>
    <w:rsid w:val="00513EA9"/>
    <w:rsid w:val="00513FC0"/>
    <w:rsid w:val="005140EA"/>
    <w:rsid w:val="00516098"/>
    <w:rsid w:val="00516477"/>
    <w:rsid w:val="005171AF"/>
    <w:rsid w:val="005249C5"/>
    <w:rsid w:val="00524A13"/>
    <w:rsid w:val="00525349"/>
    <w:rsid w:val="00526E91"/>
    <w:rsid w:val="00532101"/>
    <w:rsid w:val="0053303D"/>
    <w:rsid w:val="00535C9E"/>
    <w:rsid w:val="0053749A"/>
    <w:rsid w:val="0053763A"/>
    <w:rsid w:val="005379AD"/>
    <w:rsid w:val="00540D73"/>
    <w:rsid w:val="00542571"/>
    <w:rsid w:val="00546473"/>
    <w:rsid w:val="00555036"/>
    <w:rsid w:val="00557192"/>
    <w:rsid w:val="00561BE7"/>
    <w:rsid w:val="005626B7"/>
    <w:rsid w:val="00562FE9"/>
    <w:rsid w:val="0056504B"/>
    <w:rsid w:val="005708AC"/>
    <w:rsid w:val="005721AD"/>
    <w:rsid w:val="00574647"/>
    <w:rsid w:val="00575E69"/>
    <w:rsid w:val="00576D94"/>
    <w:rsid w:val="00580898"/>
    <w:rsid w:val="0058363F"/>
    <w:rsid w:val="005838BE"/>
    <w:rsid w:val="00584775"/>
    <w:rsid w:val="00584D7B"/>
    <w:rsid w:val="00590BBE"/>
    <w:rsid w:val="00591E9D"/>
    <w:rsid w:val="005A2F66"/>
    <w:rsid w:val="005A306A"/>
    <w:rsid w:val="005A517C"/>
    <w:rsid w:val="005B379E"/>
    <w:rsid w:val="005B421C"/>
    <w:rsid w:val="005B44D0"/>
    <w:rsid w:val="005B5112"/>
    <w:rsid w:val="005B5BC6"/>
    <w:rsid w:val="005C415F"/>
    <w:rsid w:val="005D0044"/>
    <w:rsid w:val="005D0104"/>
    <w:rsid w:val="005D018E"/>
    <w:rsid w:val="005D07D7"/>
    <w:rsid w:val="005D0E00"/>
    <w:rsid w:val="005D172D"/>
    <w:rsid w:val="005D6DC3"/>
    <w:rsid w:val="005E4481"/>
    <w:rsid w:val="005E4DA1"/>
    <w:rsid w:val="005E694B"/>
    <w:rsid w:val="005E6A7A"/>
    <w:rsid w:val="005E6F1A"/>
    <w:rsid w:val="005F0961"/>
    <w:rsid w:val="005F0E1F"/>
    <w:rsid w:val="005F2E8F"/>
    <w:rsid w:val="005F4E64"/>
    <w:rsid w:val="006019B3"/>
    <w:rsid w:val="0060242B"/>
    <w:rsid w:val="00602FC7"/>
    <w:rsid w:val="00606017"/>
    <w:rsid w:val="00606418"/>
    <w:rsid w:val="00607139"/>
    <w:rsid w:val="00613623"/>
    <w:rsid w:val="00621585"/>
    <w:rsid w:val="00621E27"/>
    <w:rsid w:val="00621FE4"/>
    <w:rsid w:val="00624E69"/>
    <w:rsid w:val="0063135C"/>
    <w:rsid w:val="0063318E"/>
    <w:rsid w:val="00633305"/>
    <w:rsid w:val="0063579A"/>
    <w:rsid w:val="00641C1D"/>
    <w:rsid w:val="00642EDA"/>
    <w:rsid w:val="00643605"/>
    <w:rsid w:val="00644CA7"/>
    <w:rsid w:val="006468F0"/>
    <w:rsid w:val="00650583"/>
    <w:rsid w:val="00653297"/>
    <w:rsid w:val="00654F26"/>
    <w:rsid w:val="00656959"/>
    <w:rsid w:val="00657471"/>
    <w:rsid w:val="00665968"/>
    <w:rsid w:val="00666BA7"/>
    <w:rsid w:val="00667180"/>
    <w:rsid w:val="00667C92"/>
    <w:rsid w:val="006751C4"/>
    <w:rsid w:val="00681E82"/>
    <w:rsid w:val="0068222A"/>
    <w:rsid w:val="00684DD9"/>
    <w:rsid w:val="00692498"/>
    <w:rsid w:val="006924F6"/>
    <w:rsid w:val="00695CC3"/>
    <w:rsid w:val="00696456"/>
    <w:rsid w:val="006A26B6"/>
    <w:rsid w:val="006A2D8F"/>
    <w:rsid w:val="006A550F"/>
    <w:rsid w:val="006A5D9B"/>
    <w:rsid w:val="006A6B85"/>
    <w:rsid w:val="006B1708"/>
    <w:rsid w:val="006B1823"/>
    <w:rsid w:val="006B29F6"/>
    <w:rsid w:val="006B3B6C"/>
    <w:rsid w:val="006B5BCD"/>
    <w:rsid w:val="006C0148"/>
    <w:rsid w:val="006C269C"/>
    <w:rsid w:val="006C2B15"/>
    <w:rsid w:val="006C4421"/>
    <w:rsid w:val="006C4C9E"/>
    <w:rsid w:val="006C6846"/>
    <w:rsid w:val="006D42C3"/>
    <w:rsid w:val="006D50F3"/>
    <w:rsid w:val="006D6047"/>
    <w:rsid w:val="006E0917"/>
    <w:rsid w:val="006E0C0C"/>
    <w:rsid w:val="006E34E0"/>
    <w:rsid w:val="006E79C7"/>
    <w:rsid w:val="006E7BE8"/>
    <w:rsid w:val="006F7C23"/>
    <w:rsid w:val="007125B0"/>
    <w:rsid w:val="00713402"/>
    <w:rsid w:val="007135E0"/>
    <w:rsid w:val="00716D4C"/>
    <w:rsid w:val="00717127"/>
    <w:rsid w:val="007218D2"/>
    <w:rsid w:val="00731093"/>
    <w:rsid w:val="00742C31"/>
    <w:rsid w:val="00744A03"/>
    <w:rsid w:val="0074550E"/>
    <w:rsid w:val="00746ED1"/>
    <w:rsid w:val="00746F75"/>
    <w:rsid w:val="00751D9E"/>
    <w:rsid w:val="00752477"/>
    <w:rsid w:val="00756819"/>
    <w:rsid w:val="00757E36"/>
    <w:rsid w:val="00760496"/>
    <w:rsid w:val="00761258"/>
    <w:rsid w:val="007619CF"/>
    <w:rsid w:val="00762924"/>
    <w:rsid w:val="00763ABD"/>
    <w:rsid w:val="00764278"/>
    <w:rsid w:val="00764884"/>
    <w:rsid w:val="00771EF9"/>
    <w:rsid w:val="00772800"/>
    <w:rsid w:val="00773289"/>
    <w:rsid w:val="007741AF"/>
    <w:rsid w:val="00774D05"/>
    <w:rsid w:val="00783B5A"/>
    <w:rsid w:val="0078555C"/>
    <w:rsid w:val="00793DB8"/>
    <w:rsid w:val="00793EA4"/>
    <w:rsid w:val="0079440C"/>
    <w:rsid w:val="007A260F"/>
    <w:rsid w:val="007A4361"/>
    <w:rsid w:val="007A4544"/>
    <w:rsid w:val="007A4806"/>
    <w:rsid w:val="007A52BC"/>
    <w:rsid w:val="007A5732"/>
    <w:rsid w:val="007A6568"/>
    <w:rsid w:val="007A750F"/>
    <w:rsid w:val="007A7DF9"/>
    <w:rsid w:val="007B122B"/>
    <w:rsid w:val="007B1FE4"/>
    <w:rsid w:val="007B462E"/>
    <w:rsid w:val="007C1A61"/>
    <w:rsid w:val="007C3833"/>
    <w:rsid w:val="007C4A07"/>
    <w:rsid w:val="007C4C19"/>
    <w:rsid w:val="007C4C79"/>
    <w:rsid w:val="007C705C"/>
    <w:rsid w:val="007C7435"/>
    <w:rsid w:val="007D041D"/>
    <w:rsid w:val="007D4B6A"/>
    <w:rsid w:val="007D4F07"/>
    <w:rsid w:val="007D76CA"/>
    <w:rsid w:val="007E0A85"/>
    <w:rsid w:val="007E1F84"/>
    <w:rsid w:val="007E3A03"/>
    <w:rsid w:val="007E4670"/>
    <w:rsid w:val="007F1757"/>
    <w:rsid w:val="0080006C"/>
    <w:rsid w:val="0080229A"/>
    <w:rsid w:val="00805BFE"/>
    <w:rsid w:val="0080616E"/>
    <w:rsid w:val="0081006F"/>
    <w:rsid w:val="00811407"/>
    <w:rsid w:val="00816B7A"/>
    <w:rsid w:val="00817763"/>
    <w:rsid w:val="00820B53"/>
    <w:rsid w:val="00824C5D"/>
    <w:rsid w:val="00830D3B"/>
    <w:rsid w:val="00833281"/>
    <w:rsid w:val="00834A1F"/>
    <w:rsid w:val="00834E1E"/>
    <w:rsid w:val="0084656A"/>
    <w:rsid w:val="008469AA"/>
    <w:rsid w:val="008504A8"/>
    <w:rsid w:val="00856E68"/>
    <w:rsid w:val="0085741A"/>
    <w:rsid w:val="00862C24"/>
    <w:rsid w:val="008632E8"/>
    <w:rsid w:val="00870225"/>
    <w:rsid w:val="0087058B"/>
    <w:rsid w:val="008707A4"/>
    <w:rsid w:val="00871783"/>
    <w:rsid w:val="0087337B"/>
    <w:rsid w:val="00884055"/>
    <w:rsid w:val="008855C2"/>
    <w:rsid w:val="008859C6"/>
    <w:rsid w:val="00885B41"/>
    <w:rsid w:val="00886FC2"/>
    <w:rsid w:val="008902C5"/>
    <w:rsid w:val="00890399"/>
    <w:rsid w:val="00892E27"/>
    <w:rsid w:val="00897394"/>
    <w:rsid w:val="008A07FF"/>
    <w:rsid w:val="008A0E6A"/>
    <w:rsid w:val="008A171E"/>
    <w:rsid w:val="008B21CE"/>
    <w:rsid w:val="008B52FE"/>
    <w:rsid w:val="008C2D45"/>
    <w:rsid w:val="008C5B84"/>
    <w:rsid w:val="008D0965"/>
    <w:rsid w:val="008D4814"/>
    <w:rsid w:val="008D6013"/>
    <w:rsid w:val="008E0B54"/>
    <w:rsid w:val="008E1732"/>
    <w:rsid w:val="008E3D6C"/>
    <w:rsid w:val="008E4BE5"/>
    <w:rsid w:val="008E734F"/>
    <w:rsid w:val="008E7354"/>
    <w:rsid w:val="008E76CB"/>
    <w:rsid w:val="008E7950"/>
    <w:rsid w:val="008F0E44"/>
    <w:rsid w:val="008F1D4B"/>
    <w:rsid w:val="008F4EBF"/>
    <w:rsid w:val="008F554E"/>
    <w:rsid w:val="009005D3"/>
    <w:rsid w:val="00904018"/>
    <w:rsid w:val="00904BA8"/>
    <w:rsid w:val="00907B57"/>
    <w:rsid w:val="00910570"/>
    <w:rsid w:val="009109EB"/>
    <w:rsid w:val="00910A6E"/>
    <w:rsid w:val="009160ED"/>
    <w:rsid w:val="00916E4E"/>
    <w:rsid w:val="009217C6"/>
    <w:rsid w:val="00922536"/>
    <w:rsid w:val="009274C1"/>
    <w:rsid w:val="00937425"/>
    <w:rsid w:val="00937F50"/>
    <w:rsid w:val="00940338"/>
    <w:rsid w:val="009407BD"/>
    <w:rsid w:val="00941180"/>
    <w:rsid w:val="00941B7C"/>
    <w:rsid w:val="0094530F"/>
    <w:rsid w:val="00945B31"/>
    <w:rsid w:val="00946043"/>
    <w:rsid w:val="00946586"/>
    <w:rsid w:val="009478CF"/>
    <w:rsid w:val="009543F8"/>
    <w:rsid w:val="00956F2F"/>
    <w:rsid w:val="00957525"/>
    <w:rsid w:val="00960B24"/>
    <w:rsid w:val="00960B4B"/>
    <w:rsid w:val="00962838"/>
    <w:rsid w:val="0098225D"/>
    <w:rsid w:val="00985A8C"/>
    <w:rsid w:val="009861F6"/>
    <w:rsid w:val="00990779"/>
    <w:rsid w:val="009922A2"/>
    <w:rsid w:val="00995300"/>
    <w:rsid w:val="0099678B"/>
    <w:rsid w:val="00997F7E"/>
    <w:rsid w:val="009A2614"/>
    <w:rsid w:val="009A582B"/>
    <w:rsid w:val="009A7CB7"/>
    <w:rsid w:val="009B072C"/>
    <w:rsid w:val="009B2052"/>
    <w:rsid w:val="009B367C"/>
    <w:rsid w:val="009B5C2B"/>
    <w:rsid w:val="009B5ED6"/>
    <w:rsid w:val="009B7B24"/>
    <w:rsid w:val="009C45E6"/>
    <w:rsid w:val="009C6492"/>
    <w:rsid w:val="009D03A9"/>
    <w:rsid w:val="009D0AD2"/>
    <w:rsid w:val="009D43A1"/>
    <w:rsid w:val="009D734F"/>
    <w:rsid w:val="009E1E8B"/>
    <w:rsid w:val="009E52B8"/>
    <w:rsid w:val="009F07A9"/>
    <w:rsid w:val="009F33B4"/>
    <w:rsid w:val="009F446C"/>
    <w:rsid w:val="009F5E34"/>
    <w:rsid w:val="009F6498"/>
    <w:rsid w:val="009F77AF"/>
    <w:rsid w:val="00A029B9"/>
    <w:rsid w:val="00A0593F"/>
    <w:rsid w:val="00A06CE1"/>
    <w:rsid w:val="00A12196"/>
    <w:rsid w:val="00A17FE1"/>
    <w:rsid w:val="00A2252D"/>
    <w:rsid w:val="00A248F6"/>
    <w:rsid w:val="00A24A0F"/>
    <w:rsid w:val="00A251C6"/>
    <w:rsid w:val="00A259FB"/>
    <w:rsid w:val="00A2639D"/>
    <w:rsid w:val="00A26461"/>
    <w:rsid w:val="00A309CE"/>
    <w:rsid w:val="00A30CC5"/>
    <w:rsid w:val="00A32D16"/>
    <w:rsid w:val="00A35595"/>
    <w:rsid w:val="00A41027"/>
    <w:rsid w:val="00A434FF"/>
    <w:rsid w:val="00A4422B"/>
    <w:rsid w:val="00A50947"/>
    <w:rsid w:val="00A550B3"/>
    <w:rsid w:val="00A62BCC"/>
    <w:rsid w:val="00A62D5B"/>
    <w:rsid w:val="00A63EC8"/>
    <w:rsid w:val="00A64FCC"/>
    <w:rsid w:val="00A673F8"/>
    <w:rsid w:val="00A674A6"/>
    <w:rsid w:val="00A71B01"/>
    <w:rsid w:val="00A722FC"/>
    <w:rsid w:val="00A7321B"/>
    <w:rsid w:val="00A73627"/>
    <w:rsid w:val="00A7395E"/>
    <w:rsid w:val="00A75D03"/>
    <w:rsid w:val="00A75F82"/>
    <w:rsid w:val="00A76FC2"/>
    <w:rsid w:val="00A80F47"/>
    <w:rsid w:val="00A822E8"/>
    <w:rsid w:val="00A82E74"/>
    <w:rsid w:val="00A8597F"/>
    <w:rsid w:val="00A87441"/>
    <w:rsid w:val="00A905F9"/>
    <w:rsid w:val="00A93B9F"/>
    <w:rsid w:val="00A9718E"/>
    <w:rsid w:val="00AA0936"/>
    <w:rsid w:val="00AA151B"/>
    <w:rsid w:val="00AA1712"/>
    <w:rsid w:val="00AA2550"/>
    <w:rsid w:val="00AA3447"/>
    <w:rsid w:val="00AA408A"/>
    <w:rsid w:val="00AA7CAE"/>
    <w:rsid w:val="00AB2C0C"/>
    <w:rsid w:val="00AB4C1C"/>
    <w:rsid w:val="00AB5B1A"/>
    <w:rsid w:val="00AB5C5E"/>
    <w:rsid w:val="00AB629A"/>
    <w:rsid w:val="00AB7EA5"/>
    <w:rsid w:val="00AC099F"/>
    <w:rsid w:val="00AC0F32"/>
    <w:rsid w:val="00AC1327"/>
    <w:rsid w:val="00AC7A9A"/>
    <w:rsid w:val="00AC7C42"/>
    <w:rsid w:val="00AD0107"/>
    <w:rsid w:val="00AD0C92"/>
    <w:rsid w:val="00AD1DE2"/>
    <w:rsid w:val="00AE4A21"/>
    <w:rsid w:val="00AE5721"/>
    <w:rsid w:val="00AE5999"/>
    <w:rsid w:val="00AE6F40"/>
    <w:rsid w:val="00AF20E8"/>
    <w:rsid w:val="00AF2AB9"/>
    <w:rsid w:val="00AF3137"/>
    <w:rsid w:val="00AF4FE8"/>
    <w:rsid w:val="00B0310D"/>
    <w:rsid w:val="00B1242C"/>
    <w:rsid w:val="00B1286B"/>
    <w:rsid w:val="00B12C9D"/>
    <w:rsid w:val="00B1656E"/>
    <w:rsid w:val="00B16EFE"/>
    <w:rsid w:val="00B174B3"/>
    <w:rsid w:val="00B17D4F"/>
    <w:rsid w:val="00B253A3"/>
    <w:rsid w:val="00B3080F"/>
    <w:rsid w:val="00B31342"/>
    <w:rsid w:val="00B325B4"/>
    <w:rsid w:val="00B360BB"/>
    <w:rsid w:val="00B4022B"/>
    <w:rsid w:val="00B44733"/>
    <w:rsid w:val="00B5140A"/>
    <w:rsid w:val="00B5168E"/>
    <w:rsid w:val="00B551A8"/>
    <w:rsid w:val="00B577A8"/>
    <w:rsid w:val="00B6173C"/>
    <w:rsid w:val="00B620AB"/>
    <w:rsid w:val="00B65621"/>
    <w:rsid w:val="00B67872"/>
    <w:rsid w:val="00B7250A"/>
    <w:rsid w:val="00B747CE"/>
    <w:rsid w:val="00B7741C"/>
    <w:rsid w:val="00B77810"/>
    <w:rsid w:val="00B77D22"/>
    <w:rsid w:val="00B821D4"/>
    <w:rsid w:val="00B82E79"/>
    <w:rsid w:val="00B83876"/>
    <w:rsid w:val="00B910D3"/>
    <w:rsid w:val="00B9205D"/>
    <w:rsid w:val="00B926F4"/>
    <w:rsid w:val="00B9716A"/>
    <w:rsid w:val="00BA0251"/>
    <w:rsid w:val="00BA21BF"/>
    <w:rsid w:val="00BA6A84"/>
    <w:rsid w:val="00BA6C07"/>
    <w:rsid w:val="00BA6D33"/>
    <w:rsid w:val="00BC1889"/>
    <w:rsid w:val="00BC1EDE"/>
    <w:rsid w:val="00BC2F48"/>
    <w:rsid w:val="00BC2F66"/>
    <w:rsid w:val="00BC4547"/>
    <w:rsid w:val="00BD1028"/>
    <w:rsid w:val="00BD153F"/>
    <w:rsid w:val="00BD20C8"/>
    <w:rsid w:val="00BD3F06"/>
    <w:rsid w:val="00BD54F8"/>
    <w:rsid w:val="00BD5759"/>
    <w:rsid w:val="00BE18FF"/>
    <w:rsid w:val="00BE1C3A"/>
    <w:rsid w:val="00BE221D"/>
    <w:rsid w:val="00BE2EB1"/>
    <w:rsid w:val="00BE4241"/>
    <w:rsid w:val="00BE6903"/>
    <w:rsid w:val="00BE7B8B"/>
    <w:rsid w:val="00BF1582"/>
    <w:rsid w:val="00BF1EE8"/>
    <w:rsid w:val="00BF25C5"/>
    <w:rsid w:val="00BF577B"/>
    <w:rsid w:val="00BF65C8"/>
    <w:rsid w:val="00BF67E0"/>
    <w:rsid w:val="00C066DB"/>
    <w:rsid w:val="00C10028"/>
    <w:rsid w:val="00C12429"/>
    <w:rsid w:val="00C17B8B"/>
    <w:rsid w:val="00C17E40"/>
    <w:rsid w:val="00C24A92"/>
    <w:rsid w:val="00C2545E"/>
    <w:rsid w:val="00C27F36"/>
    <w:rsid w:val="00C3309E"/>
    <w:rsid w:val="00C33931"/>
    <w:rsid w:val="00C34B56"/>
    <w:rsid w:val="00C363BE"/>
    <w:rsid w:val="00C41E22"/>
    <w:rsid w:val="00C4291C"/>
    <w:rsid w:val="00C44A8D"/>
    <w:rsid w:val="00C46AEE"/>
    <w:rsid w:val="00C475AA"/>
    <w:rsid w:val="00C5090D"/>
    <w:rsid w:val="00C51B22"/>
    <w:rsid w:val="00C5243D"/>
    <w:rsid w:val="00C55597"/>
    <w:rsid w:val="00C55644"/>
    <w:rsid w:val="00C6025A"/>
    <w:rsid w:val="00C61A80"/>
    <w:rsid w:val="00C65309"/>
    <w:rsid w:val="00C6692A"/>
    <w:rsid w:val="00C71C51"/>
    <w:rsid w:val="00C72877"/>
    <w:rsid w:val="00C738D6"/>
    <w:rsid w:val="00C73FF2"/>
    <w:rsid w:val="00C74A4D"/>
    <w:rsid w:val="00C7684C"/>
    <w:rsid w:val="00C80267"/>
    <w:rsid w:val="00C81DB8"/>
    <w:rsid w:val="00C847F6"/>
    <w:rsid w:val="00C85CA9"/>
    <w:rsid w:val="00C87EE7"/>
    <w:rsid w:val="00C9358E"/>
    <w:rsid w:val="00C93FF3"/>
    <w:rsid w:val="00C9578B"/>
    <w:rsid w:val="00C95926"/>
    <w:rsid w:val="00C9606E"/>
    <w:rsid w:val="00CA0058"/>
    <w:rsid w:val="00CA1A6B"/>
    <w:rsid w:val="00CA2855"/>
    <w:rsid w:val="00CA4434"/>
    <w:rsid w:val="00CB1198"/>
    <w:rsid w:val="00CB2113"/>
    <w:rsid w:val="00CB5E9B"/>
    <w:rsid w:val="00CB5F50"/>
    <w:rsid w:val="00CB63E5"/>
    <w:rsid w:val="00CB6F8E"/>
    <w:rsid w:val="00CB73E0"/>
    <w:rsid w:val="00CB769A"/>
    <w:rsid w:val="00CB7E02"/>
    <w:rsid w:val="00CC02C1"/>
    <w:rsid w:val="00CC1BAF"/>
    <w:rsid w:val="00CC56D7"/>
    <w:rsid w:val="00CD070F"/>
    <w:rsid w:val="00CD192F"/>
    <w:rsid w:val="00CD1EEC"/>
    <w:rsid w:val="00CD3036"/>
    <w:rsid w:val="00CD561C"/>
    <w:rsid w:val="00CE07E5"/>
    <w:rsid w:val="00CE1140"/>
    <w:rsid w:val="00CE7370"/>
    <w:rsid w:val="00D0471C"/>
    <w:rsid w:val="00D06A5C"/>
    <w:rsid w:val="00D113F9"/>
    <w:rsid w:val="00D11A5A"/>
    <w:rsid w:val="00D12BE0"/>
    <w:rsid w:val="00D16AF9"/>
    <w:rsid w:val="00D238D1"/>
    <w:rsid w:val="00D23A9C"/>
    <w:rsid w:val="00D24FCC"/>
    <w:rsid w:val="00D25475"/>
    <w:rsid w:val="00D31A12"/>
    <w:rsid w:val="00D32556"/>
    <w:rsid w:val="00D33911"/>
    <w:rsid w:val="00D369F6"/>
    <w:rsid w:val="00D411F2"/>
    <w:rsid w:val="00D42F62"/>
    <w:rsid w:val="00D44801"/>
    <w:rsid w:val="00D47B86"/>
    <w:rsid w:val="00D517D5"/>
    <w:rsid w:val="00D524B3"/>
    <w:rsid w:val="00D5371F"/>
    <w:rsid w:val="00D53A2D"/>
    <w:rsid w:val="00D5538C"/>
    <w:rsid w:val="00D5701D"/>
    <w:rsid w:val="00D6188E"/>
    <w:rsid w:val="00D63991"/>
    <w:rsid w:val="00D63BAF"/>
    <w:rsid w:val="00D673F2"/>
    <w:rsid w:val="00D70915"/>
    <w:rsid w:val="00D7517F"/>
    <w:rsid w:val="00D817BE"/>
    <w:rsid w:val="00D8494A"/>
    <w:rsid w:val="00D86255"/>
    <w:rsid w:val="00D8638B"/>
    <w:rsid w:val="00D87A67"/>
    <w:rsid w:val="00D87CBD"/>
    <w:rsid w:val="00D923AB"/>
    <w:rsid w:val="00DA0610"/>
    <w:rsid w:val="00DA0A70"/>
    <w:rsid w:val="00DA159A"/>
    <w:rsid w:val="00DA2C80"/>
    <w:rsid w:val="00DB1AAE"/>
    <w:rsid w:val="00DB2A60"/>
    <w:rsid w:val="00DB324E"/>
    <w:rsid w:val="00DB6680"/>
    <w:rsid w:val="00DB6F55"/>
    <w:rsid w:val="00DB702A"/>
    <w:rsid w:val="00DC6D46"/>
    <w:rsid w:val="00DD22F5"/>
    <w:rsid w:val="00DD46CE"/>
    <w:rsid w:val="00DD617A"/>
    <w:rsid w:val="00DE04A6"/>
    <w:rsid w:val="00DE295E"/>
    <w:rsid w:val="00DE506B"/>
    <w:rsid w:val="00DE52B9"/>
    <w:rsid w:val="00DE5695"/>
    <w:rsid w:val="00DE75FD"/>
    <w:rsid w:val="00DF21DF"/>
    <w:rsid w:val="00DF61DA"/>
    <w:rsid w:val="00E04CD0"/>
    <w:rsid w:val="00E0618F"/>
    <w:rsid w:val="00E14EE3"/>
    <w:rsid w:val="00E15787"/>
    <w:rsid w:val="00E20070"/>
    <w:rsid w:val="00E2057B"/>
    <w:rsid w:val="00E2181C"/>
    <w:rsid w:val="00E22045"/>
    <w:rsid w:val="00E312E8"/>
    <w:rsid w:val="00E32826"/>
    <w:rsid w:val="00E36CB1"/>
    <w:rsid w:val="00E36DCB"/>
    <w:rsid w:val="00E3787E"/>
    <w:rsid w:val="00E37BE8"/>
    <w:rsid w:val="00E43075"/>
    <w:rsid w:val="00E432E0"/>
    <w:rsid w:val="00E43439"/>
    <w:rsid w:val="00E44D8C"/>
    <w:rsid w:val="00E547B8"/>
    <w:rsid w:val="00E54D63"/>
    <w:rsid w:val="00E615B5"/>
    <w:rsid w:val="00E624B2"/>
    <w:rsid w:val="00E66156"/>
    <w:rsid w:val="00E6624C"/>
    <w:rsid w:val="00E67264"/>
    <w:rsid w:val="00E67623"/>
    <w:rsid w:val="00E7279A"/>
    <w:rsid w:val="00E72E71"/>
    <w:rsid w:val="00E74974"/>
    <w:rsid w:val="00E76471"/>
    <w:rsid w:val="00E77384"/>
    <w:rsid w:val="00E7768F"/>
    <w:rsid w:val="00E815A1"/>
    <w:rsid w:val="00E824A1"/>
    <w:rsid w:val="00E87FAA"/>
    <w:rsid w:val="00E92B87"/>
    <w:rsid w:val="00E943B5"/>
    <w:rsid w:val="00E955C0"/>
    <w:rsid w:val="00E97764"/>
    <w:rsid w:val="00EA0203"/>
    <w:rsid w:val="00EA6E2B"/>
    <w:rsid w:val="00EB51DA"/>
    <w:rsid w:val="00EC17B8"/>
    <w:rsid w:val="00EC2909"/>
    <w:rsid w:val="00EC6DDF"/>
    <w:rsid w:val="00EC73F7"/>
    <w:rsid w:val="00ED4D6E"/>
    <w:rsid w:val="00ED6173"/>
    <w:rsid w:val="00ED6472"/>
    <w:rsid w:val="00ED6DE7"/>
    <w:rsid w:val="00ED6F5E"/>
    <w:rsid w:val="00EE0463"/>
    <w:rsid w:val="00EE3C0D"/>
    <w:rsid w:val="00EE7646"/>
    <w:rsid w:val="00EF0573"/>
    <w:rsid w:val="00EF3E41"/>
    <w:rsid w:val="00EF575A"/>
    <w:rsid w:val="00F038ED"/>
    <w:rsid w:val="00F07C6D"/>
    <w:rsid w:val="00F10207"/>
    <w:rsid w:val="00F10C52"/>
    <w:rsid w:val="00F113FD"/>
    <w:rsid w:val="00F114D3"/>
    <w:rsid w:val="00F117C8"/>
    <w:rsid w:val="00F11C7E"/>
    <w:rsid w:val="00F14947"/>
    <w:rsid w:val="00F16BF8"/>
    <w:rsid w:val="00F26C5D"/>
    <w:rsid w:val="00F30004"/>
    <w:rsid w:val="00F3290F"/>
    <w:rsid w:val="00F333E5"/>
    <w:rsid w:val="00F33880"/>
    <w:rsid w:val="00F33E62"/>
    <w:rsid w:val="00F403F9"/>
    <w:rsid w:val="00F40D64"/>
    <w:rsid w:val="00F42AEE"/>
    <w:rsid w:val="00F42E4E"/>
    <w:rsid w:val="00F51847"/>
    <w:rsid w:val="00F56864"/>
    <w:rsid w:val="00F610E2"/>
    <w:rsid w:val="00F630E3"/>
    <w:rsid w:val="00F659EB"/>
    <w:rsid w:val="00F664CB"/>
    <w:rsid w:val="00F71A06"/>
    <w:rsid w:val="00F74015"/>
    <w:rsid w:val="00F80F97"/>
    <w:rsid w:val="00F81EFB"/>
    <w:rsid w:val="00F83B30"/>
    <w:rsid w:val="00F85F46"/>
    <w:rsid w:val="00F872F5"/>
    <w:rsid w:val="00F9081C"/>
    <w:rsid w:val="00F94D10"/>
    <w:rsid w:val="00F94F65"/>
    <w:rsid w:val="00FA0129"/>
    <w:rsid w:val="00FA18EE"/>
    <w:rsid w:val="00FA4313"/>
    <w:rsid w:val="00FA708B"/>
    <w:rsid w:val="00FB049B"/>
    <w:rsid w:val="00FB0E1B"/>
    <w:rsid w:val="00FB2D92"/>
    <w:rsid w:val="00FB6064"/>
    <w:rsid w:val="00FC0DA6"/>
    <w:rsid w:val="00FC4E64"/>
    <w:rsid w:val="00FD1D49"/>
    <w:rsid w:val="00FD267B"/>
    <w:rsid w:val="00FD3648"/>
    <w:rsid w:val="00FD59B9"/>
    <w:rsid w:val="00FE055F"/>
    <w:rsid w:val="00FE3517"/>
    <w:rsid w:val="00FE3B29"/>
    <w:rsid w:val="00FF4C83"/>
    <w:rsid w:val="00FF638D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229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4E1E"/>
    <w:pPr>
      <w:keepNext/>
      <w:jc w:val="center"/>
      <w:outlineLvl w:val="3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E1E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229A"/>
    <w:rPr>
      <w:rFonts w:ascii="Times New Roman" w:hAnsi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4E1E"/>
    <w:rPr>
      <w:sz w:val="20"/>
    </w:rPr>
  </w:style>
  <w:style w:type="paragraph" w:styleId="ListParagraph">
    <w:name w:val="List Paragraph"/>
    <w:basedOn w:val="Normal"/>
    <w:uiPriority w:val="99"/>
    <w:qFormat/>
    <w:rsid w:val="00BD54F8"/>
    <w:pPr>
      <w:ind w:left="720"/>
      <w:contextualSpacing/>
    </w:pPr>
  </w:style>
  <w:style w:type="paragraph" w:customStyle="1" w:styleId="ConsPlusNormal">
    <w:name w:val="ConsPlusNormal"/>
    <w:uiPriority w:val="99"/>
    <w:rsid w:val="00654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82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5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B5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7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7768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7768F"/>
    <w:rPr>
      <w:lang w:eastAsia="en-US"/>
    </w:rPr>
  </w:style>
  <w:style w:type="paragraph" w:customStyle="1" w:styleId="ConsPlusCell">
    <w:name w:val="ConsPlusCell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80229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229A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022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22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29A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29A"/>
    <w:rPr>
      <w:b/>
    </w:rPr>
  </w:style>
  <w:style w:type="paragraph" w:styleId="Header">
    <w:name w:val="header"/>
    <w:basedOn w:val="Normal"/>
    <w:link w:val="Head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22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29A"/>
    <w:rPr>
      <w:rFonts w:ascii="Times New Roman" w:hAnsi="Times New Roman"/>
      <w:sz w:val="24"/>
    </w:rPr>
  </w:style>
  <w:style w:type="character" w:customStyle="1" w:styleId="msonormal0">
    <w:name w:val="msonormal"/>
    <w:uiPriority w:val="99"/>
    <w:rsid w:val="0080229A"/>
  </w:style>
  <w:style w:type="character" w:customStyle="1" w:styleId="consplusnormal0">
    <w:name w:val="consplusnormal"/>
    <w:uiPriority w:val="99"/>
    <w:rsid w:val="0080229A"/>
  </w:style>
  <w:style w:type="paragraph" w:customStyle="1" w:styleId="1">
    <w:name w:val="Знак1"/>
    <w:basedOn w:val="Normal"/>
    <w:uiPriority w:val="99"/>
    <w:rsid w:val="0080229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02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locked/>
    <w:rsid w:val="00834E1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CharChar">
    <w:name w:val="Char Char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">
    <w:name w:val="я"/>
    <w:basedOn w:val="Heading1"/>
    <w:autoRedefine/>
    <w:uiPriority w:val="99"/>
    <w:rsid w:val="00834E1E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Heading2"/>
    <w:uiPriority w:val="99"/>
    <w:rsid w:val="00834E1E"/>
    <w:pPr>
      <w:spacing w:line="276" w:lineRule="auto"/>
      <w:ind w:firstLine="709"/>
      <w:jc w:val="both"/>
    </w:pPr>
    <w:rPr>
      <w:b w:val="0"/>
      <w:color w:val="000000"/>
      <w:sz w:val="28"/>
    </w:rPr>
  </w:style>
  <w:style w:type="paragraph" w:customStyle="1" w:styleId="2">
    <w:name w:val="Стиль2"/>
    <w:basedOn w:val="Normal"/>
    <w:autoRedefine/>
    <w:uiPriority w:val="99"/>
    <w:rsid w:val="00834E1E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834E1E"/>
    <w:rPr>
      <w:rFonts w:cs="Times New Roman"/>
    </w:rPr>
  </w:style>
  <w:style w:type="table" w:customStyle="1" w:styleId="110">
    <w:name w:val="Сетка таблицы11"/>
    <w:uiPriority w:val="99"/>
    <w:rsid w:val="00834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34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834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34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E1E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E1E"/>
    <w:rPr>
      <w:rFonts w:eastAsia="Times New Roman"/>
      <w:sz w:val="28"/>
    </w:rPr>
  </w:style>
  <w:style w:type="paragraph" w:styleId="BodyText2">
    <w:name w:val="Body Text 2"/>
    <w:basedOn w:val="Normal"/>
    <w:link w:val="BodyText2Char"/>
    <w:uiPriority w:val="99"/>
    <w:rsid w:val="00834E1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4E1E"/>
    <w:rPr>
      <w:rFonts w:eastAsia="Times New Roman"/>
      <w:sz w:val="24"/>
      <w:lang w:eastAsia="ar-SA" w:bidi="ar-SA"/>
    </w:rPr>
  </w:style>
  <w:style w:type="paragraph" w:customStyle="1" w:styleId="12">
    <w:name w:val="1 Знак Знак Знак Знак"/>
    <w:basedOn w:val="Normal"/>
    <w:uiPriority w:val="99"/>
    <w:rsid w:val="00834E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Абзац списка2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30">
    <w:name w:val="Абзац списка3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3">
    <w:name w:val="Char Char3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">
    <w:name w:val="Абзац списка4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1">
    <w:name w:val="Char Char1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21">
    <w:name w:val="Сетка таблицы2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0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56E6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7003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us</cp:lastModifiedBy>
  <cp:revision>2</cp:revision>
  <cp:lastPrinted>2017-06-06T05:05:00Z</cp:lastPrinted>
  <dcterms:created xsi:type="dcterms:W3CDTF">2017-06-06T07:42:00Z</dcterms:created>
  <dcterms:modified xsi:type="dcterms:W3CDTF">2017-06-06T07:42:00Z</dcterms:modified>
</cp:coreProperties>
</file>