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41" w:rsidRPr="007E5177" w:rsidRDefault="00001841" w:rsidP="00A2131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E5177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001841" w:rsidRPr="007E5177" w:rsidRDefault="00001841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Совета по противодействию коррупции</w:t>
      </w:r>
    </w:p>
    <w:p w:rsidR="00001841" w:rsidRPr="007E5177" w:rsidRDefault="00001841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в муниципальном образовании «Приморский муниципальный район»</w:t>
      </w:r>
    </w:p>
    <w:p w:rsidR="00001841" w:rsidRPr="007E5177" w:rsidRDefault="00001841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________________________________________________________________</w:t>
      </w:r>
    </w:p>
    <w:p w:rsidR="00001841" w:rsidRPr="007E5177" w:rsidRDefault="00001841" w:rsidP="00A2131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001841" w:rsidRPr="007E5177" w:rsidRDefault="00001841" w:rsidP="00A21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177">
        <w:rPr>
          <w:rFonts w:ascii="Times New Roman" w:hAnsi="Times New Roman"/>
          <w:sz w:val="26"/>
          <w:szCs w:val="26"/>
        </w:rPr>
        <w:t xml:space="preserve">г. Архангельск </w:t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18 декабря </w:t>
      </w:r>
      <w:r w:rsidRPr="007E517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7E5177">
        <w:rPr>
          <w:rFonts w:ascii="Times New Roman" w:hAnsi="Times New Roman"/>
          <w:sz w:val="26"/>
          <w:szCs w:val="26"/>
        </w:rPr>
        <w:t xml:space="preserve"> года</w:t>
      </w:r>
    </w:p>
    <w:p w:rsidR="00001841" w:rsidRPr="007E5177" w:rsidRDefault="00001841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01841" w:rsidRDefault="00001841" w:rsidP="00C81F0B">
      <w:pPr>
        <w:spacing w:after="0" w:line="240" w:lineRule="auto"/>
        <w:jc w:val="both"/>
        <w:rPr>
          <w:rFonts w:ascii="Times New Roman" w:hAnsi="Times New Roman"/>
          <w:bCs/>
          <w:sz w:val="26"/>
          <w:szCs w:val="24"/>
        </w:rPr>
      </w:pPr>
      <w:r w:rsidRPr="00E40813">
        <w:rPr>
          <w:rFonts w:ascii="Times New Roman" w:hAnsi="Times New Roman"/>
          <w:bCs/>
          <w:sz w:val="26"/>
          <w:szCs w:val="26"/>
        </w:rPr>
        <w:t xml:space="preserve">Председатель совета - </w:t>
      </w:r>
      <w:r w:rsidRPr="00E40813">
        <w:rPr>
          <w:rFonts w:ascii="Times New Roman" w:hAnsi="Times New Roman"/>
          <w:bCs/>
          <w:sz w:val="26"/>
          <w:szCs w:val="24"/>
        </w:rPr>
        <w:t>глава муниципального образования «Приморский муниципальный район» Рудкина Валентина Алексеевна</w:t>
      </w:r>
    </w:p>
    <w:p w:rsidR="00001841" w:rsidRPr="007E5177" w:rsidRDefault="00001841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01841" w:rsidRPr="007E5177" w:rsidRDefault="00001841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5177">
        <w:rPr>
          <w:rFonts w:ascii="Times New Roman" w:hAnsi="Times New Roman"/>
          <w:bCs/>
          <w:sz w:val="26"/>
          <w:szCs w:val="26"/>
        </w:rPr>
        <w:t xml:space="preserve">Секретарь совета – </w:t>
      </w:r>
      <w:r>
        <w:rPr>
          <w:rFonts w:ascii="Times New Roman" w:hAnsi="Times New Roman"/>
          <w:bCs/>
          <w:sz w:val="26"/>
          <w:szCs w:val="26"/>
        </w:rPr>
        <w:t>консультант</w:t>
      </w:r>
      <w:r w:rsidRPr="007E5177">
        <w:rPr>
          <w:rFonts w:ascii="Times New Roman" w:hAnsi="Times New Roman"/>
          <w:bCs/>
          <w:sz w:val="26"/>
          <w:szCs w:val="26"/>
        </w:rPr>
        <w:t xml:space="preserve"> отдела </w:t>
      </w:r>
      <w:r>
        <w:rPr>
          <w:rFonts w:ascii="Times New Roman" w:hAnsi="Times New Roman"/>
          <w:bCs/>
          <w:sz w:val="26"/>
          <w:szCs w:val="26"/>
        </w:rPr>
        <w:t>муниципальной службы и кадров</w:t>
      </w:r>
      <w:r w:rsidRPr="007E5177">
        <w:rPr>
          <w:rFonts w:ascii="Times New Roman" w:hAnsi="Times New Roman"/>
          <w:bCs/>
          <w:sz w:val="26"/>
          <w:szCs w:val="26"/>
        </w:rPr>
        <w:t xml:space="preserve"> управления по развитию местного самоуправления и </w:t>
      </w:r>
      <w:r>
        <w:rPr>
          <w:rFonts w:ascii="Times New Roman" w:hAnsi="Times New Roman"/>
          <w:bCs/>
          <w:sz w:val="26"/>
          <w:szCs w:val="26"/>
        </w:rPr>
        <w:t>социальной политике</w:t>
      </w:r>
      <w:r w:rsidRPr="007E5177">
        <w:rPr>
          <w:rFonts w:ascii="Times New Roman" w:hAnsi="Times New Roman"/>
          <w:bCs/>
          <w:sz w:val="26"/>
          <w:szCs w:val="26"/>
        </w:rPr>
        <w:t xml:space="preserve"> администрации муниципального образования «Приморский муниципальный район» </w:t>
      </w:r>
      <w:r>
        <w:rPr>
          <w:rFonts w:ascii="Times New Roman" w:hAnsi="Times New Roman"/>
          <w:bCs/>
          <w:sz w:val="26"/>
          <w:szCs w:val="26"/>
        </w:rPr>
        <w:t>Хвиюзова Марина Александровна</w:t>
      </w:r>
    </w:p>
    <w:p w:rsidR="00001841" w:rsidRPr="007E5177" w:rsidRDefault="00001841" w:rsidP="00A21317">
      <w:pPr>
        <w:spacing w:after="0" w:line="240" w:lineRule="auto"/>
        <w:ind w:firstLine="660"/>
        <w:jc w:val="both"/>
        <w:rPr>
          <w:rFonts w:ascii="Times New Roman" w:hAnsi="Times New Roman"/>
          <w:bCs/>
          <w:sz w:val="26"/>
          <w:szCs w:val="26"/>
        </w:rPr>
      </w:pPr>
    </w:p>
    <w:p w:rsidR="00001841" w:rsidRPr="007E5177" w:rsidRDefault="00001841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5177">
        <w:rPr>
          <w:rFonts w:ascii="Times New Roman" w:hAnsi="Times New Roman"/>
          <w:bCs/>
          <w:sz w:val="26"/>
          <w:szCs w:val="26"/>
        </w:rPr>
        <w:t>Присутствовали</w:t>
      </w:r>
      <w:r w:rsidRPr="007E5177">
        <w:rPr>
          <w:rFonts w:ascii="Times New Roman" w:hAnsi="Times New Roman"/>
          <w:sz w:val="26"/>
          <w:szCs w:val="26"/>
        </w:rPr>
        <w:t xml:space="preserve"> члены совета по противодействию коррупции в муниципальном образовании «Приморский муниципальный район» и приглашенные лица</w:t>
      </w:r>
      <w:r w:rsidRPr="007E5177">
        <w:rPr>
          <w:rFonts w:ascii="Times New Roman" w:hAnsi="Times New Roman"/>
          <w:bCs/>
          <w:sz w:val="26"/>
          <w:szCs w:val="26"/>
        </w:rPr>
        <w:t>:</w:t>
      </w:r>
    </w:p>
    <w:p w:rsidR="00001841" w:rsidRDefault="00001841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01841" w:rsidRPr="007E5177" w:rsidRDefault="00001841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tblLook w:val="01E0"/>
      </w:tblPr>
      <w:tblGrid>
        <w:gridCol w:w="3183"/>
        <w:gridCol w:w="6388"/>
      </w:tblGrid>
      <w:tr w:rsidR="00001841" w:rsidRPr="0076437F" w:rsidTr="00BE7C7B">
        <w:trPr>
          <w:trHeight w:val="853"/>
        </w:trPr>
        <w:tc>
          <w:tcPr>
            <w:tcW w:w="1663" w:type="pct"/>
          </w:tcPr>
          <w:p w:rsidR="00001841" w:rsidRPr="0076437F" w:rsidRDefault="00001841" w:rsidP="008313F8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>Рудкина</w:t>
            </w:r>
          </w:p>
          <w:p w:rsidR="00001841" w:rsidRPr="0076437F" w:rsidRDefault="00001841" w:rsidP="008313F8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>Валентина Алексеевна</w:t>
            </w:r>
          </w:p>
        </w:tc>
        <w:tc>
          <w:tcPr>
            <w:tcW w:w="3337" w:type="pct"/>
          </w:tcPr>
          <w:p w:rsidR="00001841" w:rsidRPr="0076437F" w:rsidRDefault="00001841" w:rsidP="008313F8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>- глава муниципального образования «Приморский муниципальный район» (председатель совета)</w:t>
            </w:r>
          </w:p>
        </w:tc>
      </w:tr>
      <w:tr w:rsidR="00001841" w:rsidRPr="0076437F" w:rsidTr="00BE7C7B">
        <w:trPr>
          <w:trHeight w:val="1401"/>
        </w:trPr>
        <w:tc>
          <w:tcPr>
            <w:tcW w:w="1663" w:type="pct"/>
          </w:tcPr>
          <w:p w:rsidR="00001841" w:rsidRPr="0076437F" w:rsidRDefault="00001841" w:rsidP="008313F8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 xml:space="preserve">Мигунов </w:t>
            </w:r>
          </w:p>
          <w:p w:rsidR="00001841" w:rsidRPr="0076437F" w:rsidRDefault="00001841" w:rsidP="008313F8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>Владимир Михайлович</w:t>
            </w:r>
          </w:p>
          <w:p w:rsidR="00001841" w:rsidRPr="0076437F" w:rsidRDefault="00001841" w:rsidP="008313F8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001841" w:rsidRPr="0076437F" w:rsidRDefault="00001841" w:rsidP="008313F8">
            <w:pPr>
              <w:spacing w:after="0"/>
              <w:ind w:firstLine="7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001841" w:rsidRPr="0076437F" w:rsidRDefault="00001841" w:rsidP="008313F8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 w:rsidRPr="0076437F">
              <w:rPr>
                <w:rFonts w:ascii="Times New Roman" w:hAnsi="Times New Roman"/>
                <w:bCs/>
                <w:sz w:val="26"/>
                <w:szCs w:val="24"/>
              </w:rPr>
              <w:t>заместитель главы местной администрации, начальник управления по развитию местного самоуправления и социальной политике администрации  (заместитель председателя совета)</w:t>
            </w:r>
            <w:r w:rsidRPr="0076437F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</w:tr>
      <w:tr w:rsidR="00001841" w:rsidRPr="0076437F" w:rsidTr="00BE7C7B">
        <w:trPr>
          <w:trHeight w:val="1411"/>
        </w:trPr>
        <w:tc>
          <w:tcPr>
            <w:tcW w:w="1663" w:type="pct"/>
          </w:tcPr>
          <w:p w:rsidR="00001841" w:rsidRPr="0076437F" w:rsidRDefault="00001841" w:rsidP="008313F8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 xml:space="preserve">Хвиюзова </w:t>
            </w:r>
          </w:p>
          <w:p w:rsidR="00001841" w:rsidRPr="0076437F" w:rsidRDefault="00001841" w:rsidP="008313F8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>Марина Александровна</w:t>
            </w:r>
          </w:p>
          <w:p w:rsidR="00001841" w:rsidRPr="0076437F" w:rsidRDefault="00001841" w:rsidP="008313F8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001841" w:rsidRPr="0076437F" w:rsidRDefault="00001841" w:rsidP="008313F8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bCs/>
                <w:sz w:val="26"/>
                <w:szCs w:val="24"/>
              </w:rPr>
              <w:t>- консультант отдела муниципальной службы и кадров управления по развитию местного самоуправления и со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 xml:space="preserve">циальной политике администрации </w:t>
            </w:r>
            <w:r w:rsidRPr="0076437F">
              <w:rPr>
                <w:rFonts w:ascii="Times New Roman" w:hAnsi="Times New Roman"/>
                <w:sz w:val="26"/>
                <w:szCs w:val="24"/>
              </w:rPr>
              <w:t>(секретарь совета)</w:t>
            </w:r>
          </w:p>
        </w:tc>
      </w:tr>
      <w:tr w:rsidR="00001841" w:rsidRPr="0076437F" w:rsidTr="00BE7C7B">
        <w:trPr>
          <w:trHeight w:val="731"/>
        </w:trPr>
        <w:tc>
          <w:tcPr>
            <w:tcW w:w="1663" w:type="pct"/>
          </w:tcPr>
          <w:p w:rsidR="00001841" w:rsidRPr="0076437F" w:rsidRDefault="00001841" w:rsidP="008313F8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>Авилов Александр Николаевич</w:t>
            </w:r>
          </w:p>
        </w:tc>
        <w:tc>
          <w:tcPr>
            <w:tcW w:w="3337" w:type="pct"/>
          </w:tcPr>
          <w:p w:rsidR="00001841" w:rsidRPr="0076437F" w:rsidRDefault="00001841" w:rsidP="008313F8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 xml:space="preserve">- председатель Собрания депутатов муниципального образования «Приморский муниципальный район» </w:t>
            </w:r>
          </w:p>
        </w:tc>
      </w:tr>
      <w:tr w:rsidR="00001841" w:rsidRPr="0076437F" w:rsidTr="00BE7C7B">
        <w:trPr>
          <w:trHeight w:val="827"/>
        </w:trPr>
        <w:tc>
          <w:tcPr>
            <w:tcW w:w="1663" w:type="pct"/>
          </w:tcPr>
          <w:p w:rsidR="00001841" w:rsidRPr="0076437F" w:rsidRDefault="00001841" w:rsidP="008313F8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 xml:space="preserve">Рябуха </w:t>
            </w:r>
          </w:p>
          <w:p w:rsidR="00001841" w:rsidRPr="0076437F" w:rsidRDefault="00001841" w:rsidP="008313F8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>Наталья Сергеевна</w:t>
            </w:r>
          </w:p>
        </w:tc>
        <w:tc>
          <w:tcPr>
            <w:tcW w:w="3337" w:type="pct"/>
          </w:tcPr>
          <w:p w:rsidR="00001841" w:rsidRPr="0076437F" w:rsidRDefault="00001841" w:rsidP="008313F8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>- председатель контрольно-счетной палаты муниципального образования «Приморский муниципальный район»</w:t>
            </w:r>
          </w:p>
        </w:tc>
      </w:tr>
      <w:tr w:rsidR="00001841" w:rsidRPr="0076437F" w:rsidTr="00BE7C7B">
        <w:trPr>
          <w:trHeight w:val="756"/>
        </w:trPr>
        <w:tc>
          <w:tcPr>
            <w:tcW w:w="1663" w:type="pct"/>
          </w:tcPr>
          <w:p w:rsidR="00001841" w:rsidRPr="0076437F" w:rsidRDefault="00001841" w:rsidP="008313F8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 xml:space="preserve">Лобанов </w:t>
            </w:r>
          </w:p>
          <w:p w:rsidR="00001841" w:rsidRPr="0076437F" w:rsidRDefault="00001841" w:rsidP="008313F8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>Антон Николаевич</w:t>
            </w:r>
          </w:p>
        </w:tc>
        <w:tc>
          <w:tcPr>
            <w:tcW w:w="3337" w:type="pct"/>
          </w:tcPr>
          <w:p w:rsidR="00001841" w:rsidRPr="0076437F" w:rsidRDefault="00001841" w:rsidP="008313F8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 xml:space="preserve">- заместитель межрайонного прокурора Приморской межрайонной прокуратуры </w:t>
            </w:r>
          </w:p>
        </w:tc>
      </w:tr>
      <w:tr w:rsidR="00001841" w:rsidRPr="0076437F" w:rsidTr="00BE7C7B">
        <w:trPr>
          <w:trHeight w:val="540"/>
        </w:trPr>
        <w:tc>
          <w:tcPr>
            <w:tcW w:w="1663" w:type="pct"/>
          </w:tcPr>
          <w:p w:rsidR="00001841" w:rsidRPr="0076437F" w:rsidRDefault="00001841" w:rsidP="008313F8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 xml:space="preserve">Задорина Лариса Анатольевна </w:t>
            </w:r>
          </w:p>
        </w:tc>
        <w:tc>
          <w:tcPr>
            <w:tcW w:w="3337" w:type="pct"/>
          </w:tcPr>
          <w:p w:rsidR="00001841" w:rsidRPr="0076437F" w:rsidRDefault="00001841" w:rsidP="008313F8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 xml:space="preserve">- директор МКУ «Информационно-аналитический центр» </w:t>
            </w:r>
          </w:p>
        </w:tc>
      </w:tr>
      <w:tr w:rsidR="00001841" w:rsidRPr="0076437F" w:rsidTr="00BE7C7B">
        <w:trPr>
          <w:trHeight w:val="540"/>
        </w:trPr>
        <w:tc>
          <w:tcPr>
            <w:tcW w:w="1663" w:type="pct"/>
          </w:tcPr>
          <w:p w:rsidR="00001841" w:rsidRPr="0076437F" w:rsidRDefault="00001841" w:rsidP="008313F8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 xml:space="preserve">Веревкина </w:t>
            </w:r>
          </w:p>
          <w:p w:rsidR="00001841" w:rsidRPr="0076437F" w:rsidRDefault="00001841" w:rsidP="008313F8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>Елена Александровна</w:t>
            </w:r>
          </w:p>
        </w:tc>
        <w:tc>
          <w:tcPr>
            <w:tcW w:w="3337" w:type="pct"/>
          </w:tcPr>
          <w:p w:rsidR="00001841" w:rsidRPr="0076437F" w:rsidRDefault="00001841" w:rsidP="008313F8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>начальник</w:t>
            </w:r>
            <w:r w:rsidRPr="0076437F">
              <w:rPr>
                <w:rFonts w:ascii="Times New Roman" w:hAnsi="Times New Roman"/>
                <w:bCs/>
                <w:sz w:val="26"/>
                <w:szCs w:val="24"/>
              </w:rPr>
              <w:t xml:space="preserve"> отдела 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>муниципальной службы и кадров</w:t>
            </w:r>
            <w:r w:rsidRPr="0076437F">
              <w:rPr>
                <w:rFonts w:ascii="Times New Roman" w:hAnsi="Times New Roman"/>
                <w:bCs/>
                <w:sz w:val="26"/>
                <w:szCs w:val="24"/>
              </w:rPr>
              <w:t xml:space="preserve"> управления по развитию местного самоуправления и социальной политике администрации </w:t>
            </w:r>
            <w:r w:rsidRPr="0076437F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</w:tr>
      <w:tr w:rsidR="00001841" w:rsidRPr="0076437F" w:rsidTr="00BE7C7B">
        <w:trPr>
          <w:trHeight w:val="540"/>
        </w:trPr>
        <w:tc>
          <w:tcPr>
            <w:tcW w:w="1663" w:type="pct"/>
          </w:tcPr>
          <w:p w:rsidR="00001841" w:rsidRPr="0076437F" w:rsidRDefault="00001841" w:rsidP="008313F8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>Панова</w:t>
            </w:r>
          </w:p>
          <w:p w:rsidR="00001841" w:rsidRPr="0076437F" w:rsidRDefault="00001841" w:rsidP="008313F8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>Ирина Васильевна</w:t>
            </w:r>
          </w:p>
        </w:tc>
        <w:tc>
          <w:tcPr>
            <w:tcW w:w="3337" w:type="pct"/>
          </w:tcPr>
          <w:p w:rsidR="00001841" w:rsidRPr="0076437F" w:rsidRDefault="00001841" w:rsidP="008313F8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4"/>
              </w:rPr>
              <w:t>з</w:t>
            </w:r>
            <w:r w:rsidRPr="0076437F">
              <w:rPr>
                <w:rFonts w:ascii="Times New Roman" w:hAnsi="Times New Roman"/>
                <w:sz w:val="26"/>
                <w:szCs w:val="24"/>
              </w:rPr>
              <w:t>аместитель начальника управления, начальник отдела прогнозирования и инвестиционной политике управления экономики и прогнозирования</w:t>
            </w:r>
          </w:p>
        </w:tc>
      </w:tr>
      <w:tr w:rsidR="00001841" w:rsidRPr="0076437F" w:rsidTr="00BE7C7B">
        <w:trPr>
          <w:trHeight w:val="540"/>
        </w:trPr>
        <w:tc>
          <w:tcPr>
            <w:tcW w:w="1663" w:type="pct"/>
          </w:tcPr>
          <w:p w:rsidR="00001841" w:rsidRPr="0076437F" w:rsidRDefault="00001841" w:rsidP="008313F8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 xml:space="preserve">Шумилов </w:t>
            </w:r>
          </w:p>
          <w:p w:rsidR="00001841" w:rsidRPr="0076437F" w:rsidRDefault="00001841" w:rsidP="008313F8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>Николай      Васильевич</w:t>
            </w:r>
          </w:p>
        </w:tc>
        <w:tc>
          <w:tcPr>
            <w:tcW w:w="3337" w:type="pct"/>
          </w:tcPr>
          <w:p w:rsidR="00001841" w:rsidRPr="0076437F" w:rsidRDefault="00001841" w:rsidP="008313F8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>- начальник отдела информационно-коммуникационных технологий управления по развитию местного самоуправления и социальной политике администрации</w:t>
            </w:r>
          </w:p>
        </w:tc>
      </w:tr>
      <w:tr w:rsidR="00001841" w:rsidRPr="0076437F" w:rsidTr="00BE7C7B">
        <w:trPr>
          <w:trHeight w:val="540"/>
        </w:trPr>
        <w:tc>
          <w:tcPr>
            <w:tcW w:w="1663" w:type="pct"/>
          </w:tcPr>
          <w:p w:rsidR="00001841" w:rsidRPr="0076437F" w:rsidRDefault="00001841" w:rsidP="008313F8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>Жигарева Екатерина Васильевна</w:t>
            </w:r>
          </w:p>
        </w:tc>
        <w:tc>
          <w:tcPr>
            <w:tcW w:w="3337" w:type="pct"/>
          </w:tcPr>
          <w:p w:rsidR="00001841" w:rsidRPr="0076437F" w:rsidRDefault="00001841" w:rsidP="008313F8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bCs/>
                <w:sz w:val="26"/>
                <w:szCs w:val="24"/>
              </w:rPr>
              <w:t xml:space="preserve">- начальник правового отдела управления по развитию местного самоуправления и социальной политике администрации </w:t>
            </w:r>
            <w:r w:rsidRPr="0076437F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</w:tr>
      <w:tr w:rsidR="00001841" w:rsidRPr="0076437F" w:rsidTr="00BE7C7B">
        <w:trPr>
          <w:trHeight w:val="1078"/>
        </w:trPr>
        <w:tc>
          <w:tcPr>
            <w:tcW w:w="1663" w:type="pct"/>
          </w:tcPr>
          <w:p w:rsidR="00001841" w:rsidRPr="0076437F" w:rsidRDefault="00001841" w:rsidP="008313F8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 xml:space="preserve">Панова </w:t>
            </w:r>
          </w:p>
          <w:p w:rsidR="00001841" w:rsidRPr="0076437F" w:rsidRDefault="00001841" w:rsidP="008313F8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>Елена Юрьевна</w:t>
            </w:r>
          </w:p>
          <w:p w:rsidR="00001841" w:rsidRPr="0076437F" w:rsidRDefault="00001841" w:rsidP="008313F8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001841" w:rsidRPr="0076437F" w:rsidRDefault="00001841" w:rsidP="008313F8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6437F">
              <w:rPr>
                <w:rFonts w:ascii="Times New Roman" w:hAnsi="Times New Roman"/>
                <w:sz w:val="26"/>
                <w:szCs w:val="24"/>
              </w:rPr>
              <w:t>- заместитель главы местной администрации по экономике и финансам, начальник финансового управления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</w:tr>
      <w:tr w:rsidR="00001841" w:rsidRPr="0076437F" w:rsidTr="00BE7C7B">
        <w:trPr>
          <w:trHeight w:val="687"/>
        </w:trPr>
        <w:tc>
          <w:tcPr>
            <w:tcW w:w="1663" w:type="pct"/>
          </w:tcPr>
          <w:p w:rsidR="00001841" w:rsidRPr="00365814" w:rsidRDefault="00001841" w:rsidP="008313F8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365814">
              <w:rPr>
                <w:rFonts w:ascii="Times New Roman" w:hAnsi="Times New Roman"/>
                <w:sz w:val="26"/>
                <w:szCs w:val="24"/>
              </w:rPr>
              <w:t xml:space="preserve">Куваева </w:t>
            </w:r>
          </w:p>
          <w:p w:rsidR="00001841" w:rsidRPr="00365814" w:rsidRDefault="00001841" w:rsidP="008313F8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365814">
              <w:rPr>
                <w:rFonts w:ascii="Times New Roman" w:hAnsi="Times New Roman"/>
                <w:sz w:val="26"/>
                <w:szCs w:val="24"/>
              </w:rPr>
              <w:t>Ольга Викторовна</w:t>
            </w:r>
          </w:p>
        </w:tc>
        <w:tc>
          <w:tcPr>
            <w:tcW w:w="3337" w:type="pct"/>
          </w:tcPr>
          <w:p w:rsidR="00001841" w:rsidRPr="00365814" w:rsidRDefault="00001841" w:rsidP="008313F8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365814">
              <w:rPr>
                <w:rFonts w:ascii="Times New Roman" w:hAnsi="Times New Roman"/>
                <w:sz w:val="26"/>
                <w:szCs w:val="24"/>
              </w:rPr>
              <w:t>- глава МО «Талажское»</w:t>
            </w:r>
          </w:p>
        </w:tc>
      </w:tr>
      <w:tr w:rsidR="00001841" w:rsidRPr="0076437F" w:rsidTr="00BE7C7B">
        <w:trPr>
          <w:trHeight w:val="359"/>
        </w:trPr>
        <w:tc>
          <w:tcPr>
            <w:tcW w:w="1663" w:type="pct"/>
          </w:tcPr>
          <w:p w:rsidR="00001841" w:rsidRDefault="00001841" w:rsidP="008313F8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Кропотов</w:t>
            </w:r>
          </w:p>
          <w:p w:rsidR="00001841" w:rsidRPr="0076437F" w:rsidRDefault="00001841" w:rsidP="008313F8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Виталлий Валерьевич</w:t>
            </w:r>
          </w:p>
        </w:tc>
        <w:tc>
          <w:tcPr>
            <w:tcW w:w="3337" w:type="pct"/>
          </w:tcPr>
          <w:p w:rsidR="00001841" w:rsidRPr="0076437F" w:rsidRDefault="00001841" w:rsidP="008313F8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- глава МО «Лисестровское»</w:t>
            </w:r>
          </w:p>
        </w:tc>
      </w:tr>
      <w:tr w:rsidR="00001841" w:rsidRPr="0076437F" w:rsidTr="00BE7C7B">
        <w:trPr>
          <w:trHeight w:val="710"/>
        </w:trPr>
        <w:tc>
          <w:tcPr>
            <w:tcW w:w="1663" w:type="pct"/>
          </w:tcPr>
          <w:p w:rsidR="00001841" w:rsidRPr="00365814" w:rsidRDefault="00001841" w:rsidP="008313F8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365814">
              <w:rPr>
                <w:rFonts w:ascii="Times New Roman" w:hAnsi="Times New Roman"/>
                <w:sz w:val="26"/>
                <w:szCs w:val="24"/>
              </w:rPr>
              <w:t xml:space="preserve">Шиловская </w:t>
            </w:r>
          </w:p>
          <w:p w:rsidR="00001841" w:rsidRPr="00365814" w:rsidRDefault="00001841" w:rsidP="008313F8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365814">
              <w:rPr>
                <w:rFonts w:ascii="Times New Roman" w:hAnsi="Times New Roman"/>
                <w:sz w:val="26"/>
                <w:szCs w:val="24"/>
              </w:rPr>
              <w:t>Светлана Владимировна</w:t>
            </w:r>
          </w:p>
        </w:tc>
        <w:tc>
          <w:tcPr>
            <w:tcW w:w="3337" w:type="pct"/>
          </w:tcPr>
          <w:p w:rsidR="00001841" w:rsidRPr="00365814" w:rsidRDefault="00001841" w:rsidP="008313F8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365814">
              <w:rPr>
                <w:rFonts w:ascii="Times New Roman" w:hAnsi="Times New Roman"/>
                <w:sz w:val="26"/>
                <w:szCs w:val="24"/>
              </w:rPr>
              <w:t xml:space="preserve">- заместитель главы местной администрации </w:t>
            </w:r>
          </w:p>
          <w:p w:rsidR="00001841" w:rsidRPr="00365814" w:rsidRDefault="00001841" w:rsidP="008313F8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365814">
              <w:rPr>
                <w:rFonts w:ascii="Times New Roman" w:hAnsi="Times New Roman"/>
                <w:sz w:val="26"/>
                <w:szCs w:val="24"/>
              </w:rPr>
              <w:t>МО «Уемское»</w:t>
            </w:r>
          </w:p>
        </w:tc>
      </w:tr>
      <w:tr w:rsidR="00001841" w:rsidRPr="0076437F" w:rsidTr="00BE7C7B">
        <w:trPr>
          <w:trHeight w:val="698"/>
        </w:trPr>
        <w:tc>
          <w:tcPr>
            <w:tcW w:w="1663" w:type="pct"/>
          </w:tcPr>
          <w:p w:rsidR="00001841" w:rsidRPr="00365814" w:rsidRDefault="00001841" w:rsidP="008313F8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365814">
              <w:rPr>
                <w:rFonts w:ascii="Times New Roman" w:hAnsi="Times New Roman"/>
                <w:sz w:val="26"/>
                <w:szCs w:val="24"/>
              </w:rPr>
              <w:t>Титарчук</w:t>
            </w:r>
          </w:p>
          <w:p w:rsidR="00001841" w:rsidRPr="00365814" w:rsidRDefault="00001841" w:rsidP="008313F8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365814">
              <w:rPr>
                <w:rFonts w:ascii="Times New Roman" w:hAnsi="Times New Roman"/>
                <w:sz w:val="26"/>
                <w:szCs w:val="24"/>
              </w:rPr>
              <w:t>Галина Геннадьевна</w:t>
            </w:r>
          </w:p>
        </w:tc>
        <w:tc>
          <w:tcPr>
            <w:tcW w:w="3337" w:type="pct"/>
          </w:tcPr>
          <w:p w:rsidR="00001841" w:rsidRPr="00365814" w:rsidRDefault="00001841" w:rsidP="008313F8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365814">
              <w:rPr>
                <w:rFonts w:ascii="Times New Roman" w:hAnsi="Times New Roman"/>
                <w:sz w:val="26"/>
                <w:szCs w:val="24"/>
              </w:rPr>
              <w:t>- глава МО «Боброво-Лявленское»</w:t>
            </w:r>
          </w:p>
        </w:tc>
      </w:tr>
      <w:tr w:rsidR="00001841" w:rsidRPr="0076437F" w:rsidTr="00BE7C7B">
        <w:trPr>
          <w:trHeight w:val="768"/>
        </w:trPr>
        <w:tc>
          <w:tcPr>
            <w:tcW w:w="1663" w:type="pct"/>
          </w:tcPr>
          <w:p w:rsidR="00001841" w:rsidRPr="00365814" w:rsidRDefault="00001841" w:rsidP="008313F8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Алимов Александр Киямович</w:t>
            </w:r>
          </w:p>
        </w:tc>
        <w:tc>
          <w:tcPr>
            <w:tcW w:w="3337" w:type="pct"/>
          </w:tcPr>
          <w:p w:rsidR="00001841" w:rsidRPr="00365814" w:rsidRDefault="00001841" w:rsidP="008313F8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- глава МО «Заостровское»</w:t>
            </w:r>
          </w:p>
        </w:tc>
      </w:tr>
    </w:tbl>
    <w:p w:rsidR="00001841" w:rsidRDefault="00001841" w:rsidP="003916E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01841" w:rsidRPr="00BE7C7B" w:rsidRDefault="00001841" w:rsidP="00F769F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BE7C7B">
        <w:rPr>
          <w:rFonts w:ascii="Times New Roman" w:hAnsi="Times New Roman"/>
          <w:bCs/>
          <w:sz w:val="26"/>
          <w:szCs w:val="24"/>
        </w:rPr>
        <w:t xml:space="preserve">Рассматриваемые вопросы: </w:t>
      </w:r>
    </w:p>
    <w:p w:rsidR="00001841" w:rsidRPr="00BE7C7B" w:rsidRDefault="00001841" w:rsidP="00F769F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  <w:highlight w:val="yellow"/>
        </w:rPr>
      </w:pPr>
    </w:p>
    <w:p w:rsidR="00001841" w:rsidRPr="003E5025" w:rsidRDefault="00001841" w:rsidP="00F34BF4">
      <w:pPr>
        <w:ind w:firstLine="720"/>
        <w:jc w:val="both"/>
        <w:rPr>
          <w:rFonts w:ascii="Times New Roman" w:hAnsi="Times New Roman"/>
          <w:sz w:val="26"/>
        </w:rPr>
      </w:pPr>
      <w:r w:rsidRPr="003E5025">
        <w:rPr>
          <w:rFonts w:ascii="Times New Roman" w:hAnsi="Times New Roman"/>
          <w:sz w:val="26"/>
        </w:rPr>
        <w:t>1. О реализации мер по противодействию коррупции на территории МО «Талажское».</w:t>
      </w:r>
    </w:p>
    <w:p w:rsidR="00001841" w:rsidRPr="003E5025" w:rsidRDefault="00001841" w:rsidP="00F34BF4">
      <w:pPr>
        <w:ind w:firstLine="720"/>
        <w:jc w:val="both"/>
        <w:rPr>
          <w:rFonts w:ascii="Times New Roman" w:hAnsi="Times New Roman"/>
          <w:sz w:val="26"/>
        </w:rPr>
      </w:pPr>
      <w:r w:rsidRPr="003E5025">
        <w:rPr>
          <w:rFonts w:ascii="Times New Roman" w:hAnsi="Times New Roman"/>
          <w:sz w:val="26"/>
        </w:rPr>
        <w:t xml:space="preserve">Докладчик – </w:t>
      </w:r>
      <w:r w:rsidRPr="00F34BF4">
        <w:rPr>
          <w:rFonts w:ascii="Times New Roman" w:hAnsi="Times New Roman"/>
          <w:b/>
          <w:sz w:val="26"/>
        </w:rPr>
        <w:t>Куваева Ольга Викторовна</w:t>
      </w:r>
      <w:r w:rsidRPr="003E5025">
        <w:rPr>
          <w:rFonts w:ascii="Times New Roman" w:hAnsi="Times New Roman"/>
          <w:sz w:val="26"/>
        </w:rPr>
        <w:t xml:space="preserve">, глава МО «Талажское». </w:t>
      </w:r>
    </w:p>
    <w:p w:rsidR="00001841" w:rsidRPr="00A00BB0" w:rsidRDefault="00001841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A00BB0">
        <w:rPr>
          <w:rFonts w:ascii="Times New Roman" w:hAnsi="Times New Roman"/>
          <w:sz w:val="26"/>
        </w:rPr>
        <w:t>Решили:</w:t>
      </w:r>
      <w:r w:rsidRPr="00A00BB0">
        <w:rPr>
          <w:rFonts w:ascii="Times New Roman" w:hAnsi="Times New Roman"/>
          <w:sz w:val="26"/>
        </w:rPr>
        <w:tab/>
      </w:r>
    </w:p>
    <w:p w:rsidR="00001841" w:rsidRPr="00A00BB0" w:rsidRDefault="00001841" w:rsidP="00A00B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0BB0">
        <w:rPr>
          <w:rFonts w:ascii="Times New Roman" w:hAnsi="Times New Roman"/>
          <w:sz w:val="26"/>
          <w:szCs w:val="26"/>
        </w:rPr>
        <w:t>1.1. Информацию принять к сведению.</w:t>
      </w:r>
    </w:p>
    <w:p w:rsidR="00001841" w:rsidRPr="00A00BB0" w:rsidRDefault="00001841" w:rsidP="00A00B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0BB0">
        <w:rPr>
          <w:rFonts w:ascii="Times New Roman" w:hAnsi="Times New Roman"/>
          <w:sz w:val="26"/>
          <w:szCs w:val="26"/>
        </w:rPr>
        <w:t xml:space="preserve">1.2. Рекомендовать руководителям органов местной администрации, главам муниципальных образований - поселений повышать уровень квалификации работников; организовать профилактическую работу  в соответствии с </w:t>
      </w:r>
      <w:r w:rsidRPr="00A00BB0">
        <w:rPr>
          <w:rStyle w:val="extended-textshort"/>
          <w:rFonts w:ascii="Times New Roman" w:hAnsi="Times New Roman"/>
          <w:sz w:val="26"/>
        </w:rPr>
        <w:t xml:space="preserve">методическими рекомендациями </w:t>
      </w:r>
      <w:r w:rsidRPr="00A00BB0">
        <w:rPr>
          <w:rStyle w:val="extended-textshort"/>
          <w:rFonts w:ascii="Times New Roman" w:hAnsi="Times New Roman"/>
          <w:bCs/>
          <w:sz w:val="26"/>
        </w:rPr>
        <w:t>по</w:t>
      </w:r>
      <w:r w:rsidRPr="00A00BB0">
        <w:rPr>
          <w:rStyle w:val="extended-textshort"/>
          <w:rFonts w:ascii="Times New Roman" w:hAnsi="Times New Roman"/>
          <w:sz w:val="26"/>
        </w:rPr>
        <w:t xml:space="preserve"> </w:t>
      </w:r>
      <w:r w:rsidRPr="00A00BB0">
        <w:rPr>
          <w:rStyle w:val="extended-textshort"/>
          <w:rFonts w:ascii="Times New Roman" w:hAnsi="Times New Roman"/>
          <w:bCs/>
          <w:sz w:val="26"/>
        </w:rPr>
        <w:t>вопросам</w:t>
      </w:r>
      <w:r w:rsidRPr="00A00BB0">
        <w:rPr>
          <w:rStyle w:val="extended-textshort"/>
          <w:rFonts w:ascii="Times New Roman" w:hAnsi="Times New Roman"/>
          <w:sz w:val="26"/>
        </w:rPr>
        <w:t xml:space="preserve"> представления сведений </w:t>
      </w:r>
      <w:r w:rsidRPr="00A00BB0">
        <w:rPr>
          <w:rStyle w:val="extended-textshort"/>
          <w:rFonts w:ascii="Times New Roman" w:hAnsi="Times New Roman"/>
          <w:bCs/>
          <w:sz w:val="26"/>
        </w:rPr>
        <w:t>о</w:t>
      </w:r>
      <w:r w:rsidRPr="00A00BB0">
        <w:rPr>
          <w:rStyle w:val="extended-textshort"/>
          <w:rFonts w:ascii="Times New Roman" w:hAnsi="Times New Roman"/>
          <w:sz w:val="26"/>
        </w:rPr>
        <w:t xml:space="preserve"> </w:t>
      </w:r>
      <w:r w:rsidRPr="00A00BB0">
        <w:rPr>
          <w:rStyle w:val="extended-textshort"/>
          <w:rFonts w:ascii="Times New Roman" w:hAnsi="Times New Roman"/>
          <w:bCs/>
          <w:sz w:val="26"/>
        </w:rPr>
        <w:t>доходах</w:t>
      </w:r>
      <w:r w:rsidRPr="00A00BB0">
        <w:rPr>
          <w:rStyle w:val="extended-textshort"/>
          <w:rFonts w:ascii="Times New Roman" w:hAnsi="Times New Roman"/>
          <w:sz w:val="26"/>
        </w:rPr>
        <w:t xml:space="preserve">, расходах, об имуществе и обязательствах имущественного характера и </w:t>
      </w:r>
      <w:r w:rsidRPr="00A00BB0">
        <w:rPr>
          <w:rStyle w:val="extended-textshort"/>
          <w:rFonts w:ascii="Times New Roman" w:hAnsi="Times New Roman"/>
          <w:bCs/>
          <w:sz w:val="26"/>
        </w:rPr>
        <w:t>заполнения</w:t>
      </w:r>
      <w:r w:rsidRPr="00A00BB0">
        <w:rPr>
          <w:rStyle w:val="extended-textshort"/>
          <w:rFonts w:ascii="Times New Roman" w:hAnsi="Times New Roman"/>
          <w:sz w:val="26"/>
        </w:rPr>
        <w:t xml:space="preserve"> соответствующей формы </w:t>
      </w:r>
      <w:r w:rsidRPr="00A00BB0">
        <w:rPr>
          <w:rStyle w:val="extended-textshort"/>
          <w:rFonts w:ascii="Times New Roman" w:hAnsi="Times New Roman"/>
          <w:bCs/>
          <w:sz w:val="26"/>
        </w:rPr>
        <w:t>справки</w:t>
      </w:r>
      <w:r w:rsidRPr="00A00BB0">
        <w:rPr>
          <w:rStyle w:val="extended-textshort"/>
          <w:rFonts w:ascii="Times New Roman" w:hAnsi="Times New Roman"/>
          <w:sz w:val="26"/>
        </w:rPr>
        <w:t xml:space="preserve"> в 2020 году (за отчетный 2019 год).</w:t>
      </w:r>
    </w:p>
    <w:p w:rsidR="00001841" w:rsidRPr="00A00BB0" w:rsidRDefault="00001841" w:rsidP="00A00B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0BB0">
        <w:rPr>
          <w:rFonts w:ascii="Times New Roman" w:hAnsi="Times New Roman"/>
          <w:sz w:val="26"/>
          <w:szCs w:val="26"/>
        </w:rPr>
        <w:t>1.3. Определить срок для предоставления письменных предложений по рассматриваемому вопросу в срок до 17 января 2020 года.</w:t>
      </w:r>
    </w:p>
    <w:p w:rsidR="00001841" w:rsidRPr="00A00BB0" w:rsidRDefault="00001841" w:rsidP="00A00B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0BB0">
        <w:rPr>
          <w:rFonts w:ascii="Times New Roman" w:hAnsi="Times New Roman"/>
          <w:sz w:val="26"/>
          <w:szCs w:val="26"/>
        </w:rPr>
        <w:t>Голосовали: «За» - 17 голосов, «Против» - 0 голосов, «Воздержались» - 0 голосов</w:t>
      </w:r>
      <w:r w:rsidRPr="00A00BB0">
        <w:rPr>
          <w:rFonts w:ascii="Times New Roman" w:hAnsi="Times New Roman"/>
          <w:sz w:val="26"/>
          <w:szCs w:val="24"/>
        </w:rPr>
        <w:t xml:space="preserve">.  </w:t>
      </w:r>
    </w:p>
    <w:p w:rsidR="00001841" w:rsidRPr="00A00BB0" w:rsidRDefault="00001841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</w:p>
    <w:p w:rsidR="00001841" w:rsidRPr="00F34BF4" w:rsidRDefault="00001841" w:rsidP="00F769F7">
      <w:pPr>
        <w:ind w:firstLine="720"/>
        <w:jc w:val="both"/>
        <w:rPr>
          <w:rFonts w:ascii="Times New Roman" w:hAnsi="Times New Roman"/>
          <w:sz w:val="26"/>
          <w:szCs w:val="24"/>
        </w:rPr>
      </w:pPr>
      <w:r w:rsidRPr="00F34BF4">
        <w:rPr>
          <w:rFonts w:ascii="Times New Roman" w:hAnsi="Times New Roman"/>
          <w:sz w:val="26"/>
        </w:rPr>
        <w:t xml:space="preserve">2. </w:t>
      </w:r>
      <w:r w:rsidRPr="00F34BF4">
        <w:rPr>
          <w:rFonts w:ascii="Times New Roman" w:hAnsi="Times New Roman"/>
          <w:sz w:val="26"/>
          <w:szCs w:val="24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органов  местной администрации.</w:t>
      </w:r>
    </w:p>
    <w:p w:rsidR="00001841" w:rsidRPr="00F34BF4" w:rsidRDefault="00001841" w:rsidP="00F769F7">
      <w:pPr>
        <w:ind w:firstLine="720"/>
        <w:jc w:val="both"/>
        <w:rPr>
          <w:rFonts w:ascii="Times New Roman" w:hAnsi="Times New Roman"/>
          <w:sz w:val="26"/>
          <w:szCs w:val="24"/>
        </w:rPr>
      </w:pPr>
      <w:r w:rsidRPr="00F34BF4">
        <w:rPr>
          <w:rFonts w:ascii="Times New Roman" w:hAnsi="Times New Roman"/>
          <w:sz w:val="26"/>
          <w:szCs w:val="24"/>
        </w:rPr>
        <w:t xml:space="preserve">Докладчик – </w:t>
      </w:r>
      <w:r w:rsidRPr="00F34BF4">
        <w:rPr>
          <w:rFonts w:ascii="Times New Roman" w:hAnsi="Times New Roman"/>
          <w:b/>
          <w:sz w:val="26"/>
          <w:szCs w:val="24"/>
        </w:rPr>
        <w:t>Жигарева Екатерина Васильевна</w:t>
      </w:r>
      <w:r w:rsidRPr="00F34BF4">
        <w:rPr>
          <w:rFonts w:ascii="Times New Roman" w:hAnsi="Times New Roman"/>
          <w:sz w:val="26"/>
          <w:szCs w:val="24"/>
        </w:rPr>
        <w:t xml:space="preserve">, начальник </w:t>
      </w:r>
      <w:r>
        <w:rPr>
          <w:rFonts w:ascii="Times New Roman" w:hAnsi="Times New Roman"/>
          <w:sz w:val="26"/>
          <w:szCs w:val="24"/>
        </w:rPr>
        <w:t xml:space="preserve">правового </w:t>
      </w:r>
      <w:r w:rsidRPr="00F34BF4">
        <w:rPr>
          <w:rFonts w:ascii="Times New Roman" w:hAnsi="Times New Roman"/>
          <w:sz w:val="26"/>
          <w:szCs w:val="24"/>
        </w:rPr>
        <w:t>отдела управления по развитию местного самоуправления и обеспечению деятельности администрации</w:t>
      </w:r>
      <w:r w:rsidRPr="00F34BF4">
        <w:rPr>
          <w:rFonts w:ascii="Times New Roman" w:hAnsi="Times New Roman"/>
          <w:sz w:val="26"/>
        </w:rPr>
        <w:t>.</w:t>
      </w:r>
    </w:p>
    <w:p w:rsidR="00001841" w:rsidRPr="00A00BB0" w:rsidRDefault="00001841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A00BB0">
        <w:rPr>
          <w:rFonts w:ascii="Times New Roman" w:hAnsi="Times New Roman"/>
          <w:sz w:val="26"/>
        </w:rPr>
        <w:t>Решили:</w:t>
      </w:r>
    </w:p>
    <w:p w:rsidR="00001841" w:rsidRPr="00A00BB0" w:rsidRDefault="00001841" w:rsidP="00A00B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A00BB0">
        <w:rPr>
          <w:rFonts w:ascii="Times New Roman" w:hAnsi="Times New Roman"/>
          <w:sz w:val="26"/>
          <w:szCs w:val="24"/>
        </w:rPr>
        <w:t>2.1. Информацию принять к сведению.</w:t>
      </w:r>
    </w:p>
    <w:p w:rsidR="00001841" w:rsidRPr="00A00BB0" w:rsidRDefault="00001841" w:rsidP="00A00BB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0BB0">
        <w:rPr>
          <w:rFonts w:ascii="Times New Roman" w:hAnsi="Times New Roman"/>
          <w:sz w:val="26"/>
          <w:szCs w:val="24"/>
        </w:rPr>
        <w:t>2.2. Определить срок для предоставления письменных предложений по рассматриваемому вопросу в срок до 17 января 2020 года.</w:t>
      </w:r>
    </w:p>
    <w:p w:rsidR="00001841" w:rsidRPr="00F964A0" w:rsidRDefault="00001841" w:rsidP="00A00B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A00BB0">
        <w:rPr>
          <w:rFonts w:ascii="Times New Roman" w:hAnsi="Times New Roman"/>
          <w:sz w:val="26"/>
          <w:szCs w:val="24"/>
        </w:rPr>
        <w:t>Голосовали: «За» - 17 голосов, «Против» - 0 голосов, «Воздержались» - 0 голосов.</w:t>
      </w:r>
      <w:r w:rsidRPr="00F964A0">
        <w:rPr>
          <w:rFonts w:ascii="Times New Roman" w:hAnsi="Times New Roman"/>
          <w:sz w:val="26"/>
          <w:szCs w:val="24"/>
        </w:rPr>
        <w:t xml:space="preserve">  </w:t>
      </w:r>
    </w:p>
    <w:p w:rsidR="00001841" w:rsidRPr="00BE7C7B" w:rsidRDefault="00001841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highlight w:val="yellow"/>
        </w:rPr>
      </w:pPr>
    </w:p>
    <w:p w:rsidR="00001841" w:rsidRPr="003E5025" w:rsidRDefault="00001841" w:rsidP="00F34BF4">
      <w:pPr>
        <w:ind w:firstLine="720"/>
        <w:jc w:val="both"/>
        <w:rPr>
          <w:rFonts w:ascii="Times New Roman" w:hAnsi="Times New Roman"/>
          <w:sz w:val="26"/>
        </w:rPr>
      </w:pPr>
      <w:r w:rsidRPr="003E5025">
        <w:rPr>
          <w:rFonts w:ascii="Times New Roman" w:hAnsi="Times New Roman"/>
          <w:sz w:val="26"/>
        </w:rPr>
        <w:t>3. О результатах анализа исполнения законодательства в сфере противодействия коррупции на территории муниципального образования «Приморский муниципальный район».</w:t>
      </w:r>
    </w:p>
    <w:p w:rsidR="00001841" w:rsidRPr="009F0253" w:rsidRDefault="00001841" w:rsidP="009F0253">
      <w:pPr>
        <w:ind w:firstLine="720"/>
        <w:jc w:val="both"/>
        <w:rPr>
          <w:rFonts w:ascii="Times New Roman" w:hAnsi="Times New Roman"/>
          <w:sz w:val="26"/>
        </w:rPr>
      </w:pPr>
      <w:r w:rsidRPr="003E5025">
        <w:rPr>
          <w:rFonts w:ascii="Times New Roman" w:hAnsi="Times New Roman"/>
          <w:sz w:val="26"/>
        </w:rPr>
        <w:t xml:space="preserve">Докладчик – </w:t>
      </w:r>
      <w:r w:rsidRPr="009F0253">
        <w:rPr>
          <w:rFonts w:ascii="Times New Roman" w:hAnsi="Times New Roman"/>
          <w:b/>
          <w:sz w:val="26"/>
        </w:rPr>
        <w:t>Лобанов Антон Николаевич</w:t>
      </w:r>
      <w:r w:rsidRPr="003E5025">
        <w:rPr>
          <w:rFonts w:ascii="Times New Roman" w:hAnsi="Times New Roman"/>
          <w:sz w:val="26"/>
        </w:rPr>
        <w:t>, заместитель межрайонного прокурора Приморской межрайонной прокуратуры.</w:t>
      </w:r>
    </w:p>
    <w:p w:rsidR="00001841" w:rsidRPr="00A00BB0" w:rsidRDefault="00001841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A00BB0">
        <w:rPr>
          <w:rFonts w:ascii="Times New Roman" w:hAnsi="Times New Roman"/>
          <w:sz w:val="26"/>
        </w:rPr>
        <w:t>Решили:</w:t>
      </w:r>
    </w:p>
    <w:p w:rsidR="00001841" w:rsidRPr="00A00BB0" w:rsidRDefault="00001841" w:rsidP="00A00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A00BB0">
        <w:rPr>
          <w:rFonts w:ascii="Times New Roman" w:hAnsi="Times New Roman"/>
          <w:sz w:val="26"/>
          <w:szCs w:val="24"/>
        </w:rPr>
        <w:t>3.1. Информацию принять к сведению.</w:t>
      </w:r>
    </w:p>
    <w:p w:rsidR="00001841" w:rsidRPr="00A00BB0" w:rsidRDefault="00001841" w:rsidP="00A00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0BB0">
        <w:rPr>
          <w:rFonts w:ascii="Times New Roman" w:hAnsi="Times New Roman"/>
          <w:sz w:val="26"/>
          <w:szCs w:val="24"/>
        </w:rPr>
        <w:t xml:space="preserve">3.2. </w:t>
      </w:r>
      <w:r w:rsidRPr="00A00BB0">
        <w:rPr>
          <w:rFonts w:ascii="Times New Roman" w:hAnsi="Times New Roman"/>
          <w:sz w:val="26"/>
          <w:szCs w:val="26"/>
        </w:rPr>
        <w:t>Рекомендовать руководителям органов местной администрации, главам муниципальных образований - поселений привести в соответствие с действующим законодательством нормативную базу; повышать уровень квалификации работников, организовать профилактическую работу  по предупреждению коррупционных правонарушений.</w:t>
      </w:r>
    </w:p>
    <w:p w:rsidR="00001841" w:rsidRPr="00A00BB0" w:rsidRDefault="00001841" w:rsidP="00A00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A00BB0">
        <w:rPr>
          <w:rFonts w:ascii="Times New Roman" w:hAnsi="Times New Roman"/>
          <w:sz w:val="26"/>
          <w:szCs w:val="26"/>
        </w:rPr>
        <w:t>3.3. Определить срок</w:t>
      </w:r>
      <w:r w:rsidRPr="00A00BB0">
        <w:rPr>
          <w:rFonts w:ascii="Times New Roman" w:hAnsi="Times New Roman"/>
          <w:sz w:val="26"/>
          <w:szCs w:val="24"/>
        </w:rPr>
        <w:t xml:space="preserve"> для предоставления письменных предложений по рассматриваемому вопросу в срок до 17 января 2020 года.</w:t>
      </w:r>
    </w:p>
    <w:p w:rsidR="00001841" w:rsidRPr="00A00BB0" w:rsidRDefault="00001841" w:rsidP="00A00BB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A00BB0">
        <w:rPr>
          <w:rFonts w:ascii="Times New Roman" w:hAnsi="Times New Roman"/>
          <w:sz w:val="26"/>
          <w:szCs w:val="24"/>
        </w:rPr>
        <w:t xml:space="preserve">Голосовали: «За» - 17 голосов, «Против» - 0 голосов, «Воздержались» - 0 голосов.  </w:t>
      </w:r>
    </w:p>
    <w:p w:rsidR="00001841" w:rsidRPr="00A00BB0" w:rsidRDefault="00001841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</w:p>
    <w:p w:rsidR="00001841" w:rsidRPr="003E5025" w:rsidRDefault="00001841" w:rsidP="009F0253">
      <w:pPr>
        <w:ind w:firstLine="720"/>
        <w:jc w:val="both"/>
        <w:rPr>
          <w:rFonts w:ascii="Times New Roman" w:hAnsi="Times New Roman"/>
          <w:sz w:val="26"/>
        </w:rPr>
      </w:pPr>
      <w:r w:rsidRPr="003E5025">
        <w:rPr>
          <w:rFonts w:ascii="Times New Roman" w:hAnsi="Times New Roman"/>
          <w:sz w:val="26"/>
        </w:rPr>
        <w:t>4. О результатах проведенной антикоррупционной экспертизы правовых актов в 2019 году.</w:t>
      </w:r>
    </w:p>
    <w:p w:rsidR="00001841" w:rsidRPr="009F0253" w:rsidRDefault="00001841" w:rsidP="009F0253">
      <w:pPr>
        <w:ind w:firstLine="720"/>
        <w:jc w:val="both"/>
        <w:rPr>
          <w:rFonts w:ascii="Times New Roman" w:hAnsi="Times New Roman"/>
          <w:sz w:val="26"/>
        </w:rPr>
      </w:pPr>
      <w:r w:rsidRPr="003E5025">
        <w:rPr>
          <w:rFonts w:ascii="Times New Roman" w:hAnsi="Times New Roman"/>
          <w:sz w:val="26"/>
        </w:rPr>
        <w:t xml:space="preserve">Докладчик – </w:t>
      </w:r>
      <w:r w:rsidRPr="009F0253">
        <w:rPr>
          <w:rFonts w:ascii="Times New Roman" w:hAnsi="Times New Roman"/>
          <w:b/>
          <w:sz w:val="26"/>
        </w:rPr>
        <w:t>Жигарева Екатерина Васильевна</w:t>
      </w:r>
      <w:r w:rsidRPr="003E5025">
        <w:rPr>
          <w:rFonts w:ascii="Times New Roman" w:hAnsi="Times New Roman"/>
          <w:sz w:val="26"/>
        </w:rPr>
        <w:t>, начальник правового отдела управления по развитию местного самоуправления и социальной политике администрации.</w:t>
      </w:r>
    </w:p>
    <w:p w:rsidR="00001841" w:rsidRPr="00A00BB0" w:rsidRDefault="00001841" w:rsidP="009F0253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A00BB0">
        <w:rPr>
          <w:rFonts w:ascii="Times New Roman" w:hAnsi="Times New Roman"/>
          <w:sz w:val="26"/>
        </w:rPr>
        <w:t>Решили:</w:t>
      </w:r>
    </w:p>
    <w:p w:rsidR="00001841" w:rsidRPr="00A00BB0" w:rsidRDefault="00001841" w:rsidP="00A00B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0BB0">
        <w:rPr>
          <w:rFonts w:ascii="Times New Roman" w:hAnsi="Times New Roman"/>
          <w:sz w:val="26"/>
          <w:szCs w:val="26"/>
        </w:rPr>
        <w:t>4.1. Информацию принять к сведению.</w:t>
      </w:r>
    </w:p>
    <w:p w:rsidR="00001841" w:rsidRPr="00A00BB0" w:rsidRDefault="00001841" w:rsidP="00A00B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0BB0">
        <w:rPr>
          <w:rFonts w:ascii="Times New Roman" w:hAnsi="Times New Roman"/>
          <w:sz w:val="26"/>
          <w:szCs w:val="26"/>
        </w:rPr>
        <w:t xml:space="preserve">4.2. Рекомендовать главам муниципальных образований – поселений взаимодействовать с органами прокуратуры в части организации </w:t>
      </w:r>
      <w:r w:rsidRPr="00A00BB0">
        <w:rPr>
          <w:rStyle w:val="extended-textshort"/>
          <w:rFonts w:ascii="Times New Roman" w:hAnsi="Times New Roman"/>
          <w:sz w:val="26"/>
        </w:rPr>
        <w:t xml:space="preserve">проведения </w:t>
      </w:r>
      <w:r w:rsidRPr="00A00BB0">
        <w:rPr>
          <w:rStyle w:val="extended-textshort"/>
          <w:rFonts w:ascii="Times New Roman" w:hAnsi="Times New Roman"/>
          <w:bCs/>
          <w:sz w:val="26"/>
        </w:rPr>
        <w:t>антикоррупционной</w:t>
      </w:r>
      <w:r w:rsidRPr="00A00BB0">
        <w:rPr>
          <w:rStyle w:val="extended-textshort"/>
          <w:rFonts w:ascii="Times New Roman" w:hAnsi="Times New Roman"/>
          <w:sz w:val="26"/>
        </w:rPr>
        <w:t xml:space="preserve"> </w:t>
      </w:r>
      <w:r w:rsidRPr="00A00BB0">
        <w:rPr>
          <w:rStyle w:val="extended-textshort"/>
          <w:rFonts w:ascii="Times New Roman" w:hAnsi="Times New Roman"/>
          <w:bCs/>
          <w:sz w:val="26"/>
        </w:rPr>
        <w:t>экспертизы</w:t>
      </w:r>
      <w:r w:rsidRPr="00A00BB0">
        <w:rPr>
          <w:rStyle w:val="extended-textshort"/>
          <w:rFonts w:ascii="Times New Roman" w:hAnsi="Times New Roman"/>
          <w:sz w:val="26"/>
        </w:rPr>
        <w:t xml:space="preserve"> </w:t>
      </w:r>
      <w:r w:rsidRPr="00A00BB0">
        <w:rPr>
          <w:rStyle w:val="extended-textshort"/>
          <w:rFonts w:ascii="Times New Roman" w:hAnsi="Times New Roman"/>
          <w:bCs/>
          <w:sz w:val="26"/>
        </w:rPr>
        <w:t>нормативных</w:t>
      </w:r>
      <w:r w:rsidRPr="00A00BB0">
        <w:rPr>
          <w:rStyle w:val="extended-textshort"/>
          <w:rFonts w:ascii="Times New Roman" w:hAnsi="Times New Roman"/>
          <w:sz w:val="26"/>
        </w:rPr>
        <w:t xml:space="preserve"> </w:t>
      </w:r>
      <w:r w:rsidRPr="00A00BB0">
        <w:rPr>
          <w:rStyle w:val="extended-textshort"/>
          <w:rFonts w:ascii="Times New Roman" w:hAnsi="Times New Roman"/>
          <w:bCs/>
          <w:sz w:val="26"/>
        </w:rPr>
        <w:t>правовых</w:t>
      </w:r>
      <w:r w:rsidRPr="00A00BB0">
        <w:rPr>
          <w:rStyle w:val="extended-textshort"/>
          <w:rFonts w:ascii="Times New Roman" w:hAnsi="Times New Roman"/>
          <w:sz w:val="26"/>
        </w:rPr>
        <w:t xml:space="preserve"> </w:t>
      </w:r>
      <w:r w:rsidRPr="00A00BB0">
        <w:rPr>
          <w:rStyle w:val="extended-textshort"/>
          <w:rFonts w:ascii="Times New Roman" w:hAnsi="Times New Roman"/>
          <w:bCs/>
          <w:sz w:val="26"/>
        </w:rPr>
        <w:t>актов</w:t>
      </w:r>
      <w:r w:rsidRPr="00A00BB0">
        <w:rPr>
          <w:rStyle w:val="BodyText2Char"/>
          <w:rFonts w:ascii="Times New Roman" w:hAnsi="Times New Roman"/>
          <w:bCs/>
          <w:sz w:val="26"/>
        </w:rPr>
        <w:t xml:space="preserve"> </w:t>
      </w:r>
      <w:r w:rsidRPr="00A00BB0">
        <w:rPr>
          <w:rStyle w:val="extended-textshort"/>
          <w:rFonts w:ascii="Times New Roman" w:hAnsi="Times New Roman"/>
          <w:bCs/>
          <w:sz w:val="26"/>
        </w:rPr>
        <w:t>и</w:t>
      </w:r>
      <w:r w:rsidRPr="00A00BB0">
        <w:rPr>
          <w:rStyle w:val="extended-textshort"/>
          <w:rFonts w:ascii="Times New Roman" w:hAnsi="Times New Roman"/>
          <w:sz w:val="26"/>
        </w:rPr>
        <w:t xml:space="preserve"> оценки </w:t>
      </w:r>
      <w:r w:rsidRPr="00A00BB0">
        <w:rPr>
          <w:rStyle w:val="extended-textshort"/>
          <w:rFonts w:ascii="Times New Roman" w:hAnsi="Times New Roman"/>
          <w:bCs/>
          <w:sz w:val="26"/>
        </w:rPr>
        <w:t>проектов</w:t>
      </w:r>
      <w:r w:rsidRPr="00A00BB0">
        <w:rPr>
          <w:rStyle w:val="extended-textshort"/>
          <w:rFonts w:ascii="Times New Roman" w:hAnsi="Times New Roman"/>
          <w:sz w:val="26"/>
        </w:rPr>
        <w:t xml:space="preserve"> </w:t>
      </w:r>
      <w:r w:rsidRPr="00A00BB0">
        <w:rPr>
          <w:rStyle w:val="extended-textshort"/>
          <w:rFonts w:ascii="Times New Roman" w:hAnsi="Times New Roman"/>
          <w:bCs/>
          <w:sz w:val="26"/>
        </w:rPr>
        <w:t>нормативных</w:t>
      </w:r>
      <w:r w:rsidRPr="00A00BB0">
        <w:rPr>
          <w:rStyle w:val="extended-textshort"/>
          <w:rFonts w:ascii="Times New Roman" w:hAnsi="Times New Roman"/>
          <w:sz w:val="26"/>
        </w:rPr>
        <w:t xml:space="preserve"> </w:t>
      </w:r>
      <w:r w:rsidRPr="00A00BB0">
        <w:rPr>
          <w:rStyle w:val="extended-textshort"/>
          <w:rFonts w:ascii="Times New Roman" w:hAnsi="Times New Roman"/>
          <w:bCs/>
          <w:sz w:val="26"/>
        </w:rPr>
        <w:t>правовых</w:t>
      </w:r>
      <w:r w:rsidRPr="00A00BB0">
        <w:rPr>
          <w:rStyle w:val="extended-textshort"/>
          <w:rFonts w:ascii="Times New Roman" w:hAnsi="Times New Roman"/>
          <w:sz w:val="26"/>
        </w:rPr>
        <w:t xml:space="preserve"> </w:t>
      </w:r>
      <w:r w:rsidRPr="00A00BB0">
        <w:rPr>
          <w:rStyle w:val="extended-textshort"/>
          <w:rFonts w:ascii="Times New Roman" w:hAnsi="Times New Roman"/>
          <w:bCs/>
          <w:sz w:val="26"/>
        </w:rPr>
        <w:t>актов.</w:t>
      </w:r>
    </w:p>
    <w:p w:rsidR="00001841" w:rsidRPr="00A00BB0" w:rsidRDefault="00001841" w:rsidP="00A00B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00BB0">
        <w:rPr>
          <w:rFonts w:ascii="Times New Roman" w:hAnsi="Times New Roman"/>
          <w:sz w:val="26"/>
          <w:szCs w:val="26"/>
        </w:rPr>
        <w:t>4.3. Определить срок для предоставления письменных предложений по рассматриваемому вопросу в срок до 17 января 2020 года.</w:t>
      </w:r>
    </w:p>
    <w:p w:rsidR="00001841" w:rsidRPr="00A00BB0" w:rsidRDefault="00001841" w:rsidP="00A00BB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A00BB0">
        <w:rPr>
          <w:rFonts w:ascii="Times New Roman" w:hAnsi="Times New Roman"/>
          <w:sz w:val="26"/>
          <w:szCs w:val="26"/>
        </w:rPr>
        <w:t>Голосовали: «За» - 17 голосов, «Против» - 0</w:t>
      </w:r>
      <w:r w:rsidRPr="00A00BB0">
        <w:rPr>
          <w:rFonts w:ascii="Times New Roman" w:hAnsi="Times New Roman"/>
          <w:sz w:val="26"/>
          <w:szCs w:val="24"/>
        </w:rPr>
        <w:t xml:space="preserve"> голосов, «Воздержались» - 0 голосов.  </w:t>
      </w:r>
    </w:p>
    <w:p w:rsidR="00001841" w:rsidRPr="00BE7C7B" w:rsidRDefault="00001841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highlight w:val="yellow"/>
        </w:rPr>
      </w:pPr>
    </w:p>
    <w:p w:rsidR="00001841" w:rsidRPr="003E5025" w:rsidRDefault="00001841" w:rsidP="009F0253">
      <w:pPr>
        <w:ind w:firstLine="720"/>
        <w:jc w:val="both"/>
        <w:rPr>
          <w:rFonts w:ascii="Times New Roman" w:hAnsi="Times New Roman"/>
          <w:sz w:val="26"/>
        </w:rPr>
      </w:pPr>
      <w:r w:rsidRPr="003E5025">
        <w:rPr>
          <w:rFonts w:ascii="Times New Roman" w:hAnsi="Times New Roman"/>
          <w:sz w:val="26"/>
        </w:rPr>
        <w:t>5. Об утверждении Плана работы  Совета по  противодействию коррупции в МО «Приморский муниципальный район» на 2020 год.</w:t>
      </w:r>
    </w:p>
    <w:p w:rsidR="00001841" w:rsidRPr="00A00BB0" w:rsidRDefault="00001841" w:rsidP="009F0253">
      <w:pPr>
        <w:ind w:firstLine="720"/>
        <w:jc w:val="both"/>
        <w:rPr>
          <w:rFonts w:ascii="Times New Roman" w:hAnsi="Times New Roman"/>
          <w:sz w:val="26"/>
        </w:rPr>
      </w:pPr>
      <w:r w:rsidRPr="003E5025">
        <w:rPr>
          <w:rFonts w:ascii="Times New Roman" w:hAnsi="Times New Roman"/>
          <w:sz w:val="26"/>
        </w:rPr>
        <w:t xml:space="preserve">Докладчик –  </w:t>
      </w:r>
      <w:r w:rsidRPr="009F0253">
        <w:rPr>
          <w:rFonts w:ascii="Times New Roman" w:hAnsi="Times New Roman"/>
          <w:b/>
          <w:sz w:val="26"/>
        </w:rPr>
        <w:t>Хвиюзова Марина Александровна</w:t>
      </w:r>
      <w:r w:rsidRPr="003E5025">
        <w:rPr>
          <w:rFonts w:ascii="Times New Roman" w:hAnsi="Times New Roman"/>
          <w:sz w:val="26"/>
        </w:rPr>
        <w:t xml:space="preserve">, консультант отдела муниципальной службы и кадров управления по развитию местного </w:t>
      </w:r>
      <w:r w:rsidRPr="00A00BB0">
        <w:rPr>
          <w:rFonts w:ascii="Times New Roman" w:hAnsi="Times New Roman"/>
          <w:sz w:val="26"/>
        </w:rPr>
        <w:t>самоуправления и социальной политике администрации.</w:t>
      </w:r>
    </w:p>
    <w:p w:rsidR="00001841" w:rsidRPr="00A00BB0" w:rsidRDefault="00001841" w:rsidP="00F769F7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A00BB0">
        <w:rPr>
          <w:rFonts w:ascii="Times New Roman" w:hAnsi="Times New Roman"/>
          <w:sz w:val="26"/>
        </w:rPr>
        <w:t>Решили:</w:t>
      </w:r>
    </w:p>
    <w:p w:rsidR="00001841" w:rsidRPr="00A00BB0" w:rsidRDefault="00001841" w:rsidP="00A00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A00BB0">
        <w:rPr>
          <w:rFonts w:ascii="Times New Roman" w:hAnsi="Times New Roman"/>
          <w:sz w:val="26"/>
          <w:szCs w:val="24"/>
        </w:rPr>
        <w:t>5.1. Информацию принять к сведению.</w:t>
      </w:r>
    </w:p>
    <w:p w:rsidR="00001841" w:rsidRPr="00F964A0" w:rsidRDefault="00001841" w:rsidP="00A00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A00BB0">
        <w:rPr>
          <w:rFonts w:ascii="Times New Roman" w:hAnsi="Times New Roman"/>
          <w:sz w:val="26"/>
          <w:szCs w:val="24"/>
        </w:rPr>
        <w:t>5.2. Определить срок для</w:t>
      </w:r>
      <w:r w:rsidRPr="00F964A0">
        <w:rPr>
          <w:rFonts w:ascii="Times New Roman" w:hAnsi="Times New Roman"/>
          <w:sz w:val="26"/>
          <w:szCs w:val="24"/>
        </w:rPr>
        <w:t xml:space="preserve"> предоставления письменных предложений по рассматриваемому вопросу в срок до 17 января 2020 года.</w:t>
      </w:r>
    </w:p>
    <w:p w:rsidR="00001841" w:rsidRPr="00F964A0" w:rsidRDefault="00001841" w:rsidP="00A00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964A0">
        <w:rPr>
          <w:rFonts w:ascii="Times New Roman" w:hAnsi="Times New Roman"/>
          <w:sz w:val="26"/>
          <w:szCs w:val="24"/>
        </w:rPr>
        <w:t xml:space="preserve">Голосовали: «За» - 17 голосов, «Против» - 0 голосов, «Воздержались» - 0 голосов.  </w:t>
      </w:r>
    </w:p>
    <w:p w:rsidR="00001841" w:rsidRPr="00BE7C7B" w:rsidRDefault="00001841" w:rsidP="00D11A47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01841" w:rsidRPr="00BE7C7B" w:rsidRDefault="00001841" w:rsidP="00D11A47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01841" w:rsidRPr="00BE7C7B" w:rsidRDefault="00001841" w:rsidP="00932F91">
      <w:pPr>
        <w:pStyle w:val="BodyText2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BE7C7B">
        <w:rPr>
          <w:rFonts w:ascii="Times New Roman" w:hAnsi="Times New Roman"/>
          <w:sz w:val="26"/>
          <w:szCs w:val="26"/>
        </w:rPr>
        <w:t>Председатель Совета                                                                                    В.А. Рудкина</w:t>
      </w:r>
    </w:p>
    <w:p w:rsidR="00001841" w:rsidRPr="00BE7C7B" w:rsidRDefault="00001841" w:rsidP="00E849DC">
      <w:pPr>
        <w:pStyle w:val="BodyText2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1841" w:rsidRPr="00BE7C7B" w:rsidRDefault="00001841" w:rsidP="00E849DC">
      <w:pPr>
        <w:pStyle w:val="BodyText2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1841" w:rsidRPr="00BE7C7B" w:rsidRDefault="00001841" w:rsidP="00E849DC">
      <w:pPr>
        <w:pStyle w:val="BodyText2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1841" w:rsidRPr="007E5177" w:rsidRDefault="00001841" w:rsidP="00E849DC">
      <w:pPr>
        <w:pStyle w:val="BodyText2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BE7C7B">
        <w:rPr>
          <w:rFonts w:ascii="Times New Roman" w:hAnsi="Times New Roman"/>
          <w:sz w:val="26"/>
          <w:szCs w:val="26"/>
        </w:rPr>
        <w:t>Секретарь Совета                                                                                      М.А. Хвиюзова</w:t>
      </w:r>
    </w:p>
    <w:sectPr w:rsidR="00001841" w:rsidRPr="007E5177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7933905"/>
    <w:multiLevelType w:val="multilevel"/>
    <w:tmpl w:val="50D2F4F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4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6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7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8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1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2">
    <w:nsid w:val="41121D78"/>
    <w:multiLevelType w:val="multilevel"/>
    <w:tmpl w:val="3336FC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4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5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7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8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19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3"/>
  </w:num>
  <w:num w:numId="14">
    <w:abstractNumId w:val="9"/>
  </w:num>
  <w:num w:numId="15">
    <w:abstractNumId w:val="8"/>
  </w:num>
  <w:num w:numId="16">
    <w:abstractNumId w:val="4"/>
  </w:num>
  <w:num w:numId="17">
    <w:abstractNumId w:val="14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317"/>
    <w:rsid w:val="00001841"/>
    <w:rsid w:val="000030F8"/>
    <w:rsid w:val="000204ED"/>
    <w:rsid w:val="00030174"/>
    <w:rsid w:val="00041EEC"/>
    <w:rsid w:val="00042D01"/>
    <w:rsid w:val="00043FCE"/>
    <w:rsid w:val="00046BF9"/>
    <w:rsid w:val="0006219F"/>
    <w:rsid w:val="00073D4B"/>
    <w:rsid w:val="00096259"/>
    <w:rsid w:val="000A185B"/>
    <w:rsid w:val="000A4139"/>
    <w:rsid w:val="000A693C"/>
    <w:rsid w:val="000B1F56"/>
    <w:rsid w:val="000C0CDB"/>
    <w:rsid w:val="000C1065"/>
    <w:rsid w:val="000C2438"/>
    <w:rsid w:val="000C35A5"/>
    <w:rsid w:val="000C550B"/>
    <w:rsid w:val="000C765D"/>
    <w:rsid w:val="000D15A1"/>
    <w:rsid w:val="000D2727"/>
    <w:rsid w:val="000E504E"/>
    <w:rsid w:val="00102A76"/>
    <w:rsid w:val="00102E2E"/>
    <w:rsid w:val="0010429A"/>
    <w:rsid w:val="0011305E"/>
    <w:rsid w:val="001130AF"/>
    <w:rsid w:val="00116739"/>
    <w:rsid w:val="0011687D"/>
    <w:rsid w:val="001231B3"/>
    <w:rsid w:val="0012324F"/>
    <w:rsid w:val="00124858"/>
    <w:rsid w:val="001264FC"/>
    <w:rsid w:val="001338BB"/>
    <w:rsid w:val="001362D5"/>
    <w:rsid w:val="001548C9"/>
    <w:rsid w:val="001572D6"/>
    <w:rsid w:val="00160B82"/>
    <w:rsid w:val="00165E97"/>
    <w:rsid w:val="00167AB8"/>
    <w:rsid w:val="001719CD"/>
    <w:rsid w:val="001742A3"/>
    <w:rsid w:val="001846D3"/>
    <w:rsid w:val="00190661"/>
    <w:rsid w:val="00196921"/>
    <w:rsid w:val="001B00F9"/>
    <w:rsid w:val="001B39E4"/>
    <w:rsid w:val="001C00D2"/>
    <w:rsid w:val="001C62B0"/>
    <w:rsid w:val="001C62C7"/>
    <w:rsid w:val="001D0031"/>
    <w:rsid w:val="001D29C7"/>
    <w:rsid w:val="001D581B"/>
    <w:rsid w:val="001E0739"/>
    <w:rsid w:val="001E653A"/>
    <w:rsid w:val="001E750D"/>
    <w:rsid w:val="001E78D6"/>
    <w:rsid w:val="001F48AE"/>
    <w:rsid w:val="001F4BAE"/>
    <w:rsid w:val="001F4E3E"/>
    <w:rsid w:val="002065F9"/>
    <w:rsid w:val="00206870"/>
    <w:rsid w:val="0021601E"/>
    <w:rsid w:val="00225776"/>
    <w:rsid w:val="0023203F"/>
    <w:rsid w:val="002472EE"/>
    <w:rsid w:val="00251FC7"/>
    <w:rsid w:val="00257FB3"/>
    <w:rsid w:val="00261567"/>
    <w:rsid w:val="002647C6"/>
    <w:rsid w:val="00267887"/>
    <w:rsid w:val="0026792F"/>
    <w:rsid w:val="00272029"/>
    <w:rsid w:val="00276DDA"/>
    <w:rsid w:val="0027706F"/>
    <w:rsid w:val="002B07E2"/>
    <w:rsid w:val="002B3367"/>
    <w:rsid w:val="002C197C"/>
    <w:rsid w:val="002E0AA8"/>
    <w:rsid w:val="002E3625"/>
    <w:rsid w:val="002E4564"/>
    <w:rsid w:val="002E62B0"/>
    <w:rsid w:val="002E7DD7"/>
    <w:rsid w:val="002F06AB"/>
    <w:rsid w:val="002F1EBF"/>
    <w:rsid w:val="002F46D1"/>
    <w:rsid w:val="002F6DF6"/>
    <w:rsid w:val="00301787"/>
    <w:rsid w:val="00310931"/>
    <w:rsid w:val="00311703"/>
    <w:rsid w:val="0031445B"/>
    <w:rsid w:val="00314558"/>
    <w:rsid w:val="0032127E"/>
    <w:rsid w:val="0032453C"/>
    <w:rsid w:val="00326CBE"/>
    <w:rsid w:val="003376F1"/>
    <w:rsid w:val="0034494D"/>
    <w:rsid w:val="0034663C"/>
    <w:rsid w:val="003473DE"/>
    <w:rsid w:val="00350B09"/>
    <w:rsid w:val="00352A8F"/>
    <w:rsid w:val="003540AF"/>
    <w:rsid w:val="00365814"/>
    <w:rsid w:val="00380BC4"/>
    <w:rsid w:val="00380CD6"/>
    <w:rsid w:val="00382786"/>
    <w:rsid w:val="00383E4F"/>
    <w:rsid w:val="00384EC2"/>
    <w:rsid w:val="0038500C"/>
    <w:rsid w:val="003916EA"/>
    <w:rsid w:val="0039671E"/>
    <w:rsid w:val="003A3E84"/>
    <w:rsid w:val="003A4F4A"/>
    <w:rsid w:val="003B33B5"/>
    <w:rsid w:val="003B4020"/>
    <w:rsid w:val="003B7FF4"/>
    <w:rsid w:val="003C0A6C"/>
    <w:rsid w:val="003C1737"/>
    <w:rsid w:val="003C17F0"/>
    <w:rsid w:val="003C3777"/>
    <w:rsid w:val="003D2072"/>
    <w:rsid w:val="003D2BA7"/>
    <w:rsid w:val="003E21EC"/>
    <w:rsid w:val="003E5025"/>
    <w:rsid w:val="003E755A"/>
    <w:rsid w:val="003F0BE9"/>
    <w:rsid w:val="003F3B36"/>
    <w:rsid w:val="00404443"/>
    <w:rsid w:val="00404EDC"/>
    <w:rsid w:val="00405288"/>
    <w:rsid w:val="00410FB5"/>
    <w:rsid w:val="00413133"/>
    <w:rsid w:val="00413E32"/>
    <w:rsid w:val="004148BE"/>
    <w:rsid w:val="00421206"/>
    <w:rsid w:val="00421F5A"/>
    <w:rsid w:val="004351D3"/>
    <w:rsid w:val="00437060"/>
    <w:rsid w:val="0044093F"/>
    <w:rsid w:val="0044619D"/>
    <w:rsid w:val="00454E97"/>
    <w:rsid w:val="0045772E"/>
    <w:rsid w:val="00457CA8"/>
    <w:rsid w:val="00460EF2"/>
    <w:rsid w:val="00462393"/>
    <w:rsid w:val="00471B51"/>
    <w:rsid w:val="004776A4"/>
    <w:rsid w:val="004825F4"/>
    <w:rsid w:val="00483483"/>
    <w:rsid w:val="00487F4E"/>
    <w:rsid w:val="00492386"/>
    <w:rsid w:val="00495C90"/>
    <w:rsid w:val="004A0CF0"/>
    <w:rsid w:val="004A6383"/>
    <w:rsid w:val="004C17F4"/>
    <w:rsid w:val="004C3DA7"/>
    <w:rsid w:val="004C642C"/>
    <w:rsid w:val="004D3217"/>
    <w:rsid w:val="004D6E0C"/>
    <w:rsid w:val="004E2E9B"/>
    <w:rsid w:val="004E661E"/>
    <w:rsid w:val="004E7122"/>
    <w:rsid w:val="004E7CBA"/>
    <w:rsid w:val="004F653E"/>
    <w:rsid w:val="00511CE9"/>
    <w:rsid w:val="00511D49"/>
    <w:rsid w:val="00512DA1"/>
    <w:rsid w:val="005157D2"/>
    <w:rsid w:val="00525238"/>
    <w:rsid w:val="00532095"/>
    <w:rsid w:val="00534857"/>
    <w:rsid w:val="00534F18"/>
    <w:rsid w:val="00542ECC"/>
    <w:rsid w:val="0054334A"/>
    <w:rsid w:val="0055778C"/>
    <w:rsid w:val="0056019B"/>
    <w:rsid w:val="0057420F"/>
    <w:rsid w:val="00582D56"/>
    <w:rsid w:val="005836A4"/>
    <w:rsid w:val="005940E3"/>
    <w:rsid w:val="005953B6"/>
    <w:rsid w:val="005B07D9"/>
    <w:rsid w:val="005B087C"/>
    <w:rsid w:val="005B4EE2"/>
    <w:rsid w:val="005C214A"/>
    <w:rsid w:val="005C286A"/>
    <w:rsid w:val="005C4822"/>
    <w:rsid w:val="005C5909"/>
    <w:rsid w:val="005D580D"/>
    <w:rsid w:val="005E3A2B"/>
    <w:rsid w:val="005F4D1E"/>
    <w:rsid w:val="005F6C2E"/>
    <w:rsid w:val="005F70E1"/>
    <w:rsid w:val="00606283"/>
    <w:rsid w:val="00613C16"/>
    <w:rsid w:val="00621F95"/>
    <w:rsid w:val="0062487E"/>
    <w:rsid w:val="00624E9D"/>
    <w:rsid w:val="0062648E"/>
    <w:rsid w:val="00632400"/>
    <w:rsid w:val="0063352F"/>
    <w:rsid w:val="006335A4"/>
    <w:rsid w:val="00635EFF"/>
    <w:rsid w:val="00654615"/>
    <w:rsid w:val="0066604A"/>
    <w:rsid w:val="006723CE"/>
    <w:rsid w:val="006724A1"/>
    <w:rsid w:val="00682184"/>
    <w:rsid w:val="006823B5"/>
    <w:rsid w:val="00683345"/>
    <w:rsid w:val="0069013A"/>
    <w:rsid w:val="006935B8"/>
    <w:rsid w:val="0069644C"/>
    <w:rsid w:val="006A0FFF"/>
    <w:rsid w:val="006B4856"/>
    <w:rsid w:val="006B7995"/>
    <w:rsid w:val="006C2746"/>
    <w:rsid w:val="006C459F"/>
    <w:rsid w:val="006D2E71"/>
    <w:rsid w:val="006E1F54"/>
    <w:rsid w:val="006E72E7"/>
    <w:rsid w:val="006F4605"/>
    <w:rsid w:val="006F6898"/>
    <w:rsid w:val="007008FE"/>
    <w:rsid w:val="007031F6"/>
    <w:rsid w:val="00711C27"/>
    <w:rsid w:val="00712988"/>
    <w:rsid w:val="00722A90"/>
    <w:rsid w:val="00726C42"/>
    <w:rsid w:val="0074016C"/>
    <w:rsid w:val="00742BDA"/>
    <w:rsid w:val="00746D2B"/>
    <w:rsid w:val="007568B3"/>
    <w:rsid w:val="00757992"/>
    <w:rsid w:val="00760911"/>
    <w:rsid w:val="00760A90"/>
    <w:rsid w:val="0076437F"/>
    <w:rsid w:val="007746DB"/>
    <w:rsid w:val="00780DB9"/>
    <w:rsid w:val="00782A4E"/>
    <w:rsid w:val="00786843"/>
    <w:rsid w:val="007961A2"/>
    <w:rsid w:val="00796F9F"/>
    <w:rsid w:val="0079758B"/>
    <w:rsid w:val="007A1C68"/>
    <w:rsid w:val="007B149F"/>
    <w:rsid w:val="007B188A"/>
    <w:rsid w:val="007C4FDC"/>
    <w:rsid w:val="007D355A"/>
    <w:rsid w:val="007D5E55"/>
    <w:rsid w:val="007E0A8A"/>
    <w:rsid w:val="007E3203"/>
    <w:rsid w:val="007E45D0"/>
    <w:rsid w:val="007E5153"/>
    <w:rsid w:val="007E5177"/>
    <w:rsid w:val="007E61FE"/>
    <w:rsid w:val="007E648F"/>
    <w:rsid w:val="007F33EA"/>
    <w:rsid w:val="008025A6"/>
    <w:rsid w:val="00803069"/>
    <w:rsid w:val="00803327"/>
    <w:rsid w:val="00803FAF"/>
    <w:rsid w:val="008231E6"/>
    <w:rsid w:val="00830578"/>
    <w:rsid w:val="00830B7D"/>
    <w:rsid w:val="00830BEB"/>
    <w:rsid w:val="008313F8"/>
    <w:rsid w:val="00853717"/>
    <w:rsid w:val="00853F1B"/>
    <w:rsid w:val="008578BE"/>
    <w:rsid w:val="00865551"/>
    <w:rsid w:val="00867CB9"/>
    <w:rsid w:val="008707C6"/>
    <w:rsid w:val="008735EC"/>
    <w:rsid w:val="008746E8"/>
    <w:rsid w:val="00874A26"/>
    <w:rsid w:val="00877960"/>
    <w:rsid w:val="00880471"/>
    <w:rsid w:val="00883B5E"/>
    <w:rsid w:val="00890706"/>
    <w:rsid w:val="00891562"/>
    <w:rsid w:val="0089324E"/>
    <w:rsid w:val="008A1CF1"/>
    <w:rsid w:val="008A7E6F"/>
    <w:rsid w:val="008B2992"/>
    <w:rsid w:val="008B639A"/>
    <w:rsid w:val="008C077C"/>
    <w:rsid w:val="008D5AAB"/>
    <w:rsid w:val="008E0D8A"/>
    <w:rsid w:val="008E2868"/>
    <w:rsid w:val="008E48BD"/>
    <w:rsid w:val="0090186B"/>
    <w:rsid w:val="0090379C"/>
    <w:rsid w:val="009114CB"/>
    <w:rsid w:val="00916120"/>
    <w:rsid w:val="0091798A"/>
    <w:rsid w:val="0092060D"/>
    <w:rsid w:val="00926CC0"/>
    <w:rsid w:val="00927CF3"/>
    <w:rsid w:val="00932F91"/>
    <w:rsid w:val="0094508F"/>
    <w:rsid w:val="00951684"/>
    <w:rsid w:val="00955C1D"/>
    <w:rsid w:val="00957C45"/>
    <w:rsid w:val="00961851"/>
    <w:rsid w:val="00977A73"/>
    <w:rsid w:val="009862BE"/>
    <w:rsid w:val="00987080"/>
    <w:rsid w:val="00987DBD"/>
    <w:rsid w:val="00990AEB"/>
    <w:rsid w:val="00995197"/>
    <w:rsid w:val="009A685B"/>
    <w:rsid w:val="009B7165"/>
    <w:rsid w:val="009C26EF"/>
    <w:rsid w:val="009C28D7"/>
    <w:rsid w:val="009C5435"/>
    <w:rsid w:val="009D00B0"/>
    <w:rsid w:val="009E17FC"/>
    <w:rsid w:val="009E1A3D"/>
    <w:rsid w:val="009F0129"/>
    <w:rsid w:val="009F0253"/>
    <w:rsid w:val="009F1642"/>
    <w:rsid w:val="00A0038E"/>
    <w:rsid w:val="00A00BB0"/>
    <w:rsid w:val="00A058C1"/>
    <w:rsid w:val="00A111C5"/>
    <w:rsid w:val="00A2006F"/>
    <w:rsid w:val="00A21317"/>
    <w:rsid w:val="00A32C87"/>
    <w:rsid w:val="00A34099"/>
    <w:rsid w:val="00A34E90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964C0"/>
    <w:rsid w:val="00A97F25"/>
    <w:rsid w:val="00AB008C"/>
    <w:rsid w:val="00AB044C"/>
    <w:rsid w:val="00AB2BDC"/>
    <w:rsid w:val="00AB482F"/>
    <w:rsid w:val="00AC2D05"/>
    <w:rsid w:val="00AD06D4"/>
    <w:rsid w:val="00AD0E03"/>
    <w:rsid w:val="00AD2E7F"/>
    <w:rsid w:val="00AD692A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213DB"/>
    <w:rsid w:val="00B31CBB"/>
    <w:rsid w:val="00B375DA"/>
    <w:rsid w:val="00B440C0"/>
    <w:rsid w:val="00B45142"/>
    <w:rsid w:val="00B451D3"/>
    <w:rsid w:val="00B45895"/>
    <w:rsid w:val="00B5118F"/>
    <w:rsid w:val="00B54170"/>
    <w:rsid w:val="00B57152"/>
    <w:rsid w:val="00B6247B"/>
    <w:rsid w:val="00B63864"/>
    <w:rsid w:val="00B64559"/>
    <w:rsid w:val="00B67A16"/>
    <w:rsid w:val="00B72C9E"/>
    <w:rsid w:val="00B730E3"/>
    <w:rsid w:val="00B87FA0"/>
    <w:rsid w:val="00B93772"/>
    <w:rsid w:val="00B97B32"/>
    <w:rsid w:val="00BA069C"/>
    <w:rsid w:val="00BA32B3"/>
    <w:rsid w:val="00BB4B81"/>
    <w:rsid w:val="00BB4F51"/>
    <w:rsid w:val="00BC1A1E"/>
    <w:rsid w:val="00BC31E5"/>
    <w:rsid w:val="00BC57FC"/>
    <w:rsid w:val="00BD5AFD"/>
    <w:rsid w:val="00BD62DE"/>
    <w:rsid w:val="00BD6AF9"/>
    <w:rsid w:val="00BE0B15"/>
    <w:rsid w:val="00BE7C7B"/>
    <w:rsid w:val="00C004C9"/>
    <w:rsid w:val="00C03D29"/>
    <w:rsid w:val="00C12F15"/>
    <w:rsid w:val="00C202B6"/>
    <w:rsid w:val="00C238CD"/>
    <w:rsid w:val="00C25139"/>
    <w:rsid w:val="00C27796"/>
    <w:rsid w:val="00C35D05"/>
    <w:rsid w:val="00C41027"/>
    <w:rsid w:val="00C501A5"/>
    <w:rsid w:val="00C65B16"/>
    <w:rsid w:val="00C73BD5"/>
    <w:rsid w:val="00C75CF0"/>
    <w:rsid w:val="00C81F0B"/>
    <w:rsid w:val="00C82087"/>
    <w:rsid w:val="00C92624"/>
    <w:rsid w:val="00CA5F18"/>
    <w:rsid w:val="00CC28CE"/>
    <w:rsid w:val="00CC34C8"/>
    <w:rsid w:val="00CC3F24"/>
    <w:rsid w:val="00CC5C03"/>
    <w:rsid w:val="00CC6140"/>
    <w:rsid w:val="00CD1E27"/>
    <w:rsid w:val="00CD255A"/>
    <w:rsid w:val="00CD32F2"/>
    <w:rsid w:val="00CF11C4"/>
    <w:rsid w:val="00CF6F7A"/>
    <w:rsid w:val="00D05183"/>
    <w:rsid w:val="00D05E1C"/>
    <w:rsid w:val="00D11A47"/>
    <w:rsid w:val="00D226AD"/>
    <w:rsid w:val="00D31241"/>
    <w:rsid w:val="00D319D8"/>
    <w:rsid w:val="00D3204E"/>
    <w:rsid w:val="00D35E51"/>
    <w:rsid w:val="00D50FCF"/>
    <w:rsid w:val="00D51F13"/>
    <w:rsid w:val="00D54742"/>
    <w:rsid w:val="00D54E19"/>
    <w:rsid w:val="00D55FF4"/>
    <w:rsid w:val="00D578AA"/>
    <w:rsid w:val="00D724B9"/>
    <w:rsid w:val="00D75D82"/>
    <w:rsid w:val="00D80F70"/>
    <w:rsid w:val="00D85A23"/>
    <w:rsid w:val="00D91558"/>
    <w:rsid w:val="00D92D6C"/>
    <w:rsid w:val="00D93C8A"/>
    <w:rsid w:val="00DA1712"/>
    <w:rsid w:val="00DA1AAD"/>
    <w:rsid w:val="00DB6A6A"/>
    <w:rsid w:val="00DC109A"/>
    <w:rsid w:val="00DC3948"/>
    <w:rsid w:val="00DC5B1A"/>
    <w:rsid w:val="00DD27F4"/>
    <w:rsid w:val="00DD4D3A"/>
    <w:rsid w:val="00E00DAA"/>
    <w:rsid w:val="00E028A1"/>
    <w:rsid w:val="00E05863"/>
    <w:rsid w:val="00E05F0D"/>
    <w:rsid w:val="00E14DAC"/>
    <w:rsid w:val="00E23536"/>
    <w:rsid w:val="00E26556"/>
    <w:rsid w:val="00E318DB"/>
    <w:rsid w:val="00E335FB"/>
    <w:rsid w:val="00E33C58"/>
    <w:rsid w:val="00E37FDF"/>
    <w:rsid w:val="00E40813"/>
    <w:rsid w:val="00E40E10"/>
    <w:rsid w:val="00E4133E"/>
    <w:rsid w:val="00E54CEF"/>
    <w:rsid w:val="00E61D97"/>
    <w:rsid w:val="00E62819"/>
    <w:rsid w:val="00E65D7C"/>
    <w:rsid w:val="00E6702A"/>
    <w:rsid w:val="00E678ED"/>
    <w:rsid w:val="00E763D3"/>
    <w:rsid w:val="00E806BB"/>
    <w:rsid w:val="00E849DC"/>
    <w:rsid w:val="00E84A57"/>
    <w:rsid w:val="00E869E8"/>
    <w:rsid w:val="00E90A60"/>
    <w:rsid w:val="00E93E7E"/>
    <w:rsid w:val="00E964EE"/>
    <w:rsid w:val="00EA1A12"/>
    <w:rsid w:val="00EB733D"/>
    <w:rsid w:val="00EC0144"/>
    <w:rsid w:val="00EC0414"/>
    <w:rsid w:val="00ED4C19"/>
    <w:rsid w:val="00ED5CF0"/>
    <w:rsid w:val="00EF6506"/>
    <w:rsid w:val="00EF72D5"/>
    <w:rsid w:val="00EF7EC0"/>
    <w:rsid w:val="00F025D2"/>
    <w:rsid w:val="00F04D05"/>
    <w:rsid w:val="00F05D70"/>
    <w:rsid w:val="00F069D3"/>
    <w:rsid w:val="00F06BE1"/>
    <w:rsid w:val="00F170E5"/>
    <w:rsid w:val="00F22D7F"/>
    <w:rsid w:val="00F34BF4"/>
    <w:rsid w:val="00F365AB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69F7"/>
    <w:rsid w:val="00F772D0"/>
    <w:rsid w:val="00F77E61"/>
    <w:rsid w:val="00F807EF"/>
    <w:rsid w:val="00F80F78"/>
    <w:rsid w:val="00F9009E"/>
    <w:rsid w:val="00F916A1"/>
    <w:rsid w:val="00F94EFF"/>
    <w:rsid w:val="00F964A0"/>
    <w:rsid w:val="00FA3B40"/>
    <w:rsid w:val="00FA43AB"/>
    <w:rsid w:val="00FB45A1"/>
    <w:rsid w:val="00FD18E5"/>
    <w:rsid w:val="00FD1E57"/>
    <w:rsid w:val="00FE1323"/>
    <w:rsid w:val="00FE3553"/>
    <w:rsid w:val="00FF0F52"/>
    <w:rsid w:val="00FF1F62"/>
    <w:rsid w:val="00FF2D62"/>
    <w:rsid w:val="00FF3C51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17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A213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NoSpacing">
    <w:name w:val="No Spacing"/>
    <w:uiPriority w:val="99"/>
    <w:qFormat/>
    <w:rsid w:val="00A21317"/>
    <w:rPr>
      <w:rFonts w:ascii="Calibri" w:eastAsia="Times New Roman" w:hAnsi="Calibri"/>
    </w:rPr>
  </w:style>
  <w:style w:type="paragraph" w:styleId="ListParagraph">
    <w:name w:val="List Paragraph"/>
    <w:basedOn w:val="Normal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extended-textshort">
    <w:name w:val="extended-text__short"/>
    <w:basedOn w:val="DefaultParagraphFont"/>
    <w:uiPriority w:val="99"/>
    <w:rsid w:val="005252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3200</TotalTime>
  <Pages>4</Pages>
  <Words>997</Words>
  <Characters>5687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kadrovik3</cp:lastModifiedBy>
  <cp:revision>115</cp:revision>
  <cp:lastPrinted>2020-02-10T11:42:00Z</cp:lastPrinted>
  <dcterms:created xsi:type="dcterms:W3CDTF">2014-04-22T06:16:00Z</dcterms:created>
  <dcterms:modified xsi:type="dcterms:W3CDTF">2020-02-10T11:42:00Z</dcterms:modified>
</cp:coreProperties>
</file>