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D6" w:rsidRPr="007E5177" w:rsidRDefault="001E78D6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51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E78D6" w:rsidRPr="007E5177" w:rsidRDefault="001E78D6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Совета по противодействию коррупции</w:t>
      </w:r>
    </w:p>
    <w:p w:rsidR="001E78D6" w:rsidRPr="007E5177" w:rsidRDefault="001E78D6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в муниципальном образовании «Приморский муниципальный район»</w:t>
      </w:r>
    </w:p>
    <w:p w:rsidR="001E78D6" w:rsidRPr="007E5177" w:rsidRDefault="001E78D6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p w:rsidR="001E78D6" w:rsidRPr="007E5177" w:rsidRDefault="001E78D6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1E78D6" w:rsidRPr="007E5177" w:rsidRDefault="001E78D6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г. Архангельск </w:t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18 октября</w:t>
      </w:r>
      <w:r w:rsidRPr="007E5177">
        <w:rPr>
          <w:rFonts w:ascii="Times New Roman" w:hAnsi="Times New Roman"/>
          <w:sz w:val="26"/>
          <w:szCs w:val="26"/>
        </w:rPr>
        <w:t xml:space="preserve"> 2017 года</w:t>
      </w:r>
    </w:p>
    <w:p w:rsidR="001E78D6" w:rsidRPr="007E5177" w:rsidRDefault="001E78D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E78D6" w:rsidRPr="007E5177" w:rsidRDefault="001E78D6" w:rsidP="0062648E">
      <w:pPr>
        <w:spacing w:after="0"/>
        <w:jc w:val="both"/>
        <w:textAlignment w:val="baseline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6"/>
        </w:rPr>
        <w:t>Заместитель п</w:t>
      </w:r>
      <w:r w:rsidRPr="007E5177">
        <w:rPr>
          <w:rFonts w:ascii="Times New Roman" w:hAnsi="Times New Roman"/>
          <w:bCs/>
          <w:sz w:val="26"/>
          <w:szCs w:val="26"/>
        </w:rPr>
        <w:t>редседател</w:t>
      </w:r>
      <w:r>
        <w:rPr>
          <w:rFonts w:ascii="Times New Roman" w:hAnsi="Times New Roman"/>
          <w:bCs/>
          <w:sz w:val="26"/>
          <w:szCs w:val="26"/>
        </w:rPr>
        <w:t>я</w:t>
      </w:r>
      <w:r w:rsidRPr="007E5177">
        <w:rPr>
          <w:rFonts w:ascii="Times New Roman" w:hAnsi="Times New Roman"/>
          <w:bCs/>
          <w:sz w:val="26"/>
          <w:szCs w:val="26"/>
        </w:rPr>
        <w:t xml:space="preserve"> совета - </w:t>
      </w:r>
      <w:r w:rsidRPr="007E5177">
        <w:rPr>
          <w:rFonts w:ascii="Times New Roman" w:hAnsi="Times New Roman"/>
          <w:bCs/>
          <w:sz w:val="26"/>
          <w:szCs w:val="24"/>
        </w:rPr>
        <w:t>заместитель главы местной администрации по развитию местного самоуправления и социальной политике администрации муниципального образования «Приморский муниципальный район»</w:t>
      </w:r>
      <w:r>
        <w:rPr>
          <w:rFonts w:ascii="Times New Roman" w:hAnsi="Times New Roman"/>
          <w:bCs/>
          <w:sz w:val="26"/>
          <w:szCs w:val="24"/>
        </w:rPr>
        <w:t xml:space="preserve"> Мигунов Владимир Михайлович</w:t>
      </w:r>
    </w:p>
    <w:p w:rsidR="001E78D6" w:rsidRPr="007E5177" w:rsidRDefault="001E78D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E78D6" w:rsidRPr="007E5177" w:rsidRDefault="001E78D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 xml:space="preserve">Секретарь совета – </w:t>
      </w:r>
      <w:r>
        <w:rPr>
          <w:rFonts w:ascii="Times New Roman" w:hAnsi="Times New Roman"/>
          <w:bCs/>
          <w:sz w:val="26"/>
          <w:szCs w:val="26"/>
        </w:rPr>
        <w:t>главный специалист</w:t>
      </w:r>
      <w:r w:rsidRPr="007E5177">
        <w:rPr>
          <w:rFonts w:ascii="Times New Roman" w:hAnsi="Times New Roman"/>
          <w:bCs/>
          <w:sz w:val="26"/>
          <w:szCs w:val="26"/>
        </w:rPr>
        <w:t xml:space="preserve"> отдела правовой и кадровой работы 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 </w:t>
      </w:r>
      <w:r>
        <w:rPr>
          <w:rFonts w:ascii="Times New Roman" w:hAnsi="Times New Roman"/>
          <w:bCs/>
          <w:sz w:val="26"/>
          <w:szCs w:val="26"/>
        </w:rPr>
        <w:t>Хвиюзова Марина Александровна</w:t>
      </w:r>
    </w:p>
    <w:p w:rsidR="001E78D6" w:rsidRPr="007E5177" w:rsidRDefault="001E78D6" w:rsidP="00A21317">
      <w:pPr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</w:p>
    <w:p w:rsidR="001E78D6" w:rsidRPr="007E5177" w:rsidRDefault="001E78D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>Присутствовали</w:t>
      </w:r>
      <w:r w:rsidRPr="007E5177">
        <w:rPr>
          <w:rFonts w:ascii="Times New Roman" w:hAnsi="Times New Roman"/>
          <w:sz w:val="26"/>
          <w:szCs w:val="26"/>
        </w:rPr>
        <w:t xml:space="preserve"> члены совета по противодействию коррупции в муниципальном образовании «Приморский муниципальный район» и приглашенные лица</w:t>
      </w:r>
      <w:r w:rsidRPr="007E5177">
        <w:rPr>
          <w:rFonts w:ascii="Times New Roman" w:hAnsi="Times New Roman"/>
          <w:bCs/>
          <w:sz w:val="26"/>
          <w:szCs w:val="26"/>
        </w:rPr>
        <w:t>:</w:t>
      </w:r>
    </w:p>
    <w:p w:rsidR="001E78D6" w:rsidRPr="007E5177" w:rsidRDefault="001E78D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3183"/>
        <w:gridCol w:w="6388"/>
      </w:tblGrid>
      <w:tr w:rsidR="001E78D6" w:rsidRPr="007E5177" w:rsidTr="00404443">
        <w:trPr>
          <w:trHeight w:val="1597"/>
        </w:trPr>
        <w:tc>
          <w:tcPr>
            <w:tcW w:w="1663" w:type="pct"/>
          </w:tcPr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Мигунов </w:t>
            </w:r>
          </w:p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Владимир Михайлович</w:t>
            </w:r>
          </w:p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1E78D6" w:rsidRPr="007E5177" w:rsidRDefault="001E78D6" w:rsidP="00404443">
            <w:pPr>
              <w:spacing w:after="0"/>
              <w:ind w:firstLine="7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1E78D6" w:rsidRPr="007E5177" w:rsidRDefault="001E78D6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заместитель главы местной администрации по развитию местного самоуправления и социальной политике администрации муниципального образования «Приморский муниципальный район»</w:t>
            </w:r>
          </w:p>
          <w:p w:rsidR="001E78D6" w:rsidRPr="007E5177" w:rsidRDefault="001E78D6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(заместитель председателя совета)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1E78D6" w:rsidRPr="007E5177" w:rsidRDefault="001E78D6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E78D6" w:rsidRPr="007E5177" w:rsidTr="00404443">
        <w:trPr>
          <w:trHeight w:val="1860"/>
        </w:trPr>
        <w:tc>
          <w:tcPr>
            <w:tcW w:w="1663" w:type="pct"/>
          </w:tcPr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Хвиюзова Марина Александровна</w:t>
            </w:r>
          </w:p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1E78D6" w:rsidRPr="007E5177" w:rsidRDefault="001E78D6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главный специалист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отдела правовой и кадровой работы 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</w:t>
            </w:r>
          </w:p>
          <w:p w:rsidR="001E78D6" w:rsidRPr="007E5177" w:rsidRDefault="001E78D6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(секретарь совета)</w:t>
            </w:r>
          </w:p>
          <w:p w:rsidR="001E78D6" w:rsidRPr="007E5177" w:rsidRDefault="001E78D6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1E78D6" w:rsidRPr="007E5177" w:rsidTr="00404443">
        <w:trPr>
          <w:trHeight w:val="1002"/>
        </w:trPr>
        <w:tc>
          <w:tcPr>
            <w:tcW w:w="1663" w:type="pct"/>
          </w:tcPr>
          <w:p w:rsidR="001E78D6" w:rsidRPr="0062648E" w:rsidRDefault="001E78D6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Ханталина Татьяна Александровна </w:t>
            </w:r>
          </w:p>
        </w:tc>
        <w:tc>
          <w:tcPr>
            <w:tcW w:w="3337" w:type="pct"/>
          </w:tcPr>
          <w:p w:rsidR="001E78D6" w:rsidRPr="0062648E" w:rsidRDefault="001E78D6" w:rsidP="0062648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директор МКУ «Информационно-аналитический центр» </w:t>
            </w:r>
          </w:p>
        </w:tc>
      </w:tr>
      <w:tr w:rsidR="001E78D6" w:rsidRPr="007E5177" w:rsidTr="00404443">
        <w:trPr>
          <w:trHeight w:val="1095"/>
        </w:trPr>
        <w:tc>
          <w:tcPr>
            <w:tcW w:w="1663" w:type="pct"/>
          </w:tcPr>
          <w:p w:rsidR="001E78D6" w:rsidRPr="007E5177" w:rsidRDefault="001E78D6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Ступакова Светлана Михайловна</w:t>
            </w:r>
          </w:p>
        </w:tc>
        <w:tc>
          <w:tcPr>
            <w:tcW w:w="3337" w:type="pct"/>
          </w:tcPr>
          <w:p w:rsidR="001E78D6" w:rsidRPr="007E5177" w:rsidRDefault="001E78D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и.о. 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>начальник Межрайонной ИФНС России № 9 по Архангельской области и НАО</w:t>
            </w:r>
          </w:p>
        </w:tc>
      </w:tr>
      <w:tr w:rsidR="001E78D6" w:rsidRPr="007E5177" w:rsidTr="00E849DC">
        <w:trPr>
          <w:trHeight w:val="540"/>
        </w:trPr>
        <w:tc>
          <w:tcPr>
            <w:tcW w:w="1663" w:type="pct"/>
          </w:tcPr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Веревкина Елена Александровна</w:t>
            </w:r>
          </w:p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1E78D6" w:rsidRPr="007E5177" w:rsidRDefault="001E78D6" w:rsidP="00404443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1E78D6" w:rsidRPr="007E5177" w:rsidRDefault="001E78D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консультант отдела правовой и кадровой работы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</w:t>
            </w:r>
          </w:p>
        </w:tc>
      </w:tr>
      <w:tr w:rsidR="001E78D6" w:rsidRPr="007E5177" w:rsidTr="00404443">
        <w:trPr>
          <w:trHeight w:val="1078"/>
        </w:trPr>
        <w:tc>
          <w:tcPr>
            <w:tcW w:w="1663" w:type="pct"/>
          </w:tcPr>
          <w:p w:rsidR="001E78D6" w:rsidRPr="0062648E" w:rsidRDefault="001E78D6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Поршнев Алексей Александрович</w:t>
            </w:r>
          </w:p>
        </w:tc>
        <w:tc>
          <w:tcPr>
            <w:tcW w:w="3337" w:type="pct"/>
          </w:tcPr>
          <w:p w:rsidR="001E78D6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руководитель Приморского межрайонного следственного отдела СУ СК РФ по Архангельской области и НАО </w:t>
            </w:r>
          </w:p>
          <w:p w:rsidR="001E78D6" w:rsidRPr="0062648E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E78D6" w:rsidRPr="007E5177" w:rsidTr="00404443">
        <w:trPr>
          <w:trHeight w:val="1078"/>
        </w:trPr>
        <w:tc>
          <w:tcPr>
            <w:tcW w:w="1663" w:type="pct"/>
          </w:tcPr>
          <w:p w:rsidR="001E78D6" w:rsidRPr="0062648E" w:rsidRDefault="001E78D6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Патракеев Андрей Владимирович</w:t>
            </w:r>
          </w:p>
          <w:p w:rsidR="001E78D6" w:rsidRPr="0062648E" w:rsidRDefault="001E78D6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1E78D6" w:rsidRPr="0062648E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и.о. начальника отдела по борьбе с экономическими преступлениями и коррупцией ОМВД России «Приморский» </w:t>
            </w:r>
          </w:p>
          <w:p w:rsidR="001E78D6" w:rsidRPr="0062648E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E78D6" w:rsidRPr="007E5177" w:rsidTr="00404443">
        <w:trPr>
          <w:trHeight w:val="1078"/>
        </w:trPr>
        <w:tc>
          <w:tcPr>
            <w:tcW w:w="1663" w:type="pct"/>
          </w:tcPr>
          <w:p w:rsidR="001E78D6" w:rsidRPr="0062648E" w:rsidRDefault="001E78D6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Перепёлкин Александр Геннадьевич</w:t>
            </w:r>
          </w:p>
        </w:tc>
        <w:tc>
          <w:tcPr>
            <w:tcW w:w="3337" w:type="pct"/>
          </w:tcPr>
          <w:p w:rsidR="001E78D6" w:rsidRPr="0062648E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руководитель подразделения регионального управления Федеральной службы безопасности по Архангельской области </w:t>
            </w:r>
          </w:p>
          <w:p w:rsidR="001E78D6" w:rsidRPr="0062648E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E78D6" w:rsidRPr="007E5177" w:rsidTr="00404443">
        <w:trPr>
          <w:trHeight w:val="244"/>
        </w:trPr>
        <w:tc>
          <w:tcPr>
            <w:tcW w:w="1663" w:type="pct"/>
          </w:tcPr>
          <w:p w:rsidR="001E78D6" w:rsidRPr="007E5177" w:rsidRDefault="001E78D6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Панова Елена  Юрьевна</w:t>
            </w:r>
          </w:p>
          <w:p w:rsidR="001E78D6" w:rsidRPr="007E5177" w:rsidRDefault="001E78D6" w:rsidP="00404443">
            <w:pPr>
              <w:spacing w:after="0"/>
              <w:ind w:firstLine="540"/>
              <w:rPr>
                <w:rFonts w:ascii="Times New Roman" w:hAnsi="Times New Roman"/>
                <w:sz w:val="26"/>
                <w:szCs w:val="24"/>
              </w:rPr>
            </w:pPr>
          </w:p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1E78D6" w:rsidRPr="007E5177" w:rsidRDefault="001E78D6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1E78D6" w:rsidRPr="007E5177" w:rsidRDefault="001E78D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заместителя главы местной администрации по экономике и финансам, начальника финансового управления  администрации муниципального образования «Приморский  муниципальный   район»</w:t>
            </w:r>
          </w:p>
          <w:p w:rsidR="001E78D6" w:rsidRPr="007E5177" w:rsidRDefault="001E78D6" w:rsidP="0040444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ab/>
            </w:r>
            <w:r w:rsidRPr="007E5177">
              <w:rPr>
                <w:rFonts w:ascii="Times New Roman" w:hAnsi="Times New Roman"/>
                <w:sz w:val="26"/>
                <w:szCs w:val="24"/>
              </w:rPr>
              <w:tab/>
            </w:r>
          </w:p>
        </w:tc>
      </w:tr>
      <w:tr w:rsidR="001E78D6" w:rsidRPr="007E5177" w:rsidTr="00404443">
        <w:trPr>
          <w:trHeight w:val="244"/>
        </w:trPr>
        <w:tc>
          <w:tcPr>
            <w:tcW w:w="1663" w:type="pct"/>
          </w:tcPr>
          <w:p w:rsidR="001E78D6" w:rsidRPr="007E5177" w:rsidRDefault="001E78D6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Панова Ирина Васильевна</w:t>
            </w:r>
          </w:p>
        </w:tc>
        <w:tc>
          <w:tcPr>
            <w:tcW w:w="3337" w:type="pct"/>
          </w:tcPr>
          <w:p w:rsidR="001E78D6" w:rsidRDefault="001E78D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заместитель начальника управления экономики и прогнозирования, начальник отдела прогнозирования и муниципального заказа</w:t>
            </w:r>
          </w:p>
          <w:p w:rsidR="001E78D6" w:rsidRPr="007E5177" w:rsidRDefault="001E78D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E78D6" w:rsidRPr="007E5177" w:rsidTr="00404443">
        <w:trPr>
          <w:trHeight w:val="244"/>
        </w:trPr>
        <w:tc>
          <w:tcPr>
            <w:tcW w:w="1663" w:type="pct"/>
          </w:tcPr>
          <w:p w:rsidR="001E78D6" w:rsidRPr="0062648E" w:rsidRDefault="001E78D6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Паничева Любовь   Александровна</w:t>
            </w:r>
          </w:p>
          <w:p w:rsidR="001E78D6" w:rsidRDefault="001E78D6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1E78D6" w:rsidRPr="0062648E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общественный представитель Губернатора Архангельской области в Приморском районе </w:t>
            </w:r>
          </w:p>
          <w:p w:rsidR="001E78D6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E78D6" w:rsidRPr="007E5177" w:rsidTr="00404443">
        <w:trPr>
          <w:trHeight w:val="244"/>
        </w:trPr>
        <w:tc>
          <w:tcPr>
            <w:tcW w:w="1663" w:type="pct"/>
          </w:tcPr>
          <w:p w:rsidR="001E78D6" w:rsidRPr="007E5177" w:rsidRDefault="001E78D6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Рябуха Наталья </w:t>
            </w:r>
          </w:p>
          <w:p w:rsidR="001E78D6" w:rsidRPr="0062648E" w:rsidRDefault="001E78D6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Сергеевна</w:t>
            </w:r>
          </w:p>
        </w:tc>
        <w:tc>
          <w:tcPr>
            <w:tcW w:w="3337" w:type="pct"/>
          </w:tcPr>
          <w:p w:rsidR="001E78D6" w:rsidRPr="007E5177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председатель контрольно-счетной палаты МО «Приморский муниципальный район»</w:t>
            </w:r>
          </w:p>
          <w:p w:rsidR="001E78D6" w:rsidRPr="0062648E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E78D6" w:rsidRPr="007E5177" w:rsidTr="00404443">
        <w:trPr>
          <w:trHeight w:val="244"/>
        </w:trPr>
        <w:tc>
          <w:tcPr>
            <w:tcW w:w="1663" w:type="pct"/>
          </w:tcPr>
          <w:p w:rsidR="001E78D6" w:rsidRPr="007E5177" w:rsidRDefault="001E78D6" w:rsidP="0062648E">
            <w:pPr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Первышина Татьяна Анатольевна</w:t>
            </w:r>
          </w:p>
        </w:tc>
        <w:tc>
          <w:tcPr>
            <w:tcW w:w="3337" w:type="pct"/>
          </w:tcPr>
          <w:p w:rsidR="001E78D6" w:rsidRPr="007E5177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62648E">
              <w:rPr>
                <w:rFonts w:ascii="Times New Roman" w:hAnsi="Times New Roman"/>
                <w:sz w:val="26"/>
                <w:szCs w:val="24"/>
              </w:rPr>
              <w:t>прокурор Приморской межрайонной прокуратуры</w:t>
            </w:r>
          </w:p>
          <w:p w:rsidR="001E78D6" w:rsidRPr="007E5177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E78D6" w:rsidRPr="007E5177" w:rsidTr="00404443">
        <w:trPr>
          <w:trHeight w:val="244"/>
        </w:trPr>
        <w:tc>
          <w:tcPr>
            <w:tcW w:w="1663" w:type="pct"/>
          </w:tcPr>
          <w:p w:rsidR="001E78D6" w:rsidRPr="0062648E" w:rsidRDefault="001E78D6" w:rsidP="0062648E">
            <w:pPr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Шестакова Марина Николаевна</w:t>
            </w:r>
          </w:p>
        </w:tc>
        <w:tc>
          <w:tcPr>
            <w:tcW w:w="3337" w:type="pct"/>
          </w:tcPr>
          <w:p w:rsidR="001E78D6" w:rsidRPr="007E5177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62648E">
              <w:rPr>
                <w:rFonts w:ascii="Times New Roman" w:hAnsi="Times New Roman"/>
                <w:sz w:val="26"/>
                <w:szCs w:val="24"/>
              </w:rPr>
              <w:t>консультант местной администрации по кадрам и заработной плате МО «Талажское»</w:t>
            </w:r>
          </w:p>
        </w:tc>
      </w:tr>
      <w:tr w:rsidR="001E78D6" w:rsidRPr="007E5177" w:rsidTr="00404443">
        <w:trPr>
          <w:trHeight w:val="244"/>
        </w:trPr>
        <w:tc>
          <w:tcPr>
            <w:tcW w:w="1663" w:type="pct"/>
          </w:tcPr>
          <w:p w:rsidR="001E78D6" w:rsidRPr="0062648E" w:rsidRDefault="001E78D6" w:rsidP="0062648E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Черкасова Наталья Анатольевна</w:t>
            </w:r>
          </w:p>
        </w:tc>
        <w:tc>
          <w:tcPr>
            <w:tcW w:w="3337" w:type="pct"/>
          </w:tcPr>
          <w:p w:rsidR="001E78D6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>заместитель главы по финансовым, экономическим вопросам и имуществу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МО «Приморское» </w:t>
            </w:r>
          </w:p>
          <w:p w:rsidR="001E78D6" w:rsidRDefault="001E78D6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E78D6" w:rsidRPr="007E5177" w:rsidTr="00404443">
        <w:trPr>
          <w:trHeight w:val="285"/>
        </w:trPr>
        <w:tc>
          <w:tcPr>
            <w:tcW w:w="1663" w:type="pct"/>
          </w:tcPr>
          <w:p w:rsidR="001E78D6" w:rsidRPr="007E5177" w:rsidRDefault="001E78D6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Мелехина Татьяна Анатольевна</w:t>
            </w:r>
          </w:p>
        </w:tc>
        <w:tc>
          <w:tcPr>
            <w:tcW w:w="3337" w:type="pct"/>
          </w:tcPr>
          <w:p w:rsidR="001E78D6" w:rsidRDefault="001E78D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заместитель главы местной администрации по общим вопросам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МО «Катунинское» </w:t>
            </w:r>
          </w:p>
          <w:p w:rsidR="001E78D6" w:rsidRPr="007E5177" w:rsidRDefault="001E78D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E78D6" w:rsidRPr="007E5177" w:rsidTr="00404443">
        <w:trPr>
          <w:trHeight w:val="285"/>
        </w:trPr>
        <w:tc>
          <w:tcPr>
            <w:tcW w:w="1663" w:type="pct"/>
          </w:tcPr>
          <w:p w:rsidR="001E78D6" w:rsidRDefault="001E78D6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Кропотов Виталий Валерьевич</w:t>
            </w:r>
          </w:p>
          <w:p w:rsidR="001E78D6" w:rsidRDefault="001E78D6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1E78D6" w:rsidRPr="007E5177" w:rsidRDefault="001E78D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глава МО «Лисестровское»</w:t>
            </w:r>
          </w:p>
        </w:tc>
      </w:tr>
      <w:tr w:rsidR="001E78D6" w:rsidRPr="007E5177" w:rsidTr="0062648E">
        <w:trPr>
          <w:trHeight w:val="898"/>
        </w:trPr>
        <w:tc>
          <w:tcPr>
            <w:tcW w:w="1663" w:type="pct"/>
          </w:tcPr>
          <w:p w:rsidR="001E78D6" w:rsidRPr="007E5177" w:rsidRDefault="001E78D6" w:rsidP="00404443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Шиловская Светлана Владимировна</w:t>
            </w:r>
          </w:p>
        </w:tc>
        <w:tc>
          <w:tcPr>
            <w:tcW w:w="3337" w:type="pct"/>
          </w:tcPr>
          <w:p w:rsidR="001E78D6" w:rsidRPr="007E5177" w:rsidRDefault="001E78D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заместитель главы местной администрации </w:t>
            </w:r>
          </w:p>
          <w:p w:rsidR="001E78D6" w:rsidRPr="007E5177" w:rsidRDefault="001E78D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МО «Уемское»</w:t>
            </w:r>
          </w:p>
        </w:tc>
      </w:tr>
      <w:tr w:rsidR="001E78D6" w:rsidRPr="007E5177" w:rsidTr="0062648E">
        <w:trPr>
          <w:trHeight w:val="923"/>
        </w:trPr>
        <w:tc>
          <w:tcPr>
            <w:tcW w:w="1663" w:type="pct"/>
          </w:tcPr>
          <w:p w:rsidR="001E78D6" w:rsidRPr="007E5177" w:rsidRDefault="001E78D6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Алимов Александр </w:t>
            </w:r>
          </w:p>
          <w:p w:rsidR="001E78D6" w:rsidRPr="007E5177" w:rsidRDefault="001E78D6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Киямович</w:t>
            </w:r>
          </w:p>
        </w:tc>
        <w:tc>
          <w:tcPr>
            <w:tcW w:w="3337" w:type="pct"/>
          </w:tcPr>
          <w:p w:rsidR="001E78D6" w:rsidRPr="007E5177" w:rsidRDefault="001E78D6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глава МО «Заостровское»</w:t>
            </w:r>
          </w:p>
        </w:tc>
      </w:tr>
    </w:tbl>
    <w:p w:rsidR="001E78D6" w:rsidRDefault="001E78D6" w:rsidP="003916E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E78D6" w:rsidRDefault="001E78D6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7E5177">
        <w:rPr>
          <w:rFonts w:ascii="Times New Roman" w:hAnsi="Times New Roman"/>
          <w:bCs/>
          <w:sz w:val="26"/>
          <w:szCs w:val="24"/>
        </w:rPr>
        <w:t xml:space="preserve">Рассматриваемые вопросы: </w:t>
      </w:r>
    </w:p>
    <w:p w:rsidR="001E78D6" w:rsidRPr="007E5177" w:rsidRDefault="001E78D6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1E78D6" w:rsidRPr="00D05183" w:rsidRDefault="001E78D6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1.</w:t>
      </w:r>
      <w:r w:rsidRPr="00D05183">
        <w:rPr>
          <w:rFonts w:ascii="Times New Roman" w:hAnsi="Times New Roman"/>
          <w:sz w:val="26"/>
          <w:szCs w:val="24"/>
        </w:rPr>
        <w:t xml:space="preserve"> Анализ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«Приморский муниципальный район».</w:t>
      </w:r>
    </w:p>
    <w:p w:rsidR="001E78D6" w:rsidRPr="00D05183" w:rsidRDefault="001E78D6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Докладчик – Веревкина Е.А., консультант отдела правовой и кадровой работы 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район».</w:t>
      </w:r>
    </w:p>
    <w:p w:rsidR="001E78D6" w:rsidRPr="00D05183" w:rsidRDefault="001E78D6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Решили:</w:t>
      </w:r>
      <w:r w:rsidRPr="00D05183">
        <w:rPr>
          <w:rFonts w:ascii="Times New Roman" w:hAnsi="Times New Roman"/>
          <w:sz w:val="26"/>
          <w:szCs w:val="24"/>
        </w:rPr>
        <w:tab/>
      </w:r>
    </w:p>
    <w:p w:rsidR="001E78D6" w:rsidRPr="00D05183" w:rsidRDefault="001E78D6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1.1. Информацию принять к сведению.</w:t>
      </w:r>
    </w:p>
    <w:p w:rsidR="001E78D6" w:rsidRPr="00D05183" w:rsidRDefault="001E78D6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1.2. Определить срок для предоставления письменных предложений по рассматриваемому вопросу в срок до 17 ноября 2017 года.</w:t>
      </w:r>
    </w:p>
    <w:p w:rsidR="001E78D6" w:rsidRPr="00D11A47" w:rsidRDefault="001E78D6" w:rsidP="00D1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11A47">
        <w:rPr>
          <w:rFonts w:ascii="Times New Roman" w:hAnsi="Times New Roman"/>
          <w:sz w:val="26"/>
          <w:szCs w:val="24"/>
        </w:rPr>
        <w:t xml:space="preserve">Голосовали: «За» - 19 голосов, «Против» - 0 голосов, «Воздержались» - 0 голосов.  </w:t>
      </w:r>
    </w:p>
    <w:p w:rsidR="001E78D6" w:rsidRPr="00D05183" w:rsidRDefault="001E78D6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2. </w:t>
      </w:r>
      <w:r w:rsidRPr="00D05183">
        <w:rPr>
          <w:rFonts w:ascii="Times New Roman" w:hAnsi="Times New Roman"/>
          <w:sz w:val="26"/>
          <w:szCs w:val="24"/>
        </w:rPr>
        <w:t>О результатах проведённых плановых и внеплановых проверок расходования целевого и эффективного использования бюджетных средств, в том числе использования субсидий, представленных на иные цели в IV квартале 2016 года и в I-III  кварталах 2017 года.</w:t>
      </w:r>
    </w:p>
    <w:p w:rsidR="001E78D6" w:rsidRPr="00D05183" w:rsidRDefault="001E78D6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 xml:space="preserve">Докладчики – Рябуха Н.С. председатель контрольно-счетной палаты                                   муниципального образования «Приморский муниципальный район», Серов С.В., начальник отдела контрольно-ревизионной работы администрации муниципального образования «Приморский муниципальный район». </w:t>
      </w:r>
    </w:p>
    <w:p w:rsidR="001E78D6" w:rsidRPr="00D05183" w:rsidRDefault="001E78D6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Решили:</w:t>
      </w:r>
    </w:p>
    <w:p w:rsidR="001E78D6" w:rsidRDefault="001E78D6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2.1. Информацию принять к сведению.</w:t>
      </w:r>
    </w:p>
    <w:p w:rsidR="001E78D6" w:rsidRPr="00D05183" w:rsidRDefault="001E78D6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2.2. Рекомендовать начальнику отдела контрольно-ревизионной работы при утверждении плана работы на 2018 год увеличить количество плановых проверок до десяти.</w:t>
      </w:r>
    </w:p>
    <w:p w:rsidR="001E78D6" w:rsidRDefault="001E78D6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2.3</w:t>
      </w:r>
      <w:r w:rsidRPr="00D05183">
        <w:rPr>
          <w:rFonts w:ascii="Times New Roman" w:hAnsi="Times New Roman"/>
          <w:sz w:val="26"/>
          <w:szCs w:val="24"/>
        </w:rPr>
        <w:t>. Определить срок для предоставления письменных предложений по рассматриваемому вопросу в срок до 17 ноября 2017 года.</w:t>
      </w:r>
    </w:p>
    <w:p w:rsidR="001E78D6" w:rsidRPr="007E5177" w:rsidRDefault="001E78D6" w:rsidP="00D1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9</w:t>
      </w:r>
      <w:r w:rsidRPr="007E5177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 xml:space="preserve">3. О размещении в средствах массовой информации разъяснительной и иной информации о деятельности по противодействию коррупции, осуществляемой в муниципальном образовании «Приморский муниципальный район». 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Докладчик – Хвиюзова М.А., главный специалист отдела правовой и кадровой работы 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район».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1E78D6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3.1. Информацию принять к сведению.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3.2. Продолжить работу в части </w:t>
      </w:r>
      <w:r w:rsidRPr="00F365AB">
        <w:rPr>
          <w:rFonts w:ascii="Times New Roman" w:hAnsi="Times New Roman"/>
          <w:sz w:val="26"/>
          <w:szCs w:val="24"/>
        </w:rPr>
        <w:t>размещении в средствах массовой информации разъяснительной и иной информации о деятельности по противодействию коррупции, осуществляемой в муниципальном образовании «Приморский муниципальный район»</w:t>
      </w:r>
      <w:r w:rsidRPr="007E5177">
        <w:rPr>
          <w:rFonts w:ascii="Times New Roman" w:hAnsi="Times New Roman"/>
          <w:sz w:val="26"/>
          <w:szCs w:val="24"/>
        </w:rPr>
        <w:t xml:space="preserve"> в 201</w:t>
      </w:r>
      <w:r>
        <w:rPr>
          <w:rFonts w:ascii="Times New Roman" w:hAnsi="Times New Roman"/>
          <w:sz w:val="26"/>
          <w:szCs w:val="24"/>
        </w:rPr>
        <w:t>7-2018 годах.</w:t>
      </w:r>
    </w:p>
    <w:p w:rsidR="001E78D6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3.3</w:t>
      </w:r>
      <w:r w:rsidRPr="00F365AB">
        <w:rPr>
          <w:rFonts w:ascii="Times New Roman" w:hAnsi="Times New Roman"/>
          <w:sz w:val="26"/>
          <w:szCs w:val="24"/>
        </w:rPr>
        <w:t>. Определить срок для предоставления письменных предложений по рассматриваемому вопросу в срок до 17 ноября 2017 года.</w:t>
      </w:r>
    </w:p>
    <w:p w:rsidR="001E78D6" w:rsidRPr="007E5177" w:rsidRDefault="001E78D6" w:rsidP="00D1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9</w:t>
      </w:r>
      <w:r w:rsidRPr="007E5177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4. </w:t>
      </w:r>
      <w:r w:rsidRPr="00F365AB">
        <w:rPr>
          <w:rFonts w:ascii="Times New Roman" w:hAnsi="Times New Roman"/>
          <w:sz w:val="26"/>
          <w:szCs w:val="24"/>
        </w:rPr>
        <w:t xml:space="preserve">О состоянии работы по выявлению и пресечению преступлений и правонарушений коррупционной направленности отделом по борьбе с экономическими преступлениями и коррупцией ОМВД России «Приморский». 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Докладчик – Основа А.В., начальник отдела по борьбе с экономическими преступлениями и коррупцией ОМВД России «Приморский».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4.1. Информацию принять к сведению.</w:t>
      </w:r>
    </w:p>
    <w:p w:rsidR="001E78D6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4.2. Определить срок для предоставления письменных предложений по рассматриваемому вопросу в срок до 17 ноября 2017 года.</w:t>
      </w:r>
    </w:p>
    <w:p w:rsidR="001E78D6" w:rsidRPr="007E5177" w:rsidRDefault="001E78D6" w:rsidP="00D1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9</w:t>
      </w:r>
      <w:r w:rsidRPr="007E5177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5. </w:t>
      </w:r>
      <w:r w:rsidRPr="00F365AB">
        <w:rPr>
          <w:rFonts w:ascii="Times New Roman" w:hAnsi="Times New Roman"/>
          <w:sz w:val="26"/>
          <w:szCs w:val="24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местной администрации, должностных лиц администрации и органов местной администрации.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Докладчики – Колесников А.В., заместитель главы местной администрации по градостроительной деятельности, председатель комитета по управлению муниципальным имуществом и земельным отношениям, Щипакова О.В., юрист муниципального казенного учреждения управления по капитальному строительству.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5.1. Информацию принять к сведению.</w:t>
      </w:r>
    </w:p>
    <w:p w:rsidR="001E78D6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5.2. Определить срок для предоставления письменных предложений по рассматриваемому вопросу в срок до 17 ноября 2017 года.</w:t>
      </w:r>
    </w:p>
    <w:p w:rsidR="001E78D6" w:rsidRDefault="001E78D6" w:rsidP="00D1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9</w:t>
      </w:r>
      <w:r w:rsidRPr="007E5177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6. О перечне действующих нормативных правовых актов МО «Приморский муниципальный район», в отношении которых должна быть проведена антикоррупционная экспертиза.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Докладчик – Хвиюзова М.А., главный специалист отдела правовой и кадровой работы 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район».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1E78D6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6.1. Информацию принять к сведению.</w:t>
      </w:r>
    </w:p>
    <w:p w:rsidR="001E78D6" w:rsidRPr="00F365AB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6.2. Определить срок для предоставления письменных предложений по рассматриваемому вопросу в срок до 17 ноября 2017 года.</w:t>
      </w:r>
    </w:p>
    <w:p w:rsidR="001E78D6" w:rsidRPr="007E5177" w:rsidRDefault="001E78D6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Голосовали: «За» - 1</w:t>
      </w:r>
      <w:r>
        <w:rPr>
          <w:rFonts w:ascii="Times New Roman" w:hAnsi="Times New Roman"/>
          <w:sz w:val="26"/>
          <w:szCs w:val="24"/>
        </w:rPr>
        <w:t>9</w:t>
      </w:r>
      <w:r w:rsidRPr="007E5177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1E78D6" w:rsidRPr="007E5177" w:rsidRDefault="001E78D6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78D6" w:rsidRPr="007E5177" w:rsidRDefault="001E78D6" w:rsidP="00932F91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Pr="007E5177">
        <w:rPr>
          <w:rFonts w:ascii="Times New Roman" w:hAnsi="Times New Roman"/>
          <w:sz w:val="26"/>
          <w:szCs w:val="26"/>
        </w:rPr>
        <w:t xml:space="preserve"> Совета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E5177">
        <w:rPr>
          <w:rFonts w:ascii="Times New Roman" w:hAnsi="Times New Roman"/>
          <w:sz w:val="26"/>
          <w:szCs w:val="26"/>
        </w:rPr>
        <w:t>В.</w:t>
      </w:r>
      <w:r>
        <w:rPr>
          <w:rFonts w:ascii="Times New Roman" w:hAnsi="Times New Roman"/>
          <w:sz w:val="26"/>
          <w:szCs w:val="26"/>
        </w:rPr>
        <w:t>М. Мигунов</w:t>
      </w:r>
    </w:p>
    <w:p w:rsidR="001E78D6" w:rsidRPr="007E5177" w:rsidRDefault="001E78D6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78D6" w:rsidRPr="007E5177" w:rsidRDefault="001E78D6" w:rsidP="00E849DC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Секретарь Совета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М.А. Хвиюзова</w:t>
      </w:r>
    </w:p>
    <w:sectPr w:rsidR="001E78D6" w:rsidRPr="007E5177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17"/>
    <w:rsid w:val="000030F8"/>
    <w:rsid w:val="000204ED"/>
    <w:rsid w:val="00030174"/>
    <w:rsid w:val="00041EEC"/>
    <w:rsid w:val="00042D01"/>
    <w:rsid w:val="0006219F"/>
    <w:rsid w:val="00073D4B"/>
    <w:rsid w:val="00096259"/>
    <w:rsid w:val="000A185B"/>
    <w:rsid w:val="000A4139"/>
    <w:rsid w:val="000A693C"/>
    <w:rsid w:val="000B1F56"/>
    <w:rsid w:val="000C0CDB"/>
    <w:rsid w:val="000C2438"/>
    <w:rsid w:val="000C35A5"/>
    <w:rsid w:val="000C550B"/>
    <w:rsid w:val="000C765D"/>
    <w:rsid w:val="000D15A1"/>
    <w:rsid w:val="000D2727"/>
    <w:rsid w:val="000E504E"/>
    <w:rsid w:val="00102A76"/>
    <w:rsid w:val="00102E2E"/>
    <w:rsid w:val="0011305E"/>
    <w:rsid w:val="001130AF"/>
    <w:rsid w:val="00116739"/>
    <w:rsid w:val="0011687D"/>
    <w:rsid w:val="001231B3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90661"/>
    <w:rsid w:val="00196921"/>
    <w:rsid w:val="001B00F9"/>
    <w:rsid w:val="001B39E4"/>
    <w:rsid w:val="001C00D2"/>
    <w:rsid w:val="001C62B0"/>
    <w:rsid w:val="001C62C7"/>
    <w:rsid w:val="001D0031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72029"/>
    <w:rsid w:val="00276DDA"/>
    <w:rsid w:val="002B07E2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376F1"/>
    <w:rsid w:val="0034494D"/>
    <w:rsid w:val="0034663C"/>
    <w:rsid w:val="003473DE"/>
    <w:rsid w:val="00350B09"/>
    <w:rsid w:val="00352A8F"/>
    <w:rsid w:val="003540AF"/>
    <w:rsid w:val="00380CD6"/>
    <w:rsid w:val="00382786"/>
    <w:rsid w:val="00383E4F"/>
    <w:rsid w:val="0038500C"/>
    <w:rsid w:val="003916EA"/>
    <w:rsid w:val="0039671E"/>
    <w:rsid w:val="003A3E84"/>
    <w:rsid w:val="003A4F4A"/>
    <w:rsid w:val="003B4020"/>
    <w:rsid w:val="003B7FF4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3E32"/>
    <w:rsid w:val="004148BE"/>
    <w:rsid w:val="00421F5A"/>
    <w:rsid w:val="004351D3"/>
    <w:rsid w:val="00437060"/>
    <w:rsid w:val="0044093F"/>
    <w:rsid w:val="0044619D"/>
    <w:rsid w:val="0045772E"/>
    <w:rsid w:val="00457CA8"/>
    <w:rsid w:val="00471B51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D49"/>
    <w:rsid w:val="00512DA1"/>
    <w:rsid w:val="005157D2"/>
    <w:rsid w:val="00534F18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86A"/>
    <w:rsid w:val="005C4822"/>
    <w:rsid w:val="005C5909"/>
    <w:rsid w:val="005E3A2B"/>
    <w:rsid w:val="005F4D1E"/>
    <w:rsid w:val="005F6C2E"/>
    <w:rsid w:val="005F70E1"/>
    <w:rsid w:val="00606283"/>
    <w:rsid w:val="00613C16"/>
    <w:rsid w:val="00621F95"/>
    <w:rsid w:val="0062487E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3345"/>
    <w:rsid w:val="0069013A"/>
    <w:rsid w:val="006935B8"/>
    <w:rsid w:val="006A0FFF"/>
    <w:rsid w:val="006B4856"/>
    <w:rsid w:val="006C2746"/>
    <w:rsid w:val="006C459F"/>
    <w:rsid w:val="006D2E71"/>
    <w:rsid w:val="006E1F54"/>
    <w:rsid w:val="006F4605"/>
    <w:rsid w:val="006F6898"/>
    <w:rsid w:val="007008FE"/>
    <w:rsid w:val="00711C27"/>
    <w:rsid w:val="00712988"/>
    <w:rsid w:val="00722A90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A1C68"/>
    <w:rsid w:val="007B149F"/>
    <w:rsid w:val="007B188A"/>
    <w:rsid w:val="007D355A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231E6"/>
    <w:rsid w:val="00830B7D"/>
    <w:rsid w:val="00830BEB"/>
    <w:rsid w:val="00853717"/>
    <w:rsid w:val="00853F1B"/>
    <w:rsid w:val="00865551"/>
    <w:rsid w:val="00867CB9"/>
    <w:rsid w:val="008707C6"/>
    <w:rsid w:val="008735EC"/>
    <w:rsid w:val="008746E8"/>
    <w:rsid w:val="00874A26"/>
    <w:rsid w:val="00880471"/>
    <w:rsid w:val="00883B5E"/>
    <w:rsid w:val="00890706"/>
    <w:rsid w:val="008A1CF1"/>
    <w:rsid w:val="008A7E6F"/>
    <w:rsid w:val="008B2992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32F91"/>
    <w:rsid w:val="0094508F"/>
    <w:rsid w:val="00951684"/>
    <w:rsid w:val="00955C1D"/>
    <w:rsid w:val="00957C45"/>
    <w:rsid w:val="00961851"/>
    <w:rsid w:val="00977A73"/>
    <w:rsid w:val="00987080"/>
    <w:rsid w:val="00987DBD"/>
    <w:rsid w:val="00990AEB"/>
    <w:rsid w:val="00995197"/>
    <w:rsid w:val="009A685B"/>
    <w:rsid w:val="009B7165"/>
    <w:rsid w:val="009C26EF"/>
    <w:rsid w:val="009C5435"/>
    <w:rsid w:val="009D00B0"/>
    <w:rsid w:val="009E1A3D"/>
    <w:rsid w:val="009F0129"/>
    <w:rsid w:val="00A0038E"/>
    <w:rsid w:val="00A058C1"/>
    <w:rsid w:val="00A111C5"/>
    <w:rsid w:val="00A21317"/>
    <w:rsid w:val="00A32C87"/>
    <w:rsid w:val="00A34099"/>
    <w:rsid w:val="00A34E90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7F25"/>
    <w:rsid w:val="00AB008C"/>
    <w:rsid w:val="00AB044C"/>
    <w:rsid w:val="00AD06D4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440C0"/>
    <w:rsid w:val="00B45142"/>
    <w:rsid w:val="00B451D3"/>
    <w:rsid w:val="00B45895"/>
    <w:rsid w:val="00B5118F"/>
    <w:rsid w:val="00B54170"/>
    <w:rsid w:val="00B64559"/>
    <w:rsid w:val="00B730E3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501A5"/>
    <w:rsid w:val="00C65B16"/>
    <w:rsid w:val="00C73BD5"/>
    <w:rsid w:val="00C75CF0"/>
    <w:rsid w:val="00CA5F18"/>
    <w:rsid w:val="00CC28CE"/>
    <w:rsid w:val="00CC34C8"/>
    <w:rsid w:val="00CC3F24"/>
    <w:rsid w:val="00CC5C03"/>
    <w:rsid w:val="00CD1E27"/>
    <w:rsid w:val="00CD255A"/>
    <w:rsid w:val="00CF11C4"/>
    <w:rsid w:val="00CF6F7A"/>
    <w:rsid w:val="00D05183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78AA"/>
    <w:rsid w:val="00D724B9"/>
    <w:rsid w:val="00D75D82"/>
    <w:rsid w:val="00D80F70"/>
    <w:rsid w:val="00D85A23"/>
    <w:rsid w:val="00D91558"/>
    <w:rsid w:val="00D92D6C"/>
    <w:rsid w:val="00D93C8A"/>
    <w:rsid w:val="00DA1712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43AB"/>
    <w:rsid w:val="00FB45A1"/>
    <w:rsid w:val="00FD18E5"/>
    <w:rsid w:val="00FD1E57"/>
    <w:rsid w:val="00FE1323"/>
    <w:rsid w:val="00FE3553"/>
    <w:rsid w:val="00FF0F52"/>
    <w:rsid w:val="00FF2D62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21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NoSpacing">
    <w:name w:val="No Spacing"/>
    <w:uiPriority w:val="99"/>
    <w:qFormat/>
    <w:rsid w:val="00A21317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2653</TotalTime>
  <Pages>4</Pages>
  <Words>1234</Words>
  <Characters>7037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kadrovik3</cp:lastModifiedBy>
  <cp:revision>99</cp:revision>
  <cp:lastPrinted>2017-10-31T12:09:00Z</cp:lastPrinted>
  <dcterms:created xsi:type="dcterms:W3CDTF">2014-04-22T06:16:00Z</dcterms:created>
  <dcterms:modified xsi:type="dcterms:W3CDTF">2017-10-31T12:12:00Z</dcterms:modified>
</cp:coreProperties>
</file>