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72" w:rsidRPr="00AE5642" w:rsidRDefault="002F6C72" w:rsidP="00086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64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5642">
        <w:rPr>
          <w:rFonts w:ascii="Times New Roman" w:hAnsi="Times New Roman"/>
          <w:b/>
          <w:sz w:val="28"/>
          <w:szCs w:val="28"/>
        </w:rPr>
        <w:t>Документы</w:t>
      </w:r>
    </w:p>
    <w:p w:rsidR="002F6C72" w:rsidRPr="006B0C02" w:rsidRDefault="002F6C72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C72" w:rsidRPr="006B0C02" w:rsidRDefault="002F6C72" w:rsidP="00F6743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0C02">
        <w:rPr>
          <w:rFonts w:ascii="Times New Roman" w:hAnsi="Times New Roman"/>
          <w:b/>
          <w:bCs/>
          <w:sz w:val="28"/>
          <w:szCs w:val="28"/>
          <w:lang w:eastAsia="ru-RU"/>
        </w:rPr>
        <w:t>Документы: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 xml:space="preserve">Заявление-анкета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 xml:space="preserve">Паспорт гражданина РФ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 xml:space="preserve">СНИЛС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 xml:space="preserve">Военный билет / приписное свидетельство (для мужчин в возрасте до 27 лет включительно)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 xml:space="preserve">Копия трудовой книжки, заверенная работодателем или справка/выписка из трудовой книжки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 xml:space="preserve">Справка о доходах по форме 2-НДФЛ / по форме Банка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 xml:space="preserve">Документы о семейном положении / наличии детей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Документы по кредитуемому объекту недвижимости</w:t>
        </w:r>
      </w:hyperlink>
      <w:r w:rsidRPr="006B0C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A72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2F6C72" w:rsidRPr="006B0C02" w:rsidRDefault="002F6C72" w:rsidP="00F6743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0C02">
        <w:rPr>
          <w:rFonts w:ascii="Times New Roman" w:hAnsi="Times New Roman"/>
          <w:b/>
          <w:bCs/>
          <w:sz w:val="28"/>
          <w:szCs w:val="28"/>
          <w:lang w:eastAsia="ru-RU"/>
        </w:rPr>
        <w:t>Образцы:</w:t>
      </w:r>
    </w:p>
    <w:p w:rsidR="002F6C72" w:rsidRPr="006B0C02" w:rsidRDefault="002F6C72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Справка о доходах по Форме Банка </w:t>
        </w:r>
      </w:hyperlink>
      <w:hyperlink r:id="rId7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Полная стоимость кредита </w:t>
        </w:r>
      </w:hyperlink>
      <w:hyperlink r:id="rId8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Заявление на досрочное погашение части кредита </w:t>
        </w:r>
      </w:hyperlink>
      <w:hyperlink r:id="rId9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Заявление на погашение кредита в полном объеме </w:t>
        </w:r>
      </w:hyperlink>
      <w:hyperlink r:id="rId10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Заявление на досрочное погашение кредита средствами МСК </w:t>
        </w:r>
      </w:hyperlink>
      <w:hyperlink r:id="rId11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Анкета-Заявление на предоставление кредита </w:t>
        </w:r>
      </w:hyperlink>
      <w:hyperlink r:id="rId12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Общие условия ипотечного кредитования (действуют с 25.12.2019) </w:t>
        </w:r>
      </w:hyperlink>
      <w:hyperlink r:id="rId13" w:history="1">
        <w:r w:rsidRPr="006B0C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Требования к подрядным организациям </w:t>
        </w:r>
      </w:hyperlink>
    </w:p>
    <w:p w:rsidR="002F6C72" w:rsidRPr="006B0C02" w:rsidRDefault="002F6C72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C72" w:rsidRPr="006B0C02" w:rsidRDefault="002F6C72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C72" w:rsidRPr="006B0C02" w:rsidRDefault="002F6C72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C72" w:rsidRPr="006B0C02" w:rsidRDefault="002F6C72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C72" w:rsidRPr="006B0C02" w:rsidRDefault="002F6C72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F6C72" w:rsidRPr="006B0C02" w:rsidSect="0075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306"/>
    <w:multiLevelType w:val="multilevel"/>
    <w:tmpl w:val="E60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01A2E"/>
    <w:multiLevelType w:val="multilevel"/>
    <w:tmpl w:val="242A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F782E"/>
    <w:multiLevelType w:val="multilevel"/>
    <w:tmpl w:val="7F7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B460E"/>
    <w:multiLevelType w:val="multilevel"/>
    <w:tmpl w:val="86F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072D9"/>
    <w:multiLevelType w:val="multilevel"/>
    <w:tmpl w:val="6F3E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201F"/>
    <w:multiLevelType w:val="multilevel"/>
    <w:tmpl w:val="F52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15AE3"/>
    <w:multiLevelType w:val="multilevel"/>
    <w:tmpl w:val="E61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356"/>
    <w:multiLevelType w:val="multilevel"/>
    <w:tmpl w:val="E40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E3921"/>
    <w:multiLevelType w:val="multilevel"/>
    <w:tmpl w:val="F0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65B9D"/>
    <w:multiLevelType w:val="multilevel"/>
    <w:tmpl w:val="C84C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D8"/>
    <w:rsid w:val="00024EEC"/>
    <w:rsid w:val="0008650B"/>
    <w:rsid w:val="002F6C72"/>
    <w:rsid w:val="006B0C02"/>
    <w:rsid w:val="007145F8"/>
    <w:rsid w:val="00752A72"/>
    <w:rsid w:val="00784FB3"/>
    <w:rsid w:val="00986209"/>
    <w:rsid w:val="00A1425D"/>
    <w:rsid w:val="00A231D8"/>
    <w:rsid w:val="00AE5642"/>
    <w:rsid w:val="00B20627"/>
    <w:rsid w:val="00C30FC9"/>
    <w:rsid w:val="00CE34CB"/>
    <w:rsid w:val="00F0276D"/>
    <w:rsid w:val="00F6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3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hb.ru/download-file/126556/&#1047;&#1040;&#1071;&#1042;&#1051;&#1045;&#1053;&#1048;&#1045;%20&#1087;&#1095;&#1082;.pdf" TargetMode="External"/><Relationship Id="rId13" Type="http://schemas.openxmlformats.org/officeDocument/2006/relationships/hyperlink" Target="https://www.rshb.ru/download-file/390433/&#1058;&#1088;&#1077;&#1073;&#1086;&#1074;&#1072;&#1085;&#1080;&#1103;%20&#1082;%20&#1087;&#1086;&#1076;&#1088;&#1103;&#1076;&#1085;&#1099;&#1084;%20&#1086;&#1088;&#1075;&#1072;&#1085;&#1080;&#1079;&#1072;&#1094;&#1080;&#1103;&#1084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shb.ru/download-file/95759/&#1087;&#1082;&#1082;.pdf" TargetMode="External"/><Relationship Id="rId12" Type="http://schemas.openxmlformats.org/officeDocument/2006/relationships/hyperlink" Target="https://www.rshb.ru/download-file/386084/&#1054;&#1041;&#1065;&#1048;&#1045;%20&#1059;&#1057;&#1051;&#1054;&#1042;&#1048;&#1071;%20&#1050;&#1056;&#1045;&#1044;&#1048;&#1058;&#1054;&#1042;&#1040;&#1053;&#1048;&#1071;%2023.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hb.ru/download-file/20691/&#1089;&#1087;&#1088;&#1072;&#1074;&#1082;&#1072;%201.pdf" TargetMode="External"/><Relationship Id="rId11" Type="http://schemas.openxmlformats.org/officeDocument/2006/relationships/hyperlink" Target="https://www.rshb.ru/download-file/365423/&#1040;&#1085;&#1082;&#1077;&#1090;&#1072;-&#1079;&#1072;&#1103;&#1074;&#1083;&#1077;&#1085;&#1080;&#1077;%20&#1085;&#1072;%20&#1087;&#1088;&#1077;&#1076;&#1086;&#1089;&#1090;&#1072;&#1074;&#1083;&#1077;&#1085;&#1080;&#1077;%20&#1082;&#1088;&#1077;&#1076;&#1080;&#1090;&#1072;.xls" TargetMode="External"/><Relationship Id="rId5" Type="http://schemas.openxmlformats.org/officeDocument/2006/relationships/hyperlink" Target="https://www.rshb.ru/download-file/116694/docsobjec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shb.ru/download-file/316244/&#1076;&#1086;&#1089;&#1088;&#1086;&#1095;&#1085;&#1086;&#1077;%20&#1087;&#1086;&#1075;&#1072;&#1096;&#1077;&#1085;&#1080;&#1077;%20&#1082;&#1088;&#1077;&#1076;&#1080;&#1090;&#1072;%20&#1089;&#1088;&#1077;&#1076;&#1089;&#1090;&#1074;&#1072;&#1084;&#1080;%20&#1052;&#1057;&#105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hb.ru/download-file/126557/&#1079;&#1072;&#1103;&#1074;&#1083;&#1077;&#1085;&#1080;&#1077;%20&#1085;&#1072;%20&#1087;&#1086;&#1075;&#1072;&#1096;&#1077;&#1085;&#1080;&#1077;%20&#1082;&#1088;&#1077;&#1076;&#1080;&#1090;&#1072;%20&#1074;%20&#1087;&#1086;&#1083;&#1085;&#1086;&#1084;%20&#1086;&#1073;&#1098;&#1077;&#1084;&#1077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Васильевна</dc:creator>
  <cp:keywords/>
  <dc:description/>
  <cp:lastModifiedBy>uprec05</cp:lastModifiedBy>
  <cp:revision>12</cp:revision>
  <dcterms:created xsi:type="dcterms:W3CDTF">2020-03-04T09:56:00Z</dcterms:created>
  <dcterms:modified xsi:type="dcterms:W3CDTF">2020-05-25T10:35:00Z</dcterms:modified>
</cp:coreProperties>
</file>