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A7" w:rsidRPr="005B6381" w:rsidRDefault="004B02A7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B6381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4B02A7" w:rsidRPr="005B6381" w:rsidRDefault="004B02A7" w:rsidP="005B6381">
      <w:pPr>
        <w:jc w:val="center"/>
        <w:rPr>
          <w:rFonts w:ascii="Times New Roman" w:hAnsi="Times New Roman"/>
          <w:b/>
          <w:sz w:val="26"/>
          <w:szCs w:val="26"/>
        </w:rPr>
      </w:pPr>
      <w:r w:rsidRPr="005B6381">
        <w:rPr>
          <w:rFonts w:ascii="Times New Roman" w:hAnsi="Times New Roman"/>
          <w:b/>
          <w:sz w:val="26"/>
          <w:szCs w:val="26"/>
        </w:rPr>
        <w:t>по проекту 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хозяйстве,  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5B638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B02A7" w:rsidRPr="002F2E52" w:rsidRDefault="004B02A7" w:rsidP="005B638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4B02A7" w:rsidRPr="00F23B44" w:rsidRDefault="004B02A7" w:rsidP="00F23B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381">
        <w:rPr>
          <w:rFonts w:ascii="Times New Roman" w:hAnsi="Times New Roman"/>
          <w:sz w:val="26"/>
          <w:szCs w:val="26"/>
        </w:rPr>
        <w:tab/>
        <w:t>Общественные обсуждения по проекту 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хозяйстве, 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sz w:val="26"/>
          <w:szCs w:val="26"/>
        </w:rPr>
        <w:t>3</w:t>
      </w:r>
      <w:r w:rsidRPr="005B6381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6381">
        <w:rPr>
          <w:rFonts w:ascii="Times New Roman" w:hAnsi="Times New Roman"/>
          <w:sz w:val="26"/>
          <w:szCs w:val="26"/>
        </w:rPr>
        <w:t>проведены в соответствии с постановлением Правительства Российской Федерации от 25 июня 2021 года № 990</w:t>
      </w:r>
      <w:r w:rsidRPr="00AF5E9A">
        <w:rPr>
          <w:rFonts w:ascii="Times New Roman" w:hAnsi="Times New Roman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</w:t>
      </w:r>
      <w:r w:rsidRPr="00F23B44">
        <w:rPr>
          <w:rFonts w:ascii="Times New Roman" w:hAnsi="Times New Roman"/>
          <w:sz w:val="26"/>
          <w:szCs w:val="26"/>
        </w:rPr>
        <w:t xml:space="preserve">электрическом транспорте и в дорожном хозяйстве, утвержденным решением Собрания депутатов </w:t>
      </w:r>
      <w:r w:rsidRPr="00F23B44">
        <w:rPr>
          <w:rFonts w:ascii="Times New Roman" w:hAnsi="Times New Roman"/>
          <w:sz w:val="26"/>
          <w:szCs w:val="26"/>
          <w:lang w:eastAsia="ru-RU"/>
        </w:rPr>
        <w:t>Приморского муниципального округа Архангельской области</w:t>
      </w:r>
      <w:r w:rsidRPr="00F23B44">
        <w:rPr>
          <w:rFonts w:ascii="Times New Roman" w:hAnsi="Times New Roman"/>
          <w:sz w:val="26"/>
          <w:szCs w:val="26"/>
        </w:rPr>
        <w:t xml:space="preserve"> от 14 декабря 2023 года № 65.</w:t>
      </w:r>
    </w:p>
    <w:p w:rsidR="004B02A7" w:rsidRPr="00F23B44" w:rsidRDefault="004B02A7" w:rsidP="00F23B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3B44">
        <w:rPr>
          <w:rFonts w:ascii="Times New Roman" w:hAnsi="Times New Roman"/>
          <w:sz w:val="26"/>
          <w:szCs w:val="26"/>
        </w:rPr>
        <w:tab/>
        <w:t xml:space="preserve">Общественные обсуждения проводились в период с </w:t>
      </w:r>
      <w:r w:rsidRPr="00F23B44">
        <w:rPr>
          <w:rFonts w:ascii="Times New Roman" w:hAnsi="Times New Roman"/>
          <w:color w:val="0A0808"/>
          <w:sz w:val="26"/>
          <w:szCs w:val="26"/>
        </w:rPr>
        <w:t>12 по 27 февраля</w:t>
      </w:r>
      <w:r w:rsidRPr="00F23B44">
        <w:rPr>
          <w:rFonts w:ascii="Times New Roman" w:hAnsi="Times New Roman"/>
          <w:sz w:val="26"/>
          <w:szCs w:val="26"/>
        </w:rPr>
        <w:t xml:space="preserve"> 2024 года</w:t>
      </w:r>
      <w:bookmarkStart w:id="0" w:name="_GoBack"/>
      <w:bookmarkEnd w:id="0"/>
      <w:r w:rsidRPr="00F23B44">
        <w:rPr>
          <w:rFonts w:ascii="Times New Roman" w:hAnsi="Times New Roman"/>
          <w:sz w:val="26"/>
          <w:szCs w:val="26"/>
        </w:rPr>
        <w:t xml:space="preserve"> путем размещения </w:t>
      </w:r>
      <w:r>
        <w:rPr>
          <w:rFonts w:ascii="Times New Roman" w:hAnsi="Times New Roman"/>
          <w:sz w:val="26"/>
          <w:szCs w:val="26"/>
        </w:rPr>
        <w:t>на сайте</w:t>
      </w:r>
      <w:r w:rsidRPr="00F23B44">
        <w:rPr>
          <w:rFonts w:ascii="Times New Roman" w:hAnsi="Times New Roman"/>
          <w:sz w:val="26"/>
          <w:szCs w:val="26"/>
        </w:rPr>
        <w:t xml:space="preserve"> Приморского </w:t>
      </w:r>
      <w:r>
        <w:rPr>
          <w:rFonts w:ascii="Times New Roman" w:hAnsi="Times New Roman"/>
          <w:sz w:val="26"/>
          <w:szCs w:val="26"/>
        </w:rPr>
        <w:t>муниципального округа Архангельской области</w:t>
      </w:r>
      <w:r w:rsidRPr="00F23B44">
        <w:rPr>
          <w:rFonts w:ascii="Times New Roman" w:hAnsi="Times New Roman"/>
          <w:sz w:val="26"/>
          <w:szCs w:val="26"/>
        </w:rPr>
        <w:t xml:space="preserve"> в разделе «Общественные обсуждения» во вкладке «Контроль в дорожном хозяйстве». </w:t>
      </w:r>
    </w:p>
    <w:p w:rsidR="004B02A7" w:rsidRPr="002F2E52" w:rsidRDefault="004B02A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Pr="005B6381">
        <w:rPr>
          <w:rFonts w:ascii="Times New Roman" w:hAnsi="Times New Roman"/>
          <w:sz w:val="26"/>
          <w:szCs w:val="26"/>
        </w:rPr>
        <w:t>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хозяйстве, 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sz w:val="26"/>
          <w:szCs w:val="26"/>
        </w:rPr>
        <w:t>3</w:t>
      </w:r>
      <w:r w:rsidRPr="005B6381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принимались Управлением по инфраструктурному развитию и муниципальному хозяйству (УИРиМХ) администрации Приморск</w:t>
      </w:r>
      <w:r>
        <w:rPr>
          <w:rFonts w:ascii="Times New Roman" w:hAnsi="Times New Roman"/>
          <w:sz w:val="26"/>
          <w:szCs w:val="26"/>
        </w:rPr>
        <w:t>ого</w:t>
      </w:r>
      <w:r w:rsidRPr="002F2E52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 Архангельской области</w:t>
      </w:r>
      <w:r w:rsidRPr="002F2E52">
        <w:rPr>
          <w:rFonts w:ascii="Times New Roman" w:hAnsi="Times New Roman"/>
          <w:sz w:val="26"/>
          <w:szCs w:val="26"/>
        </w:rPr>
        <w:t xml:space="preserve"> по адресу: г. Архангельск, просп. Л</w:t>
      </w:r>
      <w:r>
        <w:rPr>
          <w:rFonts w:ascii="Times New Roman" w:hAnsi="Times New Roman"/>
          <w:sz w:val="26"/>
          <w:szCs w:val="26"/>
        </w:rPr>
        <w:t>омоносова, д. 30, 2 этаж, каб. 2</w:t>
      </w:r>
      <w:r w:rsidRPr="002F2E52">
        <w:rPr>
          <w:rFonts w:ascii="Times New Roman" w:hAnsi="Times New Roman"/>
          <w:sz w:val="26"/>
          <w:szCs w:val="26"/>
        </w:rPr>
        <w:t>1, а также по адресу электронной почты</w:t>
      </w:r>
      <w:r>
        <w:rPr>
          <w:rFonts w:ascii="Times New Roman" w:hAnsi="Times New Roman"/>
          <w:sz w:val="26"/>
          <w:szCs w:val="26"/>
        </w:rPr>
        <w:t>: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Pr="001C2567">
        <w:rPr>
          <w:rFonts w:ascii="Times New Roman" w:hAnsi="Times New Roman"/>
          <w:color w:val="0000FF"/>
          <w:sz w:val="26"/>
          <w:szCs w:val="26"/>
          <w:u w:val="single"/>
        </w:rPr>
        <w:t>uirmh</w:t>
      </w:r>
      <w:hyperlink r:id="rId7" w:history="1">
        <w:r w:rsidRPr="001C2567">
          <w:rPr>
            <w:rFonts w:ascii="Times New Roman" w:hAnsi="Times New Roman"/>
            <w:color w:val="0000FF"/>
            <w:sz w:val="26"/>
            <w:szCs w:val="26"/>
            <w:u w:val="single"/>
          </w:rPr>
          <w:t>@primadm.ru</w:t>
        </w:r>
      </w:hyperlink>
      <w:r w:rsidRPr="001C2567">
        <w:rPr>
          <w:rFonts w:ascii="Times New Roman" w:hAnsi="Times New Roman"/>
          <w:sz w:val="26"/>
          <w:szCs w:val="26"/>
        </w:rPr>
        <w:t>.</w:t>
      </w:r>
    </w:p>
    <w:p w:rsidR="004B02A7" w:rsidRPr="002F2E52" w:rsidRDefault="004B02A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проекту </w:t>
      </w:r>
      <w:r w:rsidRPr="005B6381">
        <w:rPr>
          <w:rFonts w:ascii="Times New Roman" w:hAnsi="Times New Roman"/>
          <w:sz w:val="26"/>
          <w:szCs w:val="26"/>
        </w:rPr>
        <w:t>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хозяйстве, 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sz w:val="26"/>
          <w:szCs w:val="26"/>
        </w:rPr>
        <w:t>3</w:t>
      </w:r>
      <w:r w:rsidRPr="005B6381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в установленный срок не поступило.</w:t>
      </w:r>
    </w:p>
    <w:p w:rsidR="004B02A7" w:rsidRDefault="004B02A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4B02A7" w:rsidRPr="002F2E52" w:rsidRDefault="004B02A7" w:rsidP="005B63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Утвердить приказом </w:t>
      </w:r>
      <w:r w:rsidRPr="005B6381">
        <w:rPr>
          <w:rFonts w:ascii="Times New Roman" w:hAnsi="Times New Roman"/>
          <w:sz w:val="26"/>
          <w:szCs w:val="26"/>
          <w:lang w:eastAsia="ru-RU"/>
        </w:rPr>
        <w:t>Управлени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B6381">
        <w:rPr>
          <w:rFonts w:ascii="Times New Roman" w:hAnsi="Times New Roman"/>
          <w:sz w:val="26"/>
          <w:szCs w:val="26"/>
          <w:lang w:eastAsia="ru-RU"/>
        </w:rPr>
        <w:t xml:space="preserve"> по инфраструктурному развитию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6381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администрации Приморск</w:t>
      </w:r>
      <w:r>
        <w:rPr>
          <w:rFonts w:ascii="Times New Roman" w:hAnsi="Times New Roman"/>
          <w:sz w:val="26"/>
          <w:szCs w:val="26"/>
        </w:rPr>
        <w:t>ого</w:t>
      </w:r>
      <w:r w:rsidRPr="002F2E52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 Архангельской области</w:t>
      </w:r>
      <w:r w:rsidRPr="005B6381">
        <w:rPr>
          <w:rFonts w:ascii="Times New Roman" w:hAnsi="Times New Roman"/>
          <w:sz w:val="26"/>
          <w:szCs w:val="26"/>
        </w:rPr>
        <w:t xml:space="preserve"> проект 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хозяйстве,  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sz w:val="26"/>
          <w:szCs w:val="26"/>
        </w:rPr>
        <w:t>3</w:t>
      </w:r>
      <w:r w:rsidRPr="005B6381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4B02A7" w:rsidRPr="002F2E52" w:rsidRDefault="004B02A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Pr="005B6381">
        <w:rPr>
          <w:rFonts w:ascii="Times New Roman" w:hAnsi="Times New Roman"/>
          <w:sz w:val="26"/>
          <w:szCs w:val="26"/>
        </w:rPr>
        <w:t xml:space="preserve">Обзора </w:t>
      </w:r>
      <w:r>
        <w:rPr>
          <w:rFonts w:ascii="Times New Roman" w:hAnsi="Times New Roman"/>
          <w:sz w:val="26"/>
          <w:szCs w:val="26"/>
        </w:rPr>
        <w:t xml:space="preserve">и Обзор </w:t>
      </w:r>
      <w:r w:rsidRPr="005B6381">
        <w:rPr>
          <w:rFonts w:ascii="Times New Roman" w:hAnsi="Times New Roman"/>
          <w:sz w:val="26"/>
          <w:szCs w:val="26"/>
        </w:rPr>
        <w:t>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хозяйстве, 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sz w:val="26"/>
          <w:szCs w:val="26"/>
        </w:rPr>
        <w:t>3</w:t>
      </w:r>
      <w:r w:rsidRPr="005B6381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сайте</w:t>
      </w:r>
      <w:r w:rsidRPr="00F23B44">
        <w:rPr>
          <w:rFonts w:ascii="Times New Roman" w:hAnsi="Times New Roman"/>
          <w:sz w:val="26"/>
          <w:szCs w:val="26"/>
        </w:rPr>
        <w:t xml:space="preserve"> Приморского </w:t>
      </w:r>
      <w:r>
        <w:rPr>
          <w:rFonts w:ascii="Times New Roman" w:hAnsi="Times New Roman"/>
          <w:sz w:val="26"/>
          <w:szCs w:val="26"/>
        </w:rPr>
        <w:t>муниципального округа Архангельской области в срок до 1 апреля 2024 года</w:t>
      </w:r>
      <w:r w:rsidRPr="002F2E52">
        <w:rPr>
          <w:rFonts w:ascii="Times New Roman" w:hAnsi="Times New Roman"/>
          <w:sz w:val="26"/>
          <w:szCs w:val="26"/>
        </w:rPr>
        <w:t xml:space="preserve">. </w:t>
      </w:r>
    </w:p>
    <w:p w:rsidR="004B02A7" w:rsidRPr="002F2E52" w:rsidRDefault="004B02A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4B02A7" w:rsidRDefault="004B02A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02A7" w:rsidRPr="002F2E52" w:rsidRDefault="004B02A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02A7" w:rsidRPr="002F2E52" w:rsidRDefault="004B02A7" w:rsidP="002D6F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2F2E52">
        <w:rPr>
          <w:rFonts w:ascii="Times New Roman" w:hAnsi="Times New Roman"/>
          <w:sz w:val="26"/>
          <w:szCs w:val="26"/>
        </w:rPr>
        <w:t xml:space="preserve">ачальник </w:t>
      </w:r>
      <w:r>
        <w:rPr>
          <w:rFonts w:ascii="Times New Roman" w:hAnsi="Times New Roman"/>
          <w:sz w:val="26"/>
          <w:szCs w:val="26"/>
        </w:rPr>
        <w:t>у</w:t>
      </w:r>
      <w:r w:rsidRPr="002F2E52">
        <w:rPr>
          <w:rFonts w:ascii="Times New Roman" w:hAnsi="Times New Roman"/>
          <w:sz w:val="26"/>
          <w:szCs w:val="26"/>
        </w:rPr>
        <w:t>правления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2F2E52">
        <w:rPr>
          <w:rFonts w:ascii="Times New Roman" w:hAnsi="Times New Roman"/>
          <w:sz w:val="26"/>
          <w:szCs w:val="26"/>
        </w:rPr>
        <w:t xml:space="preserve">А.Ю. </w:t>
      </w:r>
      <w:r>
        <w:rPr>
          <w:rFonts w:ascii="Times New Roman" w:hAnsi="Times New Roman"/>
          <w:sz w:val="26"/>
          <w:szCs w:val="26"/>
        </w:rPr>
        <w:t>Старостин</w:t>
      </w:r>
    </w:p>
    <w:sectPr w:rsidR="004B02A7" w:rsidRPr="002F2E52" w:rsidSect="00E11A57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A7" w:rsidRDefault="004B02A7" w:rsidP="00021E6F">
      <w:pPr>
        <w:spacing w:after="0" w:line="240" w:lineRule="auto"/>
      </w:pPr>
      <w:r>
        <w:separator/>
      </w:r>
    </w:p>
  </w:endnote>
  <w:endnote w:type="continuationSeparator" w:id="0">
    <w:p w:rsidR="004B02A7" w:rsidRDefault="004B02A7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A7" w:rsidRDefault="004B02A7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A7" w:rsidRDefault="004B02A7" w:rsidP="00021E6F">
      <w:pPr>
        <w:spacing w:after="0" w:line="240" w:lineRule="auto"/>
      </w:pPr>
      <w:r>
        <w:separator/>
      </w:r>
    </w:p>
  </w:footnote>
  <w:footnote w:type="continuationSeparator" w:id="0">
    <w:p w:rsidR="004B02A7" w:rsidRDefault="004B02A7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D"/>
    <w:rsid w:val="00004F6C"/>
    <w:rsid w:val="00021E6F"/>
    <w:rsid w:val="00033EBD"/>
    <w:rsid w:val="00071E3E"/>
    <w:rsid w:val="00085BFD"/>
    <w:rsid w:val="000A3100"/>
    <w:rsid w:val="000C00B0"/>
    <w:rsid w:val="000D700A"/>
    <w:rsid w:val="000E1AA2"/>
    <w:rsid w:val="000E26A1"/>
    <w:rsid w:val="000F30F3"/>
    <w:rsid w:val="001008AE"/>
    <w:rsid w:val="001178B0"/>
    <w:rsid w:val="00125D49"/>
    <w:rsid w:val="00147F84"/>
    <w:rsid w:val="001536A9"/>
    <w:rsid w:val="0018477B"/>
    <w:rsid w:val="001A19D8"/>
    <w:rsid w:val="001A502A"/>
    <w:rsid w:val="001C2567"/>
    <w:rsid w:val="001E189A"/>
    <w:rsid w:val="001F279F"/>
    <w:rsid w:val="00221DFF"/>
    <w:rsid w:val="0023070A"/>
    <w:rsid w:val="00264DCB"/>
    <w:rsid w:val="00270FB0"/>
    <w:rsid w:val="002B1591"/>
    <w:rsid w:val="002D4204"/>
    <w:rsid w:val="002D6FF9"/>
    <w:rsid w:val="002F01ED"/>
    <w:rsid w:val="002F2E52"/>
    <w:rsid w:val="0034796C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B02A7"/>
    <w:rsid w:val="004D2912"/>
    <w:rsid w:val="0053275C"/>
    <w:rsid w:val="005934ED"/>
    <w:rsid w:val="005B6381"/>
    <w:rsid w:val="005D2B98"/>
    <w:rsid w:val="006005FF"/>
    <w:rsid w:val="0060104A"/>
    <w:rsid w:val="0060111D"/>
    <w:rsid w:val="00650796"/>
    <w:rsid w:val="006514CD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66EE7"/>
    <w:rsid w:val="007C0D81"/>
    <w:rsid w:val="007C24D3"/>
    <w:rsid w:val="007F0109"/>
    <w:rsid w:val="007F1EC6"/>
    <w:rsid w:val="008175F0"/>
    <w:rsid w:val="008315B5"/>
    <w:rsid w:val="00831B4A"/>
    <w:rsid w:val="00871CB4"/>
    <w:rsid w:val="0087597E"/>
    <w:rsid w:val="00890AA7"/>
    <w:rsid w:val="0089317F"/>
    <w:rsid w:val="00893A9D"/>
    <w:rsid w:val="008C6830"/>
    <w:rsid w:val="00954F60"/>
    <w:rsid w:val="009631F4"/>
    <w:rsid w:val="00970367"/>
    <w:rsid w:val="009B6312"/>
    <w:rsid w:val="009D3908"/>
    <w:rsid w:val="009D603B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AF5E9A"/>
    <w:rsid w:val="00B01EDF"/>
    <w:rsid w:val="00B248BE"/>
    <w:rsid w:val="00B439E4"/>
    <w:rsid w:val="00B711F8"/>
    <w:rsid w:val="00B75785"/>
    <w:rsid w:val="00B97F70"/>
    <w:rsid w:val="00C16B82"/>
    <w:rsid w:val="00C32740"/>
    <w:rsid w:val="00C404C8"/>
    <w:rsid w:val="00C56E70"/>
    <w:rsid w:val="00C668D0"/>
    <w:rsid w:val="00C748CB"/>
    <w:rsid w:val="00C815D7"/>
    <w:rsid w:val="00CC0820"/>
    <w:rsid w:val="00CD5C90"/>
    <w:rsid w:val="00CE616A"/>
    <w:rsid w:val="00D10FE8"/>
    <w:rsid w:val="00D33DC1"/>
    <w:rsid w:val="00D3459B"/>
    <w:rsid w:val="00D37B7E"/>
    <w:rsid w:val="00D464F7"/>
    <w:rsid w:val="00D6366E"/>
    <w:rsid w:val="00D77B70"/>
    <w:rsid w:val="00D930E3"/>
    <w:rsid w:val="00DC437F"/>
    <w:rsid w:val="00DD2150"/>
    <w:rsid w:val="00DD534F"/>
    <w:rsid w:val="00DE2FF6"/>
    <w:rsid w:val="00DF38B8"/>
    <w:rsid w:val="00E11A57"/>
    <w:rsid w:val="00E26CC6"/>
    <w:rsid w:val="00E36CC5"/>
    <w:rsid w:val="00E677F5"/>
    <w:rsid w:val="00ED0C2D"/>
    <w:rsid w:val="00ED727D"/>
    <w:rsid w:val="00EE3756"/>
    <w:rsid w:val="00EE62D0"/>
    <w:rsid w:val="00F212D5"/>
    <w:rsid w:val="00F23B44"/>
    <w:rsid w:val="00F577BC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5327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E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1E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375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756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7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kp@pri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532</Words>
  <Characters>3038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 </dc:title>
  <dc:subject/>
  <dc:creator>ЧЕРЕПАНОВА Владлена</dc:creator>
  <cp:keywords/>
  <dc:description/>
  <cp:lastModifiedBy>test</cp:lastModifiedBy>
  <cp:revision>4</cp:revision>
  <cp:lastPrinted>2021-11-24T11:07:00Z</cp:lastPrinted>
  <dcterms:created xsi:type="dcterms:W3CDTF">2023-02-28T10:16:00Z</dcterms:created>
  <dcterms:modified xsi:type="dcterms:W3CDTF">2024-02-05T12:30:00Z</dcterms:modified>
</cp:coreProperties>
</file>