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6F" w:rsidRPr="0038002C" w:rsidRDefault="0004716F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04716F" w:rsidRPr="0038002C" w:rsidRDefault="0004716F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:rsidR="0004716F" w:rsidRPr="0038002C" w:rsidRDefault="0004716F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:rsidR="0004716F" w:rsidRPr="0038002C" w:rsidRDefault="0004716F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:rsidR="0004716F" w:rsidRPr="0038002C" w:rsidRDefault="000471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4716F" w:rsidRPr="0038002C" w:rsidRDefault="0004716F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04716F" w:rsidRDefault="0004716F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04716F" w:rsidRPr="0038002C" w:rsidRDefault="0004716F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20 ноя</w:t>
      </w:r>
      <w:r w:rsidRPr="00ED08AD">
        <w:rPr>
          <w:rFonts w:ascii="Times New Roman" w:hAnsi="Times New Roman"/>
          <w:sz w:val="26"/>
          <w:szCs w:val="26"/>
          <w:lang w:eastAsia="ru-RU"/>
        </w:rPr>
        <w:t>бря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38002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38002C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56</w:t>
      </w:r>
    </w:p>
    <w:p w:rsidR="0004716F" w:rsidRPr="007838BF" w:rsidRDefault="0004716F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04716F" w:rsidRPr="007838BF" w:rsidRDefault="0004716F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:rsidR="0004716F" w:rsidRDefault="0004716F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04716F" w:rsidRDefault="0004716F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04716F" w:rsidRPr="00EF07BA" w:rsidRDefault="0004716F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04716F" w:rsidRPr="0038002C" w:rsidRDefault="0004716F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EF07BA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>
        <w:rPr>
          <w:rFonts w:ascii="Times New Roman" w:hAnsi="Times New Roman"/>
          <w:b/>
          <w:sz w:val="26"/>
          <w:szCs w:val="26"/>
          <w:lang w:eastAsia="ru-RU"/>
        </w:rPr>
        <w:t>н» Архангельской области на 2024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04716F" w:rsidRPr="0038002C" w:rsidRDefault="0004716F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04716F" w:rsidRPr="0038002C" w:rsidRDefault="0004716F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4716F" w:rsidRPr="0038002C" w:rsidRDefault="0004716F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</w:t>
      </w:r>
      <w:r w:rsidRPr="00F90535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 разделом </w:t>
      </w:r>
      <w:r w:rsidRPr="00F90535">
        <w:rPr>
          <w:rFonts w:ascii="Times New Roman" w:hAnsi="Times New Roman"/>
          <w:sz w:val="26"/>
          <w:szCs w:val="26"/>
          <w:lang w:val="en-US"/>
        </w:rPr>
        <w:t>II</w:t>
      </w:r>
      <w:r w:rsidRPr="00F90535">
        <w:rPr>
          <w:rFonts w:ascii="Times New Roman" w:hAnsi="Times New Roman"/>
          <w:sz w:val="26"/>
          <w:szCs w:val="26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 октября 2021 года № 291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002C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04716F" w:rsidRPr="0038002C" w:rsidRDefault="0004716F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716F" w:rsidRPr="0038002C" w:rsidRDefault="0004716F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Утвердить прилагаемую </w:t>
      </w:r>
      <w:r>
        <w:rPr>
          <w:rFonts w:ascii="Times New Roman" w:hAnsi="Times New Roman"/>
          <w:sz w:val="26"/>
          <w:szCs w:val="26"/>
        </w:rPr>
        <w:t xml:space="preserve">программу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04716F" w:rsidRPr="0038002C" w:rsidRDefault="0004716F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2. Назначить ответственным за исполнение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4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начальника отдела дорожного хозяйства и транспорта</w:t>
      </w:r>
      <w:r w:rsidRPr="0038002C">
        <w:rPr>
          <w:rFonts w:ascii="Times New Roman" w:hAnsi="Times New Roman"/>
          <w:sz w:val="26"/>
          <w:szCs w:val="26"/>
        </w:rPr>
        <w:t xml:space="preserve"> Управления по инфраструктурному развитию и муниципальному хозяйству администрации муниципального образования «Приморский муниципальный район», в должностные обязанности которого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04716F" w:rsidRPr="0038002C" w:rsidRDefault="0004716F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3. Разместить настоящий приказ в сетевом издании «Официальный интернет-портал «Вестник Приморского района».</w:t>
      </w:r>
    </w:p>
    <w:p w:rsidR="0004716F" w:rsidRPr="0038002C" w:rsidRDefault="0004716F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4. Настоящий приказ вступает в силу с даты его подписания.</w:t>
      </w:r>
    </w:p>
    <w:p w:rsidR="0004716F" w:rsidRPr="0038002C" w:rsidRDefault="0004716F" w:rsidP="003E7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04716F" w:rsidRPr="0038002C" w:rsidRDefault="0004716F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716F" w:rsidRPr="0038002C" w:rsidRDefault="0004716F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з</w:t>
      </w:r>
      <w:r w:rsidRPr="0038002C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я</w:t>
      </w:r>
      <w:r w:rsidRPr="0038002C">
        <w:rPr>
          <w:rFonts w:ascii="Times New Roman" w:hAnsi="Times New Roman"/>
          <w:sz w:val="26"/>
          <w:szCs w:val="26"/>
        </w:rPr>
        <w:t xml:space="preserve"> главы местной администрации, </w:t>
      </w:r>
    </w:p>
    <w:p w:rsidR="0004716F" w:rsidRPr="0038002C" w:rsidRDefault="0004716F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Pr="0038002C">
        <w:rPr>
          <w:rFonts w:ascii="Times New Roman" w:hAnsi="Times New Roman"/>
          <w:sz w:val="26"/>
          <w:szCs w:val="26"/>
        </w:rPr>
        <w:t xml:space="preserve"> Управления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А.Ю. </w:t>
      </w:r>
      <w:r>
        <w:rPr>
          <w:rFonts w:ascii="Times New Roman" w:hAnsi="Times New Roman"/>
          <w:sz w:val="26"/>
          <w:szCs w:val="26"/>
        </w:rPr>
        <w:t>Старостин</w:t>
      </w:r>
    </w:p>
    <w:sectPr w:rsidR="0004716F" w:rsidRPr="0038002C" w:rsidSect="004C3066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6F" w:rsidRDefault="0004716F">
      <w:pPr>
        <w:spacing w:after="0" w:line="240" w:lineRule="auto"/>
      </w:pPr>
      <w:r>
        <w:separator/>
      </w:r>
    </w:p>
  </w:endnote>
  <w:endnote w:type="continuationSeparator" w:id="0">
    <w:p w:rsidR="0004716F" w:rsidRDefault="0004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6F" w:rsidRDefault="0004716F">
      <w:pPr>
        <w:spacing w:after="0" w:line="240" w:lineRule="auto"/>
      </w:pPr>
      <w:r>
        <w:separator/>
      </w:r>
    </w:p>
  </w:footnote>
  <w:footnote w:type="continuationSeparator" w:id="0">
    <w:p w:rsidR="0004716F" w:rsidRDefault="0004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6F" w:rsidRDefault="0004716F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55"/>
    <w:rsid w:val="00017001"/>
    <w:rsid w:val="000253BF"/>
    <w:rsid w:val="000267ED"/>
    <w:rsid w:val="00035966"/>
    <w:rsid w:val="0004716F"/>
    <w:rsid w:val="000559D8"/>
    <w:rsid w:val="0008036C"/>
    <w:rsid w:val="00084124"/>
    <w:rsid w:val="000A48B1"/>
    <w:rsid w:val="000A5CDD"/>
    <w:rsid w:val="00114218"/>
    <w:rsid w:val="00136665"/>
    <w:rsid w:val="00181718"/>
    <w:rsid w:val="001819BA"/>
    <w:rsid w:val="001B0590"/>
    <w:rsid w:val="001B5F21"/>
    <w:rsid w:val="001E2F8E"/>
    <w:rsid w:val="001E460C"/>
    <w:rsid w:val="00213CC7"/>
    <w:rsid w:val="00284CEA"/>
    <w:rsid w:val="00285AE1"/>
    <w:rsid w:val="002A63AC"/>
    <w:rsid w:val="002A7D45"/>
    <w:rsid w:val="003105FB"/>
    <w:rsid w:val="00317A77"/>
    <w:rsid w:val="00341969"/>
    <w:rsid w:val="0035619E"/>
    <w:rsid w:val="00374FB1"/>
    <w:rsid w:val="0038002C"/>
    <w:rsid w:val="00387A3C"/>
    <w:rsid w:val="003950F9"/>
    <w:rsid w:val="003C3FAC"/>
    <w:rsid w:val="003C7BBA"/>
    <w:rsid w:val="003E1B90"/>
    <w:rsid w:val="003E7177"/>
    <w:rsid w:val="00400677"/>
    <w:rsid w:val="004131B7"/>
    <w:rsid w:val="00417D65"/>
    <w:rsid w:val="00436DC7"/>
    <w:rsid w:val="004766AF"/>
    <w:rsid w:val="004C3066"/>
    <w:rsid w:val="004F0FD9"/>
    <w:rsid w:val="00554168"/>
    <w:rsid w:val="00564914"/>
    <w:rsid w:val="00581D2A"/>
    <w:rsid w:val="00590E7E"/>
    <w:rsid w:val="00591BBF"/>
    <w:rsid w:val="005A2105"/>
    <w:rsid w:val="005A3D14"/>
    <w:rsid w:val="005E308B"/>
    <w:rsid w:val="005F0530"/>
    <w:rsid w:val="006256C7"/>
    <w:rsid w:val="006718EE"/>
    <w:rsid w:val="0067762E"/>
    <w:rsid w:val="00691DCC"/>
    <w:rsid w:val="006A2EC1"/>
    <w:rsid w:val="006D200A"/>
    <w:rsid w:val="006D2DFE"/>
    <w:rsid w:val="006F0328"/>
    <w:rsid w:val="00726B55"/>
    <w:rsid w:val="0074149C"/>
    <w:rsid w:val="00744448"/>
    <w:rsid w:val="0074449A"/>
    <w:rsid w:val="00744D2F"/>
    <w:rsid w:val="0078070B"/>
    <w:rsid w:val="007838BF"/>
    <w:rsid w:val="007C35B5"/>
    <w:rsid w:val="00801D18"/>
    <w:rsid w:val="00812061"/>
    <w:rsid w:val="008545EE"/>
    <w:rsid w:val="00862FDD"/>
    <w:rsid w:val="00877EDD"/>
    <w:rsid w:val="00890869"/>
    <w:rsid w:val="00891193"/>
    <w:rsid w:val="008B0232"/>
    <w:rsid w:val="008E45C9"/>
    <w:rsid w:val="008E4AE8"/>
    <w:rsid w:val="00901931"/>
    <w:rsid w:val="00916A2A"/>
    <w:rsid w:val="00931D09"/>
    <w:rsid w:val="00961529"/>
    <w:rsid w:val="009A6D53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D60D1"/>
    <w:rsid w:val="00BE2DA9"/>
    <w:rsid w:val="00BE7788"/>
    <w:rsid w:val="00BF1751"/>
    <w:rsid w:val="00BF41FB"/>
    <w:rsid w:val="00C01D62"/>
    <w:rsid w:val="00C05233"/>
    <w:rsid w:val="00C11D02"/>
    <w:rsid w:val="00C87C54"/>
    <w:rsid w:val="00CB2053"/>
    <w:rsid w:val="00CC614D"/>
    <w:rsid w:val="00CF5F49"/>
    <w:rsid w:val="00D060A0"/>
    <w:rsid w:val="00D07FAC"/>
    <w:rsid w:val="00D27201"/>
    <w:rsid w:val="00D816D1"/>
    <w:rsid w:val="00DA62A6"/>
    <w:rsid w:val="00DB72B8"/>
    <w:rsid w:val="00E048CB"/>
    <w:rsid w:val="00E13489"/>
    <w:rsid w:val="00E26821"/>
    <w:rsid w:val="00E419F9"/>
    <w:rsid w:val="00E5502E"/>
    <w:rsid w:val="00E9725E"/>
    <w:rsid w:val="00ED08AD"/>
    <w:rsid w:val="00EE08B4"/>
    <w:rsid w:val="00EF07BA"/>
    <w:rsid w:val="00F43622"/>
    <w:rsid w:val="00F838A7"/>
    <w:rsid w:val="00F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0">
    <w:name w:val="Верхний колонтитул Знак"/>
    <w:uiPriority w:val="99"/>
    <w:locked/>
    <w:rsid w:val="00E9725E"/>
  </w:style>
  <w:style w:type="character" w:customStyle="1" w:styleId="a1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2">
    <w:name w:val="Заголовок"/>
    <w:basedOn w:val="Normal"/>
    <w:next w:val="BodyText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30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86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C3066"/>
    <w:rPr>
      <w:rFonts w:cs="Mangal"/>
    </w:rPr>
  </w:style>
  <w:style w:type="paragraph" w:styleId="Caption">
    <w:name w:val="caption"/>
    <w:basedOn w:val="Normal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9725E"/>
    <w:pPr>
      <w:ind w:left="220" w:hanging="220"/>
    </w:pPr>
  </w:style>
  <w:style w:type="paragraph" w:styleId="IndexHeading">
    <w:name w:val="index heading"/>
    <w:basedOn w:val="Normal"/>
    <w:uiPriority w:val="99"/>
    <w:rsid w:val="004C30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869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086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869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A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401</Words>
  <Characters>2286</Characters>
  <Application>Microsoft Office Outlook</Application>
  <DocSecurity>0</DocSecurity>
  <Lines>0</Lines>
  <Paragraphs>0</Paragraphs>
  <ScaleCrop>false</ScaleCrop>
  <Company>УКС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test</cp:lastModifiedBy>
  <cp:revision>17</cp:revision>
  <cp:lastPrinted>2023-11-20T08:45:00Z</cp:lastPrinted>
  <dcterms:created xsi:type="dcterms:W3CDTF">2021-12-16T11:21:00Z</dcterms:created>
  <dcterms:modified xsi:type="dcterms:W3CDTF">2023-11-20T08:45:00Z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