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1C" w:rsidRDefault="00B14E1C" w:rsidP="002A5EC0">
      <w:pPr>
        <w:spacing w:line="36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50.25pt;height:63pt;z-index:-251658240" fillcolor="window">
            <v:imagedata r:id="rId5" o:title=""/>
          </v:shape>
          <o:OLEObject Type="Embed" ProgID="Word.Picture.8" ShapeID="_x0000_s1026" DrawAspect="Content" ObjectID="_1745220568" r:id="rId6"/>
        </w:pict>
      </w:r>
    </w:p>
    <w:p w:rsidR="00B14E1C" w:rsidRDefault="00B14E1C" w:rsidP="002A5EC0">
      <w:pPr>
        <w:spacing w:line="360" w:lineRule="exact"/>
        <w:rPr>
          <w:sz w:val="20"/>
          <w:szCs w:val="20"/>
        </w:rPr>
      </w:pPr>
    </w:p>
    <w:p w:rsidR="00B14E1C" w:rsidRDefault="00B14E1C" w:rsidP="002A5EC0">
      <w:pPr>
        <w:spacing w:line="360" w:lineRule="exact"/>
        <w:rPr>
          <w:sz w:val="20"/>
          <w:szCs w:val="20"/>
        </w:rPr>
      </w:pPr>
    </w:p>
    <w:p w:rsidR="00B14E1C" w:rsidRPr="00B07D89" w:rsidRDefault="00B14E1C" w:rsidP="002A5EC0">
      <w:pPr>
        <w:spacing w:line="36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07D89">
        <w:rPr>
          <w:rFonts w:ascii="Times New Roman" w:hAnsi="Times New Roman" w:cs="Times New Roman"/>
          <w:caps/>
          <w:sz w:val="28"/>
          <w:szCs w:val="28"/>
        </w:rPr>
        <w:t>Администрация муниципального образования «Приморский муниципальный район»</w:t>
      </w:r>
    </w:p>
    <w:p w:rsidR="00B14E1C" w:rsidRDefault="00B14E1C" w:rsidP="002A5EC0">
      <w:pPr>
        <w:spacing w:line="360" w:lineRule="exact"/>
        <w:jc w:val="center"/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</w:pPr>
    </w:p>
    <w:p w:rsidR="00B14E1C" w:rsidRDefault="00B14E1C" w:rsidP="002A5EC0">
      <w:pPr>
        <w:spacing w:line="360" w:lineRule="exact"/>
        <w:jc w:val="center"/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  <w:t>распоряжение</w:t>
      </w:r>
    </w:p>
    <w:p w:rsidR="00B14E1C" w:rsidRPr="00B07D89" w:rsidRDefault="00B14E1C" w:rsidP="002A5EC0">
      <w:pPr>
        <w:spacing w:line="360" w:lineRule="exact"/>
        <w:jc w:val="center"/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</w:pPr>
    </w:p>
    <w:p w:rsidR="00B14E1C" w:rsidRPr="007E063D" w:rsidRDefault="00B14E1C" w:rsidP="002A5EC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E7F1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20 июня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8"/>
            <w:szCs w:val="28"/>
          </w:rPr>
          <w:t>2017</w:t>
        </w:r>
        <w:r w:rsidRPr="001E7F1D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1E7F1D">
        <w:rPr>
          <w:rFonts w:ascii="Times New Roman" w:hAnsi="Times New Roman" w:cs="Times New Roman"/>
          <w:sz w:val="28"/>
          <w:szCs w:val="28"/>
        </w:rPr>
        <w:t>.</w:t>
      </w:r>
      <w:r w:rsidRPr="001E7F1D">
        <w:rPr>
          <w:rFonts w:ascii="Times New Roman" w:hAnsi="Times New Roman" w:cs="Times New Roman"/>
          <w:sz w:val="28"/>
          <w:szCs w:val="28"/>
        </w:rPr>
        <w:tab/>
      </w:r>
      <w:r w:rsidRPr="001E7F1D">
        <w:rPr>
          <w:rFonts w:ascii="Times New Roman" w:hAnsi="Times New Roman" w:cs="Times New Roman"/>
          <w:sz w:val="28"/>
          <w:szCs w:val="28"/>
        </w:rPr>
        <w:tab/>
      </w:r>
      <w:r w:rsidRPr="001E7F1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1E7F1D">
        <w:rPr>
          <w:rFonts w:ascii="Times New Roman" w:hAnsi="Times New Roman" w:cs="Times New Roman"/>
          <w:sz w:val="28"/>
          <w:szCs w:val="28"/>
        </w:rPr>
        <w:tab/>
      </w:r>
      <w:r w:rsidRPr="001E7F1D">
        <w:rPr>
          <w:rFonts w:ascii="Times New Roman" w:hAnsi="Times New Roman" w:cs="Times New Roman"/>
          <w:sz w:val="28"/>
          <w:szCs w:val="28"/>
        </w:rPr>
        <w:tab/>
      </w:r>
      <w:r w:rsidRPr="001E7F1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7F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7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1955р</w:t>
      </w:r>
    </w:p>
    <w:p w:rsidR="00B14E1C" w:rsidRPr="00B07D89" w:rsidRDefault="00B14E1C" w:rsidP="002A5EC0">
      <w:pPr>
        <w:spacing w:line="48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B07D89">
        <w:rPr>
          <w:rFonts w:ascii="Times New Roman" w:hAnsi="Times New Roman" w:cs="Times New Roman"/>
          <w:sz w:val="20"/>
          <w:szCs w:val="20"/>
        </w:rPr>
        <w:t>г. Архангельск</w:t>
      </w:r>
    </w:p>
    <w:p w:rsidR="00B14E1C" w:rsidRPr="003F2F99" w:rsidRDefault="00B14E1C" w:rsidP="002A5EC0">
      <w:pPr>
        <w:spacing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E1C" w:rsidRDefault="00B14E1C" w:rsidP="002A5EC0">
      <w:pPr>
        <w:pStyle w:val="BodyText"/>
        <w:spacing w:line="360" w:lineRule="exact"/>
        <w:rPr>
          <w:b/>
          <w:bCs/>
          <w:szCs w:val="28"/>
        </w:rPr>
      </w:pPr>
      <w:r w:rsidRPr="00462AFA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 xml:space="preserve">формировании проектного офиса </w:t>
      </w:r>
    </w:p>
    <w:p w:rsidR="00B14E1C" w:rsidRPr="007E71FE" w:rsidRDefault="00B14E1C" w:rsidP="007E71FE">
      <w:pPr>
        <w:pStyle w:val="BodyText"/>
        <w:rPr>
          <w:bCs/>
          <w:sz w:val="22"/>
          <w:szCs w:val="22"/>
        </w:rPr>
      </w:pPr>
      <w:r w:rsidRPr="00A37F5A">
        <w:rPr>
          <w:bCs/>
          <w:sz w:val="22"/>
          <w:szCs w:val="22"/>
        </w:rPr>
        <w:t>(в редакции распоряжени</w:t>
      </w:r>
      <w:r>
        <w:rPr>
          <w:bCs/>
          <w:sz w:val="22"/>
          <w:szCs w:val="22"/>
        </w:rPr>
        <w:t>й</w:t>
      </w:r>
      <w:r w:rsidRPr="00A37F5A">
        <w:rPr>
          <w:bCs/>
          <w:sz w:val="22"/>
          <w:szCs w:val="22"/>
        </w:rPr>
        <w:t xml:space="preserve"> от 17.01.2018</w:t>
      </w:r>
      <w:r>
        <w:rPr>
          <w:bCs/>
          <w:sz w:val="22"/>
          <w:szCs w:val="22"/>
        </w:rPr>
        <w:t xml:space="preserve"> </w:t>
      </w:r>
      <w:r w:rsidRPr="007E71FE">
        <w:rPr>
          <w:bCs/>
          <w:sz w:val="22"/>
          <w:szCs w:val="22"/>
        </w:rPr>
        <w:t xml:space="preserve">№ 90р, от </w:t>
      </w:r>
      <w:r>
        <w:rPr>
          <w:bCs/>
          <w:sz w:val="22"/>
          <w:szCs w:val="22"/>
        </w:rPr>
        <w:t>22.04.</w:t>
      </w:r>
      <w:r w:rsidRPr="007E71FE">
        <w:rPr>
          <w:bCs/>
          <w:sz w:val="22"/>
          <w:szCs w:val="22"/>
        </w:rPr>
        <w:t>2019 № 879р</w:t>
      </w:r>
      <w:r>
        <w:rPr>
          <w:bCs/>
          <w:sz w:val="22"/>
          <w:szCs w:val="22"/>
        </w:rPr>
        <w:t xml:space="preserve">, от 08.07.2020 № </w:t>
      </w:r>
      <w:r w:rsidRPr="006104C7">
        <w:rPr>
          <w:bCs/>
          <w:sz w:val="22"/>
          <w:szCs w:val="22"/>
        </w:rPr>
        <w:t>184р</w:t>
      </w:r>
      <w:bookmarkStart w:id="0" w:name="_GoBack"/>
      <w:bookmarkEnd w:id="0"/>
      <w:r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br/>
        <w:t>от 26.10.2021 № 381р, от 27.04.2023 № 175р</w:t>
      </w:r>
      <w:r w:rsidRPr="007E71FE">
        <w:rPr>
          <w:bCs/>
          <w:sz w:val="22"/>
          <w:szCs w:val="22"/>
        </w:rPr>
        <w:t>)</w:t>
      </w:r>
    </w:p>
    <w:p w:rsidR="00B14E1C" w:rsidRPr="00CB0925" w:rsidRDefault="00B14E1C" w:rsidP="002A5EC0">
      <w:pPr>
        <w:spacing w:line="4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4E1C" w:rsidRPr="00262D20" w:rsidRDefault="00B14E1C" w:rsidP="002A5EC0">
      <w:pPr>
        <w:pStyle w:val="BodyText"/>
        <w:ind w:firstLine="709"/>
        <w:jc w:val="both"/>
        <w:rPr>
          <w:szCs w:val="28"/>
        </w:rPr>
      </w:pPr>
      <w:r w:rsidRPr="00262D20">
        <w:rPr>
          <w:szCs w:val="28"/>
        </w:rPr>
        <w:t xml:space="preserve">В </w:t>
      </w:r>
      <w:r>
        <w:rPr>
          <w:szCs w:val="28"/>
        </w:rPr>
        <w:t xml:space="preserve">соответствии с основными понятиями в области проектного управления, утвержденными постановлением администрации муниципального образования «Приморский муниципальный район» </w:t>
      </w:r>
      <w:r>
        <w:rPr>
          <w:szCs w:val="28"/>
        </w:rPr>
        <w:br/>
        <w:t xml:space="preserve">от 20.06.2017 № 481 «Об утверждении Положения о системе управления проектной деятельностью в органах местной администрации </w:t>
      </w:r>
      <w:r w:rsidRPr="00635CBF">
        <w:rPr>
          <w:szCs w:val="28"/>
        </w:rPr>
        <w:t>муниципального образования «Приморский муниципальный район»</w:t>
      </w:r>
      <w:r>
        <w:rPr>
          <w:szCs w:val="28"/>
        </w:rPr>
        <w:t>:</w:t>
      </w:r>
    </w:p>
    <w:p w:rsidR="00B14E1C" w:rsidRDefault="00B14E1C" w:rsidP="00BF1306">
      <w:pPr>
        <w:pStyle w:val="BodyText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Утвердить прилагаемые:</w:t>
      </w:r>
    </w:p>
    <w:p w:rsidR="00B14E1C" w:rsidRDefault="00B14E1C" w:rsidP="00BF1306">
      <w:pPr>
        <w:pStyle w:val="BodyText"/>
        <w:ind w:left="1068"/>
        <w:jc w:val="both"/>
        <w:rPr>
          <w:szCs w:val="28"/>
        </w:rPr>
      </w:pPr>
      <w:r>
        <w:rPr>
          <w:szCs w:val="28"/>
        </w:rPr>
        <w:t>Положение о проектном офисе;</w:t>
      </w:r>
    </w:p>
    <w:p w:rsidR="00B14E1C" w:rsidRDefault="00B14E1C" w:rsidP="00BF1306">
      <w:pPr>
        <w:pStyle w:val="BodyText"/>
        <w:ind w:left="1068"/>
        <w:jc w:val="both"/>
        <w:rPr>
          <w:szCs w:val="28"/>
        </w:rPr>
      </w:pPr>
      <w:r>
        <w:rPr>
          <w:szCs w:val="28"/>
        </w:rPr>
        <w:t>Состав проектного офиса.</w:t>
      </w:r>
    </w:p>
    <w:p w:rsidR="00B14E1C" w:rsidRDefault="00B14E1C" w:rsidP="00992539">
      <w:pPr>
        <w:pStyle w:val="BodyText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Разместить настоящее распоряжение на </w:t>
      </w:r>
      <w:r w:rsidRPr="00D512F5">
        <w:rPr>
          <w:szCs w:val="28"/>
        </w:rPr>
        <w:t>официальном информационном сайте администрации муниципального образования «Приморский муниципальный район»</w:t>
      </w:r>
      <w:r>
        <w:rPr>
          <w:szCs w:val="28"/>
        </w:rPr>
        <w:t>.</w:t>
      </w:r>
    </w:p>
    <w:p w:rsidR="00B14E1C" w:rsidRDefault="00B14E1C" w:rsidP="00BF1306">
      <w:pPr>
        <w:pStyle w:val="BodyText"/>
        <w:numPr>
          <w:ilvl w:val="0"/>
          <w:numId w:val="1"/>
        </w:numPr>
        <w:spacing w:line="360" w:lineRule="exact"/>
        <w:jc w:val="both"/>
        <w:rPr>
          <w:szCs w:val="28"/>
        </w:rPr>
      </w:pPr>
      <w:r>
        <w:rPr>
          <w:szCs w:val="28"/>
        </w:rPr>
        <w:t>Настоящее распоряжение вступает в силу со дня его подписания.</w:t>
      </w:r>
    </w:p>
    <w:p w:rsidR="00B14E1C" w:rsidRPr="00807EE0" w:rsidRDefault="00B14E1C" w:rsidP="002A5EC0">
      <w:pPr>
        <w:pStyle w:val="BodyText"/>
        <w:spacing w:line="360" w:lineRule="exact"/>
        <w:ind w:firstLine="708"/>
        <w:jc w:val="both"/>
        <w:rPr>
          <w:b/>
          <w:sz w:val="26"/>
          <w:szCs w:val="26"/>
        </w:rPr>
      </w:pPr>
    </w:p>
    <w:p w:rsidR="00B14E1C" w:rsidRDefault="00B14E1C" w:rsidP="002A5EC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E1C" w:rsidRDefault="00B14E1C" w:rsidP="00BF1306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В.А. Рудкина                       </w:t>
      </w:r>
    </w:p>
    <w:p w:rsidR="00B14E1C" w:rsidRDefault="00B14E1C" w:rsidP="002A5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E1C" w:rsidRDefault="00B14E1C" w:rsidP="002A5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E1C" w:rsidRDefault="00B14E1C" w:rsidP="002A5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E1C" w:rsidRDefault="00B14E1C" w:rsidP="002A5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E1C" w:rsidRDefault="00B14E1C" w:rsidP="002A5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E1C" w:rsidRDefault="00B14E1C" w:rsidP="002A5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E1C" w:rsidRDefault="00B14E1C" w:rsidP="002A5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E1C" w:rsidRDefault="00B14E1C" w:rsidP="002A5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E1C" w:rsidRDefault="00B14E1C" w:rsidP="002A5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E1C" w:rsidRDefault="00B14E1C" w:rsidP="002A5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E1C" w:rsidRDefault="00B14E1C" w:rsidP="002A5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E1C" w:rsidRPr="00943DEB" w:rsidRDefault="00B14E1C" w:rsidP="00A434FB">
      <w:pPr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3DEB"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B14E1C" w:rsidRPr="009037FA" w:rsidRDefault="00B14E1C" w:rsidP="00A434FB">
      <w:pPr>
        <w:ind w:left="4680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9037F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B14E1C" w:rsidRPr="009037FA" w:rsidRDefault="00B14E1C" w:rsidP="00A434FB">
      <w:pPr>
        <w:ind w:left="4680" w:hanging="2"/>
        <w:jc w:val="center"/>
        <w:rPr>
          <w:rFonts w:ascii="Times New Roman" w:hAnsi="Times New Roman" w:cs="Times New Roman"/>
          <w:sz w:val="24"/>
          <w:szCs w:val="24"/>
        </w:rPr>
      </w:pPr>
      <w:r w:rsidRPr="009037FA">
        <w:rPr>
          <w:rFonts w:ascii="Times New Roman" w:hAnsi="Times New Roman" w:cs="Times New Roman"/>
          <w:sz w:val="24"/>
          <w:szCs w:val="24"/>
        </w:rPr>
        <w:t>«Приморский муниципальный район»</w:t>
      </w:r>
    </w:p>
    <w:p w:rsidR="00B14E1C" w:rsidRDefault="00B14E1C" w:rsidP="00A434FB">
      <w:pPr>
        <w:ind w:left="4680" w:hanging="2"/>
        <w:jc w:val="center"/>
        <w:rPr>
          <w:rFonts w:ascii="Times New Roman" w:hAnsi="Times New Roman" w:cs="Times New Roman"/>
          <w:sz w:val="24"/>
          <w:szCs w:val="24"/>
        </w:rPr>
      </w:pPr>
      <w:r w:rsidRPr="009037F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20 июня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 № 1955р</w:t>
      </w:r>
    </w:p>
    <w:p w:rsidR="00B14E1C" w:rsidRDefault="00B14E1C" w:rsidP="00A434FB">
      <w:pPr>
        <w:ind w:left="4680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распоряжения </w:t>
      </w:r>
    </w:p>
    <w:p w:rsidR="00B14E1C" w:rsidRDefault="00B14E1C" w:rsidP="00A434FB">
      <w:pPr>
        <w:ind w:left="4680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08.07.2020 № 184р)</w:t>
      </w:r>
    </w:p>
    <w:p w:rsidR="00B14E1C" w:rsidRDefault="00B14E1C" w:rsidP="002A5EC0">
      <w:pPr>
        <w:ind w:left="4680" w:hanging="4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14E1C" w:rsidRDefault="00B14E1C" w:rsidP="002A5E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4E1C" w:rsidRPr="002B2C1F" w:rsidRDefault="00B14E1C" w:rsidP="002B2C1F">
      <w:pPr>
        <w:pStyle w:val="NoSpacing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C1F">
        <w:rPr>
          <w:rFonts w:ascii="Times New Roman" w:hAnsi="Times New Roman" w:cs="Times New Roman"/>
          <w:b/>
          <w:sz w:val="28"/>
          <w:szCs w:val="28"/>
        </w:rPr>
        <w:t>Положение о проектном офисе</w:t>
      </w:r>
    </w:p>
    <w:p w:rsidR="00B14E1C" w:rsidRPr="002B2C1F" w:rsidRDefault="00B14E1C" w:rsidP="002B2C1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E1C" w:rsidRDefault="00B14E1C" w:rsidP="002B2C1F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C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14E1C" w:rsidRPr="002B2C1F" w:rsidRDefault="00B14E1C" w:rsidP="002B2C1F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4E1C" w:rsidRDefault="00B14E1C" w:rsidP="002B2C1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C1F">
        <w:rPr>
          <w:rFonts w:ascii="Times New Roman" w:hAnsi="Times New Roman" w:cs="Times New Roman"/>
          <w:sz w:val="28"/>
          <w:szCs w:val="28"/>
        </w:rPr>
        <w:t xml:space="preserve">1.1. </w:t>
      </w:r>
      <w:r w:rsidRPr="00F01077">
        <w:rPr>
          <w:rFonts w:ascii="Times New Roman" w:hAnsi="Times New Roman"/>
          <w:sz w:val="28"/>
          <w:szCs w:val="28"/>
        </w:rPr>
        <w:t xml:space="preserve">Проектный офис – совокупность исполнителей, объединенных </w:t>
      </w:r>
      <w:r>
        <w:rPr>
          <w:rFonts w:ascii="Times New Roman" w:hAnsi="Times New Roman"/>
          <w:sz w:val="28"/>
          <w:szCs w:val="28"/>
        </w:rPr>
        <w:br/>
      </w:r>
      <w:r w:rsidRPr="00F01077">
        <w:rPr>
          <w:rFonts w:ascii="Times New Roman" w:hAnsi="Times New Roman"/>
          <w:sz w:val="28"/>
          <w:szCs w:val="28"/>
        </w:rPr>
        <w:t xml:space="preserve">в организационную единицу, </w:t>
      </w:r>
      <w:r w:rsidRPr="00F01077">
        <w:rPr>
          <w:rFonts w:ascii="Times New Roman" w:hAnsi="Times New Roman"/>
          <w:spacing w:val="-6"/>
          <w:sz w:val="28"/>
          <w:szCs w:val="28"/>
        </w:rPr>
        <w:t>к сфере ведения которой относится организация планирования, сопровождени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F01077">
        <w:rPr>
          <w:rFonts w:ascii="Times New Roman" w:hAnsi="Times New Roman"/>
          <w:sz w:val="28"/>
          <w:szCs w:val="28"/>
        </w:rPr>
        <w:t xml:space="preserve"> внедрения и развития проектной деятельности </w:t>
      </w:r>
      <w:r>
        <w:rPr>
          <w:rFonts w:ascii="Times New Roman" w:hAnsi="Times New Roman"/>
          <w:sz w:val="28"/>
          <w:szCs w:val="28"/>
        </w:rPr>
        <w:t xml:space="preserve">в органах местной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B2C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Приморский </w:t>
      </w:r>
      <w:r w:rsidRPr="002B2C1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 район» (далее – органы местной администрации)</w:t>
      </w:r>
      <w:r w:rsidRPr="00F01077">
        <w:rPr>
          <w:rFonts w:ascii="Times New Roman" w:hAnsi="Times New Roman"/>
          <w:sz w:val="28"/>
          <w:szCs w:val="28"/>
        </w:rPr>
        <w:t>.</w:t>
      </w:r>
    </w:p>
    <w:p w:rsidR="00B14E1C" w:rsidRPr="002B2C1F" w:rsidRDefault="00B14E1C" w:rsidP="002B2C1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C1F">
        <w:rPr>
          <w:rFonts w:ascii="Times New Roman" w:hAnsi="Times New Roman" w:cs="Times New Roman"/>
          <w:sz w:val="28"/>
          <w:szCs w:val="28"/>
        </w:rPr>
        <w:t>1.2. Основной целью деятельности Проектного офиса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C1F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C1F">
        <w:rPr>
          <w:rFonts w:ascii="Times New Roman" w:hAnsi="Times New Roman" w:cs="Times New Roman"/>
          <w:sz w:val="28"/>
          <w:szCs w:val="28"/>
        </w:rPr>
        <w:t>повышение результативности и эффективности деятельности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C1F">
        <w:rPr>
          <w:rFonts w:ascii="Times New Roman" w:hAnsi="Times New Roman" w:cs="Times New Roman"/>
          <w:sz w:val="28"/>
          <w:szCs w:val="28"/>
        </w:rPr>
        <w:t>местного самоуправления за счет обеспечения необходимого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C1F">
        <w:rPr>
          <w:rFonts w:ascii="Times New Roman" w:hAnsi="Times New Roman" w:cs="Times New Roman"/>
          <w:sz w:val="28"/>
          <w:szCs w:val="28"/>
        </w:rPr>
        <w:t xml:space="preserve">качества управления проектами, реализуемыми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B2C1F">
        <w:rPr>
          <w:rFonts w:ascii="Times New Roman" w:hAnsi="Times New Roman" w:cs="Times New Roman"/>
          <w:sz w:val="28"/>
          <w:szCs w:val="28"/>
        </w:rPr>
        <w:t>и подведомственными учреждениями.</w:t>
      </w:r>
    </w:p>
    <w:p w:rsidR="00B14E1C" w:rsidRDefault="00B14E1C" w:rsidP="002B2C1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C1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2C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Проектный офис</w:t>
      </w:r>
      <w:r w:rsidRPr="00377600">
        <w:rPr>
          <w:rFonts w:ascii="Times New Roman" w:hAnsi="Times New Roman" w:cs="Times New Roman"/>
          <w:bCs/>
          <w:sz w:val="28"/>
          <w:szCs w:val="28"/>
        </w:rPr>
        <w:t xml:space="preserve"> руководствуется в своей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правовыми актами органов местного самоуправления </w:t>
      </w:r>
      <w:r w:rsidRPr="0037760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«Приморский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B14E1C" w:rsidRDefault="00B14E1C" w:rsidP="002B2C1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E1C" w:rsidRDefault="00B14E1C" w:rsidP="00C533AB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C1F">
        <w:rPr>
          <w:rFonts w:ascii="Times New Roman" w:hAnsi="Times New Roman" w:cs="Times New Roman"/>
          <w:sz w:val="28"/>
          <w:szCs w:val="28"/>
        </w:rPr>
        <w:t>2. О</w:t>
      </w:r>
      <w:r>
        <w:rPr>
          <w:rFonts w:ascii="Times New Roman" w:hAnsi="Times New Roman" w:cs="Times New Roman"/>
          <w:sz w:val="28"/>
          <w:szCs w:val="28"/>
        </w:rPr>
        <w:t>сновные задачи Проектного офиса</w:t>
      </w:r>
    </w:p>
    <w:p w:rsidR="00B14E1C" w:rsidRDefault="00B14E1C" w:rsidP="00C533AB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4E1C" w:rsidRDefault="00B14E1C" w:rsidP="002B2C1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2B2C1F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B2C1F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 xml:space="preserve">чей Проектного офиса является </w:t>
      </w:r>
      <w:r w:rsidRPr="00402DDE">
        <w:rPr>
          <w:rFonts w:ascii="Times New Roman" w:hAnsi="Times New Roman" w:cs="Times New Roman"/>
          <w:sz w:val="28"/>
          <w:szCs w:val="28"/>
        </w:rPr>
        <w:t>обеспечение информационной, аналитической и административной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02DDE">
        <w:rPr>
          <w:rFonts w:ascii="Times New Roman" w:hAnsi="Times New Roman" w:cs="Times New Roman"/>
          <w:sz w:val="28"/>
          <w:szCs w:val="28"/>
        </w:rPr>
        <w:t xml:space="preserve">при осуществлении проектной деятельности в органах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402DD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6AEF">
        <w:rPr>
          <w:rFonts w:ascii="Times New Roman" w:hAnsi="Times New Roman" w:cs="Times New Roman"/>
          <w:sz w:val="28"/>
          <w:szCs w:val="28"/>
        </w:rPr>
        <w:t xml:space="preserve">координация деятельности участников </w:t>
      </w:r>
      <w:r>
        <w:rPr>
          <w:rFonts w:ascii="Times New Roman" w:hAnsi="Times New Roman" w:cs="Times New Roman"/>
          <w:sz w:val="28"/>
          <w:szCs w:val="28"/>
        </w:rPr>
        <w:t>проектов.</w:t>
      </w:r>
    </w:p>
    <w:p w:rsidR="00B14E1C" w:rsidRDefault="00B14E1C" w:rsidP="00402DDE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402DDE">
        <w:rPr>
          <w:rFonts w:ascii="Times New Roman" w:hAnsi="Times New Roman" w:cs="Times New Roman"/>
          <w:sz w:val="28"/>
          <w:szCs w:val="28"/>
        </w:rPr>
        <w:t>Проектный офис в соответствии с возложенной на него задачей:</w:t>
      </w:r>
    </w:p>
    <w:p w:rsidR="00B14E1C" w:rsidRPr="00402DDE" w:rsidRDefault="00B14E1C" w:rsidP="00BC75C5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 w:rsidRPr="00BC75C5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5C5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5C5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5C5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C75C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5C5">
        <w:rPr>
          <w:rFonts w:ascii="Times New Roman" w:hAnsi="Times New Roman" w:cs="Times New Roman"/>
          <w:sz w:val="28"/>
          <w:szCs w:val="28"/>
        </w:rPr>
        <w:t>вопросам проектного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5C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E1C" w:rsidRDefault="00B14E1C" w:rsidP="00402DDE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02DDE">
        <w:rPr>
          <w:rFonts w:ascii="Times New Roman" w:hAnsi="Times New Roman" w:cs="Times New Roman"/>
          <w:sz w:val="28"/>
          <w:szCs w:val="28"/>
        </w:rPr>
        <w:t>беспечивает организационно-методическое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02DDE">
        <w:rPr>
          <w:rFonts w:ascii="Times New Roman" w:hAnsi="Times New Roman" w:cs="Times New Roman"/>
          <w:sz w:val="28"/>
          <w:szCs w:val="28"/>
        </w:rPr>
        <w:t xml:space="preserve">при осуществлении проектной деятельности в </w:t>
      </w:r>
      <w:r>
        <w:rPr>
          <w:rFonts w:ascii="Times New Roman" w:hAnsi="Times New Roman" w:cs="Times New Roman"/>
          <w:sz w:val="28"/>
          <w:szCs w:val="28"/>
        </w:rPr>
        <w:t>органах местной администрации;</w:t>
      </w:r>
    </w:p>
    <w:p w:rsidR="00B14E1C" w:rsidRDefault="00B14E1C" w:rsidP="00DE60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проверку </w:t>
      </w:r>
      <w:r w:rsidRPr="00AD7ADB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600A">
        <w:rPr>
          <w:rFonts w:ascii="Times New Roman" w:hAnsi="Times New Roman" w:cs="Times New Roman"/>
          <w:sz w:val="28"/>
          <w:szCs w:val="28"/>
        </w:rPr>
        <w:t>контроль реализации проектов, регулярной отчетности по проектам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Pr="00AD7AD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 о системе управления проектной деятельностью в органах местной администрации;</w:t>
      </w:r>
    </w:p>
    <w:p w:rsidR="00B14E1C" w:rsidRPr="00402DDE" w:rsidRDefault="00B14E1C" w:rsidP="00AD7ADB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Проектного комитета;</w:t>
      </w:r>
    </w:p>
    <w:p w:rsidR="00B14E1C" w:rsidRDefault="00B14E1C" w:rsidP="00AD7ADB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 w:rsidRPr="00AD7ADB">
        <w:rPr>
          <w:rFonts w:ascii="Times New Roman" w:hAnsi="Times New Roman" w:cs="Times New Roman"/>
          <w:sz w:val="28"/>
          <w:szCs w:val="28"/>
        </w:rPr>
        <w:t>отчетов,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ADB">
        <w:rPr>
          <w:rFonts w:ascii="Times New Roman" w:hAnsi="Times New Roman" w:cs="Times New Roman"/>
          <w:sz w:val="28"/>
          <w:szCs w:val="28"/>
        </w:rPr>
        <w:t>справочных,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ADB">
        <w:rPr>
          <w:rFonts w:ascii="Times New Roman" w:hAnsi="Times New Roman" w:cs="Times New Roman"/>
          <w:sz w:val="28"/>
          <w:szCs w:val="28"/>
        </w:rPr>
        <w:t>информационных,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ADB">
        <w:rPr>
          <w:rFonts w:ascii="Times New Roman" w:hAnsi="Times New Roman" w:cs="Times New Roman"/>
          <w:sz w:val="28"/>
          <w:szCs w:val="28"/>
        </w:rPr>
        <w:t>аналитических, инструктивных,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ADB">
        <w:rPr>
          <w:rFonts w:ascii="Times New Roman" w:hAnsi="Times New Roman" w:cs="Times New Roman"/>
          <w:sz w:val="28"/>
          <w:szCs w:val="28"/>
        </w:rPr>
        <w:t>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A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ADB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ADB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D7AD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ADB">
        <w:rPr>
          <w:rFonts w:ascii="Times New Roman" w:hAnsi="Times New Roman" w:cs="Times New Roman"/>
          <w:sz w:val="28"/>
          <w:szCs w:val="28"/>
        </w:rPr>
        <w:t>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ADB">
        <w:rPr>
          <w:rFonts w:ascii="Times New Roman" w:hAnsi="Times New Roman" w:cs="Times New Roman"/>
          <w:sz w:val="28"/>
          <w:szCs w:val="28"/>
        </w:rPr>
        <w:t>входящим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A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ADB">
        <w:rPr>
          <w:rFonts w:ascii="Times New Roman" w:hAnsi="Times New Roman" w:cs="Times New Roman"/>
          <w:sz w:val="28"/>
          <w:szCs w:val="28"/>
        </w:rPr>
        <w:t>компетенцию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ADB">
        <w:rPr>
          <w:rFonts w:ascii="Times New Roman" w:hAnsi="Times New Roman" w:cs="Times New Roman"/>
          <w:sz w:val="28"/>
          <w:szCs w:val="28"/>
        </w:rPr>
        <w:t>проектного</w:t>
      </w:r>
      <w:r>
        <w:rPr>
          <w:rFonts w:ascii="Times New Roman" w:hAnsi="Times New Roman" w:cs="Times New Roman"/>
          <w:sz w:val="28"/>
          <w:szCs w:val="28"/>
        </w:rPr>
        <w:t xml:space="preserve"> офиса;</w:t>
      </w:r>
      <w:r w:rsidRPr="00AD7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E1C" w:rsidRDefault="00B14E1C" w:rsidP="005634B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C1F">
        <w:rPr>
          <w:rFonts w:ascii="Times New Roman" w:hAnsi="Times New Roman" w:cs="Times New Roman"/>
          <w:sz w:val="28"/>
          <w:szCs w:val="28"/>
        </w:rPr>
        <w:t>взаимодейств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2B2C1F">
        <w:rPr>
          <w:rFonts w:ascii="Times New Roman" w:hAnsi="Times New Roman" w:cs="Times New Roman"/>
          <w:sz w:val="28"/>
          <w:szCs w:val="28"/>
        </w:rPr>
        <w:t xml:space="preserve"> с федеральными и региональными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 </w:t>
      </w:r>
      <w:r w:rsidRPr="002B2C1F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внедрения и развития системы </w:t>
      </w:r>
      <w:r w:rsidRPr="002B2C1F">
        <w:rPr>
          <w:rFonts w:ascii="Times New Roman" w:hAnsi="Times New Roman" w:cs="Times New Roman"/>
          <w:sz w:val="28"/>
          <w:szCs w:val="28"/>
        </w:rPr>
        <w:t>проектного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E1C" w:rsidRPr="006104C7" w:rsidRDefault="00B14E1C" w:rsidP="006104C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4C7">
        <w:rPr>
          <w:rFonts w:ascii="Times New Roman" w:hAnsi="Times New Roman" w:cs="Times New Roman"/>
          <w:sz w:val="28"/>
          <w:szCs w:val="28"/>
        </w:rPr>
        <w:t>осуществляет информационное сопровождение хода реализации проектов;</w:t>
      </w:r>
    </w:p>
    <w:p w:rsidR="00B14E1C" w:rsidRDefault="00B14E1C" w:rsidP="006104C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4C7">
        <w:rPr>
          <w:rFonts w:ascii="Times New Roman" w:hAnsi="Times New Roman" w:cs="Times New Roman"/>
          <w:sz w:val="28"/>
          <w:szCs w:val="28"/>
        </w:rPr>
        <w:t>взаимодействует с контрольно-надзорными и правоохранительными органами по вопросам, входящим в компетенцию проектного офиса.</w:t>
      </w:r>
    </w:p>
    <w:p w:rsidR="00B14E1C" w:rsidRPr="006104C7" w:rsidRDefault="00B14E1C" w:rsidP="006104C7">
      <w:pPr>
        <w:pStyle w:val="NoSpacing"/>
        <w:ind w:firstLine="567"/>
        <w:jc w:val="both"/>
        <w:rPr>
          <w:rFonts w:ascii="Times New Roman" w:hAnsi="Times New Roman" w:cs="Times New Roman"/>
          <w:color w:val="808080"/>
          <w:sz w:val="28"/>
          <w:szCs w:val="28"/>
        </w:rPr>
      </w:pPr>
      <w:r w:rsidRPr="006104C7">
        <w:rPr>
          <w:rFonts w:ascii="Times New Roman" w:hAnsi="Times New Roman" w:cs="Times New Roman"/>
          <w:color w:val="808080"/>
          <w:sz w:val="28"/>
          <w:szCs w:val="28"/>
        </w:rPr>
        <w:t>(в редакции распоряжения от 08.07.200 № 184р)</w:t>
      </w:r>
    </w:p>
    <w:p w:rsidR="00B14E1C" w:rsidRDefault="00B14E1C" w:rsidP="003069D5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4E1C" w:rsidRDefault="00B14E1C" w:rsidP="003069D5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C1F">
        <w:rPr>
          <w:rFonts w:ascii="Times New Roman" w:hAnsi="Times New Roman" w:cs="Times New Roman"/>
          <w:sz w:val="28"/>
          <w:szCs w:val="28"/>
        </w:rPr>
        <w:t>3. Права и полномочия Проектного офиса</w:t>
      </w:r>
    </w:p>
    <w:p w:rsidR="00B14E1C" w:rsidRPr="002B2C1F" w:rsidRDefault="00B14E1C" w:rsidP="003069D5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4E1C" w:rsidRDefault="00B14E1C" w:rsidP="002B2C1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Проектный офис имеет право:</w:t>
      </w:r>
    </w:p>
    <w:p w:rsidR="00B14E1C" w:rsidRPr="002B2C1F" w:rsidRDefault="00B14E1C" w:rsidP="002B2C1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C1F">
        <w:rPr>
          <w:rFonts w:ascii="Times New Roman" w:hAnsi="Times New Roman" w:cs="Times New Roman"/>
          <w:sz w:val="28"/>
          <w:szCs w:val="28"/>
        </w:rPr>
        <w:t>запрашивать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C1F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2B2C1F">
        <w:rPr>
          <w:rFonts w:ascii="Times New Roman" w:hAnsi="Times New Roman" w:cs="Times New Roman"/>
          <w:sz w:val="28"/>
          <w:szCs w:val="28"/>
        </w:rPr>
        <w:t>и подведомственных учреждений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C1F">
        <w:rPr>
          <w:rFonts w:ascii="Times New Roman" w:hAnsi="Times New Roman" w:cs="Times New Roman"/>
          <w:sz w:val="28"/>
          <w:szCs w:val="28"/>
        </w:rPr>
        <w:t>мат</w:t>
      </w:r>
      <w:r>
        <w:rPr>
          <w:rFonts w:ascii="Times New Roman" w:hAnsi="Times New Roman" w:cs="Times New Roman"/>
          <w:sz w:val="28"/>
          <w:szCs w:val="28"/>
        </w:rPr>
        <w:t>ериалы, необходимые для выполнения</w:t>
      </w:r>
      <w:r w:rsidRPr="002B2C1F">
        <w:rPr>
          <w:rFonts w:ascii="Times New Roman" w:hAnsi="Times New Roman" w:cs="Times New Roman"/>
          <w:sz w:val="28"/>
          <w:szCs w:val="28"/>
        </w:rPr>
        <w:t xml:space="preserve"> возложенных на Проектный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C1F">
        <w:rPr>
          <w:rFonts w:ascii="Times New Roman" w:hAnsi="Times New Roman" w:cs="Times New Roman"/>
          <w:sz w:val="28"/>
          <w:szCs w:val="28"/>
        </w:rPr>
        <w:t>офис задач;</w:t>
      </w:r>
    </w:p>
    <w:p w:rsidR="00B14E1C" w:rsidRPr="002B2C1F" w:rsidRDefault="00B14E1C" w:rsidP="002B2C1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C1F">
        <w:rPr>
          <w:rFonts w:ascii="Times New Roman" w:hAnsi="Times New Roman" w:cs="Times New Roman"/>
          <w:sz w:val="28"/>
          <w:szCs w:val="28"/>
        </w:rPr>
        <w:t>разрабатывать нормативные методические документы и правовые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C1F">
        <w:rPr>
          <w:rFonts w:ascii="Times New Roman" w:hAnsi="Times New Roman" w:cs="Times New Roman"/>
          <w:sz w:val="28"/>
          <w:szCs w:val="28"/>
        </w:rPr>
        <w:t>акты, обязательные для исполнения участниками проектов;</w:t>
      </w:r>
    </w:p>
    <w:p w:rsidR="00B14E1C" w:rsidRPr="002B2C1F" w:rsidRDefault="00B14E1C" w:rsidP="002B2C1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C1F">
        <w:rPr>
          <w:rFonts w:ascii="Times New Roman" w:hAnsi="Times New Roman" w:cs="Times New Roman"/>
          <w:sz w:val="28"/>
          <w:szCs w:val="28"/>
        </w:rPr>
        <w:t>давать разъяснения по вопросам, входящим в компетенцию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C1F">
        <w:rPr>
          <w:rFonts w:ascii="Times New Roman" w:hAnsi="Times New Roman" w:cs="Times New Roman"/>
          <w:sz w:val="28"/>
          <w:szCs w:val="28"/>
        </w:rPr>
        <w:t>Проектного офиса;</w:t>
      </w:r>
    </w:p>
    <w:p w:rsidR="00B14E1C" w:rsidRPr="002B2C1F" w:rsidRDefault="00B14E1C" w:rsidP="002B2C1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C1F">
        <w:rPr>
          <w:rFonts w:ascii="Times New Roman" w:hAnsi="Times New Roman" w:cs="Times New Roman"/>
          <w:sz w:val="28"/>
          <w:szCs w:val="28"/>
        </w:rPr>
        <w:t>участвовать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C1F">
        <w:rPr>
          <w:rFonts w:ascii="Times New Roman" w:hAnsi="Times New Roman" w:cs="Times New Roman"/>
          <w:sz w:val="28"/>
          <w:szCs w:val="28"/>
        </w:rPr>
        <w:t>совещаниях и иных мероприятиях,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C1F">
        <w:rPr>
          <w:rFonts w:ascii="Times New Roman" w:hAnsi="Times New Roman" w:cs="Times New Roman"/>
          <w:sz w:val="28"/>
          <w:szCs w:val="28"/>
        </w:rPr>
        <w:t>рассматриваются вопросы, находящиеся в компетенции Проектного офиса.</w:t>
      </w:r>
    </w:p>
    <w:p w:rsidR="00B14E1C" w:rsidRDefault="00B14E1C" w:rsidP="002B2C1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E1C" w:rsidRPr="002B2C1F" w:rsidRDefault="00B14E1C" w:rsidP="003069D5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C1F">
        <w:rPr>
          <w:rFonts w:ascii="Times New Roman" w:hAnsi="Times New Roman" w:cs="Times New Roman"/>
          <w:sz w:val="28"/>
          <w:szCs w:val="28"/>
        </w:rPr>
        <w:t>4. Состав и организация работы Проектного офиса</w:t>
      </w:r>
    </w:p>
    <w:p w:rsidR="00B14E1C" w:rsidRDefault="00B14E1C" w:rsidP="002B2C1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E1C" w:rsidRDefault="00B14E1C" w:rsidP="002B2C1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306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9D5">
        <w:rPr>
          <w:rFonts w:ascii="Times New Roman" w:hAnsi="Times New Roman" w:cs="Times New Roman"/>
          <w:sz w:val="28"/>
          <w:szCs w:val="28"/>
        </w:rPr>
        <w:t>Проектн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069D5">
        <w:rPr>
          <w:rFonts w:ascii="Times New Roman" w:hAnsi="Times New Roman" w:cs="Times New Roman"/>
          <w:sz w:val="28"/>
          <w:szCs w:val="28"/>
        </w:rPr>
        <w:t xml:space="preserve"> офис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Pr="003069D5">
        <w:rPr>
          <w:rFonts w:ascii="Times New Roman" w:hAnsi="Times New Roman" w:cs="Times New Roman"/>
          <w:sz w:val="28"/>
          <w:szCs w:val="28"/>
        </w:rPr>
        <w:t xml:space="preserve">в зависимости от функций </w:t>
      </w:r>
      <w:r>
        <w:rPr>
          <w:rFonts w:ascii="Times New Roman" w:hAnsi="Times New Roman" w:cs="Times New Roman"/>
          <w:sz w:val="28"/>
          <w:szCs w:val="28"/>
        </w:rPr>
        <w:t xml:space="preserve">Проектного офиса </w:t>
      </w:r>
      <w:r w:rsidRPr="003069D5">
        <w:rPr>
          <w:rFonts w:ascii="Times New Roman" w:hAnsi="Times New Roman" w:cs="Times New Roman"/>
          <w:sz w:val="28"/>
          <w:szCs w:val="28"/>
        </w:rPr>
        <w:t xml:space="preserve">и включает </w:t>
      </w:r>
      <w:r w:rsidRPr="00AE0CF5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0CF5">
        <w:rPr>
          <w:rFonts w:ascii="Times New Roman" w:hAnsi="Times New Roman" w:cs="Times New Roman"/>
          <w:sz w:val="28"/>
          <w:szCs w:val="28"/>
        </w:rPr>
        <w:t xml:space="preserve"> Проектного офиса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специалистов.</w:t>
      </w:r>
    </w:p>
    <w:p w:rsidR="00B14E1C" w:rsidRPr="002B2C1F" w:rsidRDefault="00B14E1C" w:rsidP="002B2C1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Проектного офиса </w:t>
      </w:r>
      <w:r w:rsidRPr="003069D5">
        <w:rPr>
          <w:rFonts w:ascii="Times New Roman" w:hAnsi="Times New Roman" w:cs="Times New Roman"/>
          <w:sz w:val="28"/>
          <w:szCs w:val="28"/>
        </w:rPr>
        <w:t>утверждает</w:t>
      </w:r>
      <w:r>
        <w:rPr>
          <w:rFonts w:ascii="Times New Roman" w:hAnsi="Times New Roman" w:cs="Times New Roman"/>
          <w:sz w:val="28"/>
          <w:szCs w:val="28"/>
        </w:rPr>
        <w:t>ся распоряжением администрации муниципального образования «Приморский муниципальный район»</w:t>
      </w:r>
      <w:r w:rsidRPr="002B2C1F">
        <w:rPr>
          <w:rFonts w:ascii="Times New Roman" w:hAnsi="Times New Roman" w:cs="Times New Roman"/>
          <w:sz w:val="28"/>
          <w:szCs w:val="28"/>
        </w:rPr>
        <w:t>.</w:t>
      </w:r>
    </w:p>
    <w:p w:rsidR="00B14E1C" w:rsidRDefault="00B14E1C" w:rsidP="002B2C1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2B2C1F">
        <w:rPr>
          <w:rFonts w:ascii="Times New Roman" w:hAnsi="Times New Roman" w:cs="Times New Roman"/>
          <w:sz w:val="28"/>
          <w:szCs w:val="28"/>
        </w:rPr>
        <w:t>. Руководитель Проектного офиса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4E1C" w:rsidRDefault="00B14E1C" w:rsidP="002B2C1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контролирует деятельность Проектного офиса;</w:t>
      </w:r>
    </w:p>
    <w:p w:rsidR="00B14E1C" w:rsidRPr="002B2C1F" w:rsidRDefault="00B14E1C" w:rsidP="002B2C1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C1F">
        <w:rPr>
          <w:rFonts w:ascii="Times New Roman" w:hAnsi="Times New Roman" w:cs="Times New Roman"/>
          <w:sz w:val="28"/>
          <w:szCs w:val="28"/>
        </w:rPr>
        <w:t xml:space="preserve">в установленном порядке докладывает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«Приморский муниципальный район» </w:t>
      </w:r>
      <w:r w:rsidRPr="002B2C1F">
        <w:rPr>
          <w:rFonts w:ascii="Times New Roman" w:hAnsi="Times New Roman" w:cs="Times New Roman"/>
          <w:sz w:val="28"/>
          <w:szCs w:val="28"/>
        </w:rPr>
        <w:t>о достигнутых результатах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C1F">
        <w:rPr>
          <w:rFonts w:ascii="Times New Roman" w:hAnsi="Times New Roman" w:cs="Times New Roman"/>
          <w:sz w:val="28"/>
          <w:szCs w:val="28"/>
        </w:rPr>
        <w:t>Проектного офиса;</w:t>
      </w:r>
    </w:p>
    <w:p w:rsidR="00B14E1C" w:rsidRPr="002B2C1F" w:rsidRDefault="00B14E1C" w:rsidP="002B2C1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C1F">
        <w:rPr>
          <w:rFonts w:ascii="Times New Roman" w:hAnsi="Times New Roman" w:cs="Times New Roman"/>
          <w:sz w:val="28"/>
          <w:szCs w:val="28"/>
        </w:rPr>
        <w:t>организует привлечение экспертов в рамках задач, решаемых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C1F">
        <w:rPr>
          <w:rFonts w:ascii="Times New Roman" w:hAnsi="Times New Roman" w:cs="Times New Roman"/>
          <w:sz w:val="28"/>
          <w:szCs w:val="28"/>
        </w:rPr>
        <w:t>Проектным офисом;</w:t>
      </w:r>
    </w:p>
    <w:p w:rsidR="00B14E1C" w:rsidRPr="000E470C" w:rsidRDefault="00B14E1C" w:rsidP="000E470C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C1F">
        <w:rPr>
          <w:rFonts w:ascii="Times New Roman" w:hAnsi="Times New Roman" w:cs="Times New Roman"/>
          <w:sz w:val="28"/>
          <w:szCs w:val="28"/>
        </w:rPr>
        <w:t>подписывает в пределах своей компетенции документы, касающиеся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70C">
        <w:rPr>
          <w:rFonts w:ascii="Times New Roman" w:hAnsi="Times New Roman" w:cs="Times New Roman"/>
          <w:sz w:val="28"/>
          <w:szCs w:val="28"/>
        </w:rPr>
        <w:t>деятельности Проектного офиса.</w:t>
      </w:r>
    </w:p>
    <w:p w:rsidR="00B14E1C" w:rsidRDefault="00B14E1C" w:rsidP="002B2C1F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14E1C" w:rsidRPr="002B2C1F" w:rsidRDefault="00B14E1C" w:rsidP="002B2C1F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14E1C" w:rsidRDefault="00B14E1C" w:rsidP="002B2C1F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14E1C" w:rsidRDefault="00B14E1C" w:rsidP="002B2C1F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14E1C" w:rsidRPr="00943DEB" w:rsidRDefault="00B14E1C" w:rsidP="00A434FB">
      <w:pPr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3DEB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B14E1C" w:rsidRPr="009037FA" w:rsidRDefault="00B14E1C" w:rsidP="00A434FB">
      <w:pPr>
        <w:ind w:left="4680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9037F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B14E1C" w:rsidRPr="009037FA" w:rsidRDefault="00B14E1C" w:rsidP="00A434FB">
      <w:pPr>
        <w:ind w:left="4680" w:hanging="2"/>
        <w:jc w:val="center"/>
        <w:rPr>
          <w:rFonts w:ascii="Times New Roman" w:hAnsi="Times New Roman" w:cs="Times New Roman"/>
          <w:sz w:val="24"/>
          <w:szCs w:val="24"/>
        </w:rPr>
      </w:pPr>
      <w:r w:rsidRPr="009037FA">
        <w:rPr>
          <w:rFonts w:ascii="Times New Roman" w:hAnsi="Times New Roman" w:cs="Times New Roman"/>
          <w:sz w:val="24"/>
          <w:szCs w:val="24"/>
        </w:rPr>
        <w:t>«Приморский муниципальный район»</w:t>
      </w:r>
    </w:p>
    <w:p w:rsidR="00B14E1C" w:rsidRDefault="00B14E1C" w:rsidP="00FA12CE">
      <w:pPr>
        <w:ind w:left="4680" w:hanging="2"/>
        <w:jc w:val="center"/>
        <w:rPr>
          <w:rFonts w:ascii="Times New Roman" w:hAnsi="Times New Roman" w:cs="Times New Roman"/>
          <w:sz w:val="24"/>
          <w:szCs w:val="24"/>
        </w:rPr>
      </w:pPr>
      <w:r w:rsidRPr="009037F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20 июня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 № 1955р</w:t>
      </w:r>
    </w:p>
    <w:p w:rsidR="00B14E1C" w:rsidRDefault="00B14E1C" w:rsidP="00FA12CE">
      <w:pPr>
        <w:ind w:left="468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E71FE">
        <w:rPr>
          <w:rFonts w:ascii="Times New Roman" w:hAnsi="Times New Roman" w:cs="Times New Roman"/>
          <w:sz w:val="20"/>
          <w:szCs w:val="20"/>
        </w:rPr>
        <w:t>(в редакции распоряжений от 17.01.2018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71FE">
        <w:rPr>
          <w:rFonts w:ascii="Times New Roman" w:hAnsi="Times New Roman" w:cs="Times New Roman"/>
          <w:sz w:val="20"/>
          <w:szCs w:val="20"/>
        </w:rPr>
        <w:t>№ 90р,</w:t>
      </w:r>
    </w:p>
    <w:p w:rsidR="00B14E1C" w:rsidRPr="007E71FE" w:rsidRDefault="00B14E1C" w:rsidP="00FA12CE">
      <w:pPr>
        <w:ind w:left="468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E71FE">
        <w:rPr>
          <w:rFonts w:ascii="Times New Roman" w:hAnsi="Times New Roman" w:cs="Times New Roman"/>
          <w:sz w:val="20"/>
          <w:szCs w:val="20"/>
        </w:rPr>
        <w:t xml:space="preserve"> от 22.04.2019 № 879р</w:t>
      </w:r>
      <w:r>
        <w:rPr>
          <w:rFonts w:ascii="Times New Roman" w:hAnsi="Times New Roman" w:cs="Times New Roman"/>
          <w:sz w:val="20"/>
          <w:szCs w:val="20"/>
        </w:rPr>
        <w:t xml:space="preserve">, от 26.10.2021 № 381р, </w:t>
      </w:r>
      <w:r>
        <w:rPr>
          <w:rFonts w:ascii="Times New Roman" w:hAnsi="Times New Roman" w:cs="Times New Roman"/>
          <w:sz w:val="20"/>
          <w:szCs w:val="20"/>
        </w:rPr>
        <w:br/>
        <w:t>от 27.04.2023 № 175р</w:t>
      </w:r>
      <w:r w:rsidRPr="007E71FE">
        <w:rPr>
          <w:rFonts w:ascii="Times New Roman" w:hAnsi="Times New Roman" w:cs="Times New Roman"/>
          <w:sz w:val="20"/>
          <w:szCs w:val="20"/>
        </w:rPr>
        <w:t>)</w:t>
      </w:r>
    </w:p>
    <w:p w:rsidR="00B14E1C" w:rsidRDefault="00B14E1C" w:rsidP="002A5EC0">
      <w:pPr>
        <w:pStyle w:val="BodyText"/>
        <w:spacing w:line="360" w:lineRule="exact"/>
        <w:rPr>
          <w:b/>
          <w:szCs w:val="28"/>
        </w:rPr>
      </w:pPr>
    </w:p>
    <w:p w:rsidR="00B14E1C" w:rsidRPr="00F87BE7" w:rsidRDefault="00B14E1C" w:rsidP="007E71FE">
      <w:pPr>
        <w:pStyle w:val="BodyText"/>
        <w:spacing w:line="360" w:lineRule="exact"/>
        <w:rPr>
          <w:b/>
          <w:szCs w:val="28"/>
        </w:rPr>
      </w:pPr>
      <w:r w:rsidRPr="00F87BE7">
        <w:rPr>
          <w:b/>
          <w:szCs w:val="28"/>
        </w:rPr>
        <w:t xml:space="preserve">Состав проектного офиса </w:t>
      </w:r>
    </w:p>
    <w:p w:rsidR="00B14E1C" w:rsidRDefault="00B14E1C" w:rsidP="00C51976">
      <w:pPr>
        <w:pStyle w:val="BodyText"/>
        <w:rPr>
          <w:b/>
          <w:szCs w:val="28"/>
        </w:rPr>
      </w:pPr>
    </w:p>
    <w:p w:rsidR="00B14E1C" w:rsidRDefault="00B14E1C" w:rsidP="00C51976">
      <w:pPr>
        <w:pStyle w:val="BodyText"/>
        <w:rPr>
          <w:b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B14E1C" w:rsidRPr="00C51976" w:rsidTr="005B28CA">
        <w:trPr>
          <w:trHeight w:val="1465"/>
        </w:trPr>
        <w:tc>
          <w:tcPr>
            <w:tcW w:w="3085" w:type="dxa"/>
          </w:tcPr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976">
              <w:rPr>
                <w:rFonts w:ascii="Times New Roman" w:hAnsi="Times New Roman" w:cs="Times New Roman"/>
                <w:sz w:val="26"/>
                <w:szCs w:val="26"/>
              </w:rPr>
              <w:t>Панова</w:t>
            </w:r>
            <w:r w:rsidRPr="00C51976">
              <w:rPr>
                <w:rFonts w:ascii="Times New Roman" w:hAnsi="Times New Roman" w:cs="Times New Roman"/>
                <w:sz w:val="26"/>
                <w:szCs w:val="26"/>
              </w:rPr>
              <w:br/>
              <w:t>Ирина Васильевна</w:t>
            </w:r>
          </w:p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B14E1C" w:rsidRPr="00C51976" w:rsidRDefault="00B14E1C" w:rsidP="005B28CA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976">
              <w:rPr>
                <w:rFonts w:ascii="Times New Roman" w:hAnsi="Times New Roman" w:cs="Times New Roman"/>
                <w:sz w:val="26"/>
                <w:szCs w:val="26"/>
              </w:rPr>
              <w:t xml:space="preserve">-   заместитель главы местной администрации </w:t>
            </w:r>
            <w:r w:rsidRPr="00C51976">
              <w:rPr>
                <w:rFonts w:ascii="Times New Roman" w:hAnsi="Times New Roman" w:cs="Times New Roman"/>
                <w:sz w:val="26"/>
                <w:szCs w:val="26"/>
              </w:rPr>
              <w:br/>
              <w:t>по инвестиционному развитию, начальник управления экономики и прогнозирования</w:t>
            </w:r>
            <w:r w:rsidRPr="00C519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51976">
              <w:rPr>
                <w:rFonts w:ascii="Times New Roman" w:hAnsi="Times New Roman" w:cs="Times New Roman"/>
                <w:sz w:val="26"/>
                <w:szCs w:val="26"/>
              </w:rPr>
              <w:t>(руководитель проектного офиса)</w:t>
            </w:r>
          </w:p>
        </w:tc>
      </w:tr>
      <w:tr w:rsidR="00B14E1C" w:rsidRPr="00C51976" w:rsidTr="005B28CA">
        <w:trPr>
          <w:trHeight w:val="1112"/>
        </w:trPr>
        <w:tc>
          <w:tcPr>
            <w:tcW w:w="3085" w:type="dxa"/>
          </w:tcPr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976">
              <w:rPr>
                <w:rFonts w:ascii="Times New Roman" w:hAnsi="Times New Roman" w:cs="Times New Roman"/>
                <w:sz w:val="26"/>
                <w:szCs w:val="26"/>
              </w:rPr>
              <w:t xml:space="preserve">Суханова </w:t>
            </w:r>
          </w:p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976">
              <w:rPr>
                <w:rFonts w:ascii="Times New Roman" w:hAnsi="Times New Roman" w:cs="Times New Roman"/>
                <w:sz w:val="26"/>
                <w:szCs w:val="26"/>
              </w:rPr>
              <w:t>Юлия Сергеевна</w:t>
            </w:r>
          </w:p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976">
              <w:rPr>
                <w:rFonts w:ascii="Times New Roman" w:hAnsi="Times New Roman" w:cs="Times New Roman"/>
                <w:sz w:val="26"/>
                <w:szCs w:val="26"/>
              </w:rPr>
              <w:t xml:space="preserve">-   консультант отдела прогнозирования </w:t>
            </w:r>
            <w:r w:rsidRPr="00C5197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инвестиционной политики управления экономики </w:t>
            </w:r>
            <w:r w:rsidRPr="00C51976">
              <w:rPr>
                <w:rFonts w:ascii="Times New Roman" w:hAnsi="Times New Roman" w:cs="Times New Roman"/>
                <w:sz w:val="26"/>
                <w:szCs w:val="26"/>
              </w:rPr>
              <w:br/>
              <w:t>и прогнозирования (секретарь проектного офиса)</w:t>
            </w:r>
          </w:p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E1C" w:rsidRPr="00C51976" w:rsidTr="005B28CA">
        <w:trPr>
          <w:trHeight w:val="1112"/>
        </w:trPr>
        <w:tc>
          <w:tcPr>
            <w:tcW w:w="3085" w:type="dxa"/>
          </w:tcPr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976">
              <w:rPr>
                <w:rFonts w:ascii="Times New Roman" w:hAnsi="Times New Roman" w:cs="Times New Roman"/>
                <w:sz w:val="26"/>
                <w:szCs w:val="26"/>
              </w:rPr>
              <w:t>Алексеева</w:t>
            </w:r>
          </w:p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976">
              <w:rPr>
                <w:rFonts w:ascii="Times New Roman" w:hAnsi="Times New Roman" w:cs="Times New Roman"/>
                <w:sz w:val="26"/>
                <w:szCs w:val="26"/>
              </w:rPr>
              <w:t>Валерия Алексеевна</w:t>
            </w:r>
          </w:p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976">
              <w:rPr>
                <w:rFonts w:ascii="Times New Roman" w:hAnsi="Times New Roman" w:cs="Times New Roman"/>
                <w:sz w:val="26"/>
                <w:szCs w:val="26"/>
              </w:rPr>
              <w:t xml:space="preserve">-   заместитель начальника управления образования, начальник отдела дошкольного, школьного </w:t>
            </w:r>
            <w:r w:rsidRPr="00C51976">
              <w:rPr>
                <w:rFonts w:ascii="Times New Roman" w:hAnsi="Times New Roman" w:cs="Times New Roman"/>
                <w:sz w:val="26"/>
                <w:szCs w:val="26"/>
              </w:rPr>
              <w:br/>
              <w:t>и дополнительного образования</w:t>
            </w:r>
          </w:p>
        </w:tc>
      </w:tr>
      <w:tr w:rsidR="00B14E1C" w:rsidRPr="00C51976" w:rsidTr="005B28CA">
        <w:trPr>
          <w:trHeight w:val="1112"/>
        </w:trPr>
        <w:tc>
          <w:tcPr>
            <w:tcW w:w="3085" w:type="dxa"/>
          </w:tcPr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976">
              <w:rPr>
                <w:rFonts w:ascii="Times New Roman" w:hAnsi="Times New Roman" w:cs="Times New Roman"/>
                <w:sz w:val="26"/>
                <w:szCs w:val="26"/>
              </w:rPr>
              <w:t xml:space="preserve">Веревкина </w:t>
            </w:r>
            <w:r w:rsidRPr="00C51976">
              <w:rPr>
                <w:rFonts w:ascii="Times New Roman" w:hAnsi="Times New Roman" w:cs="Times New Roman"/>
                <w:sz w:val="26"/>
                <w:szCs w:val="26"/>
              </w:rPr>
              <w:br/>
              <w:t>Елена Александровна</w:t>
            </w:r>
          </w:p>
        </w:tc>
        <w:tc>
          <w:tcPr>
            <w:tcW w:w="6379" w:type="dxa"/>
          </w:tcPr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976">
              <w:rPr>
                <w:rFonts w:ascii="Times New Roman" w:hAnsi="Times New Roman" w:cs="Times New Roman"/>
                <w:sz w:val="26"/>
                <w:szCs w:val="26"/>
              </w:rPr>
              <w:t xml:space="preserve">-   заместитель начальника управления по развитию местного самоуправления и социальной политике, начальник отдела муниципального развития </w:t>
            </w:r>
            <w:r w:rsidRPr="00C51976">
              <w:rPr>
                <w:rFonts w:ascii="Times New Roman" w:hAnsi="Times New Roman" w:cs="Times New Roman"/>
                <w:sz w:val="26"/>
                <w:szCs w:val="26"/>
              </w:rPr>
              <w:br/>
              <w:t>и организационной работы</w:t>
            </w:r>
          </w:p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E1C" w:rsidRPr="00C51976" w:rsidTr="005B28CA">
        <w:trPr>
          <w:trHeight w:val="1112"/>
        </w:trPr>
        <w:tc>
          <w:tcPr>
            <w:tcW w:w="3085" w:type="dxa"/>
          </w:tcPr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976">
              <w:rPr>
                <w:rFonts w:ascii="Times New Roman" w:hAnsi="Times New Roman" w:cs="Times New Roman"/>
                <w:sz w:val="26"/>
                <w:szCs w:val="26"/>
              </w:rPr>
              <w:t xml:space="preserve">Кузнецов </w:t>
            </w:r>
            <w:r w:rsidRPr="00C51976">
              <w:rPr>
                <w:rFonts w:ascii="Times New Roman" w:hAnsi="Times New Roman" w:cs="Times New Roman"/>
                <w:sz w:val="26"/>
                <w:szCs w:val="26"/>
              </w:rPr>
              <w:br/>
              <w:t>Александр Александрович</w:t>
            </w:r>
          </w:p>
        </w:tc>
        <w:tc>
          <w:tcPr>
            <w:tcW w:w="6379" w:type="dxa"/>
          </w:tcPr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976">
              <w:rPr>
                <w:rFonts w:ascii="Times New Roman" w:hAnsi="Times New Roman" w:cs="Times New Roman"/>
                <w:sz w:val="26"/>
                <w:szCs w:val="26"/>
              </w:rPr>
              <w:t>-   заместитель начальника управления по развитию местного самоуправления и социальной политике, начальник отдела по развитию физической культуры, спорта и делам молодежи</w:t>
            </w:r>
          </w:p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E1C" w:rsidRPr="00C51976" w:rsidTr="005B28CA">
        <w:trPr>
          <w:trHeight w:val="1112"/>
        </w:trPr>
        <w:tc>
          <w:tcPr>
            <w:tcW w:w="3085" w:type="dxa"/>
          </w:tcPr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976">
              <w:rPr>
                <w:rFonts w:ascii="Times New Roman" w:hAnsi="Times New Roman" w:cs="Times New Roman"/>
                <w:sz w:val="26"/>
                <w:szCs w:val="26"/>
              </w:rPr>
              <w:t xml:space="preserve">Левенец </w:t>
            </w:r>
            <w:r w:rsidRPr="00C51976">
              <w:rPr>
                <w:rFonts w:ascii="Times New Roman" w:hAnsi="Times New Roman" w:cs="Times New Roman"/>
                <w:sz w:val="26"/>
                <w:szCs w:val="26"/>
              </w:rPr>
              <w:br/>
              <w:t>Екатерина Викторовна</w:t>
            </w:r>
          </w:p>
        </w:tc>
        <w:tc>
          <w:tcPr>
            <w:tcW w:w="6379" w:type="dxa"/>
          </w:tcPr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976">
              <w:rPr>
                <w:rFonts w:ascii="Times New Roman" w:hAnsi="Times New Roman" w:cs="Times New Roman"/>
                <w:sz w:val="26"/>
                <w:szCs w:val="26"/>
              </w:rPr>
              <w:t>-   начальник отдела отраслевых финансов финансового управления</w:t>
            </w:r>
          </w:p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E1C" w:rsidRPr="00C51976" w:rsidTr="005B28CA">
        <w:trPr>
          <w:trHeight w:val="1112"/>
        </w:trPr>
        <w:tc>
          <w:tcPr>
            <w:tcW w:w="3085" w:type="dxa"/>
          </w:tcPr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976">
              <w:rPr>
                <w:rFonts w:ascii="Times New Roman" w:hAnsi="Times New Roman" w:cs="Times New Roman"/>
                <w:sz w:val="26"/>
                <w:szCs w:val="26"/>
              </w:rPr>
              <w:t xml:space="preserve">Макаровский </w:t>
            </w:r>
          </w:p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976">
              <w:rPr>
                <w:rFonts w:ascii="Times New Roman" w:hAnsi="Times New Roman" w:cs="Times New Roman"/>
                <w:sz w:val="26"/>
                <w:szCs w:val="26"/>
              </w:rPr>
              <w:t>Олег Анатольевич</w:t>
            </w:r>
          </w:p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976">
              <w:rPr>
                <w:rFonts w:ascii="Times New Roman" w:hAnsi="Times New Roman" w:cs="Times New Roman"/>
                <w:sz w:val="26"/>
                <w:szCs w:val="26"/>
              </w:rPr>
              <w:t xml:space="preserve">-   заместитель главы местной администрации </w:t>
            </w:r>
            <w:r w:rsidRPr="00C51976">
              <w:rPr>
                <w:rFonts w:ascii="Times New Roman" w:hAnsi="Times New Roman" w:cs="Times New Roman"/>
                <w:sz w:val="26"/>
                <w:szCs w:val="26"/>
              </w:rPr>
              <w:br/>
              <w:t>по градостроительной деятельности, председатель комитета по управлению муниципальным имуществом и земельным отношениям</w:t>
            </w:r>
          </w:p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E1C" w:rsidRPr="00C51976" w:rsidTr="005B28CA">
        <w:trPr>
          <w:trHeight w:val="811"/>
        </w:trPr>
        <w:tc>
          <w:tcPr>
            <w:tcW w:w="3085" w:type="dxa"/>
          </w:tcPr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976">
              <w:rPr>
                <w:rFonts w:ascii="Times New Roman" w:hAnsi="Times New Roman" w:cs="Times New Roman"/>
                <w:sz w:val="26"/>
                <w:szCs w:val="26"/>
              </w:rPr>
              <w:t>Плешакова</w:t>
            </w:r>
          </w:p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976">
              <w:rPr>
                <w:rFonts w:ascii="Times New Roman" w:hAnsi="Times New Roman" w:cs="Times New Roman"/>
                <w:sz w:val="26"/>
                <w:szCs w:val="26"/>
              </w:rPr>
              <w:t>Лидия Ильинична</w:t>
            </w:r>
          </w:p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976">
              <w:rPr>
                <w:rFonts w:ascii="Times New Roman" w:hAnsi="Times New Roman" w:cs="Times New Roman"/>
                <w:sz w:val="26"/>
                <w:szCs w:val="26"/>
              </w:rPr>
              <w:t>-   начальник управления культуры</w:t>
            </w:r>
          </w:p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E1C" w:rsidRPr="00C51976" w:rsidTr="005B28CA">
        <w:trPr>
          <w:trHeight w:val="1417"/>
        </w:trPr>
        <w:tc>
          <w:tcPr>
            <w:tcW w:w="3085" w:type="dxa"/>
          </w:tcPr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976">
              <w:rPr>
                <w:rFonts w:ascii="Times New Roman" w:hAnsi="Times New Roman" w:cs="Times New Roman"/>
                <w:sz w:val="26"/>
                <w:szCs w:val="26"/>
              </w:rPr>
              <w:t>Старостин</w:t>
            </w:r>
          </w:p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976">
              <w:rPr>
                <w:rFonts w:ascii="Times New Roman" w:hAnsi="Times New Roman" w:cs="Times New Roman"/>
                <w:sz w:val="26"/>
                <w:szCs w:val="26"/>
              </w:rPr>
              <w:t>Алексей Юрьевич</w:t>
            </w:r>
          </w:p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976">
              <w:rPr>
                <w:rFonts w:ascii="Times New Roman" w:hAnsi="Times New Roman" w:cs="Times New Roman"/>
                <w:sz w:val="26"/>
                <w:szCs w:val="26"/>
              </w:rPr>
              <w:t>-   заместитель начальника управления, начальник отдела по инфраструктурному развитию управления по инфраструктурному развитию и муниципальному хозяйству</w:t>
            </w:r>
          </w:p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E1C" w:rsidRPr="00C51976" w:rsidTr="005B28CA">
        <w:trPr>
          <w:trHeight w:val="695"/>
        </w:trPr>
        <w:tc>
          <w:tcPr>
            <w:tcW w:w="3085" w:type="dxa"/>
          </w:tcPr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976">
              <w:rPr>
                <w:rFonts w:ascii="Times New Roman" w:hAnsi="Times New Roman" w:cs="Times New Roman"/>
                <w:sz w:val="26"/>
                <w:szCs w:val="26"/>
              </w:rPr>
              <w:t xml:space="preserve">Чемакина </w:t>
            </w:r>
            <w:r w:rsidRPr="00C51976">
              <w:rPr>
                <w:rFonts w:ascii="Times New Roman" w:hAnsi="Times New Roman" w:cs="Times New Roman"/>
                <w:sz w:val="26"/>
                <w:szCs w:val="26"/>
              </w:rPr>
              <w:br/>
              <w:t>Нина Сергеевна</w:t>
            </w:r>
          </w:p>
        </w:tc>
        <w:tc>
          <w:tcPr>
            <w:tcW w:w="6379" w:type="dxa"/>
          </w:tcPr>
          <w:p w:rsidR="00B14E1C" w:rsidRPr="00C51976" w:rsidRDefault="00B14E1C" w:rsidP="005B28CA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976">
              <w:rPr>
                <w:rFonts w:ascii="Times New Roman" w:hAnsi="Times New Roman" w:cs="Times New Roman"/>
                <w:sz w:val="26"/>
                <w:szCs w:val="26"/>
              </w:rPr>
              <w:t>   заместитель начальника управления, начальник отдела прогнозирования и инвестиционной политики управления экономики и прогнозирования</w:t>
            </w:r>
          </w:p>
          <w:p w:rsidR="00B14E1C" w:rsidRPr="00C51976" w:rsidRDefault="00B14E1C" w:rsidP="005B28CA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E1C" w:rsidRPr="00C51976" w:rsidTr="005B28CA">
        <w:trPr>
          <w:trHeight w:val="992"/>
        </w:trPr>
        <w:tc>
          <w:tcPr>
            <w:tcW w:w="3085" w:type="dxa"/>
          </w:tcPr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976">
              <w:rPr>
                <w:rFonts w:ascii="Times New Roman" w:hAnsi="Times New Roman" w:cs="Times New Roman"/>
                <w:sz w:val="26"/>
                <w:szCs w:val="26"/>
              </w:rPr>
              <w:t>Шумилов</w:t>
            </w:r>
          </w:p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976">
              <w:rPr>
                <w:rFonts w:ascii="Times New Roman" w:hAnsi="Times New Roman" w:cs="Times New Roman"/>
                <w:sz w:val="26"/>
                <w:szCs w:val="26"/>
              </w:rPr>
              <w:t>Николай Васильевич</w:t>
            </w:r>
          </w:p>
        </w:tc>
        <w:tc>
          <w:tcPr>
            <w:tcW w:w="6379" w:type="dxa"/>
          </w:tcPr>
          <w:p w:rsidR="00B14E1C" w:rsidRPr="00C51976" w:rsidRDefault="00B14E1C" w:rsidP="005B2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976">
              <w:rPr>
                <w:rFonts w:ascii="Times New Roman" w:hAnsi="Times New Roman" w:cs="Times New Roman"/>
                <w:sz w:val="26"/>
                <w:szCs w:val="26"/>
              </w:rPr>
              <w:t xml:space="preserve">-   начальник отдела информационно-коммуникационных технологий управления </w:t>
            </w:r>
            <w:r w:rsidRPr="00C51976">
              <w:rPr>
                <w:rFonts w:ascii="Times New Roman" w:hAnsi="Times New Roman" w:cs="Times New Roman"/>
                <w:sz w:val="26"/>
                <w:szCs w:val="26"/>
              </w:rPr>
              <w:br/>
              <w:t>по развитию местного самоуправления и социальной политике</w:t>
            </w:r>
          </w:p>
        </w:tc>
      </w:tr>
    </w:tbl>
    <w:p w:rsidR="00B14E1C" w:rsidRDefault="00B14E1C" w:rsidP="00C51976"/>
    <w:p w:rsidR="00B14E1C" w:rsidRDefault="00B14E1C" w:rsidP="00C51976">
      <w:pPr>
        <w:spacing w:line="360" w:lineRule="exact"/>
        <w:jc w:val="both"/>
        <w:rPr>
          <w:sz w:val="28"/>
          <w:szCs w:val="28"/>
        </w:rPr>
      </w:pPr>
    </w:p>
    <w:p w:rsidR="00B14E1C" w:rsidRDefault="00B14E1C" w:rsidP="00C51976">
      <w:pPr>
        <w:pStyle w:val="BodyText"/>
        <w:spacing w:line="360" w:lineRule="exact"/>
      </w:pPr>
    </w:p>
    <w:sectPr w:rsidR="00B14E1C" w:rsidSect="00C7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17FC"/>
    <w:multiLevelType w:val="hybridMultilevel"/>
    <w:tmpl w:val="0284E61A"/>
    <w:lvl w:ilvl="0" w:tplc="7960BE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55A"/>
    <w:rsid w:val="00016AEF"/>
    <w:rsid w:val="000E470C"/>
    <w:rsid w:val="00115C20"/>
    <w:rsid w:val="001E7F1D"/>
    <w:rsid w:val="00262D20"/>
    <w:rsid w:val="002A5EC0"/>
    <w:rsid w:val="002B2C1F"/>
    <w:rsid w:val="003069D5"/>
    <w:rsid w:val="00307F4F"/>
    <w:rsid w:val="00377600"/>
    <w:rsid w:val="003C0BF9"/>
    <w:rsid w:val="003F2F99"/>
    <w:rsid w:val="00401353"/>
    <w:rsid w:val="00402DDE"/>
    <w:rsid w:val="00462AFA"/>
    <w:rsid w:val="0049374A"/>
    <w:rsid w:val="004B6CAD"/>
    <w:rsid w:val="00504714"/>
    <w:rsid w:val="005634B7"/>
    <w:rsid w:val="00591308"/>
    <w:rsid w:val="005B28CA"/>
    <w:rsid w:val="005F4614"/>
    <w:rsid w:val="006104C7"/>
    <w:rsid w:val="00630609"/>
    <w:rsid w:val="00635CBF"/>
    <w:rsid w:val="006B5FE8"/>
    <w:rsid w:val="00757169"/>
    <w:rsid w:val="0078107A"/>
    <w:rsid w:val="007B13AF"/>
    <w:rsid w:val="007B3E4E"/>
    <w:rsid w:val="007E063D"/>
    <w:rsid w:val="007E2F92"/>
    <w:rsid w:val="007E71FE"/>
    <w:rsid w:val="00807EE0"/>
    <w:rsid w:val="008E5B59"/>
    <w:rsid w:val="009037FA"/>
    <w:rsid w:val="00922A5A"/>
    <w:rsid w:val="00943DEB"/>
    <w:rsid w:val="0097208A"/>
    <w:rsid w:val="00992539"/>
    <w:rsid w:val="009B3124"/>
    <w:rsid w:val="00A37F5A"/>
    <w:rsid w:val="00A434FB"/>
    <w:rsid w:val="00AA09B6"/>
    <w:rsid w:val="00AD7ADB"/>
    <w:rsid w:val="00AE0CF5"/>
    <w:rsid w:val="00B0103A"/>
    <w:rsid w:val="00B07D89"/>
    <w:rsid w:val="00B14E1C"/>
    <w:rsid w:val="00B31998"/>
    <w:rsid w:val="00BC2EF3"/>
    <w:rsid w:val="00BC75C5"/>
    <w:rsid w:val="00BF1306"/>
    <w:rsid w:val="00C019AA"/>
    <w:rsid w:val="00C2155A"/>
    <w:rsid w:val="00C51976"/>
    <w:rsid w:val="00C533AB"/>
    <w:rsid w:val="00C76468"/>
    <w:rsid w:val="00C7680B"/>
    <w:rsid w:val="00CB0925"/>
    <w:rsid w:val="00D512F5"/>
    <w:rsid w:val="00DA7FF6"/>
    <w:rsid w:val="00DC0663"/>
    <w:rsid w:val="00DE1D03"/>
    <w:rsid w:val="00DE600A"/>
    <w:rsid w:val="00E813A1"/>
    <w:rsid w:val="00F01077"/>
    <w:rsid w:val="00F222F4"/>
    <w:rsid w:val="00F75647"/>
    <w:rsid w:val="00F87BE7"/>
    <w:rsid w:val="00FA12CE"/>
    <w:rsid w:val="00FE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C0"/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A5EC0"/>
    <w:pPr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5EC0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B2C1F"/>
    <w:rPr>
      <w:rFonts w:eastAsia="Times New Roman" w:cs="Calibri"/>
      <w:lang w:eastAsia="en-US"/>
    </w:rPr>
  </w:style>
  <w:style w:type="paragraph" w:customStyle="1" w:styleId="Default">
    <w:name w:val="Default"/>
    <w:uiPriority w:val="99"/>
    <w:rsid w:val="003069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E1D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1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6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1035</Words>
  <Characters>5906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Ирина Васильевна</dc:creator>
  <cp:keywords/>
  <dc:description/>
  <cp:lastModifiedBy>test</cp:lastModifiedBy>
  <cp:revision>7</cp:revision>
  <cp:lastPrinted>2017-06-22T08:36:00Z</cp:lastPrinted>
  <dcterms:created xsi:type="dcterms:W3CDTF">2020-07-30T14:54:00Z</dcterms:created>
  <dcterms:modified xsi:type="dcterms:W3CDTF">2023-05-10T07:43:00Z</dcterms:modified>
</cp:coreProperties>
</file>